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372" w:tblpY="365"/>
        <w:tblOverlap w:val="never"/>
        <w:tblW w:w="2338" w:type="dxa"/>
        <w:tblLayout w:type="fixed"/>
        <w:tblCellMar>
          <w:left w:w="70" w:type="dxa"/>
          <w:right w:w="70" w:type="dxa"/>
        </w:tblCellMar>
        <w:tblLook w:val="0000" w:firstRow="0" w:lastRow="0" w:firstColumn="0" w:lastColumn="0" w:noHBand="0" w:noVBand="0"/>
      </w:tblPr>
      <w:tblGrid>
        <w:gridCol w:w="2338"/>
      </w:tblGrid>
      <w:tr w:rsidR="00114245" w:rsidRPr="00114245" w14:paraId="7532EA2A" w14:textId="77777777">
        <w:trPr>
          <w:trHeight w:hRule="exact" w:val="15309"/>
        </w:trPr>
        <w:tc>
          <w:tcPr>
            <w:tcW w:w="2338" w:type="dxa"/>
          </w:tcPr>
          <w:p w14:paraId="05E9CB8F" w14:textId="162790A4" w:rsidR="00114245" w:rsidRPr="00114245" w:rsidRDefault="00114245" w:rsidP="00114245">
            <w:pPr>
              <w:tabs>
                <w:tab w:val="left" w:pos="7875"/>
              </w:tabs>
              <w:rPr>
                <w:noProof w:val="0"/>
              </w:rPr>
            </w:pPr>
          </w:p>
        </w:tc>
      </w:tr>
    </w:tbl>
    <w:p w14:paraId="3D4E3675" w14:textId="77777777" w:rsidR="00114245" w:rsidRPr="00114245" w:rsidRDefault="00114245">
      <w:pPr>
        <w:pStyle w:val="adresse"/>
        <w:rPr>
          <w:noProof w:val="0"/>
        </w:rPr>
      </w:pPr>
    </w:p>
    <w:p w14:paraId="7C8C013D" w14:textId="77777777" w:rsidR="00114245" w:rsidRPr="00114245" w:rsidRDefault="00114245">
      <w:pPr>
        <w:rPr>
          <w:noProof w:val="0"/>
        </w:rPr>
      </w:pPr>
    </w:p>
    <w:p w14:paraId="22188017" w14:textId="77777777" w:rsidR="00114245" w:rsidRPr="00114245" w:rsidRDefault="00114245">
      <w:pPr>
        <w:rPr>
          <w:noProof w:val="0"/>
        </w:rPr>
      </w:pPr>
    </w:p>
    <w:p w14:paraId="20F6C0CF" w14:textId="77777777" w:rsidR="00114245" w:rsidRPr="00114245" w:rsidRDefault="00114245">
      <w:pPr>
        <w:rPr>
          <w:noProof w:val="0"/>
        </w:rPr>
      </w:pPr>
    </w:p>
    <w:p w14:paraId="354F7F7F" w14:textId="77777777" w:rsidR="00114245" w:rsidRPr="00114245" w:rsidRDefault="00114245">
      <w:pPr>
        <w:rPr>
          <w:noProof w:val="0"/>
        </w:rPr>
      </w:pPr>
    </w:p>
    <w:p w14:paraId="45DAEAC0" w14:textId="77777777" w:rsidR="00114245" w:rsidRPr="00114245" w:rsidRDefault="00114245">
      <w:pPr>
        <w:pStyle w:val="Pieddepage"/>
        <w:tabs>
          <w:tab w:val="clear" w:pos="4536"/>
          <w:tab w:val="clear" w:pos="9072"/>
        </w:tabs>
        <w:rPr>
          <w:noProof w:val="0"/>
        </w:rPr>
      </w:pPr>
    </w:p>
    <w:p w14:paraId="7A6CA9C1" w14:textId="77777777" w:rsidR="00114245" w:rsidRPr="00114245" w:rsidRDefault="00114245">
      <w:pPr>
        <w:rPr>
          <w:noProof w:val="0"/>
        </w:rPr>
      </w:pPr>
    </w:p>
    <w:p w14:paraId="35B9416F" w14:textId="77777777" w:rsidR="00114245" w:rsidRPr="00114245" w:rsidRDefault="00114245">
      <w:pPr>
        <w:rPr>
          <w:noProof w:val="0"/>
        </w:rPr>
      </w:pPr>
    </w:p>
    <w:p w14:paraId="1F0FFD98" w14:textId="77777777" w:rsidR="00114245" w:rsidRPr="00114245" w:rsidRDefault="00114245">
      <w:pPr>
        <w:rPr>
          <w:noProof w:val="0"/>
        </w:rPr>
      </w:pPr>
    </w:p>
    <w:p w14:paraId="43806186" w14:textId="77777777" w:rsidR="00114245" w:rsidRPr="00114245" w:rsidRDefault="00114245">
      <w:pPr>
        <w:rPr>
          <w:noProof w:val="0"/>
        </w:rPr>
      </w:pPr>
    </w:p>
    <w:p w14:paraId="2F2A1916" w14:textId="77777777" w:rsidR="00114245" w:rsidRPr="00114245" w:rsidRDefault="00114245">
      <w:pPr>
        <w:rPr>
          <w:noProof w:val="0"/>
        </w:rPr>
      </w:pPr>
    </w:p>
    <w:p w14:paraId="7D113ECD" w14:textId="77777777" w:rsidR="00114245" w:rsidRPr="00114245" w:rsidRDefault="00114245">
      <w:pPr>
        <w:pStyle w:val="adresse"/>
        <w:rPr>
          <w:noProof w:val="0"/>
        </w:rPr>
      </w:pPr>
    </w:p>
    <w:p w14:paraId="19A32833" w14:textId="77777777" w:rsidR="00114245" w:rsidRPr="00114245" w:rsidRDefault="00114245">
      <w:pPr>
        <w:pStyle w:val="adresse"/>
        <w:rPr>
          <w:noProof w:val="0"/>
        </w:rPr>
      </w:pPr>
    </w:p>
    <w:p w14:paraId="2349EB65" w14:textId="77777777" w:rsidR="00114245" w:rsidRPr="00114245" w:rsidRDefault="00114245">
      <w:pPr>
        <w:pStyle w:val="adresse"/>
        <w:rPr>
          <w:noProof w:val="0"/>
        </w:rPr>
      </w:pPr>
    </w:p>
    <w:p w14:paraId="65D84460" w14:textId="77777777" w:rsidR="00114245" w:rsidRPr="00114245" w:rsidRDefault="00114245">
      <w:pPr>
        <w:pStyle w:val="adresse"/>
        <w:rPr>
          <w:noProof w:val="0"/>
        </w:rPr>
      </w:pPr>
      <w:r w:rsidRPr="00114245">
        <w:rPr>
          <w:noProof w:val="0"/>
        </w:rPr>
        <w:t>COMMUNE DE CHAUMONT SUR AIRE</w:t>
      </w:r>
    </w:p>
    <w:p w14:paraId="34C40A0A" w14:textId="77777777" w:rsidR="00114245" w:rsidRPr="00114245" w:rsidRDefault="00114245">
      <w:pPr>
        <w:pStyle w:val="adresse"/>
        <w:rPr>
          <w:noProof w:val="0"/>
        </w:rPr>
      </w:pPr>
    </w:p>
    <w:p w14:paraId="5FC20270" w14:textId="77777777" w:rsidR="00114245" w:rsidRPr="00114245" w:rsidRDefault="00114245">
      <w:pPr>
        <w:pStyle w:val="adresse"/>
        <w:rPr>
          <w:noProof w:val="0"/>
        </w:rPr>
      </w:pPr>
    </w:p>
    <w:p w14:paraId="30E4769A" w14:textId="77777777" w:rsidR="00114245" w:rsidRPr="00114245" w:rsidRDefault="00114245">
      <w:pPr>
        <w:pStyle w:val="adresse"/>
        <w:rPr>
          <w:noProof w:val="0"/>
        </w:rPr>
      </w:pPr>
    </w:p>
    <w:p w14:paraId="47A6CBB6" w14:textId="77777777" w:rsidR="00114245" w:rsidRPr="00114245" w:rsidRDefault="00114245">
      <w:pPr>
        <w:pStyle w:val="adresse"/>
        <w:rPr>
          <w:noProof w:val="0"/>
        </w:rPr>
      </w:pPr>
      <w:r w:rsidRPr="00114245">
        <w:rPr>
          <w:noProof w:val="0"/>
        </w:rPr>
        <w:t xml:space="preserve">55260 CHAUMONT-SUR-AIRE </w:t>
      </w:r>
    </w:p>
    <w:p w14:paraId="64E1CFD2" w14:textId="77777777" w:rsidR="00114245" w:rsidRPr="00114245" w:rsidRDefault="00114245" w:rsidP="00A237E5">
      <w:pPr>
        <w:jc w:val="both"/>
        <w:rPr>
          <w:noProof w:val="0"/>
        </w:rPr>
      </w:pPr>
    </w:p>
    <w:p w14:paraId="45EE88CD" w14:textId="77777777" w:rsidR="00114245" w:rsidRPr="00114245" w:rsidRDefault="00114245" w:rsidP="00A237E5">
      <w:pPr>
        <w:jc w:val="both"/>
        <w:rPr>
          <w:noProof w:val="0"/>
        </w:rPr>
      </w:pPr>
    </w:p>
    <w:p w14:paraId="6B02EE52" w14:textId="77777777" w:rsidR="00114245" w:rsidRPr="00114245" w:rsidRDefault="00114245" w:rsidP="00A237E5">
      <w:pPr>
        <w:pStyle w:val="objet"/>
        <w:rPr>
          <w:noProof w:val="0"/>
        </w:rPr>
      </w:pPr>
      <w:r w:rsidRPr="00114245">
        <w:rPr>
          <w:b/>
          <w:noProof w:val="0"/>
        </w:rPr>
        <w:t>0bjet</w:t>
      </w:r>
      <w:r w:rsidRPr="00114245">
        <w:rPr>
          <w:noProof w:val="0"/>
        </w:rPr>
        <w:t> : Demande d’affichage en mairie</w:t>
      </w:r>
    </w:p>
    <w:p w14:paraId="6A7DB56D" w14:textId="3A250E1F" w:rsidR="00114245" w:rsidRPr="00114245" w:rsidRDefault="00114245" w:rsidP="00A237E5">
      <w:pPr>
        <w:pStyle w:val="villedate"/>
        <w:rPr>
          <w:noProof w:val="0"/>
        </w:rPr>
      </w:pPr>
      <w:r w:rsidRPr="00114245">
        <w:rPr>
          <w:noProof w:val="0"/>
        </w:rPr>
        <w:tab/>
        <w:t xml:space="preserve">BAR-LE-DUC, le </w:t>
      </w:r>
      <w:r w:rsidR="00FF5071">
        <w:rPr>
          <w:rFonts w:cs="Arial"/>
          <w:noProof w:val="0"/>
        </w:rPr>
        <w:t>9 avril 2024</w:t>
      </w:r>
    </w:p>
    <w:p w14:paraId="73A5F754" w14:textId="77777777" w:rsidR="00114245" w:rsidRPr="00114245" w:rsidRDefault="00114245" w:rsidP="00A237E5">
      <w:pPr>
        <w:pStyle w:val="Civilit"/>
        <w:rPr>
          <w:noProof w:val="0"/>
        </w:rPr>
      </w:pPr>
      <w:r w:rsidRPr="00114245">
        <w:rPr>
          <w:noProof w:val="0"/>
        </w:rPr>
        <w:t>Madame ou Monsieur le Maire,</w:t>
      </w:r>
    </w:p>
    <w:p w14:paraId="410E3E76" w14:textId="77777777" w:rsidR="00114245" w:rsidRPr="00114245" w:rsidRDefault="00114245" w:rsidP="00A237E5">
      <w:pPr>
        <w:pStyle w:val="Retrait1religne"/>
        <w:rPr>
          <w:noProof w:val="0"/>
        </w:rPr>
      </w:pPr>
      <w:r w:rsidRPr="00114245">
        <w:rPr>
          <w:noProof w:val="0"/>
        </w:rPr>
        <w:t>Conformément aux dispositions de l’article L 143-7-2 du Code Rural et de la pêche maritime, nous vous informons par les présentes de l’intention de la SAFER Grand-Est de mettre en vente les biens situés sur le territoire de votre commune, tels que désignés sur l’avis de publicité ci-joint.</w:t>
      </w:r>
    </w:p>
    <w:p w14:paraId="5A7F12E7" w14:textId="14CF1E51" w:rsidR="00114245" w:rsidRPr="00114245" w:rsidRDefault="00114245" w:rsidP="00A237E5">
      <w:pPr>
        <w:pStyle w:val="Retrait1religne"/>
        <w:rPr>
          <w:noProof w:val="0"/>
        </w:rPr>
      </w:pPr>
      <w:r w:rsidRPr="00114245">
        <w:rPr>
          <w:noProof w:val="0"/>
        </w:rPr>
        <w:t xml:space="preserve">Par ailleurs, en application de l’article R 142-3 du Code Rural et de la pêche maritime concernant la publication préalable aux décisions d’attribution, nous vous adressons en double exemplaire un avis que nous vous demandons de bien vouloir afficher DES RECEPTION pendant la durée légale minimale de </w:t>
      </w:r>
      <w:r w:rsidRPr="00114245">
        <w:rPr>
          <w:noProof w:val="0"/>
          <w:u w:val="single"/>
        </w:rPr>
        <w:t>15 jours</w:t>
      </w:r>
      <w:r w:rsidRPr="00114245">
        <w:rPr>
          <w:noProof w:val="0"/>
        </w:rPr>
        <w:t xml:space="preserve"> se terminant le </w:t>
      </w:r>
      <w:r w:rsidR="00AE56FA">
        <w:rPr>
          <w:noProof w:val="0"/>
          <w:sz w:val="18"/>
        </w:rPr>
        <w:t>29/04/2024</w:t>
      </w:r>
    </w:p>
    <w:p w14:paraId="5805002F" w14:textId="77777777" w:rsidR="00114245" w:rsidRPr="00114245" w:rsidRDefault="00114245" w:rsidP="00A237E5">
      <w:pPr>
        <w:pStyle w:val="Retrait1religne"/>
        <w:rPr>
          <w:noProof w:val="0"/>
        </w:rPr>
      </w:pPr>
      <w:r w:rsidRPr="00114245">
        <w:rPr>
          <w:noProof w:val="0"/>
        </w:rPr>
        <w:t>Conformément à l’article R 142-3 du Code Rural, l’accomplissement de cette formalité est certifié par le maire qui adresse, à cette fin, un certificat d’affichage à la SAFER. Nous vous serions donc obligés de nous renvoyer un des exemplaires ci-joint mentionnant la date d’affichage et revêtu de votre visa valant attestation d’affichage.</w:t>
      </w:r>
    </w:p>
    <w:p w14:paraId="52E4E3DD" w14:textId="77777777" w:rsidR="00114245" w:rsidRPr="00114245" w:rsidRDefault="00114245" w:rsidP="00A237E5">
      <w:pPr>
        <w:pStyle w:val="Retrait1religne"/>
        <w:rPr>
          <w:noProof w:val="0"/>
        </w:rPr>
      </w:pPr>
      <w:r w:rsidRPr="00114245">
        <w:rPr>
          <w:noProof w:val="0"/>
        </w:rPr>
        <w:t>Avec nos remerciements, nous vous prions de croire, Madame ou Monsieur le Maire, à l’assurance de nos salutations distinguées.</w:t>
      </w:r>
    </w:p>
    <w:p w14:paraId="3E2E2155" w14:textId="77777777" w:rsidR="00114245" w:rsidRPr="00114245" w:rsidRDefault="00114245" w:rsidP="00A237E5">
      <w:pPr>
        <w:pStyle w:val="Signature"/>
        <w:tabs>
          <w:tab w:val="left" w:pos="5670"/>
        </w:tabs>
        <w:jc w:val="center"/>
        <w:rPr>
          <w:noProof w:val="0"/>
        </w:rPr>
      </w:pPr>
      <w:r w:rsidRPr="00114245">
        <w:rPr>
          <w:noProof w:val="0"/>
        </w:rPr>
        <w:t>Gwenaël COUSIN</w:t>
      </w:r>
    </w:p>
    <w:p w14:paraId="0AC19093" w14:textId="77777777" w:rsidR="00114245" w:rsidRPr="00114245" w:rsidRDefault="00114245" w:rsidP="00A237E5">
      <w:pPr>
        <w:pStyle w:val="Signature"/>
        <w:tabs>
          <w:tab w:val="left" w:pos="5670"/>
        </w:tabs>
        <w:jc w:val="center"/>
        <w:rPr>
          <w:noProof w:val="0"/>
        </w:rPr>
      </w:pPr>
      <w:r w:rsidRPr="00114245">
        <w:rPr>
          <w:noProof w:val="0"/>
        </w:rPr>
        <w:t>Chef de service</w:t>
      </w:r>
    </w:p>
    <w:p w14:paraId="3ED410F3" w14:textId="77777777" w:rsidR="00114245" w:rsidRPr="00114245" w:rsidRDefault="00114245" w:rsidP="00A237E5">
      <w:pPr>
        <w:jc w:val="center"/>
        <w:rPr>
          <w:noProof w:val="0"/>
        </w:rPr>
      </w:pPr>
    </w:p>
    <w:p w14:paraId="689B00EF" w14:textId="77777777" w:rsidR="00114245" w:rsidRDefault="00114245">
      <w:pPr>
        <w:ind w:right="-284"/>
        <w:jc w:val="both"/>
        <w:rPr>
          <w:noProof w:val="0"/>
        </w:rPr>
      </w:pPr>
    </w:p>
    <w:p w14:paraId="7EFB895F" w14:textId="77777777" w:rsidR="00FF5071" w:rsidRDefault="00FF5071">
      <w:pPr>
        <w:ind w:right="-284"/>
        <w:jc w:val="both"/>
        <w:rPr>
          <w:noProof w:val="0"/>
        </w:rPr>
      </w:pPr>
    </w:p>
    <w:p w14:paraId="1C1D2C4D" w14:textId="77777777" w:rsidR="00FF5071" w:rsidRDefault="00FF5071">
      <w:pPr>
        <w:ind w:right="-284"/>
        <w:jc w:val="both"/>
        <w:rPr>
          <w:noProof w:val="0"/>
        </w:rPr>
      </w:pPr>
    </w:p>
    <w:p w14:paraId="7E604B4C" w14:textId="77777777" w:rsidR="00FF5071" w:rsidRDefault="00FF5071">
      <w:pPr>
        <w:ind w:right="-284"/>
        <w:jc w:val="both"/>
        <w:rPr>
          <w:noProof w:val="0"/>
        </w:rPr>
      </w:pPr>
    </w:p>
    <w:p w14:paraId="56524724" w14:textId="77777777" w:rsidR="00FF5071" w:rsidRDefault="00FF5071">
      <w:pPr>
        <w:ind w:right="-284"/>
        <w:jc w:val="both"/>
        <w:rPr>
          <w:noProof w:val="0"/>
        </w:rPr>
      </w:pPr>
    </w:p>
    <w:p w14:paraId="253160B9" w14:textId="77777777" w:rsidR="00FF5071" w:rsidRDefault="00FF5071">
      <w:pPr>
        <w:ind w:right="-284"/>
        <w:jc w:val="both"/>
        <w:rPr>
          <w:noProof w:val="0"/>
        </w:rPr>
      </w:pPr>
    </w:p>
    <w:p w14:paraId="45D24A13" w14:textId="77777777" w:rsidR="00FF5071" w:rsidRDefault="00FF5071">
      <w:pPr>
        <w:ind w:right="-284"/>
        <w:jc w:val="both"/>
        <w:rPr>
          <w:noProof w:val="0"/>
        </w:rPr>
      </w:pPr>
    </w:p>
    <w:p w14:paraId="0E0F82CD" w14:textId="77777777" w:rsidR="00FF5071" w:rsidRDefault="00FF5071">
      <w:pPr>
        <w:ind w:right="-284"/>
        <w:jc w:val="both"/>
        <w:rPr>
          <w:noProof w:val="0"/>
        </w:rPr>
      </w:pPr>
    </w:p>
    <w:p w14:paraId="679B65F7" w14:textId="77777777" w:rsidR="00FF5071" w:rsidRDefault="00FF5071">
      <w:pPr>
        <w:ind w:right="-284"/>
        <w:jc w:val="both"/>
        <w:rPr>
          <w:noProof w:val="0"/>
        </w:rPr>
      </w:pPr>
    </w:p>
    <w:p w14:paraId="51B53C4B" w14:textId="77777777" w:rsidR="00FF5071" w:rsidRDefault="00FF5071">
      <w:pPr>
        <w:ind w:right="-284"/>
        <w:jc w:val="both"/>
        <w:rPr>
          <w:noProof w:val="0"/>
        </w:rPr>
      </w:pPr>
    </w:p>
    <w:p w14:paraId="42B527EB" w14:textId="77777777" w:rsidR="00FF5071" w:rsidRPr="00114245" w:rsidRDefault="00FF5071">
      <w:pPr>
        <w:ind w:right="-284"/>
        <w:jc w:val="both"/>
        <w:rPr>
          <w:noProof w:val="0"/>
        </w:rPr>
      </w:pPr>
    </w:p>
    <w:p w14:paraId="1D7FB5AE" w14:textId="77777777" w:rsidR="00114245" w:rsidRPr="00114245" w:rsidRDefault="00114245">
      <w:pPr>
        <w:pStyle w:val="Piecejointe"/>
        <w:rPr>
          <w:noProof w:val="0"/>
        </w:rPr>
      </w:pPr>
      <w:r w:rsidRPr="00114245">
        <w:rPr>
          <w:noProof w:val="0"/>
        </w:rPr>
        <w:t xml:space="preserve">P.J. : 2 avis </w:t>
      </w:r>
    </w:p>
    <w:p w14:paraId="47699A6B" w14:textId="77777777" w:rsidR="00114245" w:rsidRPr="00114245" w:rsidRDefault="00114245">
      <w:pPr>
        <w:rPr>
          <w:noProof w:val="0"/>
        </w:rPr>
      </w:pPr>
    </w:p>
    <w:p w14:paraId="3955DC47" w14:textId="77777777" w:rsidR="00114245" w:rsidRPr="00114245" w:rsidRDefault="00114245">
      <w:pPr>
        <w:pStyle w:val="Titre2"/>
        <w:ind w:left="708" w:firstLine="708"/>
        <w:rPr>
          <w:noProof w:val="0"/>
        </w:rPr>
        <w:sectPr w:rsidR="00114245" w:rsidRPr="00114245" w:rsidSect="00114245">
          <w:headerReference w:type="even" r:id="rId7"/>
          <w:headerReference w:type="default" r:id="rId8"/>
          <w:footerReference w:type="even" r:id="rId9"/>
          <w:footerReference w:type="default" r:id="rId10"/>
          <w:headerReference w:type="first" r:id="rId11"/>
          <w:footerReference w:type="first" r:id="rId12"/>
          <w:pgSz w:w="11906" w:h="16838"/>
          <w:pgMar w:top="397" w:right="566" w:bottom="669" w:left="2835" w:header="0" w:footer="0" w:gutter="0"/>
          <w:pgNumType w:start="1"/>
          <w:cols w:space="720"/>
        </w:sectPr>
      </w:pPr>
    </w:p>
    <w:p w14:paraId="2DF06EBB" w14:textId="77777777" w:rsidR="00114245" w:rsidRPr="00114245" w:rsidRDefault="00114245" w:rsidP="00554CFB">
      <w:pPr>
        <w:pStyle w:val="Titre2"/>
        <w:jc w:val="center"/>
        <w:rPr>
          <w:noProof w:val="0"/>
        </w:rPr>
      </w:pPr>
      <w:r w:rsidRPr="00114245">
        <w:rPr>
          <w:noProof w:val="0"/>
        </w:rPr>
        <w:lastRenderedPageBreak/>
        <w:t>APPEL DE CANDIDATURES</w:t>
      </w:r>
    </w:p>
    <w:p w14:paraId="7BD4B4BA" w14:textId="77777777" w:rsidR="00114245" w:rsidRPr="00114245" w:rsidRDefault="00114245" w:rsidP="00554CFB">
      <w:pPr>
        <w:jc w:val="center"/>
        <w:rPr>
          <w:noProof w:val="0"/>
        </w:rPr>
      </w:pPr>
      <w:r w:rsidRPr="00114245">
        <w:rPr>
          <w:noProof w:val="0"/>
        </w:rPr>
        <w:t>Publication effectuée en application des articles L 141-1, L 141-3 et R 142-3 du Code Rural,</w:t>
      </w:r>
    </w:p>
    <w:p w14:paraId="2A2637A3" w14:textId="77777777" w:rsidR="00114245" w:rsidRPr="00114245" w:rsidRDefault="00114245" w:rsidP="00554CFB">
      <w:pPr>
        <w:jc w:val="center"/>
        <w:rPr>
          <w:noProof w:val="0"/>
        </w:rPr>
      </w:pPr>
      <w:r w:rsidRPr="00114245">
        <w:rPr>
          <w:noProof w:val="0"/>
        </w:rPr>
        <w:t xml:space="preserve"> </w:t>
      </w:r>
    </w:p>
    <w:p w14:paraId="173129A1" w14:textId="77777777" w:rsidR="00114245" w:rsidRPr="00114245" w:rsidRDefault="00114245" w:rsidP="00554CFB">
      <w:pPr>
        <w:jc w:val="both"/>
        <w:rPr>
          <w:rFonts w:ascii="Franklin Gothic Book" w:hAnsi="Franklin Gothic Book"/>
          <w:noProof w:val="0"/>
        </w:rPr>
      </w:pPr>
    </w:p>
    <w:p w14:paraId="5416CEEB" w14:textId="77777777" w:rsidR="00114245" w:rsidRPr="00114245" w:rsidRDefault="00114245" w:rsidP="00554CFB">
      <w:pPr>
        <w:jc w:val="both"/>
        <w:rPr>
          <w:noProof w:val="0"/>
        </w:rPr>
      </w:pPr>
      <w:r w:rsidRPr="00114245">
        <w:rPr>
          <w:noProof w:val="0"/>
        </w:rPr>
        <w:t>La SAFER Grand-Est se propose, sans engagement de sa part, d’attribuer par rétrocession, échange ou substitution tout ou partie des biens désignés ci-après qu’elle possède ou qu’elle envisage d’acquérir.</w:t>
      </w:r>
    </w:p>
    <w:p w14:paraId="0A0CE783" w14:textId="77777777" w:rsidR="00114245" w:rsidRPr="00114245" w:rsidRDefault="00114245" w:rsidP="00554CFB">
      <w:pPr>
        <w:jc w:val="both"/>
        <w:rPr>
          <w:noProof w:val="0"/>
        </w:rPr>
      </w:pPr>
    </w:p>
    <w:p w14:paraId="4DD9CF1A" w14:textId="677FDEAC" w:rsidR="00114245" w:rsidRPr="00114245" w:rsidRDefault="00114245" w:rsidP="0002779B">
      <w:pPr>
        <w:spacing w:line="360" w:lineRule="atLeast"/>
        <w:rPr>
          <w:noProof w:val="0"/>
        </w:rPr>
      </w:pPr>
      <w:r w:rsidRPr="00114245">
        <w:rPr>
          <w:noProof w:val="0"/>
          <w:sz w:val="24"/>
        </w:rPr>
        <w:t xml:space="preserve">AS 55 23 0132 01 </w:t>
      </w:r>
      <w:r w:rsidRPr="00114245">
        <w:rPr>
          <w:noProof w:val="0"/>
          <w:sz w:val="24"/>
        </w:rPr>
        <w:br/>
      </w:r>
      <w:r w:rsidRPr="00114245">
        <w:rPr>
          <w:b/>
          <w:bCs/>
          <w:noProof w:val="0"/>
        </w:rPr>
        <w:t>Commune de</w:t>
      </w:r>
      <w:r w:rsidRPr="00114245">
        <w:rPr>
          <w:noProof w:val="0"/>
        </w:rPr>
        <w:t xml:space="preserve"> </w:t>
      </w:r>
      <w:r w:rsidRPr="00114245">
        <w:rPr>
          <w:b/>
          <w:noProof w:val="0"/>
        </w:rPr>
        <w:t>CHAUMONT-SUR-AIRE</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7"/>
        <w:gridCol w:w="10"/>
        <w:gridCol w:w="920"/>
        <w:gridCol w:w="11"/>
        <w:gridCol w:w="567"/>
        <w:gridCol w:w="12"/>
        <w:gridCol w:w="2681"/>
        <w:gridCol w:w="1985"/>
        <w:gridCol w:w="1278"/>
        <w:gridCol w:w="1227"/>
        <w:gridCol w:w="48"/>
      </w:tblGrid>
      <w:tr w:rsidR="00114245" w:rsidRPr="00114245" w14:paraId="71DE1EDB" w14:textId="77777777" w:rsidTr="00FF5071">
        <w:trPr>
          <w:cantSplit/>
          <w:trHeight w:val="276"/>
          <w:tblHeader/>
        </w:trPr>
        <w:tc>
          <w:tcPr>
            <w:tcW w:w="1048" w:type="dxa"/>
            <w:tcBorders>
              <w:top w:val="single" w:sz="4" w:space="0" w:color="auto"/>
              <w:left w:val="single" w:sz="4" w:space="0" w:color="auto"/>
              <w:bottom w:val="single" w:sz="4" w:space="0" w:color="auto"/>
              <w:right w:val="single" w:sz="4" w:space="0" w:color="auto"/>
            </w:tcBorders>
            <w:tcMar>
              <w:left w:w="0" w:type="dxa"/>
              <w:right w:w="0" w:type="dxa"/>
            </w:tcMar>
          </w:tcPr>
          <w:p w14:paraId="37EAFC8D" w14:textId="77777777" w:rsidR="00114245" w:rsidRPr="00114245" w:rsidRDefault="00114245" w:rsidP="0002779B">
            <w:pPr>
              <w:spacing w:before="20" w:after="20" w:line="360" w:lineRule="atLeast"/>
              <w:jc w:val="center"/>
              <w:rPr>
                <w:b/>
                <w:noProof w:val="0"/>
              </w:rPr>
            </w:pPr>
            <w:r w:rsidRPr="00114245">
              <w:rPr>
                <w:b/>
                <w:noProof w:val="0"/>
              </w:rPr>
              <w:t>Section</w:t>
            </w:r>
          </w:p>
        </w:tc>
        <w:tc>
          <w:tcPr>
            <w:tcW w:w="941" w:type="dxa"/>
            <w:gridSpan w:val="3"/>
            <w:tcBorders>
              <w:top w:val="single" w:sz="4" w:space="0" w:color="auto"/>
              <w:left w:val="single" w:sz="4" w:space="0" w:color="auto"/>
              <w:bottom w:val="single" w:sz="4" w:space="0" w:color="auto"/>
              <w:right w:val="single" w:sz="4" w:space="0" w:color="auto"/>
            </w:tcBorders>
          </w:tcPr>
          <w:p w14:paraId="4CE77A79" w14:textId="77777777" w:rsidR="00114245" w:rsidRPr="00114245" w:rsidRDefault="00114245" w:rsidP="0002779B">
            <w:pPr>
              <w:tabs>
                <w:tab w:val="left" w:pos="720"/>
              </w:tabs>
              <w:spacing w:before="20" w:after="20" w:line="360" w:lineRule="atLeast"/>
              <w:jc w:val="center"/>
              <w:rPr>
                <w:b/>
                <w:noProof w:val="0"/>
              </w:rPr>
            </w:pPr>
            <w:r w:rsidRPr="00114245">
              <w:rPr>
                <w:b/>
                <w:noProof w:val="0"/>
              </w:rPr>
              <w:t>N°</w:t>
            </w:r>
          </w:p>
        </w:tc>
        <w:tc>
          <w:tcPr>
            <w:tcW w:w="567" w:type="dxa"/>
            <w:tcBorders>
              <w:top w:val="single" w:sz="4" w:space="0" w:color="auto"/>
              <w:left w:val="single" w:sz="4" w:space="0" w:color="auto"/>
              <w:bottom w:val="single" w:sz="4" w:space="0" w:color="auto"/>
              <w:right w:val="single" w:sz="4" w:space="0" w:color="auto"/>
            </w:tcBorders>
          </w:tcPr>
          <w:p w14:paraId="67525836" w14:textId="77777777" w:rsidR="00114245" w:rsidRPr="00114245" w:rsidRDefault="00114245" w:rsidP="0002779B">
            <w:pPr>
              <w:spacing w:before="20" w:after="20" w:line="360" w:lineRule="atLeast"/>
              <w:jc w:val="center"/>
              <w:rPr>
                <w:b/>
                <w:noProof w:val="0"/>
              </w:rPr>
            </w:pPr>
            <w:r w:rsidRPr="00114245">
              <w:rPr>
                <w:b/>
                <w:noProof w:val="0"/>
              </w:rPr>
              <w:t>Sub</w:t>
            </w:r>
          </w:p>
        </w:tc>
        <w:tc>
          <w:tcPr>
            <w:tcW w:w="2693" w:type="dxa"/>
            <w:gridSpan w:val="2"/>
            <w:tcBorders>
              <w:top w:val="single" w:sz="4" w:space="0" w:color="auto"/>
              <w:left w:val="single" w:sz="4" w:space="0" w:color="auto"/>
              <w:bottom w:val="single" w:sz="4" w:space="0" w:color="auto"/>
              <w:right w:val="single" w:sz="4" w:space="0" w:color="auto"/>
            </w:tcBorders>
          </w:tcPr>
          <w:p w14:paraId="5D0EEACE" w14:textId="77777777" w:rsidR="00114245" w:rsidRPr="00114245" w:rsidRDefault="00114245" w:rsidP="0002779B">
            <w:pPr>
              <w:spacing w:before="20" w:after="20" w:line="360" w:lineRule="atLeast"/>
              <w:jc w:val="center"/>
              <w:rPr>
                <w:b/>
                <w:noProof w:val="0"/>
              </w:rPr>
            </w:pPr>
            <w:r w:rsidRPr="00114245">
              <w:rPr>
                <w:b/>
                <w:noProof w:val="0"/>
              </w:rPr>
              <w:t>Lieu-dit</w:t>
            </w:r>
          </w:p>
        </w:tc>
        <w:tc>
          <w:tcPr>
            <w:tcW w:w="1984" w:type="dxa"/>
            <w:tcBorders>
              <w:top w:val="single" w:sz="4" w:space="0" w:color="auto"/>
              <w:left w:val="single" w:sz="4" w:space="0" w:color="auto"/>
              <w:bottom w:val="single" w:sz="4" w:space="0" w:color="auto"/>
              <w:right w:val="single" w:sz="4" w:space="0" w:color="auto"/>
            </w:tcBorders>
          </w:tcPr>
          <w:p w14:paraId="2052BCDA" w14:textId="77777777" w:rsidR="00114245" w:rsidRPr="00114245" w:rsidRDefault="00114245" w:rsidP="0002779B">
            <w:pPr>
              <w:spacing w:before="20" w:after="20" w:line="360" w:lineRule="atLeast"/>
              <w:jc w:val="center"/>
              <w:rPr>
                <w:b/>
                <w:noProof w:val="0"/>
              </w:rPr>
            </w:pPr>
            <w:r w:rsidRPr="00114245">
              <w:rPr>
                <w:b/>
                <w:noProof w:val="0"/>
              </w:rPr>
              <w:t>Surface</w:t>
            </w:r>
          </w:p>
        </w:tc>
        <w:tc>
          <w:tcPr>
            <w:tcW w:w="1278" w:type="dxa"/>
            <w:tcBorders>
              <w:top w:val="single" w:sz="4" w:space="0" w:color="auto"/>
              <w:left w:val="single" w:sz="4" w:space="0" w:color="auto"/>
              <w:bottom w:val="single" w:sz="4" w:space="0" w:color="auto"/>
              <w:right w:val="single" w:sz="4" w:space="0" w:color="auto"/>
            </w:tcBorders>
          </w:tcPr>
          <w:p w14:paraId="2123ACC5" w14:textId="77777777" w:rsidR="00114245" w:rsidRPr="00114245" w:rsidRDefault="00114245" w:rsidP="00D352B0">
            <w:pPr>
              <w:spacing w:before="20" w:after="20" w:line="360" w:lineRule="atLeast"/>
              <w:jc w:val="center"/>
              <w:rPr>
                <w:b/>
                <w:noProof w:val="0"/>
              </w:rPr>
            </w:pPr>
            <w:r w:rsidRPr="00114245">
              <w:rPr>
                <w:b/>
                <w:noProof w:val="0"/>
              </w:rPr>
              <w:t>Nature Cadastrale</w:t>
            </w:r>
          </w:p>
        </w:tc>
        <w:tc>
          <w:tcPr>
            <w:tcW w:w="1275" w:type="dxa"/>
            <w:gridSpan w:val="2"/>
            <w:tcBorders>
              <w:top w:val="single" w:sz="4" w:space="0" w:color="auto"/>
              <w:left w:val="single" w:sz="4" w:space="0" w:color="auto"/>
              <w:bottom w:val="single" w:sz="4" w:space="0" w:color="auto"/>
              <w:right w:val="single" w:sz="4" w:space="0" w:color="auto"/>
            </w:tcBorders>
          </w:tcPr>
          <w:p w14:paraId="70A7D688" w14:textId="77777777" w:rsidR="00114245" w:rsidRPr="00114245" w:rsidRDefault="00114245" w:rsidP="0002779B">
            <w:pPr>
              <w:spacing w:before="20" w:after="20" w:line="360" w:lineRule="atLeast"/>
              <w:jc w:val="center"/>
              <w:rPr>
                <w:b/>
                <w:noProof w:val="0"/>
              </w:rPr>
            </w:pPr>
            <w:r w:rsidRPr="00114245">
              <w:rPr>
                <w:b/>
                <w:noProof w:val="0"/>
              </w:rPr>
              <w:t>Zone d’urbanisme</w:t>
            </w:r>
          </w:p>
        </w:tc>
      </w:tr>
      <w:tr w:rsidR="00114245" w:rsidRPr="00114245" w14:paraId="718DFB89"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7152B6B6" w14:textId="77777777" w:rsidR="00114245" w:rsidRPr="00114245" w:rsidRDefault="00114245" w:rsidP="009D045A">
            <w:pPr>
              <w:ind w:left="57" w:right="57"/>
              <w:jc w:val="center"/>
              <w:rPr>
                <w:noProof w:val="0"/>
              </w:rPr>
            </w:pPr>
            <w:r w:rsidRPr="00114245">
              <w:rPr>
                <w:noProof w:val="0"/>
              </w:rPr>
              <w:t>ZB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0D384767" w14:textId="77777777" w:rsidR="00114245" w:rsidRPr="00114245" w:rsidRDefault="00114245" w:rsidP="009D045A">
            <w:pPr>
              <w:ind w:left="57" w:right="57"/>
              <w:jc w:val="center"/>
              <w:rPr>
                <w:noProof w:val="0"/>
              </w:rPr>
            </w:pPr>
            <w:r w:rsidRPr="00114245">
              <w:rPr>
                <w:noProof w:val="0"/>
              </w:rPr>
              <w:t>0059</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4317E175"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06311156" w14:textId="77777777" w:rsidR="00114245" w:rsidRPr="00114245" w:rsidRDefault="00114245" w:rsidP="009D045A">
            <w:pPr>
              <w:ind w:left="57" w:right="57"/>
              <w:rPr>
                <w:noProof w:val="0"/>
              </w:rPr>
            </w:pPr>
            <w:r w:rsidRPr="00114245">
              <w:rPr>
                <w:noProof w:val="0"/>
              </w:rPr>
              <w:t>LE CHAUFOUR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2372BCD4" w14:textId="77777777" w:rsidR="00114245" w:rsidRPr="00114245" w:rsidRDefault="00114245" w:rsidP="009D045A">
            <w:pPr>
              <w:jc w:val="right"/>
              <w:rPr>
                <w:noProof w:val="0"/>
              </w:rPr>
            </w:pPr>
            <w:r w:rsidRPr="00114245">
              <w:rPr>
                <w:noProof w:val="0"/>
              </w:rPr>
              <w:t>3 ha 93 a 50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03C2C76B" w14:textId="77777777" w:rsidR="00114245" w:rsidRPr="00114245" w:rsidRDefault="00114245" w:rsidP="009D669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62690266" w14:textId="77777777" w:rsidR="00114245" w:rsidRPr="00114245" w:rsidRDefault="00114245" w:rsidP="009D045A">
            <w:pPr>
              <w:jc w:val="center"/>
              <w:rPr>
                <w:noProof w:val="0"/>
              </w:rPr>
            </w:pPr>
            <w:r w:rsidRPr="00114245">
              <w:rPr>
                <w:noProof w:val="0"/>
              </w:rPr>
              <w:t>RNUnu</w:t>
            </w:r>
          </w:p>
        </w:tc>
      </w:tr>
      <w:tr w:rsidR="00114245" w:rsidRPr="00114245" w14:paraId="28E00AAB" w14:textId="77777777" w:rsidTr="00FF5071">
        <w:trPr>
          <w:gridAfter w:val="1"/>
          <w:wAfter w:w="46" w:type="dxa"/>
          <w:cantSplit/>
          <w:trHeight w:val="227"/>
          <w:tblHeader/>
        </w:trPr>
        <w:tc>
          <w:tcPr>
            <w:tcW w:w="2552" w:type="dxa"/>
            <w:gridSpan w:val="5"/>
            <w:tcBorders>
              <w:top w:val="nil"/>
              <w:left w:val="nil"/>
              <w:bottom w:val="nil"/>
              <w:right w:val="single" w:sz="4" w:space="0" w:color="auto"/>
            </w:tcBorders>
            <w:tcMar>
              <w:left w:w="0" w:type="dxa"/>
              <w:right w:w="0" w:type="dxa"/>
            </w:tcMar>
          </w:tcPr>
          <w:p w14:paraId="743376F2" w14:textId="77777777" w:rsidR="00114245" w:rsidRPr="00114245" w:rsidRDefault="00114245" w:rsidP="0002779B">
            <w:pPr>
              <w:spacing w:line="360" w:lineRule="atLeast"/>
              <w:jc w:val="center"/>
              <w:rPr>
                <w:b/>
                <w:noProof w:val="0"/>
              </w:rPr>
            </w:pPr>
          </w:p>
        </w:tc>
        <w:tc>
          <w:tcPr>
            <w:tcW w:w="2693"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75672855" w14:textId="77777777" w:rsidR="00114245" w:rsidRPr="00114245" w:rsidRDefault="00114245" w:rsidP="0002779B">
            <w:pPr>
              <w:spacing w:before="20" w:after="20" w:line="360" w:lineRule="atLeast"/>
              <w:jc w:val="right"/>
              <w:rPr>
                <w:b/>
                <w:noProof w:val="0"/>
              </w:rPr>
            </w:pPr>
            <w:r w:rsidRPr="00114245">
              <w:rPr>
                <w:b/>
                <w:noProof w:val="0"/>
              </w:rPr>
              <w:t>Total</w:t>
            </w:r>
          </w:p>
        </w:tc>
        <w:tc>
          <w:tcPr>
            <w:tcW w:w="1985" w:type="dxa"/>
            <w:tcBorders>
              <w:top w:val="single" w:sz="4" w:space="0" w:color="auto"/>
              <w:left w:val="single" w:sz="4" w:space="0" w:color="auto"/>
              <w:bottom w:val="single" w:sz="4" w:space="0" w:color="auto"/>
              <w:right w:val="single" w:sz="4" w:space="0" w:color="auto"/>
            </w:tcBorders>
            <w:tcMar>
              <w:left w:w="0" w:type="dxa"/>
              <w:right w:w="57" w:type="dxa"/>
            </w:tcMar>
          </w:tcPr>
          <w:p w14:paraId="11833FFD" w14:textId="77777777" w:rsidR="00114245" w:rsidRPr="00114245" w:rsidRDefault="00114245" w:rsidP="0002779B">
            <w:pPr>
              <w:spacing w:before="20" w:after="20" w:line="360" w:lineRule="atLeast"/>
              <w:jc w:val="right"/>
              <w:rPr>
                <w:b/>
                <w:noProof w:val="0"/>
              </w:rPr>
            </w:pPr>
            <w:r w:rsidRPr="00114245">
              <w:rPr>
                <w:noProof w:val="0"/>
              </w:rPr>
              <w:t>3 ha 93 a 50 ca</w:t>
            </w:r>
          </w:p>
        </w:tc>
        <w:tc>
          <w:tcPr>
            <w:tcW w:w="2505" w:type="dxa"/>
            <w:gridSpan w:val="2"/>
            <w:tcBorders>
              <w:top w:val="nil"/>
              <w:left w:val="single" w:sz="4" w:space="0" w:color="auto"/>
              <w:bottom w:val="nil"/>
              <w:right w:val="nil"/>
            </w:tcBorders>
            <w:tcMar>
              <w:left w:w="0" w:type="dxa"/>
              <w:right w:w="0" w:type="dxa"/>
            </w:tcMar>
          </w:tcPr>
          <w:p w14:paraId="733A912B" w14:textId="77777777" w:rsidR="00114245" w:rsidRPr="00114245" w:rsidRDefault="00114245" w:rsidP="0002779B">
            <w:pPr>
              <w:spacing w:line="360" w:lineRule="atLeast"/>
              <w:jc w:val="center"/>
              <w:rPr>
                <w:b/>
                <w:noProof w:val="0"/>
              </w:rPr>
            </w:pPr>
          </w:p>
        </w:tc>
      </w:tr>
    </w:tbl>
    <w:p w14:paraId="36061943" w14:textId="77777777" w:rsidR="00114245" w:rsidRPr="00114245" w:rsidRDefault="00114245" w:rsidP="002B11F2">
      <w:pPr>
        <w:spacing w:line="360" w:lineRule="atLeast"/>
        <w:rPr>
          <w:noProof w:val="0"/>
        </w:rPr>
      </w:pPr>
    </w:p>
    <w:p w14:paraId="230402B2" w14:textId="024357C6" w:rsidR="00114245" w:rsidRPr="00FF5071" w:rsidRDefault="00114245" w:rsidP="00D243BE">
      <w:pPr>
        <w:rPr>
          <w:b/>
          <w:bCs/>
          <w:noProof w:val="0"/>
          <w:sz w:val="24"/>
        </w:rPr>
      </w:pPr>
      <w:r w:rsidRPr="00114245">
        <w:rPr>
          <w:noProof w:val="0"/>
          <w:sz w:val="24"/>
        </w:rPr>
        <w:t xml:space="preserve"> </w:t>
      </w:r>
      <w:r w:rsidR="00FF5071" w:rsidRPr="00FF5071">
        <w:rPr>
          <w:b/>
          <w:bCs/>
          <w:noProof w:val="0"/>
          <w:sz w:val="24"/>
        </w:rPr>
        <w:t>Biens loués - fermier en place</w:t>
      </w:r>
    </w:p>
    <w:p w14:paraId="090C9BD7" w14:textId="48EFDCEC" w:rsidR="00114245" w:rsidRPr="00114245" w:rsidRDefault="00114245" w:rsidP="00554CFB">
      <w:pPr>
        <w:jc w:val="both"/>
        <w:rPr>
          <w:noProof w:val="0"/>
        </w:rPr>
      </w:pPr>
    </w:p>
    <w:p w14:paraId="43C33077" w14:textId="43B2679E" w:rsidR="00114245" w:rsidRPr="00114245" w:rsidRDefault="00114245" w:rsidP="00554CFB">
      <w:pPr>
        <w:pStyle w:val="Titre4"/>
        <w:keepLines/>
        <w:spacing w:before="60"/>
        <w:rPr>
          <w:noProof w:val="0"/>
        </w:rPr>
      </w:pPr>
      <w:r w:rsidRPr="00114245">
        <w:rPr>
          <w:noProof w:val="0"/>
        </w:rPr>
        <w:t xml:space="preserve">Les personnes intéressées devront manifester leur candidature par écrit au plus tard le </w:t>
      </w:r>
      <w:r w:rsidR="00AE56FA">
        <w:rPr>
          <w:b/>
          <w:noProof w:val="0"/>
        </w:rPr>
        <w:t>29/04/2024</w:t>
      </w:r>
      <w:r w:rsidRPr="00114245">
        <w:rPr>
          <w:noProof w:val="0"/>
        </w:rPr>
        <w:t xml:space="preserve"> à Safer Grand-Est, Les Roises Savonnières-devant-Bar BP 10044 55001 BAR LE DUC CEDEX Tél : 03.29.79.30.44 ou par mail à l'adresse </w:t>
      </w:r>
      <w:r w:rsidRPr="00114245">
        <w:rPr>
          <w:noProof w:val="0"/>
          <w:u w:val="single"/>
        </w:rPr>
        <w:t>meuse@safergrandest.fr</w:t>
      </w:r>
      <w:r w:rsidRPr="00114245">
        <w:rPr>
          <w:noProof w:val="0"/>
        </w:rPr>
        <w:t>.</w:t>
      </w:r>
    </w:p>
    <w:p w14:paraId="2366B5A0" w14:textId="77777777" w:rsidR="00114245" w:rsidRPr="00114245" w:rsidRDefault="00114245" w:rsidP="00554CFB">
      <w:pPr>
        <w:rPr>
          <w:noProof w:val="0"/>
        </w:rPr>
      </w:pPr>
    </w:p>
    <w:p w14:paraId="36527D23" w14:textId="77777777" w:rsidR="00114245" w:rsidRPr="00114245" w:rsidRDefault="00114245" w:rsidP="001C7D0E">
      <w:pPr>
        <w:pStyle w:val="Titre4"/>
        <w:keepLines/>
        <w:spacing w:before="60"/>
        <w:rPr>
          <w:noProof w:val="0"/>
        </w:rPr>
      </w:pPr>
      <w:r w:rsidRPr="00114245">
        <w:rPr>
          <w:noProof w:val="0"/>
        </w:rPr>
        <w:t>Les candidats sont priés de préciser la commune et les références cadastrales sur leur demande.</w:t>
      </w:r>
    </w:p>
    <w:p w14:paraId="15978288" w14:textId="77777777" w:rsidR="00114245" w:rsidRPr="00114245" w:rsidRDefault="00114245" w:rsidP="001C7D0E">
      <w:pPr>
        <w:jc w:val="both"/>
        <w:rPr>
          <w:noProof w:val="0"/>
        </w:rPr>
      </w:pPr>
      <w:r w:rsidRPr="00114245">
        <w:rPr>
          <w:noProof w:val="0"/>
        </w:rPr>
        <w:t>Tout complément d’information pourra être obtenu auprès du Service Départemental de la Meuse, Les Roises Savonnières-devant-Bar BP 10044 55001 BAR LE DUC CEDEX Tél : 03.29.79.30.44 ou au siège de la SAFER Grand Est.</w:t>
      </w:r>
    </w:p>
    <w:p w14:paraId="70775493" w14:textId="77777777" w:rsidR="00114245" w:rsidRPr="00114245" w:rsidRDefault="00114245" w:rsidP="001C7D0E">
      <w:pPr>
        <w:keepNext/>
        <w:keepLines/>
        <w:jc w:val="both"/>
        <w:rPr>
          <w:noProof w:val="0"/>
        </w:rPr>
      </w:pPr>
    </w:p>
    <w:p w14:paraId="2CF47BF2" w14:textId="77777777" w:rsidR="00114245" w:rsidRPr="00114245" w:rsidRDefault="00114245" w:rsidP="00554CFB">
      <w:pPr>
        <w:keepNext/>
        <w:keepLines/>
        <w:jc w:val="both"/>
        <w:rPr>
          <w:noProof w:val="0"/>
        </w:rPr>
      </w:pPr>
    </w:p>
    <w:p w14:paraId="3A43C629" w14:textId="13AED9DF" w:rsidR="00114245" w:rsidRPr="00114245" w:rsidRDefault="00114245" w:rsidP="00554CFB">
      <w:pPr>
        <w:pStyle w:val="Titre5"/>
        <w:keepLines/>
        <w:ind w:left="5245"/>
        <w:jc w:val="center"/>
        <w:rPr>
          <w:noProof w:val="0"/>
        </w:rPr>
      </w:pPr>
      <w:r w:rsidRPr="00114245">
        <w:rPr>
          <w:noProof w:val="0"/>
        </w:rPr>
        <w:t xml:space="preserve">Pour la SAFER, le </w:t>
      </w:r>
      <w:r w:rsidR="00FF5071">
        <w:rPr>
          <w:rFonts w:cs="Arial"/>
          <w:noProof w:val="0"/>
        </w:rPr>
        <w:t>9 avril 2024</w:t>
      </w:r>
    </w:p>
    <w:p w14:paraId="5515E52A" w14:textId="77777777" w:rsidR="00114245" w:rsidRPr="00114245" w:rsidRDefault="00114245" w:rsidP="00554CFB">
      <w:pPr>
        <w:keepNext/>
        <w:keepLines/>
        <w:ind w:left="3969"/>
        <w:jc w:val="center"/>
        <w:rPr>
          <w:noProof w:val="0"/>
        </w:rPr>
      </w:pPr>
    </w:p>
    <w:p w14:paraId="44056708" w14:textId="77777777" w:rsidR="00114245" w:rsidRPr="00114245" w:rsidRDefault="00114245" w:rsidP="00554CFB">
      <w:pPr>
        <w:keepNext/>
        <w:keepLines/>
        <w:ind w:left="5245"/>
        <w:jc w:val="center"/>
        <w:rPr>
          <w:noProof w:val="0"/>
        </w:rPr>
      </w:pPr>
      <w:r w:rsidRPr="00114245">
        <w:rPr>
          <w:noProof w:val="0"/>
        </w:rPr>
        <w:t>Gwenaël COUSIN</w:t>
      </w:r>
    </w:p>
    <w:p w14:paraId="1E4E7187" w14:textId="77777777" w:rsidR="00114245" w:rsidRPr="00114245" w:rsidRDefault="00114245" w:rsidP="00554CFB">
      <w:pPr>
        <w:keepNext/>
        <w:keepLines/>
        <w:ind w:left="5245"/>
        <w:jc w:val="center"/>
        <w:rPr>
          <w:noProof w:val="0"/>
        </w:rPr>
      </w:pPr>
      <w:r w:rsidRPr="00114245">
        <w:rPr>
          <w:noProof w:val="0"/>
        </w:rPr>
        <w:t>Chef de service</w:t>
      </w:r>
    </w:p>
    <w:p w14:paraId="426616CB" w14:textId="77777777" w:rsidR="00114245" w:rsidRDefault="00114245" w:rsidP="00554CFB">
      <w:pPr>
        <w:keepNext/>
        <w:keepLines/>
        <w:ind w:left="142"/>
        <w:jc w:val="center"/>
        <w:rPr>
          <w:noProof w:val="0"/>
        </w:rPr>
      </w:pPr>
    </w:p>
    <w:p w14:paraId="2AC0B8F1" w14:textId="77777777" w:rsidR="00FF5071" w:rsidRDefault="00FF5071" w:rsidP="00554CFB">
      <w:pPr>
        <w:keepNext/>
        <w:keepLines/>
        <w:ind w:left="142"/>
        <w:jc w:val="center"/>
        <w:rPr>
          <w:noProof w:val="0"/>
        </w:rPr>
      </w:pPr>
    </w:p>
    <w:p w14:paraId="5CE3F89C" w14:textId="77777777" w:rsidR="00FF5071" w:rsidRDefault="00FF5071" w:rsidP="00554CFB">
      <w:pPr>
        <w:keepNext/>
        <w:keepLines/>
        <w:ind w:left="142"/>
        <w:jc w:val="center"/>
        <w:rPr>
          <w:noProof w:val="0"/>
        </w:rPr>
      </w:pPr>
    </w:p>
    <w:p w14:paraId="1E03B15E" w14:textId="77777777" w:rsidR="00FF5071" w:rsidRDefault="00FF5071" w:rsidP="00554CFB">
      <w:pPr>
        <w:keepNext/>
        <w:keepLines/>
        <w:ind w:left="142"/>
        <w:jc w:val="center"/>
        <w:rPr>
          <w:noProof w:val="0"/>
        </w:rPr>
      </w:pPr>
    </w:p>
    <w:p w14:paraId="47E402D0" w14:textId="77777777" w:rsidR="00FF5071" w:rsidRDefault="00FF5071" w:rsidP="00554CFB">
      <w:pPr>
        <w:keepNext/>
        <w:keepLines/>
        <w:ind w:left="142"/>
        <w:jc w:val="center"/>
        <w:rPr>
          <w:noProof w:val="0"/>
        </w:rPr>
      </w:pPr>
    </w:p>
    <w:p w14:paraId="496B97AD" w14:textId="77777777" w:rsidR="00FF5071" w:rsidRDefault="00FF5071" w:rsidP="00554CFB">
      <w:pPr>
        <w:keepNext/>
        <w:keepLines/>
        <w:ind w:left="142"/>
        <w:jc w:val="center"/>
        <w:rPr>
          <w:noProof w:val="0"/>
        </w:rPr>
      </w:pPr>
    </w:p>
    <w:p w14:paraId="74B88413" w14:textId="77777777" w:rsidR="00FF5071" w:rsidRDefault="00FF5071" w:rsidP="00554CFB">
      <w:pPr>
        <w:keepNext/>
        <w:keepLines/>
        <w:ind w:left="142"/>
        <w:jc w:val="center"/>
        <w:rPr>
          <w:noProof w:val="0"/>
        </w:rPr>
      </w:pPr>
    </w:p>
    <w:p w14:paraId="2353E275" w14:textId="77777777" w:rsidR="00FF5071" w:rsidRDefault="00FF5071" w:rsidP="00554CFB">
      <w:pPr>
        <w:keepNext/>
        <w:keepLines/>
        <w:ind w:left="142"/>
        <w:jc w:val="center"/>
        <w:rPr>
          <w:noProof w:val="0"/>
        </w:rPr>
      </w:pPr>
    </w:p>
    <w:p w14:paraId="60F776FA" w14:textId="77777777" w:rsidR="00FF5071" w:rsidRPr="00114245" w:rsidRDefault="00FF5071" w:rsidP="00554CFB">
      <w:pPr>
        <w:keepNext/>
        <w:keepLines/>
        <w:ind w:left="142"/>
        <w:jc w:val="center"/>
        <w:rPr>
          <w:noProof w:val="0"/>
        </w:rPr>
      </w:pPr>
    </w:p>
    <w:p w14:paraId="61853FE9" w14:textId="77777777" w:rsidR="00114245" w:rsidRPr="00114245" w:rsidRDefault="00114245" w:rsidP="00554CFB">
      <w:pPr>
        <w:keepNext/>
        <w:keepLines/>
        <w:ind w:left="142"/>
        <w:rPr>
          <w:noProof w:val="0"/>
        </w:rPr>
      </w:pPr>
    </w:p>
    <w:p w14:paraId="4FF1C980" w14:textId="77777777" w:rsidR="00114245" w:rsidRPr="00114245" w:rsidRDefault="00114245" w:rsidP="00554CFB">
      <w:pPr>
        <w:pStyle w:val="Titre4"/>
        <w:keepLines/>
        <w:rPr>
          <w:noProof w:val="0"/>
        </w:rPr>
      </w:pPr>
      <w:r w:rsidRPr="00114245">
        <w:rPr>
          <w:noProof w:val="0"/>
        </w:rPr>
        <w:t>A CHAUMONT-SUR-AIRE, le</w:t>
      </w:r>
    </w:p>
    <w:p w14:paraId="09CC1702" w14:textId="77777777" w:rsidR="00114245" w:rsidRPr="00114245" w:rsidRDefault="00114245" w:rsidP="00554CFB">
      <w:pPr>
        <w:pStyle w:val="Titre3"/>
        <w:keepLines/>
        <w:tabs>
          <w:tab w:val="left" w:pos="6237"/>
        </w:tabs>
        <w:jc w:val="both"/>
        <w:rPr>
          <w:noProof w:val="0"/>
        </w:rPr>
      </w:pPr>
      <w:r w:rsidRPr="00114245">
        <w:rPr>
          <w:noProof w:val="0"/>
        </w:rPr>
        <w:t>Visa du Maire et cachet</w:t>
      </w:r>
    </w:p>
    <w:p w14:paraId="759B6397" w14:textId="19634142" w:rsidR="00114245" w:rsidRPr="00114245" w:rsidRDefault="00114245" w:rsidP="00554CFB">
      <w:pPr>
        <w:pStyle w:val="Titre3"/>
        <w:keepNext w:val="0"/>
        <w:tabs>
          <w:tab w:val="left" w:pos="6237"/>
        </w:tabs>
        <w:rPr>
          <w:noProof w:val="0"/>
          <w:sz w:val="20"/>
        </w:rPr>
      </w:pPr>
      <w:r w:rsidRPr="00114245">
        <w:rPr>
          <w:noProof w:val="0"/>
          <w:sz w:val="20"/>
        </w:rPr>
        <w:t xml:space="preserve">(valant attestation d’affichage pendant le délai légal minimal de 15 jours se terminant le </w:t>
      </w:r>
      <w:r w:rsidR="00AE56FA">
        <w:rPr>
          <w:noProof w:val="0"/>
          <w:sz w:val="18"/>
        </w:rPr>
        <w:t>29/04/2024</w:t>
      </w:r>
      <w:r w:rsidRPr="00114245">
        <w:rPr>
          <w:noProof w:val="0"/>
          <w:sz w:val="20"/>
        </w:rPr>
        <w:t>)</w:t>
      </w:r>
    </w:p>
    <w:p w14:paraId="65489D13" w14:textId="77777777" w:rsidR="00114245" w:rsidRPr="00114245" w:rsidRDefault="00114245">
      <w:pPr>
        <w:rPr>
          <w:noProof w:val="0"/>
        </w:rPr>
        <w:sectPr w:rsidR="00114245" w:rsidRPr="00114245" w:rsidSect="00FF5071">
          <w:footerReference w:type="default" r:id="rId13"/>
          <w:pgSz w:w="11906" w:h="16838"/>
          <w:pgMar w:top="1135" w:right="566" w:bottom="669" w:left="1134" w:header="0" w:footer="0" w:gutter="0"/>
          <w:cols w:space="720"/>
        </w:sectPr>
      </w:pPr>
    </w:p>
    <w:p w14:paraId="787A4F0F" w14:textId="77777777" w:rsidR="00FF5071" w:rsidRPr="00114245" w:rsidRDefault="00FF5071" w:rsidP="00FF5071">
      <w:pPr>
        <w:pStyle w:val="Titre2"/>
        <w:jc w:val="center"/>
        <w:rPr>
          <w:noProof w:val="0"/>
        </w:rPr>
      </w:pPr>
      <w:r w:rsidRPr="00114245">
        <w:rPr>
          <w:noProof w:val="0"/>
        </w:rPr>
        <w:lastRenderedPageBreak/>
        <w:t>APPEL DE CANDIDATURES</w:t>
      </w:r>
    </w:p>
    <w:p w14:paraId="0737E578" w14:textId="77777777" w:rsidR="00FF5071" w:rsidRPr="00114245" w:rsidRDefault="00FF5071" w:rsidP="00FF5071">
      <w:pPr>
        <w:jc w:val="center"/>
        <w:rPr>
          <w:noProof w:val="0"/>
        </w:rPr>
      </w:pPr>
      <w:r w:rsidRPr="00114245">
        <w:rPr>
          <w:noProof w:val="0"/>
        </w:rPr>
        <w:t>Publication effectuée en application des articles L 141-1, L 141-3 et R 142-3 du Code Rural,</w:t>
      </w:r>
    </w:p>
    <w:p w14:paraId="066AD92E" w14:textId="77777777" w:rsidR="00FF5071" w:rsidRPr="00114245" w:rsidRDefault="00FF5071" w:rsidP="00FF5071">
      <w:pPr>
        <w:jc w:val="center"/>
        <w:rPr>
          <w:noProof w:val="0"/>
        </w:rPr>
      </w:pPr>
      <w:r w:rsidRPr="00114245">
        <w:rPr>
          <w:noProof w:val="0"/>
        </w:rPr>
        <w:t xml:space="preserve"> </w:t>
      </w:r>
    </w:p>
    <w:p w14:paraId="4C1A701C" w14:textId="77777777" w:rsidR="00FF5071" w:rsidRPr="00114245" w:rsidRDefault="00FF5071" w:rsidP="00FF5071">
      <w:pPr>
        <w:jc w:val="both"/>
        <w:rPr>
          <w:rFonts w:ascii="Franklin Gothic Book" w:hAnsi="Franklin Gothic Book"/>
          <w:noProof w:val="0"/>
        </w:rPr>
      </w:pPr>
    </w:p>
    <w:p w14:paraId="2D4BB711" w14:textId="77777777" w:rsidR="00FF5071" w:rsidRPr="00114245" w:rsidRDefault="00FF5071" w:rsidP="00FF5071">
      <w:pPr>
        <w:jc w:val="both"/>
        <w:rPr>
          <w:noProof w:val="0"/>
        </w:rPr>
      </w:pPr>
      <w:r w:rsidRPr="00114245">
        <w:rPr>
          <w:noProof w:val="0"/>
        </w:rPr>
        <w:t>La SAFER Grand-Est se propose, sans engagement de sa part, d’attribuer par rétrocession, échange ou substitution tout ou partie des biens désignés ci-après qu’elle possède ou qu’elle envisage d’acquérir.</w:t>
      </w:r>
    </w:p>
    <w:p w14:paraId="4CBAD94C" w14:textId="77777777" w:rsidR="00FF5071" w:rsidRPr="00114245" w:rsidRDefault="00FF5071" w:rsidP="00FF5071">
      <w:pPr>
        <w:jc w:val="both"/>
        <w:rPr>
          <w:noProof w:val="0"/>
        </w:rPr>
      </w:pPr>
    </w:p>
    <w:p w14:paraId="372F1572" w14:textId="77777777" w:rsidR="00FF5071" w:rsidRPr="00114245" w:rsidRDefault="00FF5071" w:rsidP="00FF5071">
      <w:pPr>
        <w:spacing w:line="360" w:lineRule="atLeast"/>
        <w:rPr>
          <w:noProof w:val="0"/>
        </w:rPr>
      </w:pPr>
      <w:r w:rsidRPr="00114245">
        <w:rPr>
          <w:noProof w:val="0"/>
          <w:sz w:val="24"/>
        </w:rPr>
        <w:t xml:space="preserve">AS 55 23 0132 01 </w:t>
      </w:r>
      <w:r w:rsidRPr="00114245">
        <w:rPr>
          <w:noProof w:val="0"/>
          <w:sz w:val="24"/>
        </w:rPr>
        <w:br/>
      </w:r>
      <w:r w:rsidRPr="00114245">
        <w:rPr>
          <w:b/>
          <w:bCs/>
          <w:noProof w:val="0"/>
        </w:rPr>
        <w:t>Commune de</w:t>
      </w:r>
      <w:r w:rsidRPr="00114245">
        <w:rPr>
          <w:noProof w:val="0"/>
        </w:rPr>
        <w:t xml:space="preserve"> </w:t>
      </w:r>
      <w:r w:rsidRPr="00114245">
        <w:rPr>
          <w:b/>
          <w:noProof w:val="0"/>
        </w:rPr>
        <w:t>CHAUMONT-SUR-AIRE</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7"/>
        <w:gridCol w:w="10"/>
        <w:gridCol w:w="920"/>
        <w:gridCol w:w="11"/>
        <w:gridCol w:w="567"/>
        <w:gridCol w:w="12"/>
        <w:gridCol w:w="2681"/>
        <w:gridCol w:w="1985"/>
        <w:gridCol w:w="1278"/>
        <w:gridCol w:w="1227"/>
        <w:gridCol w:w="48"/>
      </w:tblGrid>
      <w:tr w:rsidR="00FF5071" w:rsidRPr="00114245" w14:paraId="5C422271" w14:textId="77777777" w:rsidTr="009B6848">
        <w:trPr>
          <w:cantSplit/>
          <w:trHeight w:val="276"/>
          <w:tblHeader/>
        </w:trPr>
        <w:tc>
          <w:tcPr>
            <w:tcW w:w="1048" w:type="dxa"/>
            <w:tcBorders>
              <w:top w:val="single" w:sz="4" w:space="0" w:color="auto"/>
              <w:left w:val="single" w:sz="4" w:space="0" w:color="auto"/>
              <w:bottom w:val="single" w:sz="4" w:space="0" w:color="auto"/>
              <w:right w:val="single" w:sz="4" w:space="0" w:color="auto"/>
            </w:tcBorders>
            <w:tcMar>
              <w:left w:w="0" w:type="dxa"/>
              <w:right w:w="0" w:type="dxa"/>
            </w:tcMar>
          </w:tcPr>
          <w:p w14:paraId="24569247" w14:textId="77777777" w:rsidR="00FF5071" w:rsidRPr="00114245" w:rsidRDefault="00FF5071" w:rsidP="009B6848">
            <w:pPr>
              <w:spacing w:before="20" w:after="20" w:line="360" w:lineRule="atLeast"/>
              <w:jc w:val="center"/>
              <w:rPr>
                <w:b/>
                <w:noProof w:val="0"/>
              </w:rPr>
            </w:pPr>
            <w:r w:rsidRPr="00114245">
              <w:rPr>
                <w:b/>
                <w:noProof w:val="0"/>
              </w:rPr>
              <w:t>Section</w:t>
            </w:r>
          </w:p>
        </w:tc>
        <w:tc>
          <w:tcPr>
            <w:tcW w:w="941" w:type="dxa"/>
            <w:gridSpan w:val="3"/>
            <w:tcBorders>
              <w:top w:val="single" w:sz="4" w:space="0" w:color="auto"/>
              <w:left w:val="single" w:sz="4" w:space="0" w:color="auto"/>
              <w:bottom w:val="single" w:sz="4" w:space="0" w:color="auto"/>
              <w:right w:val="single" w:sz="4" w:space="0" w:color="auto"/>
            </w:tcBorders>
          </w:tcPr>
          <w:p w14:paraId="28367BCC" w14:textId="77777777" w:rsidR="00FF5071" w:rsidRPr="00114245" w:rsidRDefault="00FF5071" w:rsidP="009B6848">
            <w:pPr>
              <w:tabs>
                <w:tab w:val="left" w:pos="720"/>
              </w:tabs>
              <w:spacing w:before="20" w:after="20" w:line="360" w:lineRule="atLeast"/>
              <w:jc w:val="center"/>
              <w:rPr>
                <w:b/>
                <w:noProof w:val="0"/>
              </w:rPr>
            </w:pPr>
            <w:r w:rsidRPr="00114245">
              <w:rPr>
                <w:b/>
                <w:noProof w:val="0"/>
              </w:rPr>
              <w:t>N°</w:t>
            </w:r>
          </w:p>
        </w:tc>
        <w:tc>
          <w:tcPr>
            <w:tcW w:w="567" w:type="dxa"/>
            <w:tcBorders>
              <w:top w:val="single" w:sz="4" w:space="0" w:color="auto"/>
              <w:left w:val="single" w:sz="4" w:space="0" w:color="auto"/>
              <w:bottom w:val="single" w:sz="4" w:space="0" w:color="auto"/>
              <w:right w:val="single" w:sz="4" w:space="0" w:color="auto"/>
            </w:tcBorders>
          </w:tcPr>
          <w:p w14:paraId="4D37F7F5" w14:textId="77777777" w:rsidR="00FF5071" w:rsidRPr="00114245" w:rsidRDefault="00FF5071" w:rsidP="009B6848">
            <w:pPr>
              <w:spacing w:before="20" w:after="20" w:line="360" w:lineRule="atLeast"/>
              <w:jc w:val="center"/>
              <w:rPr>
                <w:b/>
                <w:noProof w:val="0"/>
              </w:rPr>
            </w:pPr>
            <w:r w:rsidRPr="00114245">
              <w:rPr>
                <w:b/>
                <w:noProof w:val="0"/>
              </w:rPr>
              <w:t>Sub</w:t>
            </w:r>
          </w:p>
        </w:tc>
        <w:tc>
          <w:tcPr>
            <w:tcW w:w="2693" w:type="dxa"/>
            <w:gridSpan w:val="2"/>
            <w:tcBorders>
              <w:top w:val="single" w:sz="4" w:space="0" w:color="auto"/>
              <w:left w:val="single" w:sz="4" w:space="0" w:color="auto"/>
              <w:bottom w:val="single" w:sz="4" w:space="0" w:color="auto"/>
              <w:right w:val="single" w:sz="4" w:space="0" w:color="auto"/>
            </w:tcBorders>
          </w:tcPr>
          <w:p w14:paraId="77304A57" w14:textId="77777777" w:rsidR="00FF5071" w:rsidRPr="00114245" w:rsidRDefault="00FF5071" w:rsidP="009B6848">
            <w:pPr>
              <w:spacing w:before="20" w:after="20" w:line="360" w:lineRule="atLeast"/>
              <w:jc w:val="center"/>
              <w:rPr>
                <w:b/>
                <w:noProof w:val="0"/>
              </w:rPr>
            </w:pPr>
            <w:r w:rsidRPr="00114245">
              <w:rPr>
                <w:b/>
                <w:noProof w:val="0"/>
              </w:rPr>
              <w:t>Lieu-dit</w:t>
            </w:r>
          </w:p>
        </w:tc>
        <w:tc>
          <w:tcPr>
            <w:tcW w:w="1984" w:type="dxa"/>
            <w:tcBorders>
              <w:top w:val="single" w:sz="4" w:space="0" w:color="auto"/>
              <w:left w:val="single" w:sz="4" w:space="0" w:color="auto"/>
              <w:bottom w:val="single" w:sz="4" w:space="0" w:color="auto"/>
              <w:right w:val="single" w:sz="4" w:space="0" w:color="auto"/>
            </w:tcBorders>
          </w:tcPr>
          <w:p w14:paraId="12A0F1BB" w14:textId="77777777" w:rsidR="00FF5071" w:rsidRPr="00114245" w:rsidRDefault="00FF5071" w:rsidP="009B6848">
            <w:pPr>
              <w:spacing w:before="20" w:after="20" w:line="360" w:lineRule="atLeast"/>
              <w:jc w:val="center"/>
              <w:rPr>
                <w:b/>
                <w:noProof w:val="0"/>
              </w:rPr>
            </w:pPr>
            <w:r w:rsidRPr="00114245">
              <w:rPr>
                <w:b/>
                <w:noProof w:val="0"/>
              </w:rPr>
              <w:t>Surface</w:t>
            </w:r>
          </w:p>
        </w:tc>
        <w:tc>
          <w:tcPr>
            <w:tcW w:w="1278" w:type="dxa"/>
            <w:tcBorders>
              <w:top w:val="single" w:sz="4" w:space="0" w:color="auto"/>
              <w:left w:val="single" w:sz="4" w:space="0" w:color="auto"/>
              <w:bottom w:val="single" w:sz="4" w:space="0" w:color="auto"/>
              <w:right w:val="single" w:sz="4" w:space="0" w:color="auto"/>
            </w:tcBorders>
          </w:tcPr>
          <w:p w14:paraId="43664BCE" w14:textId="77777777" w:rsidR="00FF5071" w:rsidRPr="00114245" w:rsidRDefault="00FF5071" w:rsidP="009B6848">
            <w:pPr>
              <w:spacing w:before="20" w:after="20" w:line="360" w:lineRule="atLeast"/>
              <w:jc w:val="center"/>
              <w:rPr>
                <w:b/>
                <w:noProof w:val="0"/>
              </w:rPr>
            </w:pPr>
            <w:r w:rsidRPr="00114245">
              <w:rPr>
                <w:b/>
                <w:noProof w:val="0"/>
              </w:rPr>
              <w:t>Nature Cadastrale</w:t>
            </w:r>
          </w:p>
        </w:tc>
        <w:tc>
          <w:tcPr>
            <w:tcW w:w="1275" w:type="dxa"/>
            <w:gridSpan w:val="2"/>
            <w:tcBorders>
              <w:top w:val="single" w:sz="4" w:space="0" w:color="auto"/>
              <w:left w:val="single" w:sz="4" w:space="0" w:color="auto"/>
              <w:bottom w:val="single" w:sz="4" w:space="0" w:color="auto"/>
              <w:right w:val="single" w:sz="4" w:space="0" w:color="auto"/>
            </w:tcBorders>
          </w:tcPr>
          <w:p w14:paraId="4676F281" w14:textId="77777777" w:rsidR="00FF5071" w:rsidRPr="00114245" w:rsidRDefault="00FF5071" w:rsidP="009B6848">
            <w:pPr>
              <w:spacing w:before="20" w:after="20" w:line="360" w:lineRule="atLeast"/>
              <w:jc w:val="center"/>
              <w:rPr>
                <w:b/>
                <w:noProof w:val="0"/>
              </w:rPr>
            </w:pPr>
            <w:r w:rsidRPr="00114245">
              <w:rPr>
                <w:b/>
                <w:noProof w:val="0"/>
              </w:rPr>
              <w:t>Zone d’urbanisme</w:t>
            </w:r>
          </w:p>
        </w:tc>
      </w:tr>
      <w:tr w:rsidR="00FF5071" w:rsidRPr="00114245" w14:paraId="429B2DC1"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7030323F" w14:textId="77777777" w:rsidR="00FF5071" w:rsidRPr="00114245" w:rsidRDefault="00FF5071" w:rsidP="009B6848">
            <w:pPr>
              <w:ind w:left="57" w:right="57"/>
              <w:jc w:val="center"/>
              <w:rPr>
                <w:noProof w:val="0"/>
              </w:rPr>
            </w:pPr>
            <w:r w:rsidRPr="00114245">
              <w:rPr>
                <w:noProof w:val="0"/>
              </w:rPr>
              <w:t>ZB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04049BFE" w14:textId="77777777" w:rsidR="00FF5071" w:rsidRPr="00114245" w:rsidRDefault="00FF5071" w:rsidP="009B6848">
            <w:pPr>
              <w:ind w:left="57" w:right="57"/>
              <w:jc w:val="center"/>
              <w:rPr>
                <w:noProof w:val="0"/>
              </w:rPr>
            </w:pPr>
            <w:r w:rsidRPr="00114245">
              <w:rPr>
                <w:noProof w:val="0"/>
              </w:rPr>
              <w:t>0059</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3FE1118D" w14:textId="77777777" w:rsidR="00FF5071" w:rsidRPr="00114245" w:rsidRDefault="00FF5071"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386B237E" w14:textId="77777777" w:rsidR="00FF5071" w:rsidRPr="00114245" w:rsidRDefault="00FF5071" w:rsidP="009B6848">
            <w:pPr>
              <w:ind w:left="57" w:right="57"/>
              <w:rPr>
                <w:noProof w:val="0"/>
              </w:rPr>
            </w:pPr>
            <w:r w:rsidRPr="00114245">
              <w:rPr>
                <w:noProof w:val="0"/>
              </w:rPr>
              <w:t>LE CHAUFOUR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013D6761" w14:textId="77777777" w:rsidR="00FF5071" w:rsidRPr="00114245" w:rsidRDefault="00FF5071" w:rsidP="009B6848">
            <w:pPr>
              <w:jc w:val="right"/>
              <w:rPr>
                <w:noProof w:val="0"/>
              </w:rPr>
            </w:pPr>
            <w:r w:rsidRPr="00114245">
              <w:rPr>
                <w:noProof w:val="0"/>
              </w:rPr>
              <w:t>3 ha 93 a 50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2BB3961C" w14:textId="77777777" w:rsidR="00FF5071" w:rsidRPr="00114245" w:rsidRDefault="00FF5071" w:rsidP="009B684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2392678C" w14:textId="77777777" w:rsidR="00FF5071" w:rsidRPr="00114245" w:rsidRDefault="00FF5071" w:rsidP="009B6848">
            <w:pPr>
              <w:jc w:val="center"/>
              <w:rPr>
                <w:noProof w:val="0"/>
              </w:rPr>
            </w:pPr>
            <w:r w:rsidRPr="00114245">
              <w:rPr>
                <w:noProof w:val="0"/>
              </w:rPr>
              <w:t>RNUnu</w:t>
            </w:r>
          </w:p>
        </w:tc>
      </w:tr>
      <w:tr w:rsidR="00FF5071" w:rsidRPr="00114245" w14:paraId="4E81F1BA" w14:textId="77777777" w:rsidTr="009B6848">
        <w:trPr>
          <w:gridAfter w:val="1"/>
          <w:wAfter w:w="46" w:type="dxa"/>
          <w:cantSplit/>
          <w:trHeight w:val="227"/>
          <w:tblHeader/>
        </w:trPr>
        <w:tc>
          <w:tcPr>
            <w:tcW w:w="2552" w:type="dxa"/>
            <w:gridSpan w:val="5"/>
            <w:tcBorders>
              <w:top w:val="nil"/>
              <w:left w:val="nil"/>
              <w:bottom w:val="nil"/>
              <w:right w:val="single" w:sz="4" w:space="0" w:color="auto"/>
            </w:tcBorders>
            <w:tcMar>
              <w:left w:w="0" w:type="dxa"/>
              <w:right w:w="0" w:type="dxa"/>
            </w:tcMar>
          </w:tcPr>
          <w:p w14:paraId="563716AC" w14:textId="77777777" w:rsidR="00FF5071" w:rsidRPr="00114245" w:rsidRDefault="00FF5071" w:rsidP="009B6848">
            <w:pPr>
              <w:spacing w:line="360" w:lineRule="atLeast"/>
              <w:jc w:val="center"/>
              <w:rPr>
                <w:b/>
                <w:noProof w:val="0"/>
              </w:rPr>
            </w:pPr>
          </w:p>
        </w:tc>
        <w:tc>
          <w:tcPr>
            <w:tcW w:w="2693"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1A6DA6A5" w14:textId="77777777" w:rsidR="00FF5071" w:rsidRPr="00114245" w:rsidRDefault="00FF5071" w:rsidP="009B6848">
            <w:pPr>
              <w:spacing w:before="20" w:after="20" w:line="360" w:lineRule="atLeast"/>
              <w:jc w:val="right"/>
              <w:rPr>
                <w:b/>
                <w:noProof w:val="0"/>
              </w:rPr>
            </w:pPr>
            <w:r w:rsidRPr="00114245">
              <w:rPr>
                <w:b/>
                <w:noProof w:val="0"/>
              </w:rPr>
              <w:t>Total</w:t>
            </w:r>
          </w:p>
        </w:tc>
        <w:tc>
          <w:tcPr>
            <w:tcW w:w="1985" w:type="dxa"/>
            <w:tcBorders>
              <w:top w:val="single" w:sz="4" w:space="0" w:color="auto"/>
              <w:left w:val="single" w:sz="4" w:space="0" w:color="auto"/>
              <w:bottom w:val="single" w:sz="4" w:space="0" w:color="auto"/>
              <w:right w:val="single" w:sz="4" w:space="0" w:color="auto"/>
            </w:tcBorders>
            <w:tcMar>
              <w:left w:w="0" w:type="dxa"/>
              <w:right w:w="57" w:type="dxa"/>
            </w:tcMar>
          </w:tcPr>
          <w:p w14:paraId="7B9EB977" w14:textId="77777777" w:rsidR="00FF5071" w:rsidRPr="00114245" w:rsidRDefault="00FF5071" w:rsidP="009B6848">
            <w:pPr>
              <w:spacing w:before="20" w:after="20" w:line="360" w:lineRule="atLeast"/>
              <w:jc w:val="right"/>
              <w:rPr>
                <w:b/>
                <w:noProof w:val="0"/>
              </w:rPr>
            </w:pPr>
            <w:r w:rsidRPr="00114245">
              <w:rPr>
                <w:noProof w:val="0"/>
              </w:rPr>
              <w:t>3 ha 93 a 50 ca</w:t>
            </w:r>
          </w:p>
        </w:tc>
        <w:tc>
          <w:tcPr>
            <w:tcW w:w="2505" w:type="dxa"/>
            <w:gridSpan w:val="2"/>
            <w:tcBorders>
              <w:top w:val="nil"/>
              <w:left w:val="single" w:sz="4" w:space="0" w:color="auto"/>
              <w:bottom w:val="nil"/>
              <w:right w:val="nil"/>
            </w:tcBorders>
            <w:tcMar>
              <w:left w:w="0" w:type="dxa"/>
              <w:right w:w="0" w:type="dxa"/>
            </w:tcMar>
          </w:tcPr>
          <w:p w14:paraId="133E0CE9" w14:textId="77777777" w:rsidR="00FF5071" w:rsidRPr="00114245" w:rsidRDefault="00FF5071" w:rsidP="009B6848">
            <w:pPr>
              <w:spacing w:line="360" w:lineRule="atLeast"/>
              <w:jc w:val="center"/>
              <w:rPr>
                <w:b/>
                <w:noProof w:val="0"/>
              </w:rPr>
            </w:pPr>
          </w:p>
        </w:tc>
      </w:tr>
    </w:tbl>
    <w:p w14:paraId="6A23576A" w14:textId="77777777" w:rsidR="00FF5071" w:rsidRPr="00114245" w:rsidRDefault="00FF5071" w:rsidP="00FF5071">
      <w:pPr>
        <w:spacing w:line="360" w:lineRule="atLeast"/>
        <w:rPr>
          <w:noProof w:val="0"/>
        </w:rPr>
      </w:pPr>
    </w:p>
    <w:p w14:paraId="68DD7E75" w14:textId="77777777" w:rsidR="00FF5071" w:rsidRPr="00FF5071" w:rsidRDefault="00FF5071" w:rsidP="00FF5071">
      <w:pPr>
        <w:rPr>
          <w:b/>
          <w:bCs/>
          <w:noProof w:val="0"/>
          <w:sz w:val="24"/>
        </w:rPr>
      </w:pPr>
      <w:r w:rsidRPr="00114245">
        <w:rPr>
          <w:noProof w:val="0"/>
          <w:sz w:val="24"/>
        </w:rPr>
        <w:t xml:space="preserve"> </w:t>
      </w:r>
      <w:r w:rsidRPr="00FF5071">
        <w:rPr>
          <w:b/>
          <w:bCs/>
          <w:noProof w:val="0"/>
          <w:sz w:val="24"/>
        </w:rPr>
        <w:t>Biens loués - fermier en place</w:t>
      </w:r>
    </w:p>
    <w:p w14:paraId="14493F80" w14:textId="77777777" w:rsidR="00FF5071" w:rsidRPr="00114245" w:rsidRDefault="00FF5071" w:rsidP="00FF5071">
      <w:pPr>
        <w:jc w:val="both"/>
        <w:rPr>
          <w:noProof w:val="0"/>
        </w:rPr>
      </w:pPr>
    </w:p>
    <w:p w14:paraId="5915C1AD" w14:textId="02A22C91" w:rsidR="00FF5071" w:rsidRPr="00114245" w:rsidRDefault="00FF5071" w:rsidP="00FF5071">
      <w:pPr>
        <w:pStyle w:val="Titre4"/>
        <w:keepLines/>
        <w:spacing w:before="60"/>
        <w:rPr>
          <w:noProof w:val="0"/>
        </w:rPr>
      </w:pPr>
      <w:r w:rsidRPr="00114245">
        <w:rPr>
          <w:noProof w:val="0"/>
        </w:rPr>
        <w:t xml:space="preserve">Les personnes intéressées devront manifester leur candidature par écrit au plus tard le </w:t>
      </w:r>
      <w:r w:rsidR="00AE56FA">
        <w:rPr>
          <w:b/>
          <w:noProof w:val="0"/>
        </w:rPr>
        <w:t>29/04/2024</w:t>
      </w:r>
      <w:r w:rsidRPr="00114245">
        <w:rPr>
          <w:noProof w:val="0"/>
        </w:rPr>
        <w:t xml:space="preserve"> à Safer Grand-Est, Les Roises Savonnières-devant-Bar BP 10044 55001 BAR LE DUC CEDEX Tél : 03.29.79.30.44 ou par mail à l'adresse </w:t>
      </w:r>
      <w:r w:rsidRPr="00114245">
        <w:rPr>
          <w:noProof w:val="0"/>
          <w:u w:val="single"/>
        </w:rPr>
        <w:t>meuse@safergrandest.fr</w:t>
      </w:r>
      <w:r w:rsidRPr="00114245">
        <w:rPr>
          <w:noProof w:val="0"/>
        </w:rPr>
        <w:t>.</w:t>
      </w:r>
    </w:p>
    <w:p w14:paraId="32B4022F" w14:textId="77777777" w:rsidR="00FF5071" w:rsidRPr="00114245" w:rsidRDefault="00FF5071" w:rsidP="00FF5071">
      <w:pPr>
        <w:rPr>
          <w:noProof w:val="0"/>
        </w:rPr>
      </w:pPr>
    </w:p>
    <w:p w14:paraId="3EC493F9" w14:textId="77777777" w:rsidR="00FF5071" w:rsidRPr="00114245" w:rsidRDefault="00FF5071" w:rsidP="00FF5071">
      <w:pPr>
        <w:pStyle w:val="Titre4"/>
        <w:keepLines/>
        <w:spacing w:before="60"/>
        <w:rPr>
          <w:noProof w:val="0"/>
        </w:rPr>
      </w:pPr>
      <w:r w:rsidRPr="00114245">
        <w:rPr>
          <w:noProof w:val="0"/>
        </w:rPr>
        <w:t>Les candidats sont priés de préciser la commune et les références cadastrales sur leur demande.</w:t>
      </w:r>
    </w:p>
    <w:p w14:paraId="166D9B90" w14:textId="77777777" w:rsidR="00FF5071" w:rsidRPr="00114245" w:rsidRDefault="00FF5071" w:rsidP="00FF5071">
      <w:pPr>
        <w:jc w:val="both"/>
        <w:rPr>
          <w:noProof w:val="0"/>
        </w:rPr>
      </w:pPr>
      <w:r w:rsidRPr="00114245">
        <w:rPr>
          <w:noProof w:val="0"/>
        </w:rPr>
        <w:t>Tout complément d’information pourra être obtenu auprès du Service Départemental de la Meuse, Les Roises Savonnières-devant-Bar BP 10044 55001 BAR LE DUC CEDEX Tél : 03.29.79.30.44 ou au siège de la SAFER Grand Est.</w:t>
      </w:r>
    </w:p>
    <w:p w14:paraId="05F5B091" w14:textId="77777777" w:rsidR="00FF5071" w:rsidRPr="00114245" w:rsidRDefault="00FF5071" w:rsidP="00FF5071">
      <w:pPr>
        <w:keepNext/>
        <w:keepLines/>
        <w:jc w:val="both"/>
        <w:rPr>
          <w:noProof w:val="0"/>
        </w:rPr>
      </w:pPr>
    </w:p>
    <w:p w14:paraId="3D836891" w14:textId="77777777" w:rsidR="00FF5071" w:rsidRPr="00114245" w:rsidRDefault="00FF5071" w:rsidP="00FF5071">
      <w:pPr>
        <w:keepNext/>
        <w:keepLines/>
        <w:jc w:val="both"/>
        <w:rPr>
          <w:noProof w:val="0"/>
        </w:rPr>
      </w:pPr>
    </w:p>
    <w:p w14:paraId="754F5DDC" w14:textId="77777777" w:rsidR="00FF5071" w:rsidRPr="00114245" w:rsidRDefault="00FF5071" w:rsidP="00FF5071">
      <w:pPr>
        <w:pStyle w:val="Titre5"/>
        <w:keepLines/>
        <w:ind w:left="5245"/>
        <w:jc w:val="center"/>
        <w:rPr>
          <w:noProof w:val="0"/>
        </w:rPr>
      </w:pPr>
      <w:r w:rsidRPr="00114245">
        <w:rPr>
          <w:noProof w:val="0"/>
        </w:rPr>
        <w:t xml:space="preserve">Pour la SAFER, le </w:t>
      </w:r>
      <w:r>
        <w:rPr>
          <w:rFonts w:cs="Arial"/>
          <w:noProof w:val="0"/>
        </w:rPr>
        <w:t>9 avril 2024</w:t>
      </w:r>
    </w:p>
    <w:p w14:paraId="00D0C34D" w14:textId="77777777" w:rsidR="00FF5071" w:rsidRPr="00114245" w:rsidRDefault="00FF5071" w:rsidP="00FF5071">
      <w:pPr>
        <w:keepNext/>
        <w:keepLines/>
        <w:ind w:left="3969"/>
        <w:jc w:val="center"/>
        <w:rPr>
          <w:noProof w:val="0"/>
        </w:rPr>
      </w:pPr>
    </w:p>
    <w:p w14:paraId="63E1168B" w14:textId="77777777" w:rsidR="00FF5071" w:rsidRPr="00114245" w:rsidRDefault="00FF5071" w:rsidP="00FF5071">
      <w:pPr>
        <w:keepNext/>
        <w:keepLines/>
        <w:ind w:left="5245"/>
        <w:jc w:val="center"/>
        <w:rPr>
          <w:noProof w:val="0"/>
        </w:rPr>
      </w:pPr>
      <w:r w:rsidRPr="00114245">
        <w:rPr>
          <w:noProof w:val="0"/>
        </w:rPr>
        <w:t>Gwenaël COUSIN</w:t>
      </w:r>
    </w:p>
    <w:p w14:paraId="4D2ACDD4" w14:textId="77777777" w:rsidR="00FF5071" w:rsidRPr="00114245" w:rsidRDefault="00FF5071" w:rsidP="00FF5071">
      <w:pPr>
        <w:keepNext/>
        <w:keepLines/>
        <w:ind w:left="5245"/>
        <w:jc w:val="center"/>
        <w:rPr>
          <w:noProof w:val="0"/>
        </w:rPr>
      </w:pPr>
      <w:r w:rsidRPr="00114245">
        <w:rPr>
          <w:noProof w:val="0"/>
        </w:rPr>
        <w:t>Chef de service</w:t>
      </w:r>
    </w:p>
    <w:p w14:paraId="7E272291" w14:textId="77777777" w:rsidR="00FF5071" w:rsidRDefault="00FF5071" w:rsidP="00FF5071">
      <w:pPr>
        <w:keepNext/>
        <w:keepLines/>
        <w:ind w:left="142"/>
        <w:jc w:val="center"/>
        <w:rPr>
          <w:noProof w:val="0"/>
        </w:rPr>
      </w:pPr>
    </w:p>
    <w:p w14:paraId="3E660BBD" w14:textId="77777777" w:rsidR="00FF5071" w:rsidRDefault="00FF5071" w:rsidP="00FF5071">
      <w:pPr>
        <w:keepNext/>
        <w:keepLines/>
        <w:ind w:left="142"/>
        <w:jc w:val="center"/>
        <w:rPr>
          <w:noProof w:val="0"/>
        </w:rPr>
      </w:pPr>
    </w:p>
    <w:p w14:paraId="6BDD1D43" w14:textId="77777777" w:rsidR="00FF5071" w:rsidRDefault="00FF5071" w:rsidP="00FF5071">
      <w:pPr>
        <w:keepNext/>
        <w:keepLines/>
        <w:ind w:left="142"/>
        <w:jc w:val="center"/>
        <w:rPr>
          <w:noProof w:val="0"/>
        </w:rPr>
      </w:pPr>
    </w:p>
    <w:p w14:paraId="1CB877BF" w14:textId="77777777" w:rsidR="00FF5071" w:rsidRDefault="00FF5071" w:rsidP="00FF5071">
      <w:pPr>
        <w:keepNext/>
        <w:keepLines/>
        <w:ind w:left="142"/>
        <w:jc w:val="center"/>
        <w:rPr>
          <w:noProof w:val="0"/>
        </w:rPr>
      </w:pPr>
    </w:p>
    <w:p w14:paraId="6BD69D25" w14:textId="77777777" w:rsidR="00FF5071" w:rsidRDefault="00FF5071" w:rsidP="00FF5071">
      <w:pPr>
        <w:keepNext/>
        <w:keepLines/>
        <w:ind w:left="142"/>
        <w:jc w:val="center"/>
        <w:rPr>
          <w:noProof w:val="0"/>
        </w:rPr>
      </w:pPr>
    </w:p>
    <w:p w14:paraId="23578E94" w14:textId="77777777" w:rsidR="00FF5071" w:rsidRDefault="00FF5071" w:rsidP="00FF5071">
      <w:pPr>
        <w:keepNext/>
        <w:keepLines/>
        <w:ind w:left="142"/>
        <w:jc w:val="center"/>
        <w:rPr>
          <w:noProof w:val="0"/>
        </w:rPr>
      </w:pPr>
    </w:p>
    <w:p w14:paraId="71057A3C" w14:textId="77777777" w:rsidR="00FF5071" w:rsidRDefault="00FF5071" w:rsidP="00FF5071">
      <w:pPr>
        <w:keepNext/>
        <w:keepLines/>
        <w:ind w:left="142"/>
        <w:jc w:val="center"/>
        <w:rPr>
          <w:noProof w:val="0"/>
        </w:rPr>
      </w:pPr>
    </w:p>
    <w:p w14:paraId="7A2F5205" w14:textId="77777777" w:rsidR="00FF5071" w:rsidRDefault="00FF5071" w:rsidP="00FF5071">
      <w:pPr>
        <w:keepNext/>
        <w:keepLines/>
        <w:ind w:left="142"/>
        <w:jc w:val="center"/>
        <w:rPr>
          <w:noProof w:val="0"/>
        </w:rPr>
      </w:pPr>
    </w:p>
    <w:p w14:paraId="046A7E55" w14:textId="77777777" w:rsidR="00FF5071" w:rsidRPr="00114245" w:rsidRDefault="00FF5071" w:rsidP="00FF5071">
      <w:pPr>
        <w:keepNext/>
        <w:keepLines/>
        <w:ind w:left="142"/>
        <w:jc w:val="center"/>
        <w:rPr>
          <w:noProof w:val="0"/>
        </w:rPr>
      </w:pPr>
    </w:p>
    <w:p w14:paraId="047D47BE" w14:textId="77777777" w:rsidR="00FF5071" w:rsidRPr="00114245" w:rsidRDefault="00FF5071" w:rsidP="00FF5071">
      <w:pPr>
        <w:keepNext/>
        <w:keepLines/>
        <w:ind w:left="142"/>
        <w:rPr>
          <w:noProof w:val="0"/>
        </w:rPr>
      </w:pPr>
    </w:p>
    <w:p w14:paraId="5535F4BA" w14:textId="77777777" w:rsidR="00FF5071" w:rsidRPr="00114245" w:rsidRDefault="00FF5071" w:rsidP="00FF5071">
      <w:pPr>
        <w:pStyle w:val="Titre4"/>
        <w:keepLines/>
        <w:rPr>
          <w:noProof w:val="0"/>
        </w:rPr>
      </w:pPr>
      <w:r w:rsidRPr="00114245">
        <w:rPr>
          <w:noProof w:val="0"/>
        </w:rPr>
        <w:t>A CHAUMONT-SUR-AIRE, le</w:t>
      </w:r>
    </w:p>
    <w:p w14:paraId="11FA5FF6" w14:textId="77777777" w:rsidR="00FF5071" w:rsidRPr="00114245" w:rsidRDefault="00FF5071" w:rsidP="00FF5071">
      <w:pPr>
        <w:pStyle w:val="Titre3"/>
        <w:keepLines/>
        <w:tabs>
          <w:tab w:val="left" w:pos="6237"/>
        </w:tabs>
        <w:jc w:val="both"/>
        <w:rPr>
          <w:noProof w:val="0"/>
        </w:rPr>
      </w:pPr>
      <w:r w:rsidRPr="00114245">
        <w:rPr>
          <w:noProof w:val="0"/>
        </w:rPr>
        <w:t>Visa du Maire et cachet</w:t>
      </w:r>
    </w:p>
    <w:p w14:paraId="09CAA3F3" w14:textId="1D1EDB4C" w:rsidR="00114245" w:rsidRPr="00114245" w:rsidRDefault="00FF5071" w:rsidP="00FF5071">
      <w:pPr>
        <w:pStyle w:val="Titre3"/>
        <w:keepNext w:val="0"/>
        <w:tabs>
          <w:tab w:val="left" w:pos="6237"/>
        </w:tabs>
        <w:rPr>
          <w:noProof w:val="0"/>
          <w:sz w:val="20"/>
        </w:rPr>
      </w:pPr>
      <w:r w:rsidRPr="00114245">
        <w:rPr>
          <w:noProof w:val="0"/>
          <w:sz w:val="20"/>
        </w:rPr>
        <w:t xml:space="preserve">(valant attestation d’affichage pendant le délai légal minimal de 15 jours se terminant le </w:t>
      </w:r>
      <w:r w:rsidR="00AE56FA">
        <w:rPr>
          <w:noProof w:val="0"/>
          <w:sz w:val="18"/>
        </w:rPr>
        <w:t>29/04/2024</w:t>
      </w:r>
      <w:r w:rsidRPr="00114245">
        <w:rPr>
          <w:noProof w:val="0"/>
          <w:sz w:val="20"/>
        </w:rPr>
        <w:t>)</w:t>
      </w:r>
    </w:p>
    <w:p w14:paraId="3E0056C7" w14:textId="77777777" w:rsidR="00114245" w:rsidRPr="00114245" w:rsidRDefault="00114245">
      <w:pPr>
        <w:rPr>
          <w:noProof w:val="0"/>
        </w:rPr>
      </w:pPr>
    </w:p>
    <w:p w14:paraId="2E0DDE4B" w14:textId="77777777" w:rsidR="00114245" w:rsidRPr="00114245" w:rsidRDefault="00114245">
      <w:pPr>
        <w:pStyle w:val="Titre3"/>
        <w:keepLines/>
        <w:tabs>
          <w:tab w:val="left" w:pos="6237"/>
        </w:tabs>
        <w:rPr>
          <w:noProof w:val="0"/>
        </w:rPr>
        <w:sectPr w:rsidR="00114245" w:rsidRPr="00114245" w:rsidSect="00FF5071">
          <w:footerReference w:type="default" r:id="rId14"/>
          <w:pgSz w:w="11906" w:h="16838"/>
          <w:pgMar w:top="1134" w:right="397" w:bottom="669" w:left="1134" w:header="0" w:footer="0" w:gutter="0"/>
          <w:cols w:space="720"/>
        </w:sectPr>
      </w:pPr>
    </w:p>
    <w:tbl>
      <w:tblPr>
        <w:tblpPr w:leftFromText="142" w:rightFromText="142" w:vertAnchor="page" w:horzAnchor="page" w:tblpX="372" w:tblpY="365"/>
        <w:tblOverlap w:val="never"/>
        <w:tblW w:w="2338" w:type="dxa"/>
        <w:tblLayout w:type="fixed"/>
        <w:tblCellMar>
          <w:left w:w="70" w:type="dxa"/>
          <w:right w:w="70" w:type="dxa"/>
        </w:tblCellMar>
        <w:tblLook w:val="0000" w:firstRow="0" w:lastRow="0" w:firstColumn="0" w:lastColumn="0" w:noHBand="0" w:noVBand="0"/>
      </w:tblPr>
      <w:tblGrid>
        <w:gridCol w:w="2338"/>
      </w:tblGrid>
      <w:tr w:rsidR="00114245" w:rsidRPr="00114245" w14:paraId="0E8520D9" w14:textId="77777777">
        <w:trPr>
          <w:trHeight w:hRule="exact" w:val="15309"/>
        </w:trPr>
        <w:tc>
          <w:tcPr>
            <w:tcW w:w="2338" w:type="dxa"/>
          </w:tcPr>
          <w:p w14:paraId="6515C074" w14:textId="13B4BF2C" w:rsidR="00114245" w:rsidRPr="00114245" w:rsidRDefault="00114245" w:rsidP="00114245">
            <w:pPr>
              <w:tabs>
                <w:tab w:val="left" w:pos="7875"/>
              </w:tabs>
              <w:rPr>
                <w:noProof w:val="0"/>
              </w:rPr>
            </w:pPr>
          </w:p>
        </w:tc>
      </w:tr>
    </w:tbl>
    <w:p w14:paraId="2449DE3B" w14:textId="77777777" w:rsidR="00114245" w:rsidRPr="00114245" w:rsidRDefault="00114245">
      <w:pPr>
        <w:pStyle w:val="adresse"/>
        <w:rPr>
          <w:noProof w:val="0"/>
        </w:rPr>
      </w:pPr>
    </w:p>
    <w:p w14:paraId="40DF3628" w14:textId="77777777" w:rsidR="00114245" w:rsidRPr="00114245" w:rsidRDefault="00114245">
      <w:pPr>
        <w:rPr>
          <w:noProof w:val="0"/>
        </w:rPr>
      </w:pPr>
    </w:p>
    <w:p w14:paraId="4E2D6343" w14:textId="77777777" w:rsidR="00114245" w:rsidRPr="00114245" w:rsidRDefault="00114245">
      <w:pPr>
        <w:rPr>
          <w:noProof w:val="0"/>
        </w:rPr>
      </w:pPr>
    </w:p>
    <w:p w14:paraId="3E45ED29" w14:textId="77777777" w:rsidR="00114245" w:rsidRPr="00114245" w:rsidRDefault="00114245">
      <w:pPr>
        <w:rPr>
          <w:noProof w:val="0"/>
        </w:rPr>
      </w:pPr>
    </w:p>
    <w:p w14:paraId="1BA82659" w14:textId="77777777" w:rsidR="00114245" w:rsidRPr="00114245" w:rsidRDefault="00114245">
      <w:pPr>
        <w:rPr>
          <w:noProof w:val="0"/>
        </w:rPr>
      </w:pPr>
    </w:p>
    <w:p w14:paraId="1CD3DFC1" w14:textId="77777777" w:rsidR="00114245" w:rsidRPr="00114245" w:rsidRDefault="00114245">
      <w:pPr>
        <w:pStyle w:val="Pieddepage"/>
        <w:tabs>
          <w:tab w:val="clear" w:pos="4536"/>
          <w:tab w:val="clear" w:pos="9072"/>
        </w:tabs>
        <w:rPr>
          <w:noProof w:val="0"/>
        </w:rPr>
      </w:pPr>
    </w:p>
    <w:p w14:paraId="073BA42B" w14:textId="77777777" w:rsidR="00114245" w:rsidRPr="00114245" w:rsidRDefault="00114245">
      <w:pPr>
        <w:rPr>
          <w:noProof w:val="0"/>
        </w:rPr>
      </w:pPr>
    </w:p>
    <w:p w14:paraId="1615A9D0" w14:textId="77777777" w:rsidR="00114245" w:rsidRPr="00114245" w:rsidRDefault="00114245">
      <w:pPr>
        <w:rPr>
          <w:noProof w:val="0"/>
        </w:rPr>
      </w:pPr>
    </w:p>
    <w:p w14:paraId="58206023" w14:textId="77777777" w:rsidR="00114245" w:rsidRPr="00114245" w:rsidRDefault="00114245">
      <w:pPr>
        <w:rPr>
          <w:noProof w:val="0"/>
        </w:rPr>
      </w:pPr>
    </w:p>
    <w:p w14:paraId="6D14F4CE" w14:textId="77777777" w:rsidR="00114245" w:rsidRPr="00114245" w:rsidRDefault="00114245">
      <w:pPr>
        <w:rPr>
          <w:noProof w:val="0"/>
        </w:rPr>
      </w:pPr>
    </w:p>
    <w:p w14:paraId="580077B9" w14:textId="77777777" w:rsidR="00114245" w:rsidRPr="00114245" w:rsidRDefault="00114245">
      <w:pPr>
        <w:rPr>
          <w:noProof w:val="0"/>
        </w:rPr>
      </w:pPr>
    </w:p>
    <w:p w14:paraId="24FDDBD6" w14:textId="77777777" w:rsidR="00114245" w:rsidRPr="00114245" w:rsidRDefault="00114245">
      <w:pPr>
        <w:pStyle w:val="adresse"/>
        <w:rPr>
          <w:noProof w:val="0"/>
        </w:rPr>
      </w:pPr>
    </w:p>
    <w:p w14:paraId="39E75C3C" w14:textId="77777777" w:rsidR="00114245" w:rsidRPr="00114245" w:rsidRDefault="00114245">
      <w:pPr>
        <w:pStyle w:val="adresse"/>
        <w:rPr>
          <w:noProof w:val="0"/>
        </w:rPr>
      </w:pPr>
    </w:p>
    <w:p w14:paraId="7BCA4C2D" w14:textId="77777777" w:rsidR="00114245" w:rsidRPr="00114245" w:rsidRDefault="00114245">
      <w:pPr>
        <w:pStyle w:val="adresse"/>
        <w:rPr>
          <w:noProof w:val="0"/>
        </w:rPr>
      </w:pPr>
    </w:p>
    <w:p w14:paraId="1AD94725" w14:textId="77777777" w:rsidR="00114245" w:rsidRPr="00114245" w:rsidRDefault="00114245">
      <w:pPr>
        <w:pStyle w:val="adresse"/>
        <w:rPr>
          <w:noProof w:val="0"/>
        </w:rPr>
      </w:pPr>
      <w:r w:rsidRPr="00114245">
        <w:rPr>
          <w:noProof w:val="0"/>
        </w:rPr>
        <w:t>COMMUNE DE GENICOURT-SUR-MEUSE</w:t>
      </w:r>
    </w:p>
    <w:p w14:paraId="1C8B2664" w14:textId="77777777" w:rsidR="00114245" w:rsidRPr="00114245" w:rsidRDefault="00114245">
      <w:pPr>
        <w:pStyle w:val="adresse"/>
        <w:rPr>
          <w:noProof w:val="0"/>
        </w:rPr>
      </w:pPr>
    </w:p>
    <w:p w14:paraId="214C9CE7" w14:textId="77777777" w:rsidR="00114245" w:rsidRPr="00114245" w:rsidRDefault="00114245">
      <w:pPr>
        <w:pStyle w:val="adresse"/>
        <w:rPr>
          <w:noProof w:val="0"/>
        </w:rPr>
      </w:pPr>
    </w:p>
    <w:p w14:paraId="132C03D7" w14:textId="77777777" w:rsidR="00114245" w:rsidRPr="00114245" w:rsidRDefault="00114245">
      <w:pPr>
        <w:pStyle w:val="adresse"/>
        <w:rPr>
          <w:noProof w:val="0"/>
        </w:rPr>
      </w:pPr>
    </w:p>
    <w:p w14:paraId="1A9C123E" w14:textId="77777777" w:rsidR="00114245" w:rsidRPr="00114245" w:rsidRDefault="00114245">
      <w:pPr>
        <w:pStyle w:val="adresse"/>
        <w:rPr>
          <w:noProof w:val="0"/>
        </w:rPr>
      </w:pPr>
      <w:r w:rsidRPr="00114245">
        <w:rPr>
          <w:noProof w:val="0"/>
        </w:rPr>
        <w:t xml:space="preserve">55220 GENICOURT-SUR-MEUSE </w:t>
      </w:r>
    </w:p>
    <w:p w14:paraId="7074A4C5" w14:textId="77777777" w:rsidR="00114245" w:rsidRPr="00114245" w:rsidRDefault="00114245" w:rsidP="00A237E5">
      <w:pPr>
        <w:jc w:val="both"/>
        <w:rPr>
          <w:noProof w:val="0"/>
        </w:rPr>
      </w:pPr>
    </w:p>
    <w:p w14:paraId="45E20803" w14:textId="77777777" w:rsidR="00114245" w:rsidRPr="00114245" w:rsidRDefault="00114245" w:rsidP="00A237E5">
      <w:pPr>
        <w:jc w:val="both"/>
        <w:rPr>
          <w:noProof w:val="0"/>
        </w:rPr>
      </w:pPr>
    </w:p>
    <w:p w14:paraId="0B5A2B0B" w14:textId="77777777" w:rsidR="00114245" w:rsidRPr="00114245" w:rsidRDefault="00114245" w:rsidP="00A237E5">
      <w:pPr>
        <w:pStyle w:val="objet"/>
        <w:rPr>
          <w:noProof w:val="0"/>
        </w:rPr>
      </w:pPr>
      <w:r w:rsidRPr="00114245">
        <w:rPr>
          <w:b/>
          <w:noProof w:val="0"/>
        </w:rPr>
        <w:t>0bjet</w:t>
      </w:r>
      <w:r w:rsidRPr="00114245">
        <w:rPr>
          <w:noProof w:val="0"/>
        </w:rPr>
        <w:t> : Demande d’affichage en mairie</w:t>
      </w:r>
    </w:p>
    <w:p w14:paraId="1D31F135" w14:textId="3CACB526" w:rsidR="00114245" w:rsidRPr="00114245" w:rsidRDefault="00114245" w:rsidP="00A237E5">
      <w:pPr>
        <w:pStyle w:val="villedate"/>
        <w:rPr>
          <w:noProof w:val="0"/>
        </w:rPr>
      </w:pPr>
      <w:r w:rsidRPr="00114245">
        <w:rPr>
          <w:noProof w:val="0"/>
        </w:rPr>
        <w:tab/>
        <w:t xml:space="preserve">BAR-LE-DUC, le </w:t>
      </w:r>
      <w:r w:rsidR="00FF5071">
        <w:rPr>
          <w:rFonts w:cs="Arial"/>
          <w:noProof w:val="0"/>
        </w:rPr>
        <w:t>9 avril 2024</w:t>
      </w:r>
    </w:p>
    <w:p w14:paraId="1FFF382D" w14:textId="77777777" w:rsidR="00114245" w:rsidRPr="00114245" w:rsidRDefault="00114245" w:rsidP="00A237E5">
      <w:pPr>
        <w:pStyle w:val="Civilit"/>
        <w:rPr>
          <w:noProof w:val="0"/>
        </w:rPr>
      </w:pPr>
      <w:r w:rsidRPr="00114245">
        <w:rPr>
          <w:noProof w:val="0"/>
        </w:rPr>
        <w:t>Madame ou Monsieur le Maire,</w:t>
      </w:r>
    </w:p>
    <w:p w14:paraId="1D1AD97C" w14:textId="77777777" w:rsidR="00114245" w:rsidRPr="00114245" w:rsidRDefault="00114245" w:rsidP="00A237E5">
      <w:pPr>
        <w:pStyle w:val="Retrait1religne"/>
        <w:rPr>
          <w:noProof w:val="0"/>
        </w:rPr>
      </w:pPr>
      <w:r w:rsidRPr="00114245">
        <w:rPr>
          <w:noProof w:val="0"/>
        </w:rPr>
        <w:t>Conformément aux dispositions de l’article L 143-7-2 du Code Rural et de la pêche maritime, nous vous informons par les présentes de l’intention de la SAFER Grand-Est de mettre en vente les biens situés sur le territoire de votre commune, tels que désignés sur l’avis de publicité ci-joint.</w:t>
      </w:r>
    </w:p>
    <w:p w14:paraId="2A163A4C" w14:textId="3763BC8D" w:rsidR="00114245" w:rsidRPr="00114245" w:rsidRDefault="00114245" w:rsidP="00A237E5">
      <w:pPr>
        <w:pStyle w:val="Retrait1religne"/>
        <w:rPr>
          <w:noProof w:val="0"/>
        </w:rPr>
      </w:pPr>
      <w:r w:rsidRPr="00114245">
        <w:rPr>
          <w:noProof w:val="0"/>
        </w:rPr>
        <w:t xml:space="preserve">Par ailleurs, en application de l’article R 142-3 du Code Rural et de la pêche maritime concernant la publication préalable aux décisions d’attribution, nous vous adressons en double exemplaire un avis que nous vous demandons de bien vouloir afficher DES RECEPTION pendant la durée légale minimale de </w:t>
      </w:r>
      <w:r w:rsidRPr="00114245">
        <w:rPr>
          <w:noProof w:val="0"/>
          <w:u w:val="single"/>
        </w:rPr>
        <w:t>15 jours</w:t>
      </w:r>
      <w:r w:rsidRPr="00114245">
        <w:rPr>
          <w:noProof w:val="0"/>
        </w:rPr>
        <w:t xml:space="preserve"> se terminant le </w:t>
      </w:r>
      <w:r w:rsidR="00AE56FA">
        <w:rPr>
          <w:noProof w:val="0"/>
          <w:sz w:val="18"/>
        </w:rPr>
        <w:t>29/04/2024</w:t>
      </w:r>
    </w:p>
    <w:p w14:paraId="31C73DB1" w14:textId="77777777" w:rsidR="00114245" w:rsidRPr="00114245" w:rsidRDefault="00114245" w:rsidP="00A237E5">
      <w:pPr>
        <w:pStyle w:val="Retrait1religne"/>
        <w:rPr>
          <w:noProof w:val="0"/>
        </w:rPr>
      </w:pPr>
      <w:r w:rsidRPr="00114245">
        <w:rPr>
          <w:noProof w:val="0"/>
        </w:rPr>
        <w:t>Conformément à l’article R 142-3 du Code Rural, l’accomplissement de cette formalité est certifié par le maire qui adresse, à cette fin, un certificat d’affichage à la SAFER. Nous vous serions donc obligés de nous renvoyer un des exemplaires ci-joint mentionnant la date d’affichage et revêtu de votre visa valant attestation d’affichage.</w:t>
      </w:r>
    </w:p>
    <w:p w14:paraId="43967F19" w14:textId="77777777" w:rsidR="00114245" w:rsidRPr="00114245" w:rsidRDefault="00114245" w:rsidP="00A237E5">
      <w:pPr>
        <w:pStyle w:val="Retrait1religne"/>
        <w:rPr>
          <w:noProof w:val="0"/>
        </w:rPr>
      </w:pPr>
      <w:r w:rsidRPr="00114245">
        <w:rPr>
          <w:noProof w:val="0"/>
        </w:rPr>
        <w:t>Avec nos remerciements, nous vous prions de croire, Madame ou Monsieur le Maire, à l’assurance de nos salutations distinguées.</w:t>
      </w:r>
    </w:p>
    <w:p w14:paraId="22B8BD8C" w14:textId="77777777" w:rsidR="00FF5071" w:rsidRDefault="00FF5071" w:rsidP="00A237E5">
      <w:pPr>
        <w:pStyle w:val="Signature"/>
        <w:tabs>
          <w:tab w:val="left" w:pos="5670"/>
        </w:tabs>
        <w:jc w:val="center"/>
        <w:rPr>
          <w:noProof w:val="0"/>
        </w:rPr>
      </w:pPr>
    </w:p>
    <w:p w14:paraId="41FC0E35" w14:textId="2E0F7999" w:rsidR="00114245" w:rsidRPr="00114245" w:rsidRDefault="00114245" w:rsidP="00A237E5">
      <w:pPr>
        <w:pStyle w:val="Signature"/>
        <w:tabs>
          <w:tab w:val="left" w:pos="5670"/>
        </w:tabs>
        <w:jc w:val="center"/>
        <w:rPr>
          <w:noProof w:val="0"/>
        </w:rPr>
      </w:pPr>
      <w:r w:rsidRPr="00114245">
        <w:rPr>
          <w:noProof w:val="0"/>
        </w:rPr>
        <w:t>Gwenaël COUSIN</w:t>
      </w:r>
    </w:p>
    <w:p w14:paraId="7DB9E583" w14:textId="77777777" w:rsidR="00114245" w:rsidRPr="00114245" w:rsidRDefault="00114245" w:rsidP="00A237E5">
      <w:pPr>
        <w:pStyle w:val="Signature"/>
        <w:tabs>
          <w:tab w:val="left" w:pos="5670"/>
        </w:tabs>
        <w:jc w:val="center"/>
        <w:rPr>
          <w:noProof w:val="0"/>
        </w:rPr>
      </w:pPr>
      <w:r w:rsidRPr="00114245">
        <w:rPr>
          <w:noProof w:val="0"/>
        </w:rPr>
        <w:t>Chef de service</w:t>
      </w:r>
    </w:p>
    <w:p w14:paraId="5FA6BFC2" w14:textId="77777777" w:rsidR="00114245" w:rsidRPr="00114245" w:rsidRDefault="00114245" w:rsidP="00A237E5">
      <w:pPr>
        <w:jc w:val="center"/>
        <w:rPr>
          <w:noProof w:val="0"/>
        </w:rPr>
      </w:pPr>
    </w:p>
    <w:p w14:paraId="1B176858" w14:textId="77777777" w:rsidR="00114245" w:rsidRDefault="00114245">
      <w:pPr>
        <w:ind w:right="-284"/>
        <w:jc w:val="both"/>
        <w:rPr>
          <w:noProof w:val="0"/>
        </w:rPr>
      </w:pPr>
    </w:p>
    <w:p w14:paraId="22B06E08" w14:textId="77777777" w:rsidR="00FF5071" w:rsidRDefault="00FF5071">
      <w:pPr>
        <w:ind w:right="-284"/>
        <w:jc w:val="both"/>
        <w:rPr>
          <w:noProof w:val="0"/>
        </w:rPr>
      </w:pPr>
    </w:p>
    <w:p w14:paraId="13E23568" w14:textId="77777777" w:rsidR="00FF5071" w:rsidRDefault="00FF5071">
      <w:pPr>
        <w:ind w:right="-284"/>
        <w:jc w:val="both"/>
        <w:rPr>
          <w:noProof w:val="0"/>
        </w:rPr>
      </w:pPr>
    </w:p>
    <w:p w14:paraId="5348711C" w14:textId="77777777" w:rsidR="00FF5071" w:rsidRDefault="00FF5071">
      <w:pPr>
        <w:ind w:right="-284"/>
        <w:jc w:val="both"/>
        <w:rPr>
          <w:noProof w:val="0"/>
        </w:rPr>
      </w:pPr>
    </w:p>
    <w:p w14:paraId="2631DB51" w14:textId="77777777" w:rsidR="00FF5071" w:rsidRDefault="00FF5071">
      <w:pPr>
        <w:ind w:right="-284"/>
        <w:jc w:val="both"/>
        <w:rPr>
          <w:noProof w:val="0"/>
        </w:rPr>
      </w:pPr>
    </w:p>
    <w:p w14:paraId="55654E39" w14:textId="77777777" w:rsidR="00FF5071" w:rsidRDefault="00FF5071">
      <w:pPr>
        <w:ind w:right="-284"/>
        <w:jc w:val="both"/>
        <w:rPr>
          <w:noProof w:val="0"/>
        </w:rPr>
      </w:pPr>
    </w:p>
    <w:p w14:paraId="2C182DE8" w14:textId="77777777" w:rsidR="00FF5071" w:rsidRDefault="00FF5071">
      <w:pPr>
        <w:ind w:right="-284"/>
        <w:jc w:val="both"/>
        <w:rPr>
          <w:noProof w:val="0"/>
        </w:rPr>
      </w:pPr>
    </w:p>
    <w:p w14:paraId="15B60C94" w14:textId="77777777" w:rsidR="00FF5071" w:rsidRDefault="00FF5071">
      <w:pPr>
        <w:ind w:right="-284"/>
        <w:jc w:val="both"/>
        <w:rPr>
          <w:noProof w:val="0"/>
        </w:rPr>
      </w:pPr>
    </w:p>
    <w:p w14:paraId="0B9FBD70" w14:textId="77777777" w:rsidR="00FF5071" w:rsidRDefault="00FF5071">
      <w:pPr>
        <w:ind w:right="-284"/>
        <w:jc w:val="both"/>
        <w:rPr>
          <w:noProof w:val="0"/>
        </w:rPr>
      </w:pPr>
    </w:p>
    <w:p w14:paraId="6A44A9FA" w14:textId="77777777" w:rsidR="00FF5071" w:rsidRPr="00114245" w:rsidRDefault="00FF5071">
      <w:pPr>
        <w:ind w:right="-284"/>
        <w:jc w:val="both"/>
        <w:rPr>
          <w:noProof w:val="0"/>
        </w:rPr>
      </w:pPr>
    </w:p>
    <w:p w14:paraId="6C0ABCE7" w14:textId="77777777" w:rsidR="00114245" w:rsidRPr="00114245" w:rsidRDefault="00114245">
      <w:pPr>
        <w:pStyle w:val="Piecejointe"/>
        <w:rPr>
          <w:noProof w:val="0"/>
        </w:rPr>
      </w:pPr>
      <w:r w:rsidRPr="00114245">
        <w:rPr>
          <w:noProof w:val="0"/>
        </w:rPr>
        <w:t xml:space="preserve">P.J. : 2 avis </w:t>
      </w:r>
    </w:p>
    <w:p w14:paraId="72FDC7F3" w14:textId="77777777" w:rsidR="00114245" w:rsidRPr="00114245" w:rsidRDefault="00114245">
      <w:pPr>
        <w:rPr>
          <w:noProof w:val="0"/>
        </w:rPr>
      </w:pPr>
    </w:p>
    <w:p w14:paraId="0CECB3FC" w14:textId="77777777" w:rsidR="00114245" w:rsidRPr="00114245" w:rsidRDefault="00114245">
      <w:pPr>
        <w:pStyle w:val="Titre2"/>
        <w:ind w:left="708" w:firstLine="708"/>
        <w:rPr>
          <w:noProof w:val="0"/>
        </w:rPr>
        <w:sectPr w:rsidR="00114245" w:rsidRPr="00114245" w:rsidSect="00114245">
          <w:footerReference w:type="default" r:id="rId15"/>
          <w:pgSz w:w="11906" w:h="16838"/>
          <w:pgMar w:top="397" w:right="566" w:bottom="669" w:left="2835" w:header="0" w:footer="0" w:gutter="0"/>
          <w:pgNumType w:start="1"/>
          <w:cols w:space="720"/>
        </w:sectPr>
      </w:pPr>
    </w:p>
    <w:p w14:paraId="6FC18404" w14:textId="77777777" w:rsidR="00114245" w:rsidRPr="00114245" w:rsidRDefault="00114245" w:rsidP="00554CFB">
      <w:pPr>
        <w:pStyle w:val="Titre2"/>
        <w:jc w:val="center"/>
        <w:rPr>
          <w:noProof w:val="0"/>
        </w:rPr>
      </w:pPr>
      <w:r w:rsidRPr="00114245">
        <w:rPr>
          <w:noProof w:val="0"/>
        </w:rPr>
        <w:lastRenderedPageBreak/>
        <w:t>APPEL DE CANDIDATURES</w:t>
      </w:r>
    </w:p>
    <w:p w14:paraId="6DF27381" w14:textId="77777777" w:rsidR="00114245" w:rsidRPr="00114245" w:rsidRDefault="00114245" w:rsidP="00554CFB">
      <w:pPr>
        <w:jc w:val="center"/>
        <w:rPr>
          <w:noProof w:val="0"/>
        </w:rPr>
      </w:pPr>
      <w:r w:rsidRPr="00114245">
        <w:rPr>
          <w:noProof w:val="0"/>
        </w:rPr>
        <w:t>Publication effectuée en application des articles L 141-1, L 141-3 et R 142-3 du Code Rural,</w:t>
      </w:r>
    </w:p>
    <w:p w14:paraId="094604FE" w14:textId="77777777" w:rsidR="00114245" w:rsidRPr="00114245" w:rsidRDefault="00114245" w:rsidP="00554CFB">
      <w:pPr>
        <w:jc w:val="center"/>
        <w:rPr>
          <w:noProof w:val="0"/>
        </w:rPr>
      </w:pPr>
      <w:r w:rsidRPr="00114245">
        <w:rPr>
          <w:noProof w:val="0"/>
        </w:rPr>
        <w:t xml:space="preserve"> </w:t>
      </w:r>
    </w:p>
    <w:p w14:paraId="5E3A31C1" w14:textId="77777777" w:rsidR="00114245" w:rsidRPr="00114245" w:rsidRDefault="00114245" w:rsidP="00554CFB">
      <w:pPr>
        <w:jc w:val="both"/>
        <w:rPr>
          <w:rFonts w:ascii="Franklin Gothic Book" w:hAnsi="Franklin Gothic Book"/>
          <w:noProof w:val="0"/>
        </w:rPr>
      </w:pPr>
    </w:p>
    <w:p w14:paraId="79939CC4" w14:textId="77777777" w:rsidR="00114245" w:rsidRPr="00114245" w:rsidRDefault="00114245" w:rsidP="00554CFB">
      <w:pPr>
        <w:jc w:val="both"/>
        <w:rPr>
          <w:noProof w:val="0"/>
        </w:rPr>
      </w:pPr>
      <w:r w:rsidRPr="00114245">
        <w:rPr>
          <w:noProof w:val="0"/>
        </w:rPr>
        <w:t>La SAFER Grand-Est se propose, sans engagement de sa part, d’attribuer par rétrocession, échange ou substitution tout ou partie des biens désignés ci-après qu’elle possède ou qu’elle envisage d’acquérir.</w:t>
      </w:r>
    </w:p>
    <w:p w14:paraId="2EF1FB5F" w14:textId="77777777" w:rsidR="00114245" w:rsidRPr="00114245" w:rsidRDefault="00114245" w:rsidP="00554CFB">
      <w:pPr>
        <w:jc w:val="both"/>
        <w:rPr>
          <w:noProof w:val="0"/>
        </w:rPr>
      </w:pPr>
    </w:p>
    <w:p w14:paraId="6FD195F8" w14:textId="6506F726" w:rsidR="00114245" w:rsidRPr="00114245" w:rsidRDefault="00114245" w:rsidP="0002779B">
      <w:pPr>
        <w:spacing w:line="360" w:lineRule="atLeast"/>
        <w:rPr>
          <w:noProof w:val="0"/>
        </w:rPr>
      </w:pPr>
      <w:r w:rsidRPr="00114245">
        <w:rPr>
          <w:noProof w:val="0"/>
          <w:sz w:val="24"/>
        </w:rPr>
        <w:t xml:space="preserve">AP 55 20 0079 01 </w:t>
      </w:r>
      <w:r w:rsidRPr="00114245">
        <w:rPr>
          <w:noProof w:val="0"/>
          <w:sz w:val="24"/>
        </w:rPr>
        <w:br/>
      </w:r>
      <w:r w:rsidRPr="00114245">
        <w:rPr>
          <w:b/>
          <w:bCs/>
          <w:noProof w:val="0"/>
        </w:rPr>
        <w:t>Commune de</w:t>
      </w:r>
      <w:r w:rsidRPr="00114245">
        <w:rPr>
          <w:noProof w:val="0"/>
        </w:rPr>
        <w:t xml:space="preserve"> </w:t>
      </w:r>
      <w:r w:rsidRPr="00114245">
        <w:rPr>
          <w:b/>
          <w:noProof w:val="0"/>
        </w:rPr>
        <w:t>GENICOURT-SUR-MEUSE</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7"/>
        <w:gridCol w:w="10"/>
        <w:gridCol w:w="920"/>
        <w:gridCol w:w="11"/>
        <w:gridCol w:w="567"/>
        <w:gridCol w:w="12"/>
        <w:gridCol w:w="2681"/>
        <w:gridCol w:w="1985"/>
        <w:gridCol w:w="1278"/>
        <w:gridCol w:w="1227"/>
        <w:gridCol w:w="48"/>
      </w:tblGrid>
      <w:tr w:rsidR="00114245" w:rsidRPr="00114245" w14:paraId="194D2DA6" w14:textId="77777777" w:rsidTr="00FF5071">
        <w:trPr>
          <w:cantSplit/>
          <w:trHeight w:val="276"/>
          <w:tblHeader/>
        </w:trPr>
        <w:tc>
          <w:tcPr>
            <w:tcW w:w="1048" w:type="dxa"/>
            <w:tcBorders>
              <w:top w:val="single" w:sz="4" w:space="0" w:color="auto"/>
              <w:left w:val="single" w:sz="4" w:space="0" w:color="auto"/>
              <w:bottom w:val="single" w:sz="4" w:space="0" w:color="auto"/>
              <w:right w:val="single" w:sz="4" w:space="0" w:color="auto"/>
            </w:tcBorders>
            <w:tcMar>
              <w:left w:w="0" w:type="dxa"/>
              <w:right w:w="0" w:type="dxa"/>
            </w:tcMar>
          </w:tcPr>
          <w:p w14:paraId="567332DE" w14:textId="77777777" w:rsidR="00114245" w:rsidRPr="00114245" w:rsidRDefault="00114245" w:rsidP="0002779B">
            <w:pPr>
              <w:spacing w:before="20" w:after="20" w:line="360" w:lineRule="atLeast"/>
              <w:jc w:val="center"/>
              <w:rPr>
                <w:b/>
                <w:noProof w:val="0"/>
              </w:rPr>
            </w:pPr>
            <w:r w:rsidRPr="00114245">
              <w:rPr>
                <w:b/>
                <w:noProof w:val="0"/>
              </w:rPr>
              <w:t>Section</w:t>
            </w:r>
          </w:p>
        </w:tc>
        <w:tc>
          <w:tcPr>
            <w:tcW w:w="941" w:type="dxa"/>
            <w:gridSpan w:val="3"/>
            <w:tcBorders>
              <w:top w:val="single" w:sz="4" w:space="0" w:color="auto"/>
              <w:left w:val="single" w:sz="4" w:space="0" w:color="auto"/>
              <w:bottom w:val="single" w:sz="4" w:space="0" w:color="auto"/>
              <w:right w:val="single" w:sz="4" w:space="0" w:color="auto"/>
            </w:tcBorders>
          </w:tcPr>
          <w:p w14:paraId="1C735E85" w14:textId="77777777" w:rsidR="00114245" w:rsidRPr="00114245" w:rsidRDefault="00114245" w:rsidP="0002779B">
            <w:pPr>
              <w:tabs>
                <w:tab w:val="left" w:pos="720"/>
              </w:tabs>
              <w:spacing w:before="20" w:after="20" w:line="360" w:lineRule="atLeast"/>
              <w:jc w:val="center"/>
              <w:rPr>
                <w:b/>
                <w:noProof w:val="0"/>
              </w:rPr>
            </w:pPr>
            <w:r w:rsidRPr="00114245">
              <w:rPr>
                <w:b/>
                <w:noProof w:val="0"/>
              </w:rPr>
              <w:t>N°</w:t>
            </w:r>
          </w:p>
        </w:tc>
        <w:tc>
          <w:tcPr>
            <w:tcW w:w="567" w:type="dxa"/>
            <w:tcBorders>
              <w:top w:val="single" w:sz="4" w:space="0" w:color="auto"/>
              <w:left w:val="single" w:sz="4" w:space="0" w:color="auto"/>
              <w:bottom w:val="single" w:sz="4" w:space="0" w:color="auto"/>
              <w:right w:val="single" w:sz="4" w:space="0" w:color="auto"/>
            </w:tcBorders>
          </w:tcPr>
          <w:p w14:paraId="10FDCF10" w14:textId="77777777" w:rsidR="00114245" w:rsidRPr="00114245" w:rsidRDefault="00114245" w:rsidP="0002779B">
            <w:pPr>
              <w:spacing w:before="20" w:after="20" w:line="360" w:lineRule="atLeast"/>
              <w:jc w:val="center"/>
              <w:rPr>
                <w:b/>
                <w:noProof w:val="0"/>
              </w:rPr>
            </w:pPr>
            <w:r w:rsidRPr="00114245">
              <w:rPr>
                <w:b/>
                <w:noProof w:val="0"/>
              </w:rPr>
              <w:t>Sub</w:t>
            </w:r>
          </w:p>
        </w:tc>
        <w:tc>
          <w:tcPr>
            <w:tcW w:w="2693" w:type="dxa"/>
            <w:gridSpan w:val="2"/>
            <w:tcBorders>
              <w:top w:val="single" w:sz="4" w:space="0" w:color="auto"/>
              <w:left w:val="single" w:sz="4" w:space="0" w:color="auto"/>
              <w:bottom w:val="single" w:sz="4" w:space="0" w:color="auto"/>
              <w:right w:val="single" w:sz="4" w:space="0" w:color="auto"/>
            </w:tcBorders>
          </w:tcPr>
          <w:p w14:paraId="73FD5BDF" w14:textId="77777777" w:rsidR="00114245" w:rsidRPr="00114245" w:rsidRDefault="00114245" w:rsidP="0002779B">
            <w:pPr>
              <w:spacing w:before="20" w:after="20" w:line="360" w:lineRule="atLeast"/>
              <w:jc w:val="center"/>
              <w:rPr>
                <w:b/>
                <w:noProof w:val="0"/>
              </w:rPr>
            </w:pPr>
            <w:r w:rsidRPr="00114245">
              <w:rPr>
                <w:b/>
                <w:noProof w:val="0"/>
              </w:rPr>
              <w:t>Lieu-dit</w:t>
            </w:r>
          </w:p>
        </w:tc>
        <w:tc>
          <w:tcPr>
            <w:tcW w:w="1984" w:type="dxa"/>
            <w:tcBorders>
              <w:top w:val="single" w:sz="4" w:space="0" w:color="auto"/>
              <w:left w:val="single" w:sz="4" w:space="0" w:color="auto"/>
              <w:bottom w:val="single" w:sz="4" w:space="0" w:color="auto"/>
              <w:right w:val="single" w:sz="4" w:space="0" w:color="auto"/>
            </w:tcBorders>
          </w:tcPr>
          <w:p w14:paraId="59BA69A7" w14:textId="77777777" w:rsidR="00114245" w:rsidRPr="00114245" w:rsidRDefault="00114245" w:rsidP="0002779B">
            <w:pPr>
              <w:spacing w:before="20" w:after="20" w:line="360" w:lineRule="atLeast"/>
              <w:jc w:val="center"/>
              <w:rPr>
                <w:b/>
                <w:noProof w:val="0"/>
              </w:rPr>
            </w:pPr>
            <w:r w:rsidRPr="00114245">
              <w:rPr>
                <w:b/>
                <w:noProof w:val="0"/>
              </w:rPr>
              <w:t>Surface</w:t>
            </w:r>
          </w:p>
        </w:tc>
        <w:tc>
          <w:tcPr>
            <w:tcW w:w="1278" w:type="dxa"/>
            <w:tcBorders>
              <w:top w:val="single" w:sz="4" w:space="0" w:color="auto"/>
              <w:left w:val="single" w:sz="4" w:space="0" w:color="auto"/>
              <w:bottom w:val="single" w:sz="4" w:space="0" w:color="auto"/>
              <w:right w:val="single" w:sz="4" w:space="0" w:color="auto"/>
            </w:tcBorders>
          </w:tcPr>
          <w:p w14:paraId="5F741E62" w14:textId="77777777" w:rsidR="00114245" w:rsidRPr="00114245" w:rsidRDefault="00114245" w:rsidP="00D352B0">
            <w:pPr>
              <w:spacing w:before="20" w:after="20" w:line="360" w:lineRule="atLeast"/>
              <w:jc w:val="center"/>
              <w:rPr>
                <w:b/>
                <w:noProof w:val="0"/>
              </w:rPr>
            </w:pPr>
            <w:r w:rsidRPr="00114245">
              <w:rPr>
                <w:b/>
                <w:noProof w:val="0"/>
              </w:rPr>
              <w:t>Nature Cadastrale</w:t>
            </w:r>
          </w:p>
        </w:tc>
        <w:tc>
          <w:tcPr>
            <w:tcW w:w="1275" w:type="dxa"/>
            <w:gridSpan w:val="2"/>
            <w:tcBorders>
              <w:top w:val="single" w:sz="4" w:space="0" w:color="auto"/>
              <w:left w:val="single" w:sz="4" w:space="0" w:color="auto"/>
              <w:bottom w:val="single" w:sz="4" w:space="0" w:color="auto"/>
              <w:right w:val="single" w:sz="4" w:space="0" w:color="auto"/>
            </w:tcBorders>
          </w:tcPr>
          <w:p w14:paraId="04BE72F7" w14:textId="77777777" w:rsidR="00114245" w:rsidRPr="00114245" w:rsidRDefault="00114245" w:rsidP="0002779B">
            <w:pPr>
              <w:spacing w:before="20" w:after="20" w:line="360" w:lineRule="atLeast"/>
              <w:jc w:val="center"/>
              <w:rPr>
                <w:b/>
                <w:noProof w:val="0"/>
              </w:rPr>
            </w:pPr>
            <w:r w:rsidRPr="00114245">
              <w:rPr>
                <w:b/>
                <w:noProof w:val="0"/>
              </w:rPr>
              <w:t>Zone d’urbanisme</w:t>
            </w:r>
          </w:p>
        </w:tc>
      </w:tr>
      <w:tr w:rsidR="00114245" w:rsidRPr="00114245" w14:paraId="3B7D0FEF"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40DCEA75" w14:textId="77777777" w:rsidR="00114245" w:rsidRPr="00114245" w:rsidRDefault="00114245" w:rsidP="009D045A">
            <w:pPr>
              <w:ind w:left="57" w:right="57"/>
              <w:jc w:val="center"/>
              <w:rPr>
                <w:noProof w:val="0"/>
              </w:rPr>
            </w:pPr>
            <w:r w:rsidRPr="00114245">
              <w:rPr>
                <w:noProof w:val="0"/>
              </w:rPr>
              <w:t>ZE</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761B6A56" w14:textId="77777777" w:rsidR="00114245" w:rsidRPr="00114245" w:rsidRDefault="00114245" w:rsidP="009D045A">
            <w:pPr>
              <w:ind w:left="57" w:right="57"/>
              <w:jc w:val="center"/>
              <w:rPr>
                <w:noProof w:val="0"/>
              </w:rPr>
            </w:pPr>
            <w:r w:rsidRPr="00114245">
              <w:rPr>
                <w:noProof w:val="0"/>
              </w:rPr>
              <w:t>0047</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4CB4B4C" w14:textId="77777777" w:rsidR="00114245" w:rsidRPr="00114245" w:rsidRDefault="00114245" w:rsidP="009D045A">
            <w:pPr>
              <w:ind w:left="57" w:right="57"/>
              <w:jc w:val="center"/>
              <w:rPr>
                <w:noProof w:val="0"/>
              </w:rPr>
            </w:pPr>
            <w:r w:rsidRPr="00114245">
              <w:rPr>
                <w:noProof w:val="0"/>
              </w:rPr>
              <w:t>J</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5614655F" w14:textId="77777777" w:rsidR="00114245" w:rsidRPr="00114245" w:rsidRDefault="00114245" w:rsidP="009D045A">
            <w:pPr>
              <w:ind w:left="57" w:right="57"/>
              <w:rPr>
                <w:noProof w:val="0"/>
              </w:rPr>
            </w:pPr>
            <w:r w:rsidRPr="00114245">
              <w:rPr>
                <w:noProof w:val="0"/>
              </w:rPr>
              <w:t>NOIRE VACHE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6781C148" w14:textId="77777777" w:rsidR="00114245" w:rsidRPr="00114245" w:rsidRDefault="00114245" w:rsidP="009D045A">
            <w:pPr>
              <w:jc w:val="right"/>
              <w:rPr>
                <w:noProof w:val="0"/>
              </w:rPr>
            </w:pPr>
            <w:r w:rsidRPr="00114245">
              <w:rPr>
                <w:noProof w:val="0"/>
              </w:rPr>
              <w:t>98 a 40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77E0C3D7" w14:textId="77777777" w:rsidR="00114245" w:rsidRPr="00114245" w:rsidRDefault="00114245" w:rsidP="009D669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04C60366" w14:textId="77777777" w:rsidR="00114245" w:rsidRPr="00114245" w:rsidRDefault="00114245" w:rsidP="009D045A">
            <w:pPr>
              <w:jc w:val="center"/>
              <w:rPr>
                <w:noProof w:val="0"/>
              </w:rPr>
            </w:pPr>
            <w:r w:rsidRPr="00114245">
              <w:rPr>
                <w:noProof w:val="0"/>
              </w:rPr>
              <w:t>CN</w:t>
            </w:r>
          </w:p>
        </w:tc>
      </w:tr>
      <w:tr w:rsidR="00114245" w:rsidRPr="00114245" w14:paraId="110BB6AA"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47D92049" w14:textId="77777777" w:rsidR="00114245" w:rsidRPr="00114245" w:rsidRDefault="00114245" w:rsidP="009D045A">
            <w:pPr>
              <w:ind w:left="57" w:right="57"/>
              <w:jc w:val="center"/>
              <w:rPr>
                <w:noProof w:val="0"/>
              </w:rPr>
            </w:pPr>
            <w:r w:rsidRPr="00114245">
              <w:rPr>
                <w:noProof w:val="0"/>
              </w:rPr>
              <w:t>ZE</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6FB86FE7" w14:textId="77777777" w:rsidR="00114245" w:rsidRPr="00114245" w:rsidRDefault="00114245" w:rsidP="009D045A">
            <w:pPr>
              <w:ind w:left="57" w:right="57"/>
              <w:jc w:val="center"/>
              <w:rPr>
                <w:noProof w:val="0"/>
              </w:rPr>
            </w:pPr>
            <w:r w:rsidRPr="00114245">
              <w:rPr>
                <w:noProof w:val="0"/>
              </w:rPr>
              <w:t>0047</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1A9D387" w14:textId="77777777" w:rsidR="00114245" w:rsidRPr="00114245" w:rsidRDefault="00114245" w:rsidP="009D045A">
            <w:pPr>
              <w:ind w:left="57" w:right="57"/>
              <w:jc w:val="center"/>
              <w:rPr>
                <w:noProof w:val="0"/>
              </w:rPr>
            </w:pPr>
            <w:r w:rsidRPr="00114245">
              <w:rPr>
                <w:noProof w:val="0"/>
              </w:rPr>
              <w:t>K</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3B249705" w14:textId="77777777" w:rsidR="00114245" w:rsidRPr="00114245" w:rsidRDefault="00114245" w:rsidP="009D045A">
            <w:pPr>
              <w:ind w:left="57" w:right="57"/>
              <w:rPr>
                <w:noProof w:val="0"/>
              </w:rPr>
            </w:pPr>
            <w:r w:rsidRPr="00114245">
              <w:rPr>
                <w:noProof w:val="0"/>
              </w:rPr>
              <w:t>NOIRE VACHE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05C25E68" w14:textId="77777777" w:rsidR="00114245" w:rsidRPr="00114245" w:rsidRDefault="00114245" w:rsidP="009D045A">
            <w:pPr>
              <w:jc w:val="right"/>
              <w:rPr>
                <w:noProof w:val="0"/>
              </w:rPr>
            </w:pPr>
            <w:r w:rsidRPr="00114245">
              <w:rPr>
                <w:noProof w:val="0"/>
              </w:rPr>
              <w:t>98 a 40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0CAC691E" w14:textId="77777777" w:rsidR="00114245" w:rsidRPr="00114245" w:rsidRDefault="00114245" w:rsidP="009D669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4D495341" w14:textId="77777777" w:rsidR="00114245" w:rsidRPr="00114245" w:rsidRDefault="00114245" w:rsidP="009D045A">
            <w:pPr>
              <w:jc w:val="center"/>
              <w:rPr>
                <w:noProof w:val="0"/>
              </w:rPr>
            </w:pPr>
            <w:r w:rsidRPr="00114245">
              <w:rPr>
                <w:noProof w:val="0"/>
              </w:rPr>
              <w:t>CN</w:t>
            </w:r>
          </w:p>
        </w:tc>
      </w:tr>
      <w:tr w:rsidR="00114245" w:rsidRPr="00114245" w14:paraId="1D97A2AF" w14:textId="77777777" w:rsidTr="00FF5071">
        <w:trPr>
          <w:gridAfter w:val="1"/>
          <w:wAfter w:w="46" w:type="dxa"/>
          <w:cantSplit/>
          <w:trHeight w:val="227"/>
          <w:tblHeader/>
        </w:trPr>
        <w:tc>
          <w:tcPr>
            <w:tcW w:w="2552" w:type="dxa"/>
            <w:gridSpan w:val="5"/>
            <w:tcBorders>
              <w:top w:val="nil"/>
              <w:left w:val="nil"/>
              <w:bottom w:val="nil"/>
              <w:right w:val="single" w:sz="4" w:space="0" w:color="auto"/>
            </w:tcBorders>
            <w:tcMar>
              <w:left w:w="0" w:type="dxa"/>
              <w:right w:w="0" w:type="dxa"/>
            </w:tcMar>
          </w:tcPr>
          <w:p w14:paraId="6ACDFEC7" w14:textId="77777777" w:rsidR="00114245" w:rsidRPr="00114245" w:rsidRDefault="00114245" w:rsidP="0002779B">
            <w:pPr>
              <w:spacing w:line="360" w:lineRule="atLeast"/>
              <w:jc w:val="center"/>
              <w:rPr>
                <w:b/>
                <w:noProof w:val="0"/>
              </w:rPr>
            </w:pPr>
          </w:p>
        </w:tc>
        <w:tc>
          <w:tcPr>
            <w:tcW w:w="2693"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7BB3F906" w14:textId="77777777" w:rsidR="00114245" w:rsidRPr="00114245" w:rsidRDefault="00114245" w:rsidP="0002779B">
            <w:pPr>
              <w:spacing w:before="20" w:after="20" w:line="360" w:lineRule="atLeast"/>
              <w:jc w:val="right"/>
              <w:rPr>
                <w:b/>
                <w:noProof w:val="0"/>
              </w:rPr>
            </w:pPr>
            <w:r w:rsidRPr="00114245">
              <w:rPr>
                <w:b/>
                <w:noProof w:val="0"/>
              </w:rPr>
              <w:t>Total</w:t>
            </w:r>
          </w:p>
        </w:tc>
        <w:tc>
          <w:tcPr>
            <w:tcW w:w="1985" w:type="dxa"/>
            <w:tcBorders>
              <w:top w:val="single" w:sz="4" w:space="0" w:color="auto"/>
              <w:left w:val="single" w:sz="4" w:space="0" w:color="auto"/>
              <w:bottom w:val="single" w:sz="4" w:space="0" w:color="auto"/>
              <w:right w:val="single" w:sz="4" w:space="0" w:color="auto"/>
            </w:tcBorders>
            <w:tcMar>
              <w:left w:w="0" w:type="dxa"/>
              <w:right w:w="57" w:type="dxa"/>
            </w:tcMar>
          </w:tcPr>
          <w:p w14:paraId="42654833" w14:textId="77777777" w:rsidR="00114245" w:rsidRPr="00114245" w:rsidRDefault="00114245" w:rsidP="0002779B">
            <w:pPr>
              <w:spacing w:before="20" w:after="20" w:line="360" w:lineRule="atLeast"/>
              <w:jc w:val="right"/>
              <w:rPr>
                <w:b/>
                <w:noProof w:val="0"/>
              </w:rPr>
            </w:pPr>
            <w:r w:rsidRPr="00114245">
              <w:rPr>
                <w:noProof w:val="0"/>
              </w:rPr>
              <w:t>1 ha 96 a 80 ca</w:t>
            </w:r>
          </w:p>
        </w:tc>
        <w:tc>
          <w:tcPr>
            <w:tcW w:w="2505" w:type="dxa"/>
            <w:gridSpan w:val="2"/>
            <w:tcBorders>
              <w:top w:val="nil"/>
              <w:left w:val="single" w:sz="4" w:space="0" w:color="auto"/>
              <w:bottom w:val="nil"/>
              <w:right w:val="nil"/>
            </w:tcBorders>
            <w:tcMar>
              <w:left w:w="0" w:type="dxa"/>
              <w:right w:w="0" w:type="dxa"/>
            </w:tcMar>
          </w:tcPr>
          <w:p w14:paraId="428FB175" w14:textId="77777777" w:rsidR="00114245" w:rsidRPr="00114245" w:rsidRDefault="00114245" w:rsidP="0002779B">
            <w:pPr>
              <w:spacing w:line="360" w:lineRule="atLeast"/>
              <w:jc w:val="center"/>
              <w:rPr>
                <w:b/>
                <w:noProof w:val="0"/>
              </w:rPr>
            </w:pPr>
          </w:p>
        </w:tc>
      </w:tr>
    </w:tbl>
    <w:p w14:paraId="5D48CA7F" w14:textId="77777777" w:rsidR="00114245" w:rsidRPr="00114245" w:rsidRDefault="00114245" w:rsidP="002B11F2">
      <w:pPr>
        <w:spacing w:line="360" w:lineRule="atLeast"/>
        <w:rPr>
          <w:noProof w:val="0"/>
        </w:rPr>
      </w:pPr>
    </w:p>
    <w:p w14:paraId="4C8D4972" w14:textId="0F268D46" w:rsidR="00114245" w:rsidRPr="00FF5071" w:rsidRDefault="00114245" w:rsidP="00D243BE">
      <w:pPr>
        <w:rPr>
          <w:b/>
          <w:bCs/>
          <w:noProof w:val="0"/>
          <w:sz w:val="24"/>
        </w:rPr>
      </w:pPr>
      <w:r w:rsidRPr="00114245">
        <w:rPr>
          <w:noProof w:val="0"/>
          <w:sz w:val="24"/>
        </w:rPr>
        <w:t xml:space="preserve"> </w:t>
      </w:r>
      <w:r w:rsidR="00FF5071" w:rsidRPr="00FF5071">
        <w:rPr>
          <w:b/>
          <w:bCs/>
          <w:noProof w:val="0"/>
          <w:sz w:val="24"/>
        </w:rPr>
        <w:t>Biens loués - fermier en place</w:t>
      </w:r>
    </w:p>
    <w:p w14:paraId="4009A4CD" w14:textId="118E6008" w:rsidR="00114245" w:rsidRPr="00114245" w:rsidRDefault="00114245" w:rsidP="00554CFB">
      <w:pPr>
        <w:jc w:val="both"/>
        <w:rPr>
          <w:noProof w:val="0"/>
        </w:rPr>
      </w:pPr>
    </w:p>
    <w:p w14:paraId="4D041321" w14:textId="6200E24C" w:rsidR="00114245" w:rsidRPr="00114245" w:rsidRDefault="00114245" w:rsidP="00554CFB">
      <w:pPr>
        <w:pStyle w:val="Titre4"/>
        <w:keepLines/>
        <w:spacing w:before="60"/>
        <w:rPr>
          <w:noProof w:val="0"/>
        </w:rPr>
      </w:pPr>
      <w:r w:rsidRPr="00114245">
        <w:rPr>
          <w:noProof w:val="0"/>
        </w:rPr>
        <w:t xml:space="preserve">Les personnes intéressées devront manifester leur candidature par écrit au plus tard le </w:t>
      </w:r>
      <w:r w:rsidR="00AE56FA">
        <w:rPr>
          <w:b/>
          <w:noProof w:val="0"/>
        </w:rPr>
        <w:t>29/04/2024</w:t>
      </w:r>
      <w:r w:rsidRPr="00114245">
        <w:rPr>
          <w:noProof w:val="0"/>
        </w:rPr>
        <w:t xml:space="preserve"> à Safer Grand-Est, Les Roises Savonnières-devant-Bar BP 10044 55001 BAR LE DUC CEDEX Tél : 03.29.79.30.44 ou par mail à l'adresse </w:t>
      </w:r>
      <w:r w:rsidRPr="00114245">
        <w:rPr>
          <w:noProof w:val="0"/>
          <w:u w:val="single"/>
        </w:rPr>
        <w:t>meuse@safergrandest.fr</w:t>
      </w:r>
      <w:r w:rsidRPr="00114245">
        <w:rPr>
          <w:noProof w:val="0"/>
        </w:rPr>
        <w:t>.</w:t>
      </w:r>
    </w:p>
    <w:p w14:paraId="3DA5CDAD" w14:textId="77777777" w:rsidR="00114245" w:rsidRPr="00114245" w:rsidRDefault="00114245" w:rsidP="00554CFB">
      <w:pPr>
        <w:rPr>
          <w:noProof w:val="0"/>
        </w:rPr>
      </w:pPr>
    </w:p>
    <w:p w14:paraId="1CD04742" w14:textId="77777777" w:rsidR="00114245" w:rsidRPr="00114245" w:rsidRDefault="00114245" w:rsidP="001C7D0E">
      <w:pPr>
        <w:pStyle w:val="Titre4"/>
        <w:keepLines/>
        <w:spacing w:before="60"/>
        <w:rPr>
          <w:noProof w:val="0"/>
        </w:rPr>
      </w:pPr>
      <w:r w:rsidRPr="00114245">
        <w:rPr>
          <w:noProof w:val="0"/>
        </w:rPr>
        <w:t>Les candidats sont priés de préciser la commune et les références cadastrales sur leur demande.</w:t>
      </w:r>
    </w:p>
    <w:p w14:paraId="7D4A678B" w14:textId="77777777" w:rsidR="00114245" w:rsidRPr="00114245" w:rsidRDefault="00114245" w:rsidP="001C7D0E">
      <w:pPr>
        <w:jc w:val="both"/>
        <w:rPr>
          <w:noProof w:val="0"/>
        </w:rPr>
      </w:pPr>
      <w:r w:rsidRPr="00114245">
        <w:rPr>
          <w:noProof w:val="0"/>
        </w:rPr>
        <w:t>Tout complément d’information pourra être obtenu auprès du Service Départemental de la Meuse, Les Roises Savonnières-devant-Bar BP 10044 55001 BAR LE DUC CEDEX Tél : 03.29.79.30.44 ou au siège de la SAFER Grand Est.</w:t>
      </w:r>
    </w:p>
    <w:p w14:paraId="232B9EAB" w14:textId="77777777" w:rsidR="00114245" w:rsidRPr="00114245" w:rsidRDefault="00114245" w:rsidP="00554CFB">
      <w:pPr>
        <w:keepNext/>
        <w:keepLines/>
        <w:jc w:val="both"/>
        <w:rPr>
          <w:noProof w:val="0"/>
        </w:rPr>
      </w:pPr>
    </w:p>
    <w:p w14:paraId="5B72D565" w14:textId="6029D9D9" w:rsidR="00114245" w:rsidRPr="00114245" w:rsidRDefault="00114245" w:rsidP="00554CFB">
      <w:pPr>
        <w:pStyle w:val="Titre5"/>
        <w:keepLines/>
        <w:ind w:left="5245"/>
        <w:jc w:val="center"/>
        <w:rPr>
          <w:noProof w:val="0"/>
        </w:rPr>
      </w:pPr>
      <w:r w:rsidRPr="00114245">
        <w:rPr>
          <w:noProof w:val="0"/>
        </w:rPr>
        <w:t xml:space="preserve">Pour la SAFER, le </w:t>
      </w:r>
      <w:r w:rsidR="00FF5071">
        <w:rPr>
          <w:rFonts w:cs="Arial"/>
          <w:noProof w:val="0"/>
        </w:rPr>
        <w:t>9 avril 2024</w:t>
      </w:r>
    </w:p>
    <w:p w14:paraId="5F716446" w14:textId="77777777" w:rsidR="00114245" w:rsidRPr="00114245" w:rsidRDefault="00114245" w:rsidP="00554CFB">
      <w:pPr>
        <w:keepNext/>
        <w:keepLines/>
        <w:ind w:left="3969"/>
        <w:jc w:val="center"/>
        <w:rPr>
          <w:noProof w:val="0"/>
        </w:rPr>
      </w:pPr>
    </w:p>
    <w:p w14:paraId="1C20B071" w14:textId="77777777" w:rsidR="00114245" w:rsidRPr="00114245" w:rsidRDefault="00114245" w:rsidP="00554CFB">
      <w:pPr>
        <w:keepNext/>
        <w:keepLines/>
        <w:ind w:left="5245"/>
        <w:jc w:val="center"/>
        <w:rPr>
          <w:noProof w:val="0"/>
        </w:rPr>
      </w:pPr>
      <w:r w:rsidRPr="00114245">
        <w:rPr>
          <w:noProof w:val="0"/>
        </w:rPr>
        <w:t>Gwenaël COUSIN</w:t>
      </w:r>
    </w:p>
    <w:p w14:paraId="2D1D9ED1" w14:textId="77777777" w:rsidR="00114245" w:rsidRPr="00114245" w:rsidRDefault="00114245" w:rsidP="00554CFB">
      <w:pPr>
        <w:keepNext/>
        <w:keepLines/>
        <w:ind w:left="5245"/>
        <w:jc w:val="center"/>
        <w:rPr>
          <w:noProof w:val="0"/>
        </w:rPr>
      </w:pPr>
      <w:r w:rsidRPr="00114245">
        <w:rPr>
          <w:noProof w:val="0"/>
        </w:rPr>
        <w:t>Chef de service</w:t>
      </w:r>
    </w:p>
    <w:p w14:paraId="64628181" w14:textId="77777777" w:rsidR="00114245" w:rsidRDefault="00114245" w:rsidP="00554CFB">
      <w:pPr>
        <w:keepNext/>
        <w:keepLines/>
        <w:ind w:left="142"/>
        <w:jc w:val="center"/>
        <w:rPr>
          <w:noProof w:val="0"/>
        </w:rPr>
      </w:pPr>
    </w:p>
    <w:p w14:paraId="7281364B" w14:textId="77777777" w:rsidR="00FF5071" w:rsidRDefault="00FF5071" w:rsidP="00554CFB">
      <w:pPr>
        <w:keepNext/>
        <w:keepLines/>
        <w:ind w:left="142"/>
        <w:jc w:val="center"/>
        <w:rPr>
          <w:noProof w:val="0"/>
        </w:rPr>
      </w:pPr>
    </w:p>
    <w:p w14:paraId="22FDD482" w14:textId="77777777" w:rsidR="00FF5071" w:rsidRDefault="00FF5071" w:rsidP="00554CFB">
      <w:pPr>
        <w:keepNext/>
        <w:keepLines/>
        <w:ind w:left="142"/>
        <w:jc w:val="center"/>
        <w:rPr>
          <w:noProof w:val="0"/>
        </w:rPr>
      </w:pPr>
    </w:p>
    <w:p w14:paraId="4A6A334F" w14:textId="77777777" w:rsidR="00FF5071" w:rsidRDefault="00FF5071" w:rsidP="00554CFB">
      <w:pPr>
        <w:keepNext/>
        <w:keepLines/>
        <w:ind w:left="142"/>
        <w:jc w:val="center"/>
        <w:rPr>
          <w:noProof w:val="0"/>
        </w:rPr>
      </w:pPr>
    </w:p>
    <w:p w14:paraId="7EFD7DE8" w14:textId="77777777" w:rsidR="00FF5071" w:rsidRDefault="00FF5071" w:rsidP="00554CFB">
      <w:pPr>
        <w:keepNext/>
        <w:keepLines/>
        <w:ind w:left="142"/>
        <w:jc w:val="center"/>
        <w:rPr>
          <w:noProof w:val="0"/>
        </w:rPr>
      </w:pPr>
    </w:p>
    <w:p w14:paraId="2D639C81" w14:textId="77777777" w:rsidR="00FF5071" w:rsidRDefault="00FF5071" w:rsidP="00554CFB">
      <w:pPr>
        <w:keepNext/>
        <w:keepLines/>
        <w:ind w:left="142"/>
        <w:jc w:val="center"/>
        <w:rPr>
          <w:noProof w:val="0"/>
        </w:rPr>
      </w:pPr>
    </w:p>
    <w:p w14:paraId="4E27DBE6" w14:textId="77777777" w:rsidR="00FF5071" w:rsidRDefault="00FF5071" w:rsidP="00554CFB">
      <w:pPr>
        <w:keepNext/>
        <w:keepLines/>
        <w:ind w:left="142"/>
        <w:jc w:val="center"/>
        <w:rPr>
          <w:noProof w:val="0"/>
        </w:rPr>
      </w:pPr>
    </w:p>
    <w:p w14:paraId="306BF2F1" w14:textId="77777777" w:rsidR="00FF5071" w:rsidRDefault="00FF5071" w:rsidP="00554CFB">
      <w:pPr>
        <w:keepNext/>
        <w:keepLines/>
        <w:ind w:left="142"/>
        <w:jc w:val="center"/>
        <w:rPr>
          <w:noProof w:val="0"/>
        </w:rPr>
      </w:pPr>
    </w:p>
    <w:p w14:paraId="03DDF7CF" w14:textId="77777777" w:rsidR="00FF5071" w:rsidRDefault="00FF5071" w:rsidP="00554CFB">
      <w:pPr>
        <w:keepNext/>
        <w:keepLines/>
        <w:ind w:left="142"/>
        <w:jc w:val="center"/>
        <w:rPr>
          <w:noProof w:val="0"/>
        </w:rPr>
      </w:pPr>
    </w:p>
    <w:p w14:paraId="26CFBE7B" w14:textId="77777777" w:rsidR="00FF5071" w:rsidRDefault="00FF5071" w:rsidP="00554CFB">
      <w:pPr>
        <w:keepNext/>
        <w:keepLines/>
        <w:ind w:left="142"/>
        <w:jc w:val="center"/>
        <w:rPr>
          <w:noProof w:val="0"/>
        </w:rPr>
      </w:pPr>
    </w:p>
    <w:p w14:paraId="32F80EB8" w14:textId="77777777" w:rsidR="00FF5071" w:rsidRPr="00114245" w:rsidRDefault="00FF5071" w:rsidP="00554CFB">
      <w:pPr>
        <w:keepNext/>
        <w:keepLines/>
        <w:ind w:left="142"/>
        <w:jc w:val="center"/>
        <w:rPr>
          <w:noProof w:val="0"/>
        </w:rPr>
      </w:pPr>
    </w:p>
    <w:p w14:paraId="320F19F1" w14:textId="77777777" w:rsidR="00114245" w:rsidRPr="00114245" w:rsidRDefault="00114245" w:rsidP="00554CFB">
      <w:pPr>
        <w:keepNext/>
        <w:keepLines/>
        <w:ind w:left="142"/>
        <w:rPr>
          <w:noProof w:val="0"/>
        </w:rPr>
      </w:pPr>
    </w:p>
    <w:p w14:paraId="0862F17F" w14:textId="77777777" w:rsidR="00114245" w:rsidRPr="00114245" w:rsidRDefault="00114245" w:rsidP="00554CFB">
      <w:pPr>
        <w:pStyle w:val="Titre4"/>
        <w:keepLines/>
        <w:rPr>
          <w:noProof w:val="0"/>
        </w:rPr>
      </w:pPr>
      <w:r w:rsidRPr="00114245">
        <w:rPr>
          <w:noProof w:val="0"/>
        </w:rPr>
        <w:t>A GENICOURT-SUR-MEUSE, le</w:t>
      </w:r>
    </w:p>
    <w:p w14:paraId="56D7386D" w14:textId="77777777" w:rsidR="00114245" w:rsidRPr="00114245" w:rsidRDefault="00114245" w:rsidP="00554CFB">
      <w:pPr>
        <w:pStyle w:val="Titre3"/>
        <w:keepLines/>
        <w:tabs>
          <w:tab w:val="left" w:pos="6237"/>
        </w:tabs>
        <w:jc w:val="both"/>
        <w:rPr>
          <w:noProof w:val="0"/>
        </w:rPr>
      </w:pPr>
      <w:r w:rsidRPr="00114245">
        <w:rPr>
          <w:noProof w:val="0"/>
        </w:rPr>
        <w:t>Visa du Maire et cachet</w:t>
      </w:r>
    </w:p>
    <w:p w14:paraId="199C9CA5" w14:textId="45E70D08" w:rsidR="00114245" w:rsidRPr="00114245" w:rsidRDefault="00114245" w:rsidP="00554CFB">
      <w:pPr>
        <w:pStyle w:val="Titre3"/>
        <w:keepNext w:val="0"/>
        <w:tabs>
          <w:tab w:val="left" w:pos="6237"/>
        </w:tabs>
        <w:rPr>
          <w:noProof w:val="0"/>
          <w:sz w:val="20"/>
        </w:rPr>
      </w:pPr>
      <w:r w:rsidRPr="00114245">
        <w:rPr>
          <w:noProof w:val="0"/>
          <w:sz w:val="20"/>
        </w:rPr>
        <w:t xml:space="preserve">(valant attestation d’affichage pendant le délai légal minimal de 15 jours se terminant le </w:t>
      </w:r>
      <w:r w:rsidR="00AE56FA">
        <w:rPr>
          <w:noProof w:val="0"/>
          <w:sz w:val="18"/>
        </w:rPr>
        <w:t>29/04/2024</w:t>
      </w:r>
      <w:r w:rsidRPr="00114245">
        <w:rPr>
          <w:noProof w:val="0"/>
          <w:sz w:val="20"/>
        </w:rPr>
        <w:t>)</w:t>
      </w:r>
    </w:p>
    <w:p w14:paraId="283220C3" w14:textId="77777777" w:rsidR="00114245" w:rsidRPr="00114245" w:rsidRDefault="00114245">
      <w:pPr>
        <w:rPr>
          <w:noProof w:val="0"/>
        </w:rPr>
        <w:sectPr w:rsidR="00114245" w:rsidRPr="00114245" w:rsidSect="00FF5071">
          <w:footerReference w:type="default" r:id="rId16"/>
          <w:pgSz w:w="11906" w:h="16838"/>
          <w:pgMar w:top="851" w:right="566" w:bottom="669" w:left="1134" w:header="0" w:footer="0" w:gutter="0"/>
          <w:cols w:space="720"/>
        </w:sectPr>
      </w:pPr>
    </w:p>
    <w:p w14:paraId="4A5BCA67" w14:textId="77777777" w:rsidR="00FF5071" w:rsidRPr="00114245" w:rsidRDefault="00FF5071" w:rsidP="00FF5071">
      <w:pPr>
        <w:pStyle w:val="Titre2"/>
        <w:jc w:val="center"/>
        <w:rPr>
          <w:noProof w:val="0"/>
        </w:rPr>
      </w:pPr>
      <w:r w:rsidRPr="00114245">
        <w:rPr>
          <w:noProof w:val="0"/>
        </w:rPr>
        <w:lastRenderedPageBreak/>
        <w:t>APPEL DE CANDIDATURES</w:t>
      </w:r>
    </w:p>
    <w:p w14:paraId="3E70BAD8" w14:textId="77777777" w:rsidR="00FF5071" w:rsidRPr="00114245" w:rsidRDefault="00FF5071" w:rsidP="00FF5071">
      <w:pPr>
        <w:jc w:val="center"/>
        <w:rPr>
          <w:noProof w:val="0"/>
        </w:rPr>
      </w:pPr>
      <w:r w:rsidRPr="00114245">
        <w:rPr>
          <w:noProof w:val="0"/>
        </w:rPr>
        <w:t>Publication effectuée en application des articles L 141-1, L 141-3 et R 142-3 du Code Rural,</w:t>
      </w:r>
    </w:p>
    <w:p w14:paraId="05BCB9C1" w14:textId="77777777" w:rsidR="00FF5071" w:rsidRPr="00114245" w:rsidRDefault="00FF5071" w:rsidP="00FF5071">
      <w:pPr>
        <w:jc w:val="center"/>
        <w:rPr>
          <w:noProof w:val="0"/>
        </w:rPr>
      </w:pPr>
      <w:r w:rsidRPr="00114245">
        <w:rPr>
          <w:noProof w:val="0"/>
        </w:rPr>
        <w:t xml:space="preserve"> </w:t>
      </w:r>
    </w:p>
    <w:p w14:paraId="342EC6F4" w14:textId="77777777" w:rsidR="00FF5071" w:rsidRPr="00114245" w:rsidRDefault="00FF5071" w:rsidP="00FF5071">
      <w:pPr>
        <w:jc w:val="both"/>
        <w:rPr>
          <w:rFonts w:ascii="Franklin Gothic Book" w:hAnsi="Franklin Gothic Book"/>
          <w:noProof w:val="0"/>
        </w:rPr>
      </w:pPr>
    </w:p>
    <w:p w14:paraId="01934E12" w14:textId="77777777" w:rsidR="00FF5071" w:rsidRPr="00114245" w:rsidRDefault="00FF5071" w:rsidP="00FF5071">
      <w:pPr>
        <w:jc w:val="both"/>
        <w:rPr>
          <w:noProof w:val="0"/>
        </w:rPr>
      </w:pPr>
      <w:r w:rsidRPr="00114245">
        <w:rPr>
          <w:noProof w:val="0"/>
        </w:rPr>
        <w:t>La SAFER Grand-Est se propose, sans engagement de sa part, d’attribuer par rétrocession, échange ou substitution tout ou partie des biens désignés ci-après qu’elle possède ou qu’elle envisage d’acquérir.</w:t>
      </w:r>
    </w:p>
    <w:p w14:paraId="0B26AA56" w14:textId="77777777" w:rsidR="00FF5071" w:rsidRPr="00114245" w:rsidRDefault="00FF5071" w:rsidP="00FF5071">
      <w:pPr>
        <w:jc w:val="both"/>
        <w:rPr>
          <w:noProof w:val="0"/>
        </w:rPr>
      </w:pPr>
    </w:p>
    <w:p w14:paraId="656155A5" w14:textId="77777777" w:rsidR="00FF5071" w:rsidRPr="00114245" w:rsidRDefault="00FF5071" w:rsidP="00FF5071">
      <w:pPr>
        <w:spacing w:line="360" w:lineRule="atLeast"/>
        <w:rPr>
          <w:noProof w:val="0"/>
        </w:rPr>
      </w:pPr>
      <w:r w:rsidRPr="00114245">
        <w:rPr>
          <w:noProof w:val="0"/>
          <w:sz w:val="24"/>
        </w:rPr>
        <w:t xml:space="preserve">AP 55 20 0079 01 </w:t>
      </w:r>
      <w:r w:rsidRPr="00114245">
        <w:rPr>
          <w:noProof w:val="0"/>
          <w:sz w:val="24"/>
        </w:rPr>
        <w:br/>
      </w:r>
      <w:r w:rsidRPr="00114245">
        <w:rPr>
          <w:b/>
          <w:bCs/>
          <w:noProof w:val="0"/>
        </w:rPr>
        <w:t>Commune de</w:t>
      </w:r>
      <w:r w:rsidRPr="00114245">
        <w:rPr>
          <w:noProof w:val="0"/>
        </w:rPr>
        <w:t xml:space="preserve"> </w:t>
      </w:r>
      <w:r w:rsidRPr="00114245">
        <w:rPr>
          <w:b/>
          <w:noProof w:val="0"/>
        </w:rPr>
        <w:t>GENICOURT-SUR-MEUSE</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7"/>
        <w:gridCol w:w="10"/>
        <w:gridCol w:w="920"/>
        <w:gridCol w:w="11"/>
        <w:gridCol w:w="567"/>
        <w:gridCol w:w="12"/>
        <w:gridCol w:w="2681"/>
        <w:gridCol w:w="1985"/>
        <w:gridCol w:w="1278"/>
        <w:gridCol w:w="1227"/>
        <w:gridCol w:w="48"/>
      </w:tblGrid>
      <w:tr w:rsidR="00FF5071" w:rsidRPr="00114245" w14:paraId="12476994" w14:textId="77777777" w:rsidTr="009B6848">
        <w:trPr>
          <w:cantSplit/>
          <w:trHeight w:val="276"/>
          <w:tblHeader/>
        </w:trPr>
        <w:tc>
          <w:tcPr>
            <w:tcW w:w="1048" w:type="dxa"/>
            <w:tcBorders>
              <w:top w:val="single" w:sz="4" w:space="0" w:color="auto"/>
              <w:left w:val="single" w:sz="4" w:space="0" w:color="auto"/>
              <w:bottom w:val="single" w:sz="4" w:space="0" w:color="auto"/>
              <w:right w:val="single" w:sz="4" w:space="0" w:color="auto"/>
            </w:tcBorders>
            <w:tcMar>
              <w:left w:w="0" w:type="dxa"/>
              <w:right w:w="0" w:type="dxa"/>
            </w:tcMar>
          </w:tcPr>
          <w:p w14:paraId="621F8D51" w14:textId="77777777" w:rsidR="00FF5071" w:rsidRPr="00114245" w:rsidRDefault="00FF5071" w:rsidP="009B6848">
            <w:pPr>
              <w:spacing w:before="20" w:after="20" w:line="360" w:lineRule="atLeast"/>
              <w:jc w:val="center"/>
              <w:rPr>
                <w:b/>
                <w:noProof w:val="0"/>
              </w:rPr>
            </w:pPr>
            <w:r w:rsidRPr="00114245">
              <w:rPr>
                <w:b/>
                <w:noProof w:val="0"/>
              </w:rPr>
              <w:t>Section</w:t>
            </w:r>
          </w:p>
        </w:tc>
        <w:tc>
          <w:tcPr>
            <w:tcW w:w="941" w:type="dxa"/>
            <w:gridSpan w:val="3"/>
            <w:tcBorders>
              <w:top w:val="single" w:sz="4" w:space="0" w:color="auto"/>
              <w:left w:val="single" w:sz="4" w:space="0" w:color="auto"/>
              <w:bottom w:val="single" w:sz="4" w:space="0" w:color="auto"/>
              <w:right w:val="single" w:sz="4" w:space="0" w:color="auto"/>
            </w:tcBorders>
          </w:tcPr>
          <w:p w14:paraId="6F7D5402" w14:textId="77777777" w:rsidR="00FF5071" w:rsidRPr="00114245" w:rsidRDefault="00FF5071" w:rsidP="009B6848">
            <w:pPr>
              <w:tabs>
                <w:tab w:val="left" w:pos="720"/>
              </w:tabs>
              <w:spacing w:before="20" w:after="20" w:line="360" w:lineRule="atLeast"/>
              <w:jc w:val="center"/>
              <w:rPr>
                <w:b/>
                <w:noProof w:val="0"/>
              </w:rPr>
            </w:pPr>
            <w:r w:rsidRPr="00114245">
              <w:rPr>
                <w:b/>
                <w:noProof w:val="0"/>
              </w:rPr>
              <w:t>N°</w:t>
            </w:r>
          </w:p>
        </w:tc>
        <w:tc>
          <w:tcPr>
            <w:tcW w:w="567" w:type="dxa"/>
            <w:tcBorders>
              <w:top w:val="single" w:sz="4" w:space="0" w:color="auto"/>
              <w:left w:val="single" w:sz="4" w:space="0" w:color="auto"/>
              <w:bottom w:val="single" w:sz="4" w:space="0" w:color="auto"/>
              <w:right w:val="single" w:sz="4" w:space="0" w:color="auto"/>
            </w:tcBorders>
          </w:tcPr>
          <w:p w14:paraId="360CCD09" w14:textId="77777777" w:rsidR="00FF5071" w:rsidRPr="00114245" w:rsidRDefault="00FF5071" w:rsidP="009B6848">
            <w:pPr>
              <w:spacing w:before="20" w:after="20" w:line="360" w:lineRule="atLeast"/>
              <w:jc w:val="center"/>
              <w:rPr>
                <w:b/>
                <w:noProof w:val="0"/>
              </w:rPr>
            </w:pPr>
            <w:r w:rsidRPr="00114245">
              <w:rPr>
                <w:b/>
                <w:noProof w:val="0"/>
              </w:rPr>
              <w:t>Sub</w:t>
            </w:r>
          </w:p>
        </w:tc>
        <w:tc>
          <w:tcPr>
            <w:tcW w:w="2693" w:type="dxa"/>
            <w:gridSpan w:val="2"/>
            <w:tcBorders>
              <w:top w:val="single" w:sz="4" w:space="0" w:color="auto"/>
              <w:left w:val="single" w:sz="4" w:space="0" w:color="auto"/>
              <w:bottom w:val="single" w:sz="4" w:space="0" w:color="auto"/>
              <w:right w:val="single" w:sz="4" w:space="0" w:color="auto"/>
            </w:tcBorders>
          </w:tcPr>
          <w:p w14:paraId="242292EF" w14:textId="77777777" w:rsidR="00FF5071" w:rsidRPr="00114245" w:rsidRDefault="00FF5071" w:rsidP="009B6848">
            <w:pPr>
              <w:spacing w:before="20" w:after="20" w:line="360" w:lineRule="atLeast"/>
              <w:jc w:val="center"/>
              <w:rPr>
                <w:b/>
                <w:noProof w:val="0"/>
              </w:rPr>
            </w:pPr>
            <w:r w:rsidRPr="00114245">
              <w:rPr>
                <w:b/>
                <w:noProof w:val="0"/>
              </w:rPr>
              <w:t>Lieu-dit</w:t>
            </w:r>
          </w:p>
        </w:tc>
        <w:tc>
          <w:tcPr>
            <w:tcW w:w="1984" w:type="dxa"/>
            <w:tcBorders>
              <w:top w:val="single" w:sz="4" w:space="0" w:color="auto"/>
              <w:left w:val="single" w:sz="4" w:space="0" w:color="auto"/>
              <w:bottom w:val="single" w:sz="4" w:space="0" w:color="auto"/>
              <w:right w:val="single" w:sz="4" w:space="0" w:color="auto"/>
            </w:tcBorders>
          </w:tcPr>
          <w:p w14:paraId="5D6BAB4C" w14:textId="77777777" w:rsidR="00FF5071" w:rsidRPr="00114245" w:rsidRDefault="00FF5071" w:rsidP="009B6848">
            <w:pPr>
              <w:spacing w:before="20" w:after="20" w:line="360" w:lineRule="atLeast"/>
              <w:jc w:val="center"/>
              <w:rPr>
                <w:b/>
                <w:noProof w:val="0"/>
              </w:rPr>
            </w:pPr>
            <w:r w:rsidRPr="00114245">
              <w:rPr>
                <w:b/>
                <w:noProof w:val="0"/>
              </w:rPr>
              <w:t>Surface</w:t>
            </w:r>
          </w:p>
        </w:tc>
        <w:tc>
          <w:tcPr>
            <w:tcW w:w="1278" w:type="dxa"/>
            <w:tcBorders>
              <w:top w:val="single" w:sz="4" w:space="0" w:color="auto"/>
              <w:left w:val="single" w:sz="4" w:space="0" w:color="auto"/>
              <w:bottom w:val="single" w:sz="4" w:space="0" w:color="auto"/>
              <w:right w:val="single" w:sz="4" w:space="0" w:color="auto"/>
            </w:tcBorders>
          </w:tcPr>
          <w:p w14:paraId="06975F99" w14:textId="77777777" w:rsidR="00FF5071" w:rsidRPr="00114245" w:rsidRDefault="00FF5071" w:rsidP="009B6848">
            <w:pPr>
              <w:spacing w:before="20" w:after="20" w:line="360" w:lineRule="atLeast"/>
              <w:jc w:val="center"/>
              <w:rPr>
                <w:b/>
                <w:noProof w:val="0"/>
              </w:rPr>
            </w:pPr>
            <w:r w:rsidRPr="00114245">
              <w:rPr>
                <w:b/>
                <w:noProof w:val="0"/>
              </w:rPr>
              <w:t>Nature Cadastrale</w:t>
            </w:r>
          </w:p>
        </w:tc>
        <w:tc>
          <w:tcPr>
            <w:tcW w:w="1275" w:type="dxa"/>
            <w:gridSpan w:val="2"/>
            <w:tcBorders>
              <w:top w:val="single" w:sz="4" w:space="0" w:color="auto"/>
              <w:left w:val="single" w:sz="4" w:space="0" w:color="auto"/>
              <w:bottom w:val="single" w:sz="4" w:space="0" w:color="auto"/>
              <w:right w:val="single" w:sz="4" w:space="0" w:color="auto"/>
            </w:tcBorders>
          </w:tcPr>
          <w:p w14:paraId="783B3404" w14:textId="77777777" w:rsidR="00FF5071" w:rsidRPr="00114245" w:rsidRDefault="00FF5071" w:rsidP="009B6848">
            <w:pPr>
              <w:spacing w:before="20" w:after="20" w:line="360" w:lineRule="atLeast"/>
              <w:jc w:val="center"/>
              <w:rPr>
                <w:b/>
                <w:noProof w:val="0"/>
              </w:rPr>
            </w:pPr>
            <w:r w:rsidRPr="00114245">
              <w:rPr>
                <w:b/>
                <w:noProof w:val="0"/>
              </w:rPr>
              <w:t>Zone d’urbanisme</w:t>
            </w:r>
          </w:p>
        </w:tc>
      </w:tr>
      <w:tr w:rsidR="00FF5071" w:rsidRPr="00114245" w14:paraId="103DA630"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58AA0A70" w14:textId="77777777" w:rsidR="00FF5071" w:rsidRPr="00114245" w:rsidRDefault="00FF5071" w:rsidP="009B6848">
            <w:pPr>
              <w:ind w:left="57" w:right="57"/>
              <w:jc w:val="center"/>
              <w:rPr>
                <w:noProof w:val="0"/>
              </w:rPr>
            </w:pPr>
            <w:r w:rsidRPr="00114245">
              <w:rPr>
                <w:noProof w:val="0"/>
              </w:rPr>
              <w:t>ZE</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0E5F42F5" w14:textId="77777777" w:rsidR="00FF5071" w:rsidRPr="00114245" w:rsidRDefault="00FF5071" w:rsidP="009B6848">
            <w:pPr>
              <w:ind w:left="57" w:right="57"/>
              <w:jc w:val="center"/>
              <w:rPr>
                <w:noProof w:val="0"/>
              </w:rPr>
            </w:pPr>
            <w:r w:rsidRPr="00114245">
              <w:rPr>
                <w:noProof w:val="0"/>
              </w:rPr>
              <w:t>0047</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7798636D" w14:textId="77777777" w:rsidR="00FF5071" w:rsidRPr="00114245" w:rsidRDefault="00FF5071" w:rsidP="009B6848">
            <w:pPr>
              <w:ind w:left="57" w:right="57"/>
              <w:jc w:val="center"/>
              <w:rPr>
                <w:noProof w:val="0"/>
              </w:rPr>
            </w:pPr>
            <w:r w:rsidRPr="00114245">
              <w:rPr>
                <w:noProof w:val="0"/>
              </w:rPr>
              <w:t>J</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2C2B562B" w14:textId="77777777" w:rsidR="00FF5071" w:rsidRPr="00114245" w:rsidRDefault="00FF5071" w:rsidP="009B6848">
            <w:pPr>
              <w:ind w:left="57" w:right="57"/>
              <w:rPr>
                <w:noProof w:val="0"/>
              </w:rPr>
            </w:pPr>
            <w:r w:rsidRPr="00114245">
              <w:rPr>
                <w:noProof w:val="0"/>
              </w:rPr>
              <w:t>NOIRE VACHE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159575FB" w14:textId="77777777" w:rsidR="00FF5071" w:rsidRPr="00114245" w:rsidRDefault="00FF5071" w:rsidP="009B6848">
            <w:pPr>
              <w:jc w:val="right"/>
              <w:rPr>
                <w:noProof w:val="0"/>
              </w:rPr>
            </w:pPr>
            <w:r w:rsidRPr="00114245">
              <w:rPr>
                <w:noProof w:val="0"/>
              </w:rPr>
              <w:t>98 a 40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21DBE72A" w14:textId="77777777" w:rsidR="00FF5071" w:rsidRPr="00114245" w:rsidRDefault="00FF5071" w:rsidP="009B684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0C400CF4" w14:textId="77777777" w:rsidR="00FF5071" w:rsidRPr="00114245" w:rsidRDefault="00FF5071" w:rsidP="009B6848">
            <w:pPr>
              <w:jc w:val="center"/>
              <w:rPr>
                <w:noProof w:val="0"/>
              </w:rPr>
            </w:pPr>
            <w:r w:rsidRPr="00114245">
              <w:rPr>
                <w:noProof w:val="0"/>
              </w:rPr>
              <w:t>CN</w:t>
            </w:r>
          </w:p>
        </w:tc>
      </w:tr>
      <w:tr w:rsidR="00FF5071" w:rsidRPr="00114245" w14:paraId="25B893EC"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281D4619" w14:textId="77777777" w:rsidR="00FF5071" w:rsidRPr="00114245" w:rsidRDefault="00FF5071" w:rsidP="009B6848">
            <w:pPr>
              <w:ind w:left="57" w:right="57"/>
              <w:jc w:val="center"/>
              <w:rPr>
                <w:noProof w:val="0"/>
              </w:rPr>
            </w:pPr>
            <w:r w:rsidRPr="00114245">
              <w:rPr>
                <w:noProof w:val="0"/>
              </w:rPr>
              <w:t>ZE</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0616EB93" w14:textId="77777777" w:rsidR="00FF5071" w:rsidRPr="00114245" w:rsidRDefault="00FF5071" w:rsidP="009B6848">
            <w:pPr>
              <w:ind w:left="57" w:right="57"/>
              <w:jc w:val="center"/>
              <w:rPr>
                <w:noProof w:val="0"/>
              </w:rPr>
            </w:pPr>
            <w:r w:rsidRPr="00114245">
              <w:rPr>
                <w:noProof w:val="0"/>
              </w:rPr>
              <w:t>0047</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38582C9C" w14:textId="77777777" w:rsidR="00FF5071" w:rsidRPr="00114245" w:rsidRDefault="00FF5071" w:rsidP="009B6848">
            <w:pPr>
              <w:ind w:left="57" w:right="57"/>
              <w:jc w:val="center"/>
              <w:rPr>
                <w:noProof w:val="0"/>
              </w:rPr>
            </w:pPr>
            <w:r w:rsidRPr="00114245">
              <w:rPr>
                <w:noProof w:val="0"/>
              </w:rPr>
              <w:t>K</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29B43E15" w14:textId="77777777" w:rsidR="00FF5071" w:rsidRPr="00114245" w:rsidRDefault="00FF5071" w:rsidP="009B6848">
            <w:pPr>
              <w:ind w:left="57" w:right="57"/>
              <w:rPr>
                <w:noProof w:val="0"/>
              </w:rPr>
            </w:pPr>
            <w:r w:rsidRPr="00114245">
              <w:rPr>
                <w:noProof w:val="0"/>
              </w:rPr>
              <w:t>NOIRE VACHE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02BE6434" w14:textId="77777777" w:rsidR="00FF5071" w:rsidRPr="00114245" w:rsidRDefault="00FF5071" w:rsidP="009B6848">
            <w:pPr>
              <w:jc w:val="right"/>
              <w:rPr>
                <w:noProof w:val="0"/>
              </w:rPr>
            </w:pPr>
            <w:r w:rsidRPr="00114245">
              <w:rPr>
                <w:noProof w:val="0"/>
              </w:rPr>
              <w:t>98 a 40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5D16D7AF" w14:textId="77777777" w:rsidR="00FF5071" w:rsidRPr="00114245" w:rsidRDefault="00FF5071" w:rsidP="009B684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505D48A4" w14:textId="77777777" w:rsidR="00FF5071" w:rsidRPr="00114245" w:rsidRDefault="00FF5071" w:rsidP="009B6848">
            <w:pPr>
              <w:jc w:val="center"/>
              <w:rPr>
                <w:noProof w:val="0"/>
              </w:rPr>
            </w:pPr>
            <w:r w:rsidRPr="00114245">
              <w:rPr>
                <w:noProof w:val="0"/>
              </w:rPr>
              <w:t>CN</w:t>
            </w:r>
          </w:p>
        </w:tc>
      </w:tr>
      <w:tr w:rsidR="00FF5071" w:rsidRPr="00114245" w14:paraId="68B5A2EF" w14:textId="77777777" w:rsidTr="009B6848">
        <w:trPr>
          <w:gridAfter w:val="1"/>
          <w:wAfter w:w="46" w:type="dxa"/>
          <w:cantSplit/>
          <w:trHeight w:val="227"/>
          <w:tblHeader/>
        </w:trPr>
        <w:tc>
          <w:tcPr>
            <w:tcW w:w="2552" w:type="dxa"/>
            <w:gridSpan w:val="5"/>
            <w:tcBorders>
              <w:top w:val="nil"/>
              <w:left w:val="nil"/>
              <w:bottom w:val="nil"/>
              <w:right w:val="single" w:sz="4" w:space="0" w:color="auto"/>
            </w:tcBorders>
            <w:tcMar>
              <w:left w:w="0" w:type="dxa"/>
              <w:right w:w="0" w:type="dxa"/>
            </w:tcMar>
          </w:tcPr>
          <w:p w14:paraId="350F7E21" w14:textId="77777777" w:rsidR="00FF5071" w:rsidRPr="00114245" w:rsidRDefault="00FF5071" w:rsidP="009B6848">
            <w:pPr>
              <w:spacing w:line="360" w:lineRule="atLeast"/>
              <w:jc w:val="center"/>
              <w:rPr>
                <w:b/>
                <w:noProof w:val="0"/>
              </w:rPr>
            </w:pPr>
          </w:p>
        </w:tc>
        <w:tc>
          <w:tcPr>
            <w:tcW w:w="2693"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2E669713" w14:textId="77777777" w:rsidR="00FF5071" w:rsidRPr="00114245" w:rsidRDefault="00FF5071" w:rsidP="009B6848">
            <w:pPr>
              <w:spacing w:before="20" w:after="20" w:line="360" w:lineRule="atLeast"/>
              <w:jc w:val="right"/>
              <w:rPr>
                <w:b/>
                <w:noProof w:val="0"/>
              </w:rPr>
            </w:pPr>
            <w:r w:rsidRPr="00114245">
              <w:rPr>
                <w:b/>
                <w:noProof w:val="0"/>
              </w:rPr>
              <w:t>Total</w:t>
            </w:r>
          </w:p>
        </w:tc>
        <w:tc>
          <w:tcPr>
            <w:tcW w:w="1985" w:type="dxa"/>
            <w:tcBorders>
              <w:top w:val="single" w:sz="4" w:space="0" w:color="auto"/>
              <w:left w:val="single" w:sz="4" w:space="0" w:color="auto"/>
              <w:bottom w:val="single" w:sz="4" w:space="0" w:color="auto"/>
              <w:right w:val="single" w:sz="4" w:space="0" w:color="auto"/>
            </w:tcBorders>
            <w:tcMar>
              <w:left w:w="0" w:type="dxa"/>
              <w:right w:w="57" w:type="dxa"/>
            </w:tcMar>
          </w:tcPr>
          <w:p w14:paraId="30BE7AA3" w14:textId="77777777" w:rsidR="00FF5071" w:rsidRPr="00114245" w:rsidRDefault="00FF5071" w:rsidP="009B6848">
            <w:pPr>
              <w:spacing w:before="20" w:after="20" w:line="360" w:lineRule="atLeast"/>
              <w:jc w:val="right"/>
              <w:rPr>
                <w:b/>
                <w:noProof w:val="0"/>
              </w:rPr>
            </w:pPr>
            <w:r w:rsidRPr="00114245">
              <w:rPr>
                <w:noProof w:val="0"/>
              </w:rPr>
              <w:t>1 ha 96 a 80 ca</w:t>
            </w:r>
          </w:p>
        </w:tc>
        <w:tc>
          <w:tcPr>
            <w:tcW w:w="2505" w:type="dxa"/>
            <w:gridSpan w:val="2"/>
            <w:tcBorders>
              <w:top w:val="nil"/>
              <w:left w:val="single" w:sz="4" w:space="0" w:color="auto"/>
              <w:bottom w:val="nil"/>
              <w:right w:val="nil"/>
            </w:tcBorders>
            <w:tcMar>
              <w:left w:w="0" w:type="dxa"/>
              <w:right w:w="0" w:type="dxa"/>
            </w:tcMar>
          </w:tcPr>
          <w:p w14:paraId="167384AD" w14:textId="77777777" w:rsidR="00FF5071" w:rsidRPr="00114245" w:rsidRDefault="00FF5071" w:rsidP="009B6848">
            <w:pPr>
              <w:spacing w:line="360" w:lineRule="atLeast"/>
              <w:jc w:val="center"/>
              <w:rPr>
                <w:b/>
                <w:noProof w:val="0"/>
              </w:rPr>
            </w:pPr>
          </w:p>
        </w:tc>
      </w:tr>
    </w:tbl>
    <w:p w14:paraId="1B388C9C" w14:textId="77777777" w:rsidR="00FF5071" w:rsidRPr="00114245" w:rsidRDefault="00FF5071" w:rsidP="00FF5071">
      <w:pPr>
        <w:spacing w:line="360" w:lineRule="atLeast"/>
        <w:rPr>
          <w:noProof w:val="0"/>
        </w:rPr>
      </w:pPr>
    </w:p>
    <w:p w14:paraId="6376F1B8" w14:textId="77777777" w:rsidR="00FF5071" w:rsidRPr="00FF5071" w:rsidRDefault="00FF5071" w:rsidP="00FF5071">
      <w:pPr>
        <w:rPr>
          <w:b/>
          <w:bCs/>
          <w:noProof w:val="0"/>
          <w:sz w:val="24"/>
        </w:rPr>
      </w:pPr>
      <w:r w:rsidRPr="00114245">
        <w:rPr>
          <w:noProof w:val="0"/>
          <w:sz w:val="24"/>
        </w:rPr>
        <w:t xml:space="preserve"> </w:t>
      </w:r>
      <w:r w:rsidRPr="00FF5071">
        <w:rPr>
          <w:b/>
          <w:bCs/>
          <w:noProof w:val="0"/>
          <w:sz w:val="24"/>
        </w:rPr>
        <w:t>Biens loués - fermier en place</w:t>
      </w:r>
    </w:p>
    <w:p w14:paraId="652410C2" w14:textId="77777777" w:rsidR="00FF5071" w:rsidRPr="00114245" w:rsidRDefault="00FF5071" w:rsidP="00FF5071">
      <w:pPr>
        <w:jc w:val="both"/>
        <w:rPr>
          <w:noProof w:val="0"/>
        </w:rPr>
      </w:pPr>
    </w:p>
    <w:p w14:paraId="33A3D86A" w14:textId="304A33D6" w:rsidR="00FF5071" w:rsidRPr="00114245" w:rsidRDefault="00FF5071" w:rsidP="00FF5071">
      <w:pPr>
        <w:pStyle w:val="Titre4"/>
        <w:keepLines/>
        <w:spacing w:before="60"/>
        <w:rPr>
          <w:noProof w:val="0"/>
        </w:rPr>
      </w:pPr>
      <w:r w:rsidRPr="00114245">
        <w:rPr>
          <w:noProof w:val="0"/>
        </w:rPr>
        <w:t xml:space="preserve">Les personnes intéressées devront manifester leur candidature par écrit au plus tard le </w:t>
      </w:r>
      <w:r w:rsidR="00AE56FA">
        <w:rPr>
          <w:b/>
          <w:noProof w:val="0"/>
        </w:rPr>
        <w:t>29/04/2024</w:t>
      </w:r>
      <w:r w:rsidRPr="00114245">
        <w:rPr>
          <w:noProof w:val="0"/>
        </w:rPr>
        <w:t xml:space="preserve"> à Safer Grand-Est, Les Roises Savonnières-devant-Bar BP 10044 55001 BAR LE DUC CEDEX Tél : 03.29.79.30.44 ou par mail à l'adresse </w:t>
      </w:r>
      <w:r w:rsidRPr="00114245">
        <w:rPr>
          <w:noProof w:val="0"/>
          <w:u w:val="single"/>
        </w:rPr>
        <w:t>meuse@safergrandest.fr</w:t>
      </w:r>
      <w:r w:rsidRPr="00114245">
        <w:rPr>
          <w:noProof w:val="0"/>
        </w:rPr>
        <w:t>.</w:t>
      </w:r>
    </w:p>
    <w:p w14:paraId="2FB2309A" w14:textId="77777777" w:rsidR="00FF5071" w:rsidRPr="00114245" w:rsidRDefault="00FF5071" w:rsidP="00FF5071">
      <w:pPr>
        <w:rPr>
          <w:noProof w:val="0"/>
        </w:rPr>
      </w:pPr>
    </w:p>
    <w:p w14:paraId="61FF5278" w14:textId="77777777" w:rsidR="00FF5071" w:rsidRPr="00114245" w:rsidRDefault="00FF5071" w:rsidP="00FF5071">
      <w:pPr>
        <w:pStyle w:val="Titre4"/>
        <w:keepLines/>
        <w:spacing w:before="60"/>
        <w:rPr>
          <w:noProof w:val="0"/>
        </w:rPr>
      </w:pPr>
      <w:r w:rsidRPr="00114245">
        <w:rPr>
          <w:noProof w:val="0"/>
        </w:rPr>
        <w:t>Les candidats sont priés de préciser la commune et les références cadastrales sur leur demande.</w:t>
      </w:r>
    </w:p>
    <w:p w14:paraId="1B0BAD39" w14:textId="77777777" w:rsidR="00FF5071" w:rsidRPr="00114245" w:rsidRDefault="00FF5071" w:rsidP="00FF5071">
      <w:pPr>
        <w:jc w:val="both"/>
        <w:rPr>
          <w:noProof w:val="0"/>
        </w:rPr>
      </w:pPr>
      <w:r w:rsidRPr="00114245">
        <w:rPr>
          <w:noProof w:val="0"/>
        </w:rPr>
        <w:t>Tout complément d’information pourra être obtenu auprès du Service Départemental de la Meuse, Les Roises Savonnières-devant-Bar BP 10044 55001 BAR LE DUC CEDEX Tél : 03.29.79.30.44 ou au siège de la SAFER Grand Est.</w:t>
      </w:r>
    </w:p>
    <w:p w14:paraId="2A011F34" w14:textId="77777777" w:rsidR="00FF5071" w:rsidRPr="00114245" w:rsidRDefault="00FF5071" w:rsidP="00FF5071">
      <w:pPr>
        <w:keepNext/>
        <w:keepLines/>
        <w:jc w:val="both"/>
        <w:rPr>
          <w:noProof w:val="0"/>
        </w:rPr>
      </w:pPr>
    </w:p>
    <w:p w14:paraId="0816C9E9" w14:textId="77777777" w:rsidR="00FF5071" w:rsidRPr="00114245" w:rsidRDefault="00FF5071" w:rsidP="00FF5071">
      <w:pPr>
        <w:pStyle w:val="Titre5"/>
        <w:keepLines/>
        <w:ind w:left="5245"/>
        <w:jc w:val="center"/>
        <w:rPr>
          <w:noProof w:val="0"/>
        </w:rPr>
      </w:pPr>
      <w:r w:rsidRPr="00114245">
        <w:rPr>
          <w:noProof w:val="0"/>
        </w:rPr>
        <w:t xml:space="preserve">Pour la SAFER, le </w:t>
      </w:r>
      <w:r>
        <w:rPr>
          <w:rFonts w:cs="Arial"/>
          <w:noProof w:val="0"/>
        </w:rPr>
        <w:t>9 avril 2024</w:t>
      </w:r>
    </w:p>
    <w:p w14:paraId="6D4CB613" w14:textId="77777777" w:rsidR="00FF5071" w:rsidRPr="00114245" w:rsidRDefault="00FF5071" w:rsidP="00FF5071">
      <w:pPr>
        <w:keepNext/>
        <w:keepLines/>
        <w:ind w:left="3969"/>
        <w:jc w:val="center"/>
        <w:rPr>
          <w:noProof w:val="0"/>
        </w:rPr>
      </w:pPr>
    </w:p>
    <w:p w14:paraId="32F1ED37" w14:textId="77777777" w:rsidR="00FF5071" w:rsidRPr="00114245" w:rsidRDefault="00FF5071" w:rsidP="00FF5071">
      <w:pPr>
        <w:keepNext/>
        <w:keepLines/>
        <w:ind w:left="5245"/>
        <w:jc w:val="center"/>
        <w:rPr>
          <w:noProof w:val="0"/>
        </w:rPr>
      </w:pPr>
      <w:r w:rsidRPr="00114245">
        <w:rPr>
          <w:noProof w:val="0"/>
        </w:rPr>
        <w:t>Gwenaël COUSIN</w:t>
      </w:r>
    </w:p>
    <w:p w14:paraId="062629A1" w14:textId="77777777" w:rsidR="00FF5071" w:rsidRPr="00114245" w:rsidRDefault="00FF5071" w:rsidP="00FF5071">
      <w:pPr>
        <w:keepNext/>
        <w:keepLines/>
        <w:ind w:left="5245"/>
        <w:jc w:val="center"/>
        <w:rPr>
          <w:noProof w:val="0"/>
        </w:rPr>
      </w:pPr>
      <w:r w:rsidRPr="00114245">
        <w:rPr>
          <w:noProof w:val="0"/>
        </w:rPr>
        <w:t>Chef de service</w:t>
      </w:r>
    </w:p>
    <w:p w14:paraId="0117C661" w14:textId="77777777" w:rsidR="00FF5071" w:rsidRDefault="00FF5071" w:rsidP="00FF5071">
      <w:pPr>
        <w:keepNext/>
        <w:keepLines/>
        <w:ind w:left="142"/>
        <w:jc w:val="center"/>
        <w:rPr>
          <w:noProof w:val="0"/>
        </w:rPr>
      </w:pPr>
    </w:p>
    <w:p w14:paraId="08223642" w14:textId="77777777" w:rsidR="00FF5071" w:rsidRDefault="00FF5071" w:rsidP="00FF5071">
      <w:pPr>
        <w:keepNext/>
        <w:keepLines/>
        <w:ind w:left="142"/>
        <w:jc w:val="center"/>
        <w:rPr>
          <w:noProof w:val="0"/>
        </w:rPr>
      </w:pPr>
    </w:p>
    <w:p w14:paraId="23882C3D" w14:textId="77777777" w:rsidR="00FF5071" w:rsidRDefault="00FF5071" w:rsidP="00FF5071">
      <w:pPr>
        <w:keepNext/>
        <w:keepLines/>
        <w:ind w:left="142"/>
        <w:jc w:val="center"/>
        <w:rPr>
          <w:noProof w:val="0"/>
        </w:rPr>
      </w:pPr>
    </w:p>
    <w:p w14:paraId="3A15F039" w14:textId="77777777" w:rsidR="00FF5071" w:rsidRDefault="00FF5071" w:rsidP="00FF5071">
      <w:pPr>
        <w:keepNext/>
        <w:keepLines/>
        <w:ind w:left="142"/>
        <w:jc w:val="center"/>
        <w:rPr>
          <w:noProof w:val="0"/>
        </w:rPr>
      </w:pPr>
    </w:p>
    <w:p w14:paraId="76AD848C" w14:textId="77777777" w:rsidR="00FF5071" w:rsidRDefault="00FF5071" w:rsidP="00FF5071">
      <w:pPr>
        <w:keepNext/>
        <w:keepLines/>
        <w:ind w:left="142"/>
        <w:jc w:val="center"/>
        <w:rPr>
          <w:noProof w:val="0"/>
        </w:rPr>
      </w:pPr>
    </w:p>
    <w:p w14:paraId="79C2DC1A" w14:textId="77777777" w:rsidR="00FF5071" w:rsidRDefault="00FF5071" w:rsidP="00FF5071">
      <w:pPr>
        <w:keepNext/>
        <w:keepLines/>
        <w:ind w:left="142"/>
        <w:jc w:val="center"/>
        <w:rPr>
          <w:noProof w:val="0"/>
        </w:rPr>
      </w:pPr>
    </w:p>
    <w:p w14:paraId="4382CB5B" w14:textId="77777777" w:rsidR="00FF5071" w:rsidRDefault="00FF5071" w:rsidP="00FF5071">
      <w:pPr>
        <w:keepNext/>
        <w:keepLines/>
        <w:ind w:left="142"/>
        <w:jc w:val="center"/>
        <w:rPr>
          <w:noProof w:val="0"/>
        </w:rPr>
      </w:pPr>
    </w:p>
    <w:p w14:paraId="0BC029EB" w14:textId="77777777" w:rsidR="00FF5071" w:rsidRDefault="00FF5071" w:rsidP="00FF5071">
      <w:pPr>
        <w:keepNext/>
        <w:keepLines/>
        <w:ind w:left="142"/>
        <w:jc w:val="center"/>
        <w:rPr>
          <w:noProof w:val="0"/>
        </w:rPr>
      </w:pPr>
    </w:p>
    <w:p w14:paraId="6614D743" w14:textId="77777777" w:rsidR="00FF5071" w:rsidRDefault="00FF5071" w:rsidP="00FF5071">
      <w:pPr>
        <w:keepNext/>
        <w:keepLines/>
        <w:ind w:left="142"/>
        <w:jc w:val="center"/>
        <w:rPr>
          <w:noProof w:val="0"/>
        </w:rPr>
      </w:pPr>
    </w:p>
    <w:p w14:paraId="48931CB3" w14:textId="77777777" w:rsidR="00FF5071" w:rsidRDefault="00FF5071" w:rsidP="00FF5071">
      <w:pPr>
        <w:keepNext/>
        <w:keepLines/>
        <w:ind w:left="142"/>
        <w:jc w:val="center"/>
        <w:rPr>
          <w:noProof w:val="0"/>
        </w:rPr>
      </w:pPr>
    </w:p>
    <w:p w14:paraId="4EC0E66E" w14:textId="77777777" w:rsidR="00FF5071" w:rsidRPr="00114245" w:rsidRDefault="00FF5071" w:rsidP="00FF5071">
      <w:pPr>
        <w:keepNext/>
        <w:keepLines/>
        <w:ind w:left="142"/>
        <w:jc w:val="center"/>
        <w:rPr>
          <w:noProof w:val="0"/>
        </w:rPr>
      </w:pPr>
    </w:p>
    <w:p w14:paraId="5954D6E9" w14:textId="77777777" w:rsidR="00FF5071" w:rsidRPr="00114245" w:rsidRDefault="00FF5071" w:rsidP="00FF5071">
      <w:pPr>
        <w:keepNext/>
        <w:keepLines/>
        <w:ind w:left="142"/>
        <w:rPr>
          <w:noProof w:val="0"/>
        </w:rPr>
      </w:pPr>
    </w:p>
    <w:p w14:paraId="26C59764" w14:textId="77777777" w:rsidR="00FF5071" w:rsidRPr="00114245" w:rsidRDefault="00FF5071" w:rsidP="00FF5071">
      <w:pPr>
        <w:pStyle w:val="Titre4"/>
        <w:keepLines/>
        <w:rPr>
          <w:noProof w:val="0"/>
        </w:rPr>
      </w:pPr>
      <w:r w:rsidRPr="00114245">
        <w:rPr>
          <w:noProof w:val="0"/>
        </w:rPr>
        <w:t>A GENICOURT-SUR-MEUSE, le</w:t>
      </w:r>
    </w:p>
    <w:p w14:paraId="054D9CA4" w14:textId="77777777" w:rsidR="00FF5071" w:rsidRPr="00114245" w:rsidRDefault="00FF5071" w:rsidP="00FF5071">
      <w:pPr>
        <w:pStyle w:val="Titre3"/>
        <w:keepLines/>
        <w:tabs>
          <w:tab w:val="left" w:pos="6237"/>
        </w:tabs>
        <w:jc w:val="both"/>
        <w:rPr>
          <w:noProof w:val="0"/>
        </w:rPr>
      </w:pPr>
      <w:r w:rsidRPr="00114245">
        <w:rPr>
          <w:noProof w:val="0"/>
        </w:rPr>
        <w:t>Visa du Maire et cachet</w:t>
      </w:r>
    </w:p>
    <w:p w14:paraId="209FD11C" w14:textId="5F7CC6A2" w:rsidR="00114245" w:rsidRPr="00114245" w:rsidRDefault="00FF5071" w:rsidP="00FF5071">
      <w:pPr>
        <w:pStyle w:val="Titre3"/>
        <w:keepNext w:val="0"/>
        <w:tabs>
          <w:tab w:val="left" w:pos="6237"/>
        </w:tabs>
        <w:rPr>
          <w:noProof w:val="0"/>
          <w:sz w:val="20"/>
        </w:rPr>
      </w:pPr>
      <w:r w:rsidRPr="00114245">
        <w:rPr>
          <w:noProof w:val="0"/>
          <w:sz w:val="20"/>
        </w:rPr>
        <w:t xml:space="preserve">(valant attestation d’affichage pendant le délai légal minimal de 15 jours se terminant le </w:t>
      </w:r>
      <w:r w:rsidR="00AE56FA">
        <w:rPr>
          <w:noProof w:val="0"/>
          <w:sz w:val="18"/>
        </w:rPr>
        <w:t>29/04/2024</w:t>
      </w:r>
      <w:r w:rsidRPr="00114245">
        <w:rPr>
          <w:noProof w:val="0"/>
          <w:sz w:val="20"/>
        </w:rPr>
        <w:t>)</w:t>
      </w:r>
    </w:p>
    <w:p w14:paraId="2E25E8D4" w14:textId="77777777" w:rsidR="00114245" w:rsidRPr="00114245" w:rsidRDefault="00114245">
      <w:pPr>
        <w:rPr>
          <w:noProof w:val="0"/>
        </w:rPr>
      </w:pPr>
    </w:p>
    <w:p w14:paraId="7F61D5B1" w14:textId="77777777" w:rsidR="00114245" w:rsidRPr="00114245" w:rsidRDefault="00114245">
      <w:pPr>
        <w:pStyle w:val="Titre3"/>
        <w:keepLines/>
        <w:tabs>
          <w:tab w:val="left" w:pos="6237"/>
        </w:tabs>
        <w:rPr>
          <w:noProof w:val="0"/>
        </w:rPr>
        <w:sectPr w:rsidR="00114245" w:rsidRPr="00114245" w:rsidSect="00FF5071">
          <w:footerReference w:type="default" r:id="rId17"/>
          <w:pgSz w:w="11906" w:h="16838"/>
          <w:pgMar w:top="851" w:right="397" w:bottom="669" w:left="1134" w:header="0" w:footer="0" w:gutter="0"/>
          <w:cols w:space="720"/>
        </w:sectPr>
      </w:pPr>
    </w:p>
    <w:tbl>
      <w:tblPr>
        <w:tblpPr w:leftFromText="142" w:rightFromText="142" w:vertAnchor="page" w:horzAnchor="page" w:tblpX="372" w:tblpY="365"/>
        <w:tblOverlap w:val="never"/>
        <w:tblW w:w="2338" w:type="dxa"/>
        <w:tblLayout w:type="fixed"/>
        <w:tblCellMar>
          <w:left w:w="70" w:type="dxa"/>
          <w:right w:w="70" w:type="dxa"/>
        </w:tblCellMar>
        <w:tblLook w:val="0000" w:firstRow="0" w:lastRow="0" w:firstColumn="0" w:lastColumn="0" w:noHBand="0" w:noVBand="0"/>
      </w:tblPr>
      <w:tblGrid>
        <w:gridCol w:w="2338"/>
      </w:tblGrid>
      <w:tr w:rsidR="00114245" w:rsidRPr="00114245" w14:paraId="008AC4F1" w14:textId="77777777">
        <w:trPr>
          <w:trHeight w:hRule="exact" w:val="15309"/>
        </w:trPr>
        <w:tc>
          <w:tcPr>
            <w:tcW w:w="2338" w:type="dxa"/>
          </w:tcPr>
          <w:p w14:paraId="674FEED8" w14:textId="1A2C0BF5" w:rsidR="00114245" w:rsidRPr="00114245" w:rsidRDefault="00114245" w:rsidP="00114245">
            <w:pPr>
              <w:tabs>
                <w:tab w:val="left" w:pos="7875"/>
              </w:tabs>
              <w:rPr>
                <w:noProof w:val="0"/>
              </w:rPr>
            </w:pPr>
          </w:p>
        </w:tc>
      </w:tr>
    </w:tbl>
    <w:p w14:paraId="66B1F750" w14:textId="77777777" w:rsidR="00114245" w:rsidRPr="00114245" w:rsidRDefault="00114245">
      <w:pPr>
        <w:pStyle w:val="adresse"/>
        <w:rPr>
          <w:noProof w:val="0"/>
        </w:rPr>
      </w:pPr>
    </w:p>
    <w:p w14:paraId="5469A6E2" w14:textId="77777777" w:rsidR="00114245" w:rsidRPr="00114245" w:rsidRDefault="00114245">
      <w:pPr>
        <w:rPr>
          <w:noProof w:val="0"/>
        </w:rPr>
      </w:pPr>
    </w:p>
    <w:p w14:paraId="743403D7" w14:textId="77777777" w:rsidR="00114245" w:rsidRPr="00114245" w:rsidRDefault="00114245">
      <w:pPr>
        <w:rPr>
          <w:noProof w:val="0"/>
        </w:rPr>
      </w:pPr>
    </w:p>
    <w:p w14:paraId="0A8443D9" w14:textId="77777777" w:rsidR="00114245" w:rsidRPr="00114245" w:rsidRDefault="00114245">
      <w:pPr>
        <w:rPr>
          <w:noProof w:val="0"/>
        </w:rPr>
      </w:pPr>
    </w:p>
    <w:p w14:paraId="0F2B8F50" w14:textId="77777777" w:rsidR="00114245" w:rsidRPr="00114245" w:rsidRDefault="00114245">
      <w:pPr>
        <w:rPr>
          <w:noProof w:val="0"/>
        </w:rPr>
      </w:pPr>
    </w:p>
    <w:p w14:paraId="15259B60" w14:textId="77777777" w:rsidR="00114245" w:rsidRPr="00114245" w:rsidRDefault="00114245">
      <w:pPr>
        <w:pStyle w:val="Pieddepage"/>
        <w:tabs>
          <w:tab w:val="clear" w:pos="4536"/>
          <w:tab w:val="clear" w:pos="9072"/>
        </w:tabs>
        <w:rPr>
          <w:noProof w:val="0"/>
        </w:rPr>
      </w:pPr>
    </w:p>
    <w:p w14:paraId="5EC664E6" w14:textId="77777777" w:rsidR="00114245" w:rsidRPr="00114245" w:rsidRDefault="00114245">
      <w:pPr>
        <w:rPr>
          <w:noProof w:val="0"/>
        </w:rPr>
      </w:pPr>
    </w:p>
    <w:p w14:paraId="7C19C024" w14:textId="77777777" w:rsidR="00114245" w:rsidRPr="00114245" w:rsidRDefault="00114245">
      <w:pPr>
        <w:rPr>
          <w:noProof w:val="0"/>
        </w:rPr>
      </w:pPr>
    </w:p>
    <w:p w14:paraId="02ED1733" w14:textId="77777777" w:rsidR="00114245" w:rsidRPr="00114245" w:rsidRDefault="00114245">
      <w:pPr>
        <w:rPr>
          <w:noProof w:val="0"/>
        </w:rPr>
      </w:pPr>
    </w:p>
    <w:p w14:paraId="5C9FA537" w14:textId="77777777" w:rsidR="00114245" w:rsidRPr="00114245" w:rsidRDefault="00114245">
      <w:pPr>
        <w:rPr>
          <w:noProof w:val="0"/>
        </w:rPr>
      </w:pPr>
    </w:p>
    <w:p w14:paraId="739216D5" w14:textId="77777777" w:rsidR="00114245" w:rsidRPr="00114245" w:rsidRDefault="00114245">
      <w:pPr>
        <w:rPr>
          <w:noProof w:val="0"/>
        </w:rPr>
      </w:pPr>
    </w:p>
    <w:p w14:paraId="4682D0C8" w14:textId="77777777" w:rsidR="00114245" w:rsidRPr="00114245" w:rsidRDefault="00114245">
      <w:pPr>
        <w:pStyle w:val="adresse"/>
        <w:rPr>
          <w:noProof w:val="0"/>
        </w:rPr>
      </w:pPr>
    </w:p>
    <w:p w14:paraId="2390559C" w14:textId="77777777" w:rsidR="00114245" w:rsidRPr="00114245" w:rsidRDefault="00114245">
      <w:pPr>
        <w:pStyle w:val="adresse"/>
        <w:rPr>
          <w:noProof w:val="0"/>
        </w:rPr>
      </w:pPr>
    </w:p>
    <w:p w14:paraId="73310A0D" w14:textId="77777777" w:rsidR="00114245" w:rsidRPr="00114245" w:rsidRDefault="00114245">
      <w:pPr>
        <w:pStyle w:val="adresse"/>
        <w:rPr>
          <w:noProof w:val="0"/>
        </w:rPr>
      </w:pPr>
    </w:p>
    <w:p w14:paraId="3B5B8065" w14:textId="77777777" w:rsidR="00114245" w:rsidRPr="00114245" w:rsidRDefault="00114245">
      <w:pPr>
        <w:pStyle w:val="adresse"/>
        <w:rPr>
          <w:noProof w:val="0"/>
        </w:rPr>
      </w:pPr>
      <w:r w:rsidRPr="00114245">
        <w:rPr>
          <w:noProof w:val="0"/>
        </w:rPr>
        <w:t>COMMUNE D'HANNONVILLE SS LES COTES</w:t>
      </w:r>
    </w:p>
    <w:p w14:paraId="40597D48" w14:textId="77777777" w:rsidR="00114245" w:rsidRPr="00114245" w:rsidRDefault="00114245">
      <w:pPr>
        <w:pStyle w:val="adresse"/>
        <w:rPr>
          <w:noProof w:val="0"/>
        </w:rPr>
      </w:pPr>
    </w:p>
    <w:p w14:paraId="4427FDC9" w14:textId="77777777" w:rsidR="00114245" w:rsidRPr="00114245" w:rsidRDefault="00114245">
      <w:pPr>
        <w:pStyle w:val="adresse"/>
        <w:rPr>
          <w:noProof w:val="0"/>
        </w:rPr>
      </w:pPr>
    </w:p>
    <w:p w14:paraId="4D3FDE90" w14:textId="77777777" w:rsidR="00114245" w:rsidRPr="00114245" w:rsidRDefault="00114245">
      <w:pPr>
        <w:pStyle w:val="adresse"/>
        <w:rPr>
          <w:noProof w:val="0"/>
        </w:rPr>
      </w:pPr>
    </w:p>
    <w:p w14:paraId="264A0C49" w14:textId="77777777" w:rsidR="00114245" w:rsidRPr="00114245" w:rsidRDefault="00114245">
      <w:pPr>
        <w:pStyle w:val="adresse"/>
        <w:rPr>
          <w:noProof w:val="0"/>
        </w:rPr>
      </w:pPr>
      <w:r w:rsidRPr="00114245">
        <w:rPr>
          <w:noProof w:val="0"/>
        </w:rPr>
        <w:t xml:space="preserve">55210 HANNONVILLE-SOUS-LES-COTES </w:t>
      </w:r>
    </w:p>
    <w:p w14:paraId="01C61B6C" w14:textId="77777777" w:rsidR="00114245" w:rsidRPr="00114245" w:rsidRDefault="00114245" w:rsidP="00A237E5">
      <w:pPr>
        <w:jc w:val="both"/>
        <w:rPr>
          <w:noProof w:val="0"/>
        </w:rPr>
      </w:pPr>
    </w:p>
    <w:p w14:paraId="2816BBFA" w14:textId="77777777" w:rsidR="00114245" w:rsidRPr="00114245" w:rsidRDefault="00114245" w:rsidP="00A237E5">
      <w:pPr>
        <w:jc w:val="both"/>
        <w:rPr>
          <w:noProof w:val="0"/>
        </w:rPr>
      </w:pPr>
    </w:p>
    <w:p w14:paraId="0B363314" w14:textId="77777777" w:rsidR="00114245" w:rsidRPr="00114245" w:rsidRDefault="00114245" w:rsidP="00A237E5">
      <w:pPr>
        <w:pStyle w:val="objet"/>
        <w:rPr>
          <w:noProof w:val="0"/>
        </w:rPr>
      </w:pPr>
      <w:r w:rsidRPr="00114245">
        <w:rPr>
          <w:b/>
          <w:noProof w:val="0"/>
        </w:rPr>
        <w:t>0bjet</w:t>
      </w:r>
      <w:r w:rsidRPr="00114245">
        <w:rPr>
          <w:noProof w:val="0"/>
        </w:rPr>
        <w:t> : Demande d’affichage en mairie</w:t>
      </w:r>
    </w:p>
    <w:p w14:paraId="395234CC" w14:textId="43D53BF3" w:rsidR="00114245" w:rsidRPr="00114245" w:rsidRDefault="00114245" w:rsidP="00A237E5">
      <w:pPr>
        <w:pStyle w:val="villedate"/>
        <w:rPr>
          <w:noProof w:val="0"/>
        </w:rPr>
      </w:pPr>
      <w:r w:rsidRPr="00114245">
        <w:rPr>
          <w:noProof w:val="0"/>
        </w:rPr>
        <w:tab/>
        <w:t xml:space="preserve">BAR-LE-DUC, le </w:t>
      </w:r>
      <w:r w:rsidR="00FF5071">
        <w:rPr>
          <w:rFonts w:cs="Arial"/>
          <w:noProof w:val="0"/>
        </w:rPr>
        <w:t>9 avril 2024</w:t>
      </w:r>
    </w:p>
    <w:p w14:paraId="21C0483C" w14:textId="77777777" w:rsidR="00114245" w:rsidRPr="00114245" w:rsidRDefault="00114245" w:rsidP="00A237E5">
      <w:pPr>
        <w:pStyle w:val="Civilit"/>
        <w:rPr>
          <w:noProof w:val="0"/>
        </w:rPr>
      </w:pPr>
      <w:r w:rsidRPr="00114245">
        <w:rPr>
          <w:noProof w:val="0"/>
        </w:rPr>
        <w:t>Madame ou Monsieur le Maire,</w:t>
      </w:r>
    </w:p>
    <w:p w14:paraId="689FDC45" w14:textId="77777777" w:rsidR="00114245" w:rsidRPr="00114245" w:rsidRDefault="00114245" w:rsidP="00A237E5">
      <w:pPr>
        <w:pStyle w:val="Retrait1religne"/>
        <w:rPr>
          <w:noProof w:val="0"/>
        </w:rPr>
      </w:pPr>
      <w:r w:rsidRPr="00114245">
        <w:rPr>
          <w:noProof w:val="0"/>
        </w:rPr>
        <w:t>Conformément aux dispositions de l’article L 143-7-2 du Code Rural et de la pêche maritime, nous vous informons par les présentes de l’intention de la SAFER Grand-Est de mettre en vente les biens situés sur le territoire de votre commune, tels que désignés sur l’avis de publicité ci-joint.</w:t>
      </w:r>
    </w:p>
    <w:p w14:paraId="57D21EED" w14:textId="4E9D0A89" w:rsidR="00114245" w:rsidRPr="00114245" w:rsidRDefault="00114245" w:rsidP="00A237E5">
      <w:pPr>
        <w:pStyle w:val="Retrait1religne"/>
        <w:rPr>
          <w:noProof w:val="0"/>
        </w:rPr>
      </w:pPr>
      <w:r w:rsidRPr="00114245">
        <w:rPr>
          <w:noProof w:val="0"/>
        </w:rPr>
        <w:t xml:space="preserve">Par ailleurs, en application de l’article R 142-3 du Code Rural et de la pêche maritime concernant la publication préalable aux décisions d’attribution, nous vous adressons en double exemplaire un avis que nous vous demandons de bien vouloir afficher DES RECEPTION pendant la durée légale minimale de </w:t>
      </w:r>
      <w:r w:rsidRPr="00114245">
        <w:rPr>
          <w:noProof w:val="0"/>
          <w:u w:val="single"/>
        </w:rPr>
        <w:t>15 jours</w:t>
      </w:r>
      <w:r w:rsidRPr="00114245">
        <w:rPr>
          <w:noProof w:val="0"/>
        </w:rPr>
        <w:t xml:space="preserve"> se terminant le </w:t>
      </w:r>
      <w:r w:rsidR="00AE56FA">
        <w:rPr>
          <w:noProof w:val="0"/>
          <w:sz w:val="18"/>
        </w:rPr>
        <w:t>29/04/2024</w:t>
      </w:r>
    </w:p>
    <w:p w14:paraId="32F95E76" w14:textId="77777777" w:rsidR="00114245" w:rsidRPr="00114245" w:rsidRDefault="00114245" w:rsidP="00A237E5">
      <w:pPr>
        <w:pStyle w:val="Retrait1religne"/>
        <w:rPr>
          <w:noProof w:val="0"/>
        </w:rPr>
      </w:pPr>
      <w:r w:rsidRPr="00114245">
        <w:rPr>
          <w:noProof w:val="0"/>
        </w:rPr>
        <w:t>Conformément à l’article R 142-3 du Code Rural, l’accomplissement de cette formalité est certifié par le maire qui adresse, à cette fin, un certificat d’affichage à la SAFER. Nous vous serions donc obligés de nous renvoyer un des exemplaires ci-joint mentionnant la date d’affichage et revêtu de votre visa valant attestation d’affichage.</w:t>
      </w:r>
    </w:p>
    <w:p w14:paraId="23A9B214" w14:textId="77777777" w:rsidR="00114245" w:rsidRPr="00114245" w:rsidRDefault="00114245" w:rsidP="00A237E5">
      <w:pPr>
        <w:pStyle w:val="Retrait1religne"/>
        <w:rPr>
          <w:noProof w:val="0"/>
        </w:rPr>
      </w:pPr>
      <w:r w:rsidRPr="00114245">
        <w:rPr>
          <w:noProof w:val="0"/>
        </w:rPr>
        <w:t>Avec nos remerciements, nous vous prions de croire, Madame ou Monsieur le Maire, à l’assurance de nos salutations distinguées.</w:t>
      </w:r>
    </w:p>
    <w:p w14:paraId="25DE71E2" w14:textId="77777777" w:rsidR="00FF5071" w:rsidRDefault="00FF5071" w:rsidP="00A237E5">
      <w:pPr>
        <w:pStyle w:val="Signature"/>
        <w:tabs>
          <w:tab w:val="left" w:pos="5670"/>
        </w:tabs>
        <w:jc w:val="center"/>
        <w:rPr>
          <w:noProof w:val="0"/>
        </w:rPr>
      </w:pPr>
    </w:p>
    <w:p w14:paraId="28942643" w14:textId="5A591098" w:rsidR="00114245" w:rsidRPr="00114245" w:rsidRDefault="00114245" w:rsidP="00A237E5">
      <w:pPr>
        <w:pStyle w:val="Signature"/>
        <w:tabs>
          <w:tab w:val="left" w:pos="5670"/>
        </w:tabs>
        <w:jc w:val="center"/>
        <w:rPr>
          <w:noProof w:val="0"/>
        </w:rPr>
      </w:pPr>
      <w:r w:rsidRPr="00114245">
        <w:rPr>
          <w:noProof w:val="0"/>
        </w:rPr>
        <w:t>Gwenaël COUSIN</w:t>
      </w:r>
    </w:p>
    <w:p w14:paraId="568C9F12" w14:textId="77777777" w:rsidR="00114245" w:rsidRPr="00114245" w:rsidRDefault="00114245" w:rsidP="00A237E5">
      <w:pPr>
        <w:pStyle w:val="Signature"/>
        <w:tabs>
          <w:tab w:val="left" w:pos="5670"/>
        </w:tabs>
        <w:jc w:val="center"/>
        <w:rPr>
          <w:noProof w:val="0"/>
        </w:rPr>
      </w:pPr>
      <w:r w:rsidRPr="00114245">
        <w:rPr>
          <w:noProof w:val="0"/>
        </w:rPr>
        <w:t>Chef de service</w:t>
      </w:r>
    </w:p>
    <w:p w14:paraId="6BBF615C" w14:textId="77777777" w:rsidR="00114245" w:rsidRPr="00114245" w:rsidRDefault="00114245" w:rsidP="00A237E5">
      <w:pPr>
        <w:jc w:val="center"/>
        <w:rPr>
          <w:noProof w:val="0"/>
        </w:rPr>
      </w:pPr>
    </w:p>
    <w:p w14:paraId="2806EEE0" w14:textId="77777777" w:rsidR="00114245" w:rsidRDefault="00114245">
      <w:pPr>
        <w:ind w:right="-284"/>
        <w:jc w:val="both"/>
        <w:rPr>
          <w:noProof w:val="0"/>
        </w:rPr>
      </w:pPr>
    </w:p>
    <w:p w14:paraId="2D2AF173" w14:textId="77777777" w:rsidR="00FF5071" w:rsidRDefault="00FF5071">
      <w:pPr>
        <w:ind w:right="-284"/>
        <w:jc w:val="both"/>
        <w:rPr>
          <w:noProof w:val="0"/>
        </w:rPr>
      </w:pPr>
    </w:p>
    <w:p w14:paraId="64B4E600" w14:textId="77777777" w:rsidR="00FF5071" w:rsidRDefault="00FF5071">
      <w:pPr>
        <w:ind w:right="-284"/>
        <w:jc w:val="both"/>
        <w:rPr>
          <w:noProof w:val="0"/>
        </w:rPr>
      </w:pPr>
    </w:p>
    <w:p w14:paraId="1517846A" w14:textId="77777777" w:rsidR="00FF5071" w:rsidRDefault="00FF5071">
      <w:pPr>
        <w:ind w:right="-284"/>
        <w:jc w:val="both"/>
        <w:rPr>
          <w:noProof w:val="0"/>
        </w:rPr>
      </w:pPr>
    </w:p>
    <w:p w14:paraId="198966A3" w14:textId="77777777" w:rsidR="00FF5071" w:rsidRDefault="00FF5071">
      <w:pPr>
        <w:ind w:right="-284"/>
        <w:jc w:val="both"/>
        <w:rPr>
          <w:noProof w:val="0"/>
        </w:rPr>
      </w:pPr>
    </w:p>
    <w:p w14:paraId="134DBA0F" w14:textId="77777777" w:rsidR="00FF5071" w:rsidRDefault="00FF5071">
      <w:pPr>
        <w:ind w:right="-284"/>
        <w:jc w:val="both"/>
        <w:rPr>
          <w:noProof w:val="0"/>
        </w:rPr>
      </w:pPr>
    </w:p>
    <w:p w14:paraId="7A72AC48" w14:textId="77777777" w:rsidR="00FF5071" w:rsidRDefault="00FF5071">
      <w:pPr>
        <w:ind w:right="-284"/>
        <w:jc w:val="both"/>
        <w:rPr>
          <w:noProof w:val="0"/>
        </w:rPr>
      </w:pPr>
    </w:p>
    <w:p w14:paraId="18DA6A8A" w14:textId="77777777" w:rsidR="00FF5071" w:rsidRDefault="00FF5071">
      <w:pPr>
        <w:ind w:right="-284"/>
        <w:jc w:val="both"/>
        <w:rPr>
          <w:noProof w:val="0"/>
        </w:rPr>
      </w:pPr>
    </w:p>
    <w:p w14:paraId="43C010F9" w14:textId="77777777" w:rsidR="00FF5071" w:rsidRDefault="00FF5071">
      <w:pPr>
        <w:ind w:right="-284"/>
        <w:jc w:val="both"/>
        <w:rPr>
          <w:noProof w:val="0"/>
        </w:rPr>
      </w:pPr>
    </w:p>
    <w:p w14:paraId="5E0A11AF" w14:textId="77777777" w:rsidR="00FF5071" w:rsidRPr="00114245" w:rsidRDefault="00FF5071">
      <w:pPr>
        <w:ind w:right="-284"/>
        <w:jc w:val="both"/>
        <w:rPr>
          <w:noProof w:val="0"/>
        </w:rPr>
      </w:pPr>
    </w:p>
    <w:p w14:paraId="2D06C2F2" w14:textId="77777777" w:rsidR="00114245" w:rsidRPr="00114245" w:rsidRDefault="00114245">
      <w:pPr>
        <w:pStyle w:val="Piecejointe"/>
        <w:rPr>
          <w:noProof w:val="0"/>
        </w:rPr>
      </w:pPr>
      <w:r w:rsidRPr="00114245">
        <w:rPr>
          <w:noProof w:val="0"/>
        </w:rPr>
        <w:t xml:space="preserve">P.J. : 2 avis </w:t>
      </w:r>
    </w:p>
    <w:p w14:paraId="777180E6" w14:textId="77777777" w:rsidR="00114245" w:rsidRPr="00114245" w:rsidRDefault="00114245">
      <w:pPr>
        <w:rPr>
          <w:noProof w:val="0"/>
        </w:rPr>
      </w:pPr>
    </w:p>
    <w:p w14:paraId="586AE03A" w14:textId="77777777" w:rsidR="00114245" w:rsidRPr="00114245" w:rsidRDefault="00114245">
      <w:pPr>
        <w:pStyle w:val="Titre2"/>
        <w:ind w:left="708" w:firstLine="708"/>
        <w:rPr>
          <w:noProof w:val="0"/>
        </w:rPr>
        <w:sectPr w:rsidR="00114245" w:rsidRPr="00114245" w:rsidSect="00114245">
          <w:footerReference w:type="default" r:id="rId18"/>
          <w:pgSz w:w="11906" w:h="16838"/>
          <w:pgMar w:top="397" w:right="566" w:bottom="669" w:left="2835" w:header="0" w:footer="0" w:gutter="0"/>
          <w:pgNumType w:start="1"/>
          <w:cols w:space="720"/>
        </w:sectPr>
      </w:pPr>
    </w:p>
    <w:p w14:paraId="172907D6" w14:textId="77777777" w:rsidR="00114245" w:rsidRPr="00114245" w:rsidRDefault="00114245" w:rsidP="00554CFB">
      <w:pPr>
        <w:pStyle w:val="Titre2"/>
        <w:jc w:val="center"/>
        <w:rPr>
          <w:noProof w:val="0"/>
        </w:rPr>
      </w:pPr>
      <w:r w:rsidRPr="00114245">
        <w:rPr>
          <w:noProof w:val="0"/>
        </w:rPr>
        <w:lastRenderedPageBreak/>
        <w:t>APPEL DE CANDIDATURES</w:t>
      </w:r>
    </w:p>
    <w:p w14:paraId="1C1E4C66" w14:textId="77777777" w:rsidR="00114245" w:rsidRPr="00114245" w:rsidRDefault="00114245" w:rsidP="00554CFB">
      <w:pPr>
        <w:jc w:val="center"/>
        <w:rPr>
          <w:noProof w:val="0"/>
        </w:rPr>
      </w:pPr>
      <w:r w:rsidRPr="00114245">
        <w:rPr>
          <w:noProof w:val="0"/>
        </w:rPr>
        <w:t>Publication effectuée en application des articles L 141-1, L 141-3 et R 142-3 du Code Rural,</w:t>
      </w:r>
    </w:p>
    <w:p w14:paraId="5165AC9C" w14:textId="77777777" w:rsidR="00114245" w:rsidRPr="00114245" w:rsidRDefault="00114245" w:rsidP="00554CFB">
      <w:pPr>
        <w:jc w:val="center"/>
        <w:rPr>
          <w:noProof w:val="0"/>
        </w:rPr>
      </w:pPr>
      <w:r w:rsidRPr="00114245">
        <w:rPr>
          <w:noProof w:val="0"/>
        </w:rPr>
        <w:t xml:space="preserve"> </w:t>
      </w:r>
    </w:p>
    <w:p w14:paraId="449BC86B" w14:textId="77777777" w:rsidR="00114245" w:rsidRPr="00114245" w:rsidRDefault="00114245" w:rsidP="00554CFB">
      <w:pPr>
        <w:jc w:val="both"/>
        <w:rPr>
          <w:rFonts w:ascii="Franklin Gothic Book" w:hAnsi="Franklin Gothic Book"/>
          <w:noProof w:val="0"/>
        </w:rPr>
      </w:pPr>
    </w:p>
    <w:p w14:paraId="2764925B" w14:textId="77777777" w:rsidR="00114245" w:rsidRPr="00114245" w:rsidRDefault="00114245" w:rsidP="00554CFB">
      <w:pPr>
        <w:jc w:val="both"/>
        <w:rPr>
          <w:noProof w:val="0"/>
        </w:rPr>
      </w:pPr>
      <w:r w:rsidRPr="00114245">
        <w:rPr>
          <w:noProof w:val="0"/>
        </w:rPr>
        <w:t>La SAFER Grand-Est se propose, sans engagement de sa part, d’attribuer par rétrocession, échange ou substitution tout ou partie des biens désignés ci-après qu’elle possède ou qu’elle envisage d’acquérir.</w:t>
      </w:r>
    </w:p>
    <w:p w14:paraId="584F6C99" w14:textId="77777777" w:rsidR="00114245" w:rsidRPr="00114245" w:rsidRDefault="00114245" w:rsidP="00554CFB">
      <w:pPr>
        <w:jc w:val="both"/>
        <w:rPr>
          <w:noProof w:val="0"/>
        </w:rPr>
      </w:pPr>
    </w:p>
    <w:p w14:paraId="4923FD07" w14:textId="70BC5E5D" w:rsidR="00114245" w:rsidRPr="00114245" w:rsidRDefault="00114245" w:rsidP="0002779B">
      <w:pPr>
        <w:spacing w:line="360" w:lineRule="atLeast"/>
        <w:rPr>
          <w:noProof w:val="0"/>
        </w:rPr>
      </w:pPr>
      <w:r w:rsidRPr="00114245">
        <w:rPr>
          <w:noProof w:val="0"/>
          <w:sz w:val="24"/>
        </w:rPr>
        <w:t xml:space="preserve">AP 55 23 0128 01 </w:t>
      </w:r>
      <w:r w:rsidRPr="00114245">
        <w:rPr>
          <w:noProof w:val="0"/>
          <w:sz w:val="24"/>
        </w:rPr>
        <w:br/>
      </w:r>
      <w:r w:rsidRPr="00114245">
        <w:rPr>
          <w:b/>
          <w:bCs/>
          <w:noProof w:val="0"/>
        </w:rPr>
        <w:t>Commune de</w:t>
      </w:r>
      <w:r w:rsidRPr="00114245">
        <w:rPr>
          <w:noProof w:val="0"/>
        </w:rPr>
        <w:t xml:space="preserve"> </w:t>
      </w:r>
      <w:r w:rsidRPr="00114245">
        <w:rPr>
          <w:b/>
          <w:noProof w:val="0"/>
        </w:rPr>
        <w:t>HANNONVILLE-SOUS-LES-COTES</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7"/>
        <w:gridCol w:w="10"/>
        <w:gridCol w:w="920"/>
        <w:gridCol w:w="11"/>
        <w:gridCol w:w="567"/>
        <w:gridCol w:w="12"/>
        <w:gridCol w:w="2681"/>
        <w:gridCol w:w="1985"/>
        <w:gridCol w:w="1278"/>
        <w:gridCol w:w="1227"/>
        <w:gridCol w:w="48"/>
      </w:tblGrid>
      <w:tr w:rsidR="00114245" w:rsidRPr="00114245" w14:paraId="488A85D5" w14:textId="77777777" w:rsidTr="00FF5071">
        <w:trPr>
          <w:cantSplit/>
          <w:trHeight w:val="276"/>
          <w:tblHeader/>
        </w:trPr>
        <w:tc>
          <w:tcPr>
            <w:tcW w:w="1048" w:type="dxa"/>
            <w:tcBorders>
              <w:top w:val="single" w:sz="4" w:space="0" w:color="auto"/>
              <w:left w:val="single" w:sz="4" w:space="0" w:color="auto"/>
              <w:bottom w:val="single" w:sz="4" w:space="0" w:color="auto"/>
              <w:right w:val="single" w:sz="4" w:space="0" w:color="auto"/>
            </w:tcBorders>
            <w:tcMar>
              <w:left w:w="0" w:type="dxa"/>
              <w:right w:w="0" w:type="dxa"/>
            </w:tcMar>
          </w:tcPr>
          <w:p w14:paraId="04AED5D4" w14:textId="77777777" w:rsidR="00114245" w:rsidRPr="00114245" w:rsidRDefault="00114245" w:rsidP="0002779B">
            <w:pPr>
              <w:spacing w:before="20" w:after="20" w:line="360" w:lineRule="atLeast"/>
              <w:jc w:val="center"/>
              <w:rPr>
                <w:b/>
                <w:noProof w:val="0"/>
              </w:rPr>
            </w:pPr>
            <w:r w:rsidRPr="00114245">
              <w:rPr>
                <w:b/>
                <w:noProof w:val="0"/>
              </w:rPr>
              <w:t>Section</w:t>
            </w:r>
          </w:p>
        </w:tc>
        <w:tc>
          <w:tcPr>
            <w:tcW w:w="941" w:type="dxa"/>
            <w:gridSpan w:val="3"/>
            <w:tcBorders>
              <w:top w:val="single" w:sz="4" w:space="0" w:color="auto"/>
              <w:left w:val="single" w:sz="4" w:space="0" w:color="auto"/>
              <w:bottom w:val="single" w:sz="4" w:space="0" w:color="auto"/>
              <w:right w:val="single" w:sz="4" w:space="0" w:color="auto"/>
            </w:tcBorders>
          </w:tcPr>
          <w:p w14:paraId="424DE927" w14:textId="77777777" w:rsidR="00114245" w:rsidRPr="00114245" w:rsidRDefault="00114245" w:rsidP="0002779B">
            <w:pPr>
              <w:tabs>
                <w:tab w:val="left" w:pos="720"/>
              </w:tabs>
              <w:spacing w:before="20" w:after="20" w:line="360" w:lineRule="atLeast"/>
              <w:jc w:val="center"/>
              <w:rPr>
                <w:b/>
                <w:noProof w:val="0"/>
              </w:rPr>
            </w:pPr>
            <w:r w:rsidRPr="00114245">
              <w:rPr>
                <w:b/>
                <w:noProof w:val="0"/>
              </w:rPr>
              <w:t>N°</w:t>
            </w:r>
          </w:p>
        </w:tc>
        <w:tc>
          <w:tcPr>
            <w:tcW w:w="567" w:type="dxa"/>
            <w:tcBorders>
              <w:top w:val="single" w:sz="4" w:space="0" w:color="auto"/>
              <w:left w:val="single" w:sz="4" w:space="0" w:color="auto"/>
              <w:bottom w:val="single" w:sz="4" w:space="0" w:color="auto"/>
              <w:right w:val="single" w:sz="4" w:space="0" w:color="auto"/>
            </w:tcBorders>
          </w:tcPr>
          <w:p w14:paraId="41F64D6B" w14:textId="77777777" w:rsidR="00114245" w:rsidRPr="00114245" w:rsidRDefault="00114245" w:rsidP="0002779B">
            <w:pPr>
              <w:spacing w:before="20" w:after="20" w:line="360" w:lineRule="atLeast"/>
              <w:jc w:val="center"/>
              <w:rPr>
                <w:b/>
                <w:noProof w:val="0"/>
              </w:rPr>
            </w:pPr>
            <w:r w:rsidRPr="00114245">
              <w:rPr>
                <w:b/>
                <w:noProof w:val="0"/>
              </w:rPr>
              <w:t>Sub</w:t>
            </w:r>
          </w:p>
        </w:tc>
        <w:tc>
          <w:tcPr>
            <w:tcW w:w="2693" w:type="dxa"/>
            <w:gridSpan w:val="2"/>
            <w:tcBorders>
              <w:top w:val="single" w:sz="4" w:space="0" w:color="auto"/>
              <w:left w:val="single" w:sz="4" w:space="0" w:color="auto"/>
              <w:bottom w:val="single" w:sz="4" w:space="0" w:color="auto"/>
              <w:right w:val="single" w:sz="4" w:space="0" w:color="auto"/>
            </w:tcBorders>
          </w:tcPr>
          <w:p w14:paraId="2104C9F4" w14:textId="77777777" w:rsidR="00114245" w:rsidRPr="00114245" w:rsidRDefault="00114245" w:rsidP="0002779B">
            <w:pPr>
              <w:spacing w:before="20" w:after="20" w:line="360" w:lineRule="atLeast"/>
              <w:jc w:val="center"/>
              <w:rPr>
                <w:b/>
                <w:noProof w:val="0"/>
              </w:rPr>
            </w:pPr>
            <w:r w:rsidRPr="00114245">
              <w:rPr>
                <w:b/>
                <w:noProof w:val="0"/>
              </w:rPr>
              <w:t>Lieu-dit</w:t>
            </w:r>
          </w:p>
        </w:tc>
        <w:tc>
          <w:tcPr>
            <w:tcW w:w="1984" w:type="dxa"/>
            <w:tcBorders>
              <w:top w:val="single" w:sz="4" w:space="0" w:color="auto"/>
              <w:left w:val="single" w:sz="4" w:space="0" w:color="auto"/>
              <w:bottom w:val="single" w:sz="4" w:space="0" w:color="auto"/>
              <w:right w:val="single" w:sz="4" w:space="0" w:color="auto"/>
            </w:tcBorders>
          </w:tcPr>
          <w:p w14:paraId="4FC46570" w14:textId="77777777" w:rsidR="00114245" w:rsidRPr="00114245" w:rsidRDefault="00114245" w:rsidP="0002779B">
            <w:pPr>
              <w:spacing w:before="20" w:after="20" w:line="360" w:lineRule="atLeast"/>
              <w:jc w:val="center"/>
              <w:rPr>
                <w:b/>
                <w:noProof w:val="0"/>
              </w:rPr>
            </w:pPr>
            <w:r w:rsidRPr="00114245">
              <w:rPr>
                <w:b/>
                <w:noProof w:val="0"/>
              </w:rPr>
              <w:t>Surface</w:t>
            </w:r>
          </w:p>
        </w:tc>
        <w:tc>
          <w:tcPr>
            <w:tcW w:w="1278" w:type="dxa"/>
            <w:tcBorders>
              <w:top w:val="single" w:sz="4" w:space="0" w:color="auto"/>
              <w:left w:val="single" w:sz="4" w:space="0" w:color="auto"/>
              <w:bottom w:val="single" w:sz="4" w:space="0" w:color="auto"/>
              <w:right w:val="single" w:sz="4" w:space="0" w:color="auto"/>
            </w:tcBorders>
          </w:tcPr>
          <w:p w14:paraId="3C7464B0" w14:textId="77777777" w:rsidR="00114245" w:rsidRPr="00114245" w:rsidRDefault="00114245" w:rsidP="00D352B0">
            <w:pPr>
              <w:spacing w:before="20" w:after="20" w:line="360" w:lineRule="atLeast"/>
              <w:jc w:val="center"/>
              <w:rPr>
                <w:b/>
                <w:noProof w:val="0"/>
              </w:rPr>
            </w:pPr>
            <w:r w:rsidRPr="00114245">
              <w:rPr>
                <w:b/>
                <w:noProof w:val="0"/>
              </w:rPr>
              <w:t>Nature Cadastrale</w:t>
            </w:r>
          </w:p>
        </w:tc>
        <w:tc>
          <w:tcPr>
            <w:tcW w:w="1275" w:type="dxa"/>
            <w:gridSpan w:val="2"/>
            <w:tcBorders>
              <w:top w:val="single" w:sz="4" w:space="0" w:color="auto"/>
              <w:left w:val="single" w:sz="4" w:space="0" w:color="auto"/>
              <w:bottom w:val="single" w:sz="4" w:space="0" w:color="auto"/>
              <w:right w:val="single" w:sz="4" w:space="0" w:color="auto"/>
            </w:tcBorders>
          </w:tcPr>
          <w:p w14:paraId="58477619" w14:textId="77777777" w:rsidR="00114245" w:rsidRPr="00114245" w:rsidRDefault="00114245" w:rsidP="0002779B">
            <w:pPr>
              <w:spacing w:before="20" w:after="20" w:line="360" w:lineRule="atLeast"/>
              <w:jc w:val="center"/>
              <w:rPr>
                <w:b/>
                <w:noProof w:val="0"/>
              </w:rPr>
            </w:pPr>
            <w:r w:rsidRPr="00114245">
              <w:rPr>
                <w:b/>
                <w:noProof w:val="0"/>
              </w:rPr>
              <w:t>Zone d’urbanisme</w:t>
            </w:r>
          </w:p>
        </w:tc>
      </w:tr>
      <w:tr w:rsidR="00114245" w:rsidRPr="00114245" w14:paraId="3DB9509D"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053D13AD" w14:textId="77777777" w:rsidR="00114245" w:rsidRPr="00114245" w:rsidRDefault="00114245" w:rsidP="009D045A">
            <w:pPr>
              <w:ind w:left="57" w:right="57"/>
              <w:jc w:val="center"/>
              <w:rPr>
                <w:noProof w:val="0"/>
              </w:rPr>
            </w:pPr>
            <w:r w:rsidRPr="00114245">
              <w:rPr>
                <w:noProof w:val="0"/>
              </w:rPr>
              <w:t>ZB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1328786A" w14:textId="77777777" w:rsidR="00114245" w:rsidRPr="00114245" w:rsidRDefault="00114245" w:rsidP="009D045A">
            <w:pPr>
              <w:ind w:left="57" w:right="57"/>
              <w:jc w:val="center"/>
              <w:rPr>
                <w:noProof w:val="0"/>
              </w:rPr>
            </w:pPr>
            <w:r w:rsidRPr="00114245">
              <w:rPr>
                <w:noProof w:val="0"/>
              </w:rPr>
              <w:t>0083</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2A04690" w14:textId="77777777" w:rsidR="00114245" w:rsidRPr="00114245" w:rsidRDefault="00114245" w:rsidP="009D045A">
            <w:pPr>
              <w:ind w:left="57" w:right="57"/>
              <w:jc w:val="center"/>
              <w:rPr>
                <w:noProof w:val="0"/>
              </w:rPr>
            </w:pPr>
            <w:r w:rsidRPr="00114245">
              <w:rPr>
                <w:noProof w:val="0"/>
              </w:rPr>
              <w:t>J</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29BFC3CD" w14:textId="77777777" w:rsidR="00114245" w:rsidRPr="00114245" w:rsidRDefault="00114245" w:rsidP="009D045A">
            <w:pPr>
              <w:ind w:left="57" w:right="57"/>
              <w:rPr>
                <w:noProof w:val="0"/>
              </w:rPr>
            </w:pPr>
            <w:r w:rsidRPr="00114245">
              <w:rPr>
                <w:noProof w:val="0"/>
              </w:rPr>
              <w:t>A SERRE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3CC75FDF" w14:textId="77777777" w:rsidR="00114245" w:rsidRPr="00114245" w:rsidRDefault="00114245" w:rsidP="009D045A">
            <w:pPr>
              <w:jc w:val="right"/>
              <w:rPr>
                <w:noProof w:val="0"/>
              </w:rPr>
            </w:pPr>
            <w:r w:rsidRPr="00114245">
              <w:rPr>
                <w:noProof w:val="0"/>
              </w:rPr>
              <w:t>54 a 00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47B5C407" w14:textId="77777777" w:rsidR="00114245" w:rsidRPr="00114245" w:rsidRDefault="00114245" w:rsidP="009D6698">
            <w:pPr>
              <w:jc w:val="center"/>
              <w:rPr>
                <w:noProof w:val="0"/>
              </w:rPr>
            </w:pPr>
            <w:r w:rsidRPr="00114245">
              <w:rPr>
                <w:noProof w:val="0"/>
              </w:rPr>
              <w:t>VE</w:t>
            </w:r>
          </w:p>
        </w:tc>
        <w:tc>
          <w:tcPr>
            <w:tcW w:w="1275" w:type="dxa"/>
            <w:gridSpan w:val="2"/>
            <w:tcBorders>
              <w:top w:val="single" w:sz="6" w:space="0" w:color="auto"/>
              <w:left w:val="single" w:sz="6" w:space="0" w:color="auto"/>
              <w:bottom w:val="single" w:sz="6" w:space="0" w:color="auto"/>
              <w:right w:val="single" w:sz="6" w:space="0" w:color="auto"/>
            </w:tcBorders>
          </w:tcPr>
          <w:p w14:paraId="232E2E77" w14:textId="77777777" w:rsidR="00114245" w:rsidRPr="00114245" w:rsidRDefault="00114245" w:rsidP="009D045A">
            <w:pPr>
              <w:jc w:val="center"/>
              <w:rPr>
                <w:noProof w:val="0"/>
              </w:rPr>
            </w:pPr>
            <w:r w:rsidRPr="00114245">
              <w:rPr>
                <w:noProof w:val="0"/>
              </w:rPr>
              <w:t>N</w:t>
            </w:r>
          </w:p>
        </w:tc>
      </w:tr>
      <w:tr w:rsidR="00114245" w:rsidRPr="00114245" w14:paraId="418C7285"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09567885" w14:textId="77777777" w:rsidR="00114245" w:rsidRPr="00114245" w:rsidRDefault="00114245" w:rsidP="009D045A">
            <w:pPr>
              <w:ind w:left="57" w:right="57"/>
              <w:jc w:val="center"/>
              <w:rPr>
                <w:noProof w:val="0"/>
              </w:rPr>
            </w:pPr>
            <w:r w:rsidRPr="00114245">
              <w:rPr>
                <w:noProof w:val="0"/>
              </w:rPr>
              <w:t>ZB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555A45DB" w14:textId="77777777" w:rsidR="00114245" w:rsidRPr="00114245" w:rsidRDefault="00114245" w:rsidP="009D045A">
            <w:pPr>
              <w:ind w:left="57" w:right="57"/>
              <w:jc w:val="center"/>
              <w:rPr>
                <w:noProof w:val="0"/>
              </w:rPr>
            </w:pPr>
            <w:r w:rsidRPr="00114245">
              <w:rPr>
                <w:noProof w:val="0"/>
              </w:rPr>
              <w:t>0083</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0336BD9A" w14:textId="77777777" w:rsidR="00114245" w:rsidRPr="00114245" w:rsidRDefault="00114245" w:rsidP="009D045A">
            <w:pPr>
              <w:ind w:left="57" w:right="57"/>
              <w:jc w:val="center"/>
              <w:rPr>
                <w:noProof w:val="0"/>
              </w:rPr>
            </w:pPr>
            <w:r w:rsidRPr="00114245">
              <w:rPr>
                <w:noProof w:val="0"/>
              </w:rPr>
              <w:t>K</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661464A8" w14:textId="77777777" w:rsidR="00114245" w:rsidRPr="00114245" w:rsidRDefault="00114245" w:rsidP="009D045A">
            <w:pPr>
              <w:ind w:left="57" w:right="57"/>
              <w:rPr>
                <w:noProof w:val="0"/>
              </w:rPr>
            </w:pPr>
            <w:r w:rsidRPr="00114245">
              <w:rPr>
                <w:noProof w:val="0"/>
              </w:rPr>
              <w:t>A SERRE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37666537" w14:textId="77777777" w:rsidR="00114245" w:rsidRPr="00114245" w:rsidRDefault="00114245" w:rsidP="009D045A">
            <w:pPr>
              <w:jc w:val="right"/>
              <w:rPr>
                <w:noProof w:val="0"/>
              </w:rPr>
            </w:pPr>
            <w:r w:rsidRPr="00114245">
              <w:rPr>
                <w:noProof w:val="0"/>
              </w:rPr>
              <w:t>54 a 00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6E45B3D6" w14:textId="77777777" w:rsidR="00114245" w:rsidRPr="00114245" w:rsidRDefault="00114245" w:rsidP="009D6698">
            <w:pPr>
              <w:jc w:val="center"/>
              <w:rPr>
                <w:noProof w:val="0"/>
              </w:rPr>
            </w:pPr>
            <w:r w:rsidRPr="00114245">
              <w:rPr>
                <w:noProof w:val="0"/>
              </w:rPr>
              <w:t>VE</w:t>
            </w:r>
          </w:p>
        </w:tc>
        <w:tc>
          <w:tcPr>
            <w:tcW w:w="1275" w:type="dxa"/>
            <w:gridSpan w:val="2"/>
            <w:tcBorders>
              <w:top w:val="single" w:sz="6" w:space="0" w:color="auto"/>
              <w:left w:val="single" w:sz="6" w:space="0" w:color="auto"/>
              <w:bottom w:val="single" w:sz="6" w:space="0" w:color="auto"/>
              <w:right w:val="single" w:sz="6" w:space="0" w:color="auto"/>
            </w:tcBorders>
          </w:tcPr>
          <w:p w14:paraId="0311162D" w14:textId="77777777" w:rsidR="00114245" w:rsidRPr="00114245" w:rsidRDefault="00114245" w:rsidP="009D045A">
            <w:pPr>
              <w:jc w:val="center"/>
              <w:rPr>
                <w:noProof w:val="0"/>
              </w:rPr>
            </w:pPr>
            <w:r w:rsidRPr="00114245">
              <w:rPr>
                <w:noProof w:val="0"/>
              </w:rPr>
              <w:t>N</w:t>
            </w:r>
          </w:p>
        </w:tc>
      </w:tr>
      <w:tr w:rsidR="00114245" w:rsidRPr="00114245" w14:paraId="2650E419" w14:textId="77777777" w:rsidTr="00FF5071">
        <w:trPr>
          <w:gridAfter w:val="1"/>
          <w:wAfter w:w="46" w:type="dxa"/>
          <w:cantSplit/>
          <w:trHeight w:val="227"/>
          <w:tblHeader/>
        </w:trPr>
        <w:tc>
          <w:tcPr>
            <w:tcW w:w="2552" w:type="dxa"/>
            <w:gridSpan w:val="5"/>
            <w:tcBorders>
              <w:top w:val="nil"/>
              <w:left w:val="nil"/>
              <w:bottom w:val="nil"/>
              <w:right w:val="single" w:sz="4" w:space="0" w:color="auto"/>
            </w:tcBorders>
            <w:tcMar>
              <w:left w:w="0" w:type="dxa"/>
              <w:right w:w="0" w:type="dxa"/>
            </w:tcMar>
          </w:tcPr>
          <w:p w14:paraId="5E5F0251" w14:textId="77777777" w:rsidR="00114245" w:rsidRPr="00114245" w:rsidRDefault="00114245" w:rsidP="0002779B">
            <w:pPr>
              <w:spacing w:line="360" w:lineRule="atLeast"/>
              <w:jc w:val="center"/>
              <w:rPr>
                <w:b/>
                <w:noProof w:val="0"/>
              </w:rPr>
            </w:pPr>
          </w:p>
        </w:tc>
        <w:tc>
          <w:tcPr>
            <w:tcW w:w="2693"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7DE8C4AC" w14:textId="77777777" w:rsidR="00114245" w:rsidRPr="00114245" w:rsidRDefault="00114245" w:rsidP="0002779B">
            <w:pPr>
              <w:spacing w:before="20" w:after="20" w:line="360" w:lineRule="atLeast"/>
              <w:jc w:val="right"/>
              <w:rPr>
                <w:b/>
                <w:noProof w:val="0"/>
              </w:rPr>
            </w:pPr>
            <w:r w:rsidRPr="00114245">
              <w:rPr>
                <w:b/>
                <w:noProof w:val="0"/>
              </w:rPr>
              <w:t>Total</w:t>
            </w:r>
          </w:p>
        </w:tc>
        <w:tc>
          <w:tcPr>
            <w:tcW w:w="1985" w:type="dxa"/>
            <w:tcBorders>
              <w:top w:val="single" w:sz="4" w:space="0" w:color="auto"/>
              <w:left w:val="single" w:sz="4" w:space="0" w:color="auto"/>
              <w:bottom w:val="single" w:sz="4" w:space="0" w:color="auto"/>
              <w:right w:val="single" w:sz="4" w:space="0" w:color="auto"/>
            </w:tcBorders>
            <w:tcMar>
              <w:left w:w="0" w:type="dxa"/>
              <w:right w:w="57" w:type="dxa"/>
            </w:tcMar>
          </w:tcPr>
          <w:p w14:paraId="65CE0639" w14:textId="77777777" w:rsidR="00114245" w:rsidRPr="00114245" w:rsidRDefault="00114245" w:rsidP="0002779B">
            <w:pPr>
              <w:spacing w:before="20" w:after="20" w:line="360" w:lineRule="atLeast"/>
              <w:jc w:val="right"/>
              <w:rPr>
                <w:b/>
                <w:noProof w:val="0"/>
              </w:rPr>
            </w:pPr>
            <w:r w:rsidRPr="00114245">
              <w:rPr>
                <w:noProof w:val="0"/>
              </w:rPr>
              <w:t>1 ha 08 a 00 ca</w:t>
            </w:r>
          </w:p>
        </w:tc>
        <w:tc>
          <w:tcPr>
            <w:tcW w:w="2505" w:type="dxa"/>
            <w:gridSpan w:val="2"/>
            <w:tcBorders>
              <w:top w:val="nil"/>
              <w:left w:val="single" w:sz="4" w:space="0" w:color="auto"/>
              <w:bottom w:val="nil"/>
              <w:right w:val="nil"/>
            </w:tcBorders>
            <w:tcMar>
              <w:left w:w="0" w:type="dxa"/>
              <w:right w:w="0" w:type="dxa"/>
            </w:tcMar>
          </w:tcPr>
          <w:p w14:paraId="2BD1AFC5" w14:textId="77777777" w:rsidR="00114245" w:rsidRPr="00114245" w:rsidRDefault="00114245" w:rsidP="0002779B">
            <w:pPr>
              <w:spacing w:line="360" w:lineRule="atLeast"/>
              <w:jc w:val="center"/>
              <w:rPr>
                <w:b/>
                <w:noProof w:val="0"/>
              </w:rPr>
            </w:pPr>
          </w:p>
        </w:tc>
      </w:tr>
    </w:tbl>
    <w:p w14:paraId="084B4A28" w14:textId="77777777" w:rsidR="00114245" w:rsidRPr="00114245" w:rsidRDefault="00114245" w:rsidP="002B11F2">
      <w:pPr>
        <w:spacing w:line="360" w:lineRule="atLeast"/>
        <w:rPr>
          <w:noProof w:val="0"/>
        </w:rPr>
      </w:pPr>
    </w:p>
    <w:p w14:paraId="4B68A76A" w14:textId="29D88735" w:rsidR="00114245" w:rsidRPr="00FF5071" w:rsidRDefault="00114245" w:rsidP="00D243BE">
      <w:pPr>
        <w:rPr>
          <w:b/>
          <w:bCs/>
          <w:noProof w:val="0"/>
          <w:sz w:val="24"/>
        </w:rPr>
      </w:pPr>
      <w:r w:rsidRPr="00114245">
        <w:rPr>
          <w:noProof w:val="0"/>
          <w:sz w:val="24"/>
        </w:rPr>
        <w:t xml:space="preserve"> </w:t>
      </w:r>
      <w:r w:rsidR="00FF5071" w:rsidRPr="00FF5071">
        <w:rPr>
          <w:b/>
          <w:bCs/>
          <w:noProof w:val="0"/>
          <w:sz w:val="24"/>
        </w:rPr>
        <w:t>Biens libres - exploitant en place</w:t>
      </w:r>
    </w:p>
    <w:p w14:paraId="53EC15D6" w14:textId="0D3C8A9B" w:rsidR="00114245" w:rsidRPr="00114245" w:rsidRDefault="00114245" w:rsidP="00554CFB">
      <w:pPr>
        <w:jc w:val="both"/>
        <w:rPr>
          <w:noProof w:val="0"/>
        </w:rPr>
      </w:pPr>
    </w:p>
    <w:p w14:paraId="230E9713" w14:textId="0D89A49E" w:rsidR="00114245" w:rsidRPr="00114245" w:rsidRDefault="00114245" w:rsidP="00554CFB">
      <w:pPr>
        <w:pStyle w:val="Titre4"/>
        <w:keepLines/>
        <w:spacing w:before="60"/>
        <w:rPr>
          <w:noProof w:val="0"/>
        </w:rPr>
      </w:pPr>
      <w:r w:rsidRPr="00114245">
        <w:rPr>
          <w:noProof w:val="0"/>
        </w:rPr>
        <w:t xml:space="preserve">Les personnes intéressées devront manifester leur candidature par écrit au plus tard le </w:t>
      </w:r>
      <w:r w:rsidR="00AE56FA">
        <w:rPr>
          <w:b/>
          <w:noProof w:val="0"/>
        </w:rPr>
        <w:t>29/04/2024</w:t>
      </w:r>
      <w:r w:rsidRPr="00114245">
        <w:rPr>
          <w:noProof w:val="0"/>
        </w:rPr>
        <w:t xml:space="preserve"> à Safer Grand-Est, Les Roises Savonnières-devant-Bar BP 10044 55001 BAR LE DUC CEDEX Tél : 03.29.79.30.44 ou par mail à l'adresse </w:t>
      </w:r>
      <w:r w:rsidRPr="00114245">
        <w:rPr>
          <w:noProof w:val="0"/>
          <w:u w:val="single"/>
        </w:rPr>
        <w:t>meuse@safergrandest.fr</w:t>
      </w:r>
      <w:r w:rsidRPr="00114245">
        <w:rPr>
          <w:noProof w:val="0"/>
        </w:rPr>
        <w:t>.</w:t>
      </w:r>
    </w:p>
    <w:p w14:paraId="34B7D78E" w14:textId="77777777" w:rsidR="00114245" w:rsidRPr="00114245" w:rsidRDefault="00114245" w:rsidP="00554CFB">
      <w:pPr>
        <w:rPr>
          <w:noProof w:val="0"/>
        </w:rPr>
      </w:pPr>
    </w:p>
    <w:p w14:paraId="0BD53EE7" w14:textId="77777777" w:rsidR="00114245" w:rsidRPr="00114245" w:rsidRDefault="00114245" w:rsidP="001C7D0E">
      <w:pPr>
        <w:pStyle w:val="Titre4"/>
        <w:keepLines/>
        <w:spacing w:before="60"/>
        <w:rPr>
          <w:noProof w:val="0"/>
        </w:rPr>
      </w:pPr>
      <w:r w:rsidRPr="00114245">
        <w:rPr>
          <w:noProof w:val="0"/>
        </w:rPr>
        <w:t>Les candidats sont priés de préciser la commune et les références cadastrales sur leur demande.</w:t>
      </w:r>
    </w:p>
    <w:p w14:paraId="0EDAE602" w14:textId="77777777" w:rsidR="00114245" w:rsidRPr="00114245" w:rsidRDefault="00114245" w:rsidP="001C7D0E">
      <w:pPr>
        <w:jc w:val="both"/>
        <w:rPr>
          <w:noProof w:val="0"/>
        </w:rPr>
      </w:pPr>
      <w:r w:rsidRPr="00114245">
        <w:rPr>
          <w:noProof w:val="0"/>
        </w:rPr>
        <w:t>Tout complément d’information pourra être obtenu auprès du Service Départemental de la Meuse, Les Roises Savonnières-devant-Bar BP 10044 55001 BAR LE DUC CEDEX Tél : 03.29.79.30.44 ou au siège de la SAFER Grand Est.</w:t>
      </w:r>
    </w:p>
    <w:p w14:paraId="3DAAE4DB" w14:textId="77777777" w:rsidR="00114245" w:rsidRPr="00114245" w:rsidRDefault="00114245" w:rsidP="00554CFB">
      <w:pPr>
        <w:keepNext/>
        <w:keepLines/>
        <w:jc w:val="both"/>
        <w:rPr>
          <w:noProof w:val="0"/>
        </w:rPr>
      </w:pPr>
    </w:p>
    <w:p w14:paraId="601A701C" w14:textId="01C123CA" w:rsidR="00114245" w:rsidRPr="00114245" w:rsidRDefault="00114245" w:rsidP="00554CFB">
      <w:pPr>
        <w:pStyle w:val="Titre5"/>
        <w:keepLines/>
        <w:ind w:left="5245"/>
        <w:jc w:val="center"/>
        <w:rPr>
          <w:noProof w:val="0"/>
        </w:rPr>
      </w:pPr>
      <w:r w:rsidRPr="00114245">
        <w:rPr>
          <w:noProof w:val="0"/>
        </w:rPr>
        <w:t xml:space="preserve">Pour la SAFER, le </w:t>
      </w:r>
      <w:r w:rsidR="00FF5071">
        <w:rPr>
          <w:rFonts w:cs="Arial"/>
          <w:noProof w:val="0"/>
        </w:rPr>
        <w:t>9 avril 2024</w:t>
      </w:r>
    </w:p>
    <w:p w14:paraId="714BD81B" w14:textId="77777777" w:rsidR="00114245" w:rsidRPr="00114245" w:rsidRDefault="00114245" w:rsidP="00554CFB">
      <w:pPr>
        <w:keepNext/>
        <w:keepLines/>
        <w:ind w:left="3969"/>
        <w:jc w:val="center"/>
        <w:rPr>
          <w:noProof w:val="0"/>
        </w:rPr>
      </w:pPr>
    </w:p>
    <w:p w14:paraId="05AE8045" w14:textId="77777777" w:rsidR="00114245" w:rsidRPr="00114245" w:rsidRDefault="00114245" w:rsidP="00554CFB">
      <w:pPr>
        <w:keepNext/>
        <w:keepLines/>
        <w:ind w:left="5245"/>
        <w:jc w:val="center"/>
        <w:rPr>
          <w:noProof w:val="0"/>
        </w:rPr>
      </w:pPr>
      <w:r w:rsidRPr="00114245">
        <w:rPr>
          <w:noProof w:val="0"/>
        </w:rPr>
        <w:t>Gwenaël COUSIN</w:t>
      </w:r>
    </w:p>
    <w:p w14:paraId="127B7F4E" w14:textId="77777777" w:rsidR="00114245" w:rsidRPr="00114245" w:rsidRDefault="00114245" w:rsidP="00554CFB">
      <w:pPr>
        <w:keepNext/>
        <w:keepLines/>
        <w:ind w:left="5245"/>
        <w:jc w:val="center"/>
        <w:rPr>
          <w:noProof w:val="0"/>
        </w:rPr>
      </w:pPr>
      <w:r w:rsidRPr="00114245">
        <w:rPr>
          <w:noProof w:val="0"/>
        </w:rPr>
        <w:t>Chef de service</w:t>
      </w:r>
    </w:p>
    <w:p w14:paraId="26CF9B92" w14:textId="77777777" w:rsidR="00114245" w:rsidRDefault="00114245" w:rsidP="00554CFB">
      <w:pPr>
        <w:keepNext/>
        <w:keepLines/>
        <w:ind w:left="142"/>
        <w:jc w:val="center"/>
        <w:rPr>
          <w:noProof w:val="0"/>
        </w:rPr>
      </w:pPr>
    </w:p>
    <w:p w14:paraId="77BAC4E5" w14:textId="77777777" w:rsidR="00FF5071" w:rsidRDefault="00FF5071" w:rsidP="00554CFB">
      <w:pPr>
        <w:keepNext/>
        <w:keepLines/>
        <w:ind w:left="142"/>
        <w:jc w:val="center"/>
        <w:rPr>
          <w:noProof w:val="0"/>
        </w:rPr>
      </w:pPr>
    </w:p>
    <w:p w14:paraId="222E7F7E" w14:textId="77777777" w:rsidR="00FF5071" w:rsidRDefault="00FF5071" w:rsidP="00554CFB">
      <w:pPr>
        <w:keepNext/>
        <w:keepLines/>
        <w:ind w:left="142"/>
        <w:jc w:val="center"/>
        <w:rPr>
          <w:noProof w:val="0"/>
        </w:rPr>
      </w:pPr>
    </w:p>
    <w:p w14:paraId="124291CB" w14:textId="77777777" w:rsidR="00FF5071" w:rsidRDefault="00FF5071" w:rsidP="00554CFB">
      <w:pPr>
        <w:keepNext/>
        <w:keepLines/>
        <w:ind w:left="142"/>
        <w:jc w:val="center"/>
        <w:rPr>
          <w:noProof w:val="0"/>
        </w:rPr>
      </w:pPr>
    </w:p>
    <w:p w14:paraId="0D175C73" w14:textId="77777777" w:rsidR="00FF5071" w:rsidRDefault="00FF5071" w:rsidP="00554CFB">
      <w:pPr>
        <w:keepNext/>
        <w:keepLines/>
        <w:ind w:left="142"/>
        <w:jc w:val="center"/>
        <w:rPr>
          <w:noProof w:val="0"/>
        </w:rPr>
      </w:pPr>
    </w:p>
    <w:p w14:paraId="0F776C84" w14:textId="77777777" w:rsidR="00FF5071" w:rsidRDefault="00FF5071" w:rsidP="00554CFB">
      <w:pPr>
        <w:keepNext/>
        <w:keepLines/>
        <w:ind w:left="142"/>
        <w:jc w:val="center"/>
        <w:rPr>
          <w:noProof w:val="0"/>
        </w:rPr>
      </w:pPr>
    </w:p>
    <w:p w14:paraId="2A8C5591" w14:textId="77777777" w:rsidR="00FF5071" w:rsidRDefault="00FF5071" w:rsidP="00554CFB">
      <w:pPr>
        <w:keepNext/>
        <w:keepLines/>
        <w:ind w:left="142"/>
        <w:jc w:val="center"/>
        <w:rPr>
          <w:noProof w:val="0"/>
        </w:rPr>
      </w:pPr>
    </w:p>
    <w:p w14:paraId="05112C38" w14:textId="77777777" w:rsidR="00FF5071" w:rsidRDefault="00FF5071" w:rsidP="00554CFB">
      <w:pPr>
        <w:keepNext/>
        <w:keepLines/>
        <w:ind w:left="142"/>
        <w:jc w:val="center"/>
        <w:rPr>
          <w:noProof w:val="0"/>
        </w:rPr>
      </w:pPr>
    </w:p>
    <w:p w14:paraId="0CE70B9B" w14:textId="77777777" w:rsidR="00FF5071" w:rsidRPr="00114245" w:rsidRDefault="00FF5071" w:rsidP="00554CFB">
      <w:pPr>
        <w:keepNext/>
        <w:keepLines/>
        <w:ind w:left="142"/>
        <w:jc w:val="center"/>
        <w:rPr>
          <w:noProof w:val="0"/>
        </w:rPr>
      </w:pPr>
    </w:p>
    <w:p w14:paraId="058FE76A" w14:textId="77777777" w:rsidR="00114245" w:rsidRPr="00114245" w:rsidRDefault="00114245" w:rsidP="00554CFB">
      <w:pPr>
        <w:keepNext/>
        <w:keepLines/>
        <w:ind w:left="142"/>
        <w:rPr>
          <w:noProof w:val="0"/>
        </w:rPr>
      </w:pPr>
    </w:p>
    <w:p w14:paraId="7CAD89E6" w14:textId="77777777" w:rsidR="00114245" w:rsidRPr="00114245" w:rsidRDefault="00114245" w:rsidP="00554CFB">
      <w:pPr>
        <w:pStyle w:val="Titre4"/>
        <w:keepLines/>
        <w:rPr>
          <w:noProof w:val="0"/>
        </w:rPr>
      </w:pPr>
      <w:r w:rsidRPr="00114245">
        <w:rPr>
          <w:noProof w:val="0"/>
        </w:rPr>
        <w:t>A HANNONVILLE-SOUS-LES-COTES, le</w:t>
      </w:r>
    </w:p>
    <w:p w14:paraId="289025D5" w14:textId="77777777" w:rsidR="00114245" w:rsidRPr="00114245" w:rsidRDefault="00114245" w:rsidP="00554CFB">
      <w:pPr>
        <w:pStyle w:val="Titre3"/>
        <w:keepLines/>
        <w:tabs>
          <w:tab w:val="left" w:pos="6237"/>
        </w:tabs>
        <w:jc w:val="both"/>
        <w:rPr>
          <w:noProof w:val="0"/>
        </w:rPr>
      </w:pPr>
      <w:r w:rsidRPr="00114245">
        <w:rPr>
          <w:noProof w:val="0"/>
        </w:rPr>
        <w:t>Visa du Maire et cachet</w:t>
      </w:r>
    </w:p>
    <w:p w14:paraId="3D0817CC" w14:textId="7B93E6F9" w:rsidR="00114245" w:rsidRPr="00114245" w:rsidRDefault="00114245" w:rsidP="00554CFB">
      <w:pPr>
        <w:pStyle w:val="Titre3"/>
        <w:keepNext w:val="0"/>
        <w:tabs>
          <w:tab w:val="left" w:pos="6237"/>
        </w:tabs>
        <w:rPr>
          <w:noProof w:val="0"/>
          <w:sz w:val="20"/>
        </w:rPr>
      </w:pPr>
      <w:r w:rsidRPr="00114245">
        <w:rPr>
          <w:noProof w:val="0"/>
          <w:sz w:val="20"/>
        </w:rPr>
        <w:t xml:space="preserve">(valant attestation d’affichage pendant le délai légal minimal de 15 jours se terminant le </w:t>
      </w:r>
      <w:r w:rsidR="00AE56FA">
        <w:rPr>
          <w:noProof w:val="0"/>
          <w:sz w:val="18"/>
        </w:rPr>
        <w:t>29/04/2024</w:t>
      </w:r>
      <w:r w:rsidRPr="00114245">
        <w:rPr>
          <w:noProof w:val="0"/>
          <w:sz w:val="20"/>
        </w:rPr>
        <w:t>)</w:t>
      </w:r>
    </w:p>
    <w:p w14:paraId="7A85C885" w14:textId="77777777" w:rsidR="00114245" w:rsidRPr="00114245" w:rsidRDefault="00114245">
      <w:pPr>
        <w:rPr>
          <w:noProof w:val="0"/>
        </w:rPr>
        <w:sectPr w:rsidR="00114245" w:rsidRPr="00114245" w:rsidSect="00FF5071">
          <w:footerReference w:type="default" r:id="rId19"/>
          <w:pgSz w:w="11906" w:h="16838"/>
          <w:pgMar w:top="1134" w:right="566" w:bottom="669" w:left="1134" w:header="0" w:footer="0" w:gutter="0"/>
          <w:cols w:space="720"/>
        </w:sectPr>
      </w:pPr>
    </w:p>
    <w:p w14:paraId="433830A5" w14:textId="77777777" w:rsidR="00FF5071" w:rsidRPr="00114245" w:rsidRDefault="00FF5071" w:rsidP="00FF5071">
      <w:pPr>
        <w:pStyle w:val="Titre2"/>
        <w:jc w:val="center"/>
        <w:rPr>
          <w:noProof w:val="0"/>
        </w:rPr>
      </w:pPr>
      <w:r w:rsidRPr="00114245">
        <w:rPr>
          <w:noProof w:val="0"/>
        </w:rPr>
        <w:lastRenderedPageBreak/>
        <w:t>APPEL DE CANDIDATURES</w:t>
      </w:r>
    </w:p>
    <w:p w14:paraId="5DAF0461" w14:textId="77777777" w:rsidR="00FF5071" w:rsidRPr="00114245" w:rsidRDefault="00FF5071" w:rsidP="00FF5071">
      <w:pPr>
        <w:jc w:val="center"/>
        <w:rPr>
          <w:noProof w:val="0"/>
        </w:rPr>
      </w:pPr>
      <w:r w:rsidRPr="00114245">
        <w:rPr>
          <w:noProof w:val="0"/>
        </w:rPr>
        <w:t>Publication effectuée en application des articles L 141-1, L 141-3 et R 142-3 du Code Rural,</w:t>
      </w:r>
    </w:p>
    <w:p w14:paraId="1E47F74D" w14:textId="77777777" w:rsidR="00FF5071" w:rsidRPr="00114245" w:rsidRDefault="00FF5071" w:rsidP="00FF5071">
      <w:pPr>
        <w:jc w:val="center"/>
        <w:rPr>
          <w:noProof w:val="0"/>
        </w:rPr>
      </w:pPr>
      <w:r w:rsidRPr="00114245">
        <w:rPr>
          <w:noProof w:val="0"/>
        </w:rPr>
        <w:t xml:space="preserve"> </w:t>
      </w:r>
    </w:p>
    <w:p w14:paraId="49E6F454" w14:textId="77777777" w:rsidR="00FF5071" w:rsidRPr="00114245" w:rsidRDefault="00FF5071" w:rsidP="00FF5071">
      <w:pPr>
        <w:jc w:val="both"/>
        <w:rPr>
          <w:rFonts w:ascii="Franklin Gothic Book" w:hAnsi="Franklin Gothic Book"/>
          <w:noProof w:val="0"/>
        </w:rPr>
      </w:pPr>
    </w:p>
    <w:p w14:paraId="3C380C90" w14:textId="77777777" w:rsidR="00FF5071" w:rsidRPr="00114245" w:rsidRDefault="00FF5071" w:rsidP="00FF5071">
      <w:pPr>
        <w:jc w:val="both"/>
        <w:rPr>
          <w:noProof w:val="0"/>
        </w:rPr>
      </w:pPr>
      <w:r w:rsidRPr="00114245">
        <w:rPr>
          <w:noProof w:val="0"/>
        </w:rPr>
        <w:t>La SAFER Grand-Est se propose, sans engagement de sa part, d’attribuer par rétrocession, échange ou substitution tout ou partie des biens désignés ci-après qu’elle possède ou qu’elle envisage d’acquérir.</w:t>
      </w:r>
    </w:p>
    <w:p w14:paraId="4D46C62E" w14:textId="77777777" w:rsidR="00FF5071" w:rsidRPr="00114245" w:rsidRDefault="00FF5071" w:rsidP="00FF5071">
      <w:pPr>
        <w:jc w:val="both"/>
        <w:rPr>
          <w:noProof w:val="0"/>
        </w:rPr>
      </w:pPr>
    </w:p>
    <w:p w14:paraId="2F2DB2B2" w14:textId="77777777" w:rsidR="00FF5071" w:rsidRPr="00114245" w:rsidRDefault="00FF5071" w:rsidP="00FF5071">
      <w:pPr>
        <w:spacing w:line="360" w:lineRule="atLeast"/>
        <w:rPr>
          <w:noProof w:val="0"/>
        </w:rPr>
      </w:pPr>
      <w:r w:rsidRPr="00114245">
        <w:rPr>
          <w:noProof w:val="0"/>
          <w:sz w:val="24"/>
        </w:rPr>
        <w:t xml:space="preserve">AP 55 23 0128 01 </w:t>
      </w:r>
      <w:r w:rsidRPr="00114245">
        <w:rPr>
          <w:noProof w:val="0"/>
          <w:sz w:val="24"/>
        </w:rPr>
        <w:br/>
      </w:r>
      <w:r w:rsidRPr="00114245">
        <w:rPr>
          <w:b/>
          <w:bCs/>
          <w:noProof w:val="0"/>
        </w:rPr>
        <w:t>Commune de</w:t>
      </w:r>
      <w:r w:rsidRPr="00114245">
        <w:rPr>
          <w:noProof w:val="0"/>
        </w:rPr>
        <w:t xml:space="preserve"> </w:t>
      </w:r>
      <w:r w:rsidRPr="00114245">
        <w:rPr>
          <w:b/>
          <w:noProof w:val="0"/>
        </w:rPr>
        <w:t>HANNONVILLE-SOUS-LES-COTES</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7"/>
        <w:gridCol w:w="10"/>
        <w:gridCol w:w="920"/>
        <w:gridCol w:w="11"/>
        <w:gridCol w:w="567"/>
        <w:gridCol w:w="12"/>
        <w:gridCol w:w="2681"/>
        <w:gridCol w:w="1985"/>
        <w:gridCol w:w="1278"/>
        <w:gridCol w:w="1227"/>
        <w:gridCol w:w="48"/>
      </w:tblGrid>
      <w:tr w:rsidR="00FF5071" w:rsidRPr="00114245" w14:paraId="0121DC87" w14:textId="77777777" w:rsidTr="009B6848">
        <w:trPr>
          <w:cantSplit/>
          <w:trHeight w:val="276"/>
          <w:tblHeader/>
        </w:trPr>
        <w:tc>
          <w:tcPr>
            <w:tcW w:w="1048" w:type="dxa"/>
            <w:tcBorders>
              <w:top w:val="single" w:sz="4" w:space="0" w:color="auto"/>
              <w:left w:val="single" w:sz="4" w:space="0" w:color="auto"/>
              <w:bottom w:val="single" w:sz="4" w:space="0" w:color="auto"/>
              <w:right w:val="single" w:sz="4" w:space="0" w:color="auto"/>
            </w:tcBorders>
            <w:tcMar>
              <w:left w:w="0" w:type="dxa"/>
              <w:right w:w="0" w:type="dxa"/>
            </w:tcMar>
          </w:tcPr>
          <w:p w14:paraId="072D244B" w14:textId="77777777" w:rsidR="00FF5071" w:rsidRPr="00114245" w:rsidRDefault="00FF5071" w:rsidP="009B6848">
            <w:pPr>
              <w:spacing w:before="20" w:after="20" w:line="360" w:lineRule="atLeast"/>
              <w:jc w:val="center"/>
              <w:rPr>
                <w:b/>
                <w:noProof w:val="0"/>
              </w:rPr>
            </w:pPr>
            <w:r w:rsidRPr="00114245">
              <w:rPr>
                <w:b/>
                <w:noProof w:val="0"/>
              </w:rPr>
              <w:t>Section</w:t>
            </w:r>
          </w:p>
        </w:tc>
        <w:tc>
          <w:tcPr>
            <w:tcW w:w="941" w:type="dxa"/>
            <w:gridSpan w:val="3"/>
            <w:tcBorders>
              <w:top w:val="single" w:sz="4" w:space="0" w:color="auto"/>
              <w:left w:val="single" w:sz="4" w:space="0" w:color="auto"/>
              <w:bottom w:val="single" w:sz="4" w:space="0" w:color="auto"/>
              <w:right w:val="single" w:sz="4" w:space="0" w:color="auto"/>
            </w:tcBorders>
          </w:tcPr>
          <w:p w14:paraId="69D60B9D" w14:textId="77777777" w:rsidR="00FF5071" w:rsidRPr="00114245" w:rsidRDefault="00FF5071" w:rsidP="009B6848">
            <w:pPr>
              <w:tabs>
                <w:tab w:val="left" w:pos="720"/>
              </w:tabs>
              <w:spacing w:before="20" w:after="20" w:line="360" w:lineRule="atLeast"/>
              <w:jc w:val="center"/>
              <w:rPr>
                <w:b/>
                <w:noProof w:val="0"/>
              </w:rPr>
            </w:pPr>
            <w:r w:rsidRPr="00114245">
              <w:rPr>
                <w:b/>
                <w:noProof w:val="0"/>
              </w:rPr>
              <w:t>N°</w:t>
            </w:r>
          </w:p>
        </w:tc>
        <w:tc>
          <w:tcPr>
            <w:tcW w:w="567" w:type="dxa"/>
            <w:tcBorders>
              <w:top w:val="single" w:sz="4" w:space="0" w:color="auto"/>
              <w:left w:val="single" w:sz="4" w:space="0" w:color="auto"/>
              <w:bottom w:val="single" w:sz="4" w:space="0" w:color="auto"/>
              <w:right w:val="single" w:sz="4" w:space="0" w:color="auto"/>
            </w:tcBorders>
          </w:tcPr>
          <w:p w14:paraId="538872FB" w14:textId="77777777" w:rsidR="00FF5071" w:rsidRPr="00114245" w:rsidRDefault="00FF5071" w:rsidP="009B6848">
            <w:pPr>
              <w:spacing w:before="20" w:after="20" w:line="360" w:lineRule="atLeast"/>
              <w:jc w:val="center"/>
              <w:rPr>
                <w:b/>
                <w:noProof w:val="0"/>
              </w:rPr>
            </w:pPr>
            <w:r w:rsidRPr="00114245">
              <w:rPr>
                <w:b/>
                <w:noProof w:val="0"/>
              </w:rPr>
              <w:t>Sub</w:t>
            </w:r>
          </w:p>
        </w:tc>
        <w:tc>
          <w:tcPr>
            <w:tcW w:w="2693" w:type="dxa"/>
            <w:gridSpan w:val="2"/>
            <w:tcBorders>
              <w:top w:val="single" w:sz="4" w:space="0" w:color="auto"/>
              <w:left w:val="single" w:sz="4" w:space="0" w:color="auto"/>
              <w:bottom w:val="single" w:sz="4" w:space="0" w:color="auto"/>
              <w:right w:val="single" w:sz="4" w:space="0" w:color="auto"/>
            </w:tcBorders>
          </w:tcPr>
          <w:p w14:paraId="34AFE512" w14:textId="77777777" w:rsidR="00FF5071" w:rsidRPr="00114245" w:rsidRDefault="00FF5071" w:rsidP="009B6848">
            <w:pPr>
              <w:spacing w:before="20" w:after="20" w:line="360" w:lineRule="atLeast"/>
              <w:jc w:val="center"/>
              <w:rPr>
                <w:b/>
                <w:noProof w:val="0"/>
              </w:rPr>
            </w:pPr>
            <w:r w:rsidRPr="00114245">
              <w:rPr>
                <w:b/>
                <w:noProof w:val="0"/>
              </w:rPr>
              <w:t>Lieu-dit</w:t>
            </w:r>
          </w:p>
        </w:tc>
        <w:tc>
          <w:tcPr>
            <w:tcW w:w="1984" w:type="dxa"/>
            <w:tcBorders>
              <w:top w:val="single" w:sz="4" w:space="0" w:color="auto"/>
              <w:left w:val="single" w:sz="4" w:space="0" w:color="auto"/>
              <w:bottom w:val="single" w:sz="4" w:space="0" w:color="auto"/>
              <w:right w:val="single" w:sz="4" w:space="0" w:color="auto"/>
            </w:tcBorders>
          </w:tcPr>
          <w:p w14:paraId="5AF3ADDE" w14:textId="77777777" w:rsidR="00FF5071" w:rsidRPr="00114245" w:rsidRDefault="00FF5071" w:rsidP="009B6848">
            <w:pPr>
              <w:spacing w:before="20" w:after="20" w:line="360" w:lineRule="atLeast"/>
              <w:jc w:val="center"/>
              <w:rPr>
                <w:b/>
                <w:noProof w:val="0"/>
              </w:rPr>
            </w:pPr>
            <w:r w:rsidRPr="00114245">
              <w:rPr>
                <w:b/>
                <w:noProof w:val="0"/>
              </w:rPr>
              <w:t>Surface</w:t>
            </w:r>
          </w:p>
        </w:tc>
        <w:tc>
          <w:tcPr>
            <w:tcW w:w="1278" w:type="dxa"/>
            <w:tcBorders>
              <w:top w:val="single" w:sz="4" w:space="0" w:color="auto"/>
              <w:left w:val="single" w:sz="4" w:space="0" w:color="auto"/>
              <w:bottom w:val="single" w:sz="4" w:space="0" w:color="auto"/>
              <w:right w:val="single" w:sz="4" w:space="0" w:color="auto"/>
            </w:tcBorders>
          </w:tcPr>
          <w:p w14:paraId="5161FEAE" w14:textId="77777777" w:rsidR="00FF5071" w:rsidRPr="00114245" w:rsidRDefault="00FF5071" w:rsidP="009B6848">
            <w:pPr>
              <w:spacing w:before="20" w:after="20" w:line="360" w:lineRule="atLeast"/>
              <w:jc w:val="center"/>
              <w:rPr>
                <w:b/>
                <w:noProof w:val="0"/>
              </w:rPr>
            </w:pPr>
            <w:r w:rsidRPr="00114245">
              <w:rPr>
                <w:b/>
                <w:noProof w:val="0"/>
              </w:rPr>
              <w:t>Nature Cadastrale</w:t>
            </w:r>
          </w:p>
        </w:tc>
        <w:tc>
          <w:tcPr>
            <w:tcW w:w="1275" w:type="dxa"/>
            <w:gridSpan w:val="2"/>
            <w:tcBorders>
              <w:top w:val="single" w:sz="4" w:space="0" w:color="auto"/>
              <w:left w:val="single" w:sz="4" w:space="0" w:color="auto"/>
              <w:bottom w:val="single" w:sz="4" w:space="0" w:color="auto"/>
              <w:right w:val="single" w:sz="4" w:space="0" w:color="auto"/>
            </w:tcBorders>
          </w:tcPr>
          <w:p w14:paraId="37743BAB" w14:textId="77777777" w:rsidR="00FF5071" w:rsidRPr="00114245" w:rsidRDefault="00FF5071" w:rsidP="009B6848">
            <w:pPr>
              <w:spacing w:before="20" w:after="20" w:line="360" w:lineRule="atLeast"/>
              <w:jc w:val="center"/>
              <w:rPr>
                <w:b/>
                <w:noProof w:val="0"/>
              </w:rPr>
            </w:pPr>
            <w:r w:rsidRPr="00114245">
              <w:rPr>
                <w:b/>
                <w:noProof w:val="0"/>
              </w:rPr>
              <w:t>Zone d’urbanisme</w:t>
            </w:r>
          </w:p>
        </w:tc>
      </w:tr>
      <w:tr w:rsidR="00FF5071" w:rsidRPr="00114245" w14:paraId="22378727"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0B15CC83" w14:textId="77777777" w:rsidR="00FF5071" w:rsidRPr="00114245" w:rsidRDefault="00FF5071" w:rsidP="009B6848">
            <w:pPr>
              <w:ind w:left="57" w:right="57"/>
              <w:jc w:val="center"/>
              <w:rPr>
                <w:noProof w:val="0"/>
              </w:rPr>
            </w:pPr>
            <w:r w:rsidRPr="00114245">
              <w:rPr>
                <w:noProof w:val="0"/>
              </w:rPr>
              <w:t>ZB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5E536A2C" w14:textId="77777777" w:rsidR="00FF5071" w:rsidRPr="00114245" w:rsidRDefault="00FF5071" w:rsidP="009B6848">
            <w:pPr>
              <w:ind w:left="57" w:right="57"/>
              <w:jc w:val="center"/>
              <w:rPr>
                <w:noProof w:val="0"/>
              </w:rPr>
            </w:pPr>
            <w:r w:rsidRPr="00114245">
              <w:rPr>
                <w:noProof w:val="0"/>
              </w:rPr>
              <w:t>0083</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411D023F" w14:textId="77777777" w:rsidR="00FF5071" w:rsidRPr="00114245" w:rsidRDefault="00FF5071" w:rsidP="009B6848">
            <w:pPr>
              <w:ind w:left="57" w:right="57"/>
              <w:jc w:val="center"/>
              <w:rPr>
                <w:noProof w:val="0"/>
              </w:rPr>
            </w:pPr>
            <w:r w:rsidRPr="00114245">
              <w:rPr>
                <w:noProof w:val="0"/>
              </w:rPr>
              <w:t>J</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10EC0E65" w14:textId="77777777" w:rsidR="00FF5071" w:rsidRPr="00114245" w:rsidRDefault="00FF5071" w:rsidP="009B6848">
            <w:pPr>
              <w:ind w:left="57" w:right="57"/>
              <w:rPr>
                <w:noProof w:val="0"/>
              </w:rPr>
            </w:pPr>
            <w:r w:rsidRPr="00114245">
              <w:rPr>
                <w:noProof w:val="0"/>
              </w:rPr>
              <w:t>A SERRE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4AF0F48F" w14:textId="77777777" w:rsidR="00FF5071" w:rsidRPr="00114245" w:rsidRDefault="00FF5071" w:rsidP="009B6848">
            <w:pPr>
              <w:jc w:val="right"/>
              <w:rPr>
                <w:noProof w:val="0"/>
              </w:rPr>
            </w:pPr>
            <w:r w:rsidRPr="00114245">
              <w:rPr>
                <w:noProof w:val="0"/>
              </w:rPr>
              <w:t>54 a 00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18E2F0D0" w14:textId="77777777" w:rsidR="00FF5071" w:rsidRPr="00114245" w:rsidRDefault="00FF5071" w:rsidP="009B6848">
            <w:pPr>
              <w:jc w:val="center"/>
              <w:rPr>
                <w:noProof w:val="0"/>
              </w:rPr>
            </w:pPr>
            <w:r w:rsidRPr="00114245">
              <w:rPr>
                <w:noProof w:val="0"/>
              </w:rPr>
              <w:t>VE</w:t>
            </w:r>
          </w:p>
        </w:tc>
        <w:tc>
          <w:tcPr>
            <w:tcW w:w="1275" w:type="dxa"/>
            <w:gridSpan w:val="2"/>
            <w:tcBorders>
              <w:top w:val="single" w:sz="6" w:space="0" w:color="auto"/>
              <w:left w:val="single" w:sz="6" w:space="0" w:color="auto"/>
              <w:bottom w:val="single" w:sz="6" w:space="0" w:color="auto"/>
              <w:right w:val="single" w:sz="6" w:space="0" w:color="auto"/>
            </w:tcBorders>
          </w:tcPr>
          <w:p w14:paraId="553D0D64" w14:textId="77777777" w:rsidR="00FF5071" w:rsidRPr="00114245" w:rsidRDefault="00FF5071" w:rsidP="009B6848">
            <w:pPr>
              <w:jc w:val="center"/>
              <w:rPr>
                <w:noProof w:val="0"/>
              </w:rPr>
            </w:pPr>
            <w:r w:rsidRPr="00114245">
              <w:rPr>
                <w:noProof w:val="0"/>
              </w:rPr>
              <w:t>N</w:t>
            </w:r>
          </w:p>
        </w:tc>
      </w:tr>
      <w:tr w:rsidR="00FF5071" w:rsidRPr="00114245" w14:paraId="1FE70A1A"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4748A421" w14:textId="77777777" w:rsidR="00FF5071" w:rsidRPr="00114245" w:rsidRDefault="00FF5071" w:rsidP="009B6848">
            <w:pPr>
              <w:ind w:left="57" w:right="57"/>
              <w:jc w:val="center"/>
              <w:rPr>
                <w:noProof w:val="0"/>
              </w:rPr>
            </w:pPr>
            <w:r w:rsidRPr="00114245">
              <w:rPr>
                <w:noProof w:val="0"/>
              </w:rPr>
              <w:t>ZB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48CD7256" w14:textId="77777777" w:rsidR="00FF5071" w:rsidRPr="00114245" w:rsidRDefault="00FF5071" w:rsidP="009B6848">
            <w:pPr>
              <w:ind w:left="57" w:right="57"/>
              <w:jc w:val="center"/>
              <w:rPr>
                <w:noProof w:val="0"/>
              </w:rPr>
            </w:pPr>
            <w:r w:rsidRPr="00114245">
              <w:rPr>
                <w:noProof w:val="0"/>
              </w:rPr>
              <w:t>0083</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0CA819BF" w14:textId="77777777" w:rsidR="00FF5071" w:rsidRPr="00114245" w:rsidRDefault="00FF5071" w:rsidP="009B6848">
            <w:pPr>
              <w:ind w:left="57" w:right="57"/>
              <w:jc w:val="center"/>
              <w:rPr>
                <w:noProof w:val="0"/>
              </w:rPr>
            </w:pPr>
            <w:r w:rsidRPr="00114245">
              <w:rPr>
                <w:noProof w:val="0"/>
              </w:rPr>
              <w:t>K</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27F07953" w14:textId="77777777" w:rsidR="00FF5071" w:rsidRPr="00114245" w:rsidRDefault="00FF5071" w:rsidP="009B6848">
            <w:pPr>
              <w:ind w:left="57" w:right="57"/>
              <w:rPr>
                <w:noProof w:val="0"/>
              </w:rPr>
            </w:pPr>
            <w:r w:rsidRPr="00114245">
              <w:rPr>
                <w:noProof w:val="0"/>
              </w:rPr>
              <w:t>A SERRE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4F6B1CD3" w14:textId="77777777" w:rsidR="00FF5071" w:rsidRPr="00114245" w:rsidRDefault="00FF5071" w:rsidP="009B6848">
            <w:pPr>
              <w:jc w:val="right"/>
              <w:rPr>
                <w:noProof w:val="0"/>
              </w:rPr>
            </w:pPr>
            <w:r w:rsidRPr="00114245">
              <w:rPr>
                <w:noProof w:val="0"/>
              </w:rPr>
              <w:t>54 a 00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5B3DA2EB" w14:textId="77777777" w:rsidR="00FF5071" w:rsidRPr="00114245" w:rsidRDefault="00FF5071" w:rsidP="009B6848">
            <w:pPr>
              <w:jc w:val="center"/>
              <w:rPr>
                <w:noProof w:val="0"/>
              </w:rPr>
            </w:pPr>
            <w:r w:rsidRPr="00114245">
              <w:rPr>
                <w:noProof w:val="0"/>
              </w:rPr>
              <w:t>VE</w:t>
            </w:r>
          </w:p>
        </w:tc>
        <w:tc>
          <w:tcPr>
            <w:tcW w:w="1275" w:type="dxa"/>
            <w:gridSpan w:val="2"/>
            <w:tcBorders>
              <w:top w:val="single" w:sz="6" w:space="0" w:color="auto"/>
              <w:left w:val="single" w:sz="6" w:space="0" w:color="auto"/>
              <w:bottom w:val="single" w:sz="6" w:space="0" w:color="auto"/>
              <w:right w:val="single" w:sz="6" w:space="0" w:color="auto"/>
            </w:tcBorders>
          </w:tcPr>
          <w:p w14:paraId="669FEA29" w14:textId="77777777" w:rsidR="00FF5071" w:rsidRPr="00114245" w:rsidRDefault="00FF5071" w:rsidP="009B6848">
            <w:pPr>
              <w:jc w:val="center"/>
              <w:rPr>
                <w:noProof w:val="0"/>
              </w:rPr>
            </w:pPr>
            <w:r w:rsidRPr="00114245">
              <w:rPr>
                <w:noProof w:val="0"/>
              </w:rPr>
              <w:t>N</w:t>
            </w:r>
          </w:p>
        </w:tc>
      </w:tr>
      <w:tr w:rsidR="00FF5071" w:rsidRPr="00114245" w14:paraId="7D081215" w14:textId="77777777" w:rsidTr="009B6848">
        <w:trPr>
          <w:gridAfter w:val="1"/>
          <w:wAfter w:w="46" w:type="dxa"/>
          <w:cantSplit/>
          <w:trHeight w:val="227"/>
          <w:tblHeader/>
        </w:trPr>
        <w:tc>
          <w:tcPr>
            <w:tcW w:w="2552" w:type="dxa"/>
            <w:gridSpan w:val="5"/>
            <w:tcBorders>
              <w:top w:val="nil"/>
              <w:left w:val="nil"/>
              <w:bottom w:val="nil"/>
              <w:right w:val="single" w:sz="4" w:space="0" w:color="auto"/>
            </w:tcBorders>
            <w:tcMar>
              <w:left w:w="0" w:type="dxa"/>
              <w:right w:w="0" w:type="dxa"/>
            </w:tcMar>
          </w:tcPr>
          <w:p w14:paraId="7D7B4DCD" w14:textId="77777777" w:rsidR="00FF5071" w:rsidRPr="00114245" w:rsidRDefault="00FF5071" w:rsidP="009B6848">
            <w:pPr>
              <w:spacing w:line="360" w:lineRule="atLeast"/>
              <w:jc w:val="center"/>
              <w:rPr>
                <w:b/>
                <w:noProof w:val="0"/>
              </w:rPr>
            </w:pPr>
          </w:p>
        </w:tc>
        <w:tc>
          <w:tcPr>
            <w:tcW w:w="2693"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7E64A0D0" w14:textId="77777777" w:rsidR="00FF5071" w:rsidRPr="00114245" w:rsidRDefault="00FF5071" w:rsidP="009B6848">
            <w:pPr>
              <w:spacing w:before="20" w:after="20" w:line="360" w:lineRule="atLeast"/>
              <w:jc w:val="right"/>
              <w:rPr>
                <w:b/>
                <w:noProof w:val="0"/>
              </w:rPr>
            </w:pPr>
            <w:r w:rsidRPr="00114245">
              <w:rPr>
                <w:b/>
                <w:noProof w:val="0"/>
              </w:rPr>
              <w:t>Total</w:t>
            </w:r>
          </w:p>
        </w:tc>
        <w:tc>
          <w:tcPr>
            <w:tcW w:w="1985" w:type="dxa"/>
            <w:tcBorders>
              <w:top w:val="single" w:sz="4" w:space="0" w:color="auto"/>
              <w:left w:val="single" w:sz="4" w:space="0" w:color="auto"/>
              <w:bottom w:val="single" w:sz="4" w:space="0" w:color="auto"/>
              <w:right w:val="single" w:sz="4" w:space="0" w:color="auto"/>
            </w:tcBorders>
            <w:tcMar>
              <w:left w:w="0" w:type="dxa"/>
              <w:right w:w="57" w:type="dxa"/>
            </w:tcMar>
          </w:tcPr>
          <w:p w14:paraId="757A48C4" w14:textId="77777777" w:rsidR="00FF5071" w:rsidRPr="00114245" w:rsidRDefault="00FF5071" w:rsidP="009B6848">
            <w:pPr>
              <w:spacing w:before="20" w:after="20" w:line="360" w:lineRule="atLeast"/>
              <w:jc w:val="right"/>
              <w:rPr>
                <w:b/>
                <w:noProof w:val="0"/>
              </w:rPr>
            </w:pPr>
            <w:r w:rsidRPr="00114245">
              <w:rPr>
                <w:noProof w:val="0"/>
              </w:rPr>
              <w:t>1 ha 08 a 00 ca</w:t>
            </w:r>
          </w:p>
        </w:tc>
        <w:tc>
          <w:tcPr>
            <w:tcW w:w="2505" w:type="dxa"/>
            <w:gridSpan w:val="2"/>
            <w:tcBorders>
              <w:top w:val="nil"/>
              <w:left w:val="single" w:sz="4" w:space="0" w:color="auto"/>
              <w:bottom w:val="nil"/>
              <w:right w:val="nil"/>
            </w:tcBorders>
            <w:tcMar>
              <w:left w:w="0" w:type="dxa"/>
              <w:right w:w="0" w:type="dxa"/>
            </w:tcMar>
          </w:tcPr>
          <w:p w14:paraId="6F46751F" w14:textId="77777777" w:rsidR="00FF5071" w:rsidRPr="00114245" w:rsidRDefault="00FF5071" w:rsidP="009B6848">
            <w:pPr>
              <w:spacing w:line="360" w:lineRule="atLeast"/>
              <w:jc w:val="center"/>
              <w:rPr>
                <w:b/>
                <w:noProof w:val="0"/>
              </w:rPr>
            </w:pPr>
          </w:p>
        </w:tc>
      </w:tr>
    </w:tbl>
    <w:p w14:paraId="39AA9828" w14:textId="77777777" w:rsidR="00FF5071" w:rsidRPr="00114245" w:rsidRDefault="00FF5071" w:rsidP="00FF5071">
      <w:pPr>
        <w:spacing w:line="360" w:lineRule="atLeast"/>
        <w:rPr>
          <w:noProof w:val="0"/>
        </w:rPr>
      </w:pPr>
    </w:p>
    <w:p w14:paraId="609BF8FE" w14:textId="77777777" w:rsidR="00FF5071" w:rsidRPr="00FF5071" w:rsidRDefault="00FF5071" w:rsidP="00FF5071">
      <w:pPr>
        <w:rPr>
          <w:b/>
          <w:bCs/>
          <w:noProof w:val="0"/>
          <w:sz w:val="24"/>
        </w:rPr>
      </w:pPr>
      <w:r w:rsidRPr="00114245">
        <w:rPr>
          <w:noProof w:val="0"/>
          <w:sz w:val="24"/>
        </w:rPr>
        <w:t xml:space="preserve"> </w:t>
      </w:r>
      <w:r w:rsidRPr="00FF5071">
        <w:rPr>
          <w:b/>
          <w:bCs/>
          <w:noProof w:val="0"/>
          <w:sz w:val="24"/>
        </w:rPr>
        <w:t>Biens libres - exploitant en place</w:t>
      </w:r>
    </w:p>
    <w:p w14:paraId="5AAC0688" w14:textId="77777777" w:rsidR="00FF5071" w:rsidRPr="00114245" w:rsidRDefault="00FF5071" w:rsidP="00FF5071">
      <w:pPr>
        <w:jc w:val="both"/>
        <w:rPr>
          <w:noProof w:val="0"/>
        </w:rPr>
      </w:pPr>
    </w:p>
    <w:p w14:paraId="14837C94" w14:textId="42807614" w:rsidR="00FF5071" w:rsidRPr="00114245" w:rsidRDefault="00FF5071" w:rsidP="00FF5071">
      <w:pPr>
        <w:pStyle w:val="Titre4"/>
        <w:keepLines/>
        <w:spacing w:before="60"/>
        <w:rPr>
          <w:noProof w:val="0"/>
        </w:rPr>
      </w:pPr>
      <w:r w:rsidRPr="00114245">
        <w:rPr>
          <w:noProof w:val="0"/>
        </w:rPr>
        <w:t xml:space="preserve">Les personnes intéressées devront manifester leur candidature par écrit au plus tard le </w:t>
      </w:r>
      <w:r w:rsidR="00AE56FA">
        <w:rPr>
          <w:b/>
          <w:noProof w:val="0"/>
        </w:rPr>
        <w:t>29/04/2024</w:t>
      </w:r>
      <w:r w:rsidRPr="00114245">
        <w:rPr>
          <w:noProof w:val="0"/>
        </w:rPr>
        <w:t xml:space="preserve"> à Safer Grand-Est, Les Roises Savonnières-devant-Bar BP 10044 55001 BAR LE DUC CEDEX Tél : 03.29.79.30.44 ou par mail à l'adresse </w:t>
      </w:r>
      <w:r w:rsidRPr="00114245">
        <w:rPr>
          <w:noProof w:val="0"/>
          <w:u w:val="single"/>
        </w:rPr>
        <w:t>meuse@safergrandest.fr</w:t>
      </w:r>
      <w:r w:rsidRPr="00114245">
        <w:rPr>
          <w:noProof w:val="0"/>
        </w:rPr>
        <w:t>.</w:t>
      </w:r>
    </w:p>
    <w:p w14:paraId="134F0632" w14:textId="77777777" w:rsidR="00FF5071" w:rsidRPr="00114245" w:rsidRDefault="00FF5071" w:rsidP="00FF5071">
      <w:pPr>
        <w:rPr>
          <w:noProof w:val="0"/>
        </w:rPr>
      </w:pPr>
    </w:p>
    <w:p w14:paraId="59AD6A21" w14:textId="77777777" w:rsidR="00FF5071" w:rsidRPr="00114245" w:rsidRDefault="00FF5071" w:rsidP="00FF5071">
      <w:pPr>
        <w:pStyle w:val="Titre4"/>
        <w:keepLines/>
        <w:spacing w:before="60"/>
        <w:rPr>
          <w:noProof w:val="0"/>
        </w:rPr>
      </w:pPr>
      <w:r w:rsidRPr="00114245">
        <w:rPr>
          <w:noProof w:val="0"/>
        </w:rPr>
        <w:t>Les candidats sont priés de préciser la commune et les références cadastrales sur leur demande.</w:t>
      </w:r>
    </w:p>
    <w:p w14:paraId="6CCD5624" w14:textId="77777777" w:rsidR="00FF5071" w:rsidRPr="00114245" w:rsidRDefault="00FF5071" w:rsidP="00FF5071">
      <w:pPr>
        <w:jc w:val="both"/>
        <w:rPr>
          <w:noProof w:val="0"/>
        </w:rPr>
      </w:pPr>
      <w:r w:rsidRPr="00114245">
        <w:rPr>
          <w:noProof w:val="0"/>
        </w:rPr>
        <w:t>Tout complément d’information pourra être obtenu auprès du Service Départemental de la Meuse, Les Roises Savonnières-devant-Bar BP 10044 55001 BAR LE DUC CEDEX Tél : 03.29.79.30.44 ou au siège de la SAFER Grand Est.</w:t>
      </w:r>
    </w:p>
    <w:p w14:paraId="1C6EA156" w14:textId="77777777" w:rsidR="00FF5071" w:rsidRPr="00114245" w:rsidRDefault="00FF5071" w:rsidP="00FF5071">
      <w:pPr>
        <w:keepNext/>
        <w:keepLines/>
        <w:jc w:val="both"/>
        <w:rPr>
          <w:noProof w:val="0"/>
        </w:rPr>
      </w:pPr>
    </w:p>
    <w:p w14:paraId="5B301644" w14:textId="77777777" w:rsidR="00FF5071" w:rsidRPr="00114245" w:rsidRDefault="00FF5071" w:rsidP="00FF5071">
      <w:pPr>
        <w:pStyle w:val="Titre5"/>
        <w:keepLines/>
        <w:ind w:left="5245"/>
        <w:jc w:val="center"/>
        <w:rPr>
          <w:noProof w:val="0"/>
        </w:rPr>
      </w:pPr>
      <w:r w:rsidRPr="00114245">
        <w:rPr>
          <w:noProof w:val="0"/>
        </w:rPr>
        <w:t xml:space="preserve">Pour la SAFER, le </w:t>
      </w:r>
      <w:r>
        <w:rPr>
          <w:rFonts w:cs="Arial"/>
          <w:noProof w:val="0"/>
        </w:rPr>
        <w:t>9 avril 2024</w:t>
      </w:r>
    </w:p>
    <w:p w14:paraId="5ED3071E" w14:textId="77777777" w:rsidR="00FF5071" w:rsidRPr="00114245" w:rsidRDefault="00FF5071" w:rsidP="00FF5071">
      <w:pPr>
        <w:keepNext/>
        <w:keepLines/>
        <w:ind w:left="3969"/>
        <w:jc w:val="center"/>
        <w:rPr>
          <w:noProof w:val="0"/>
        </w:rPr>
      </w:pPr>
    </w:p>
    <w:p w14:paraId="60C4F0A0" w14:textId="77777777" w:rsidR="00FF5071" w:rsidRPr="00114245" w:rsidRDefault="00FF5071" w:rsidP="00FF5071">
      <w:pPr>
        <w:keepNext/>
        <w:keepLines/>
        <w:ind w:left="5245"/>
        <w:jc w:val="center"/>
        <w:rPr>
          <w:noProof w:val="0"/>
        </w:rPr>
      </w:pPr>
      <w:r w:rsidRPr="00114245">
        <w:rPr>
          <w:noProof w:val="0"/>
        </w:rPr>
        <w:t>Gwenaël COUSIN</w:t>
      </w:r>
    </w:p>
    <w:p w14:paraId="7E500516" w14:textId="77777777" w:rsidR="00FF5071" w:rsidRPr="00114245" w:rsidRDefault="00FF5071" w:rsidP="00FF5071">
      <w:pPr>
        <w:keepNext/>
        <w:keepLines/>
        <w:ind w:left="5245"/>
        <w:jc w:val="center"/>
        <w:rPr>
          <w:noProof w:val="0"/>
        </w:rPr>
      </w:pPr>
      <w:r w:rsidRPr="00114245">
        <w:rPr>
          <w:noProof w:val="0"/>
        </w:rPr>
        <w:t>Chef de service</w:t>
      </w:r>
    </w:p>
    <w:p w14:paraId="5EE00A76" w14:textId="77777777" w:rsidR="00FF5071" w:rsidRDefault="00FF5071" w:rsidP="00FF5071">
      <w:pPr>
        <w:keepNext/>
        <w:keepLines/>
        <w:ind w:left="142"/>
        <w:jc w:val="center"/>
        <w:rPr>
          <w:noProof w:val="0"/>
        </w:rPr>
      </w:pPr>
    </w:p>
    <w:p w14:paraId="53FE393E" w14:textId="77777777" w:rsidR="00FF5071" w:rsidRDefault="00FF5071" w:rsidP="00FF5071">
      <w:pPr>
        <w:keepNext/>
        <w:keepLines/>
        <w:ind w:left="142"/>
        <w:jc w:val="center"/>
        <w:rPr>
          <w:noProof w:val="0"/>
        </w:rPr>
      </w:pPr>
    </w:p>
    <w:p w14:paraId="5AE6DA56" w14:textId="77777777" w:rsidR="00FF5071" w:rsidRDefault="00FF5071" w:rsidP="00FF5071">
      <w:pPr>
        <w:keepNext/>
        <w:keepLines/>
        <w:ind w:left="142"/>
        <w:jc w:val="center"/>
        <w:rPr>
          <w:noProof w:val="0"/>
        </w:rPr>
      </w:pPr>
    </w:p>
    <w:p w14:paraId="6552F4C6" w14:textId="77777777" w:rsidR="00FF5071" w:rsidRDefault="00FF5071" w:rsidP="00FF5071">
      <w:pPr>
        <w:keepNext/>
        <w:keepLines/>
        <w:ind w:left="142"/>
        <w:jc w:val="center"/>
        <w:rPr>
          <w:noProof w:val="0"/>
        </w:rPr>
      </w:pPr>
    </w:p>
    <w:p w14:paraId="3A854079" w14:textId="77777777" w:rsidR="00FF5071" w:rsidRDefault="00FF5071" w:rsidP="00FF5071">
      <w:pPr>
        <w:keepNext/>
        <w:keepLines/>
        <w:ind w:left="142"/>
        <w:jc w:val="center"/>
        <w:rPr>
          <w:noProof w:val="0"/>
        </w:rPr>
      </w:pPr>
    </w:p>
    <w:p w14:paraId="2507350E" w14:textId="77777777" w:rsidR="00FF5071" w:rsidRDefault="00FF5071" w:rsidP="00FF5071">
      <w:pPr>
        <w:keepNext/>
        <w:keepLines/>
        <w:ind w:left="142"/>
        <w:jc w:val="center"/>
        <w:rPr>
          <w:noProof w:val="0"/>
        </w:rPr>
      </w:pPr>
    </w:p>
    <w:p w14:paraId="208B1E6C" w14:textId="77777777" w:rsidR="00FF5071" w:rsidRDefault="00FF5071" w:rsidP="00FF5071">
      <w:pPr>
        <w:keepNext/>
        <w:keepLines/>
        <w:ind w:left="142"/>
        <w:jc w:val="center"/>
        <w:rPr>
          <w:noProof w:val="0"/>
        </w:rPr>
      </w:pPr>
    </w:p>
    <w:p w14:paraId="141AE1E4" w14:textId="77777777" w:rsidR="00FF5071" w:rsidRDefault="00FF5071" w:rsidP="00FF5071">
      <w:pPr>
        <w:keepNext/>
        <w:keepLines/>
        <w:ind w:left="142"/>
        <w:jc w:val="center"/>
        <w:rPr>
          <w:noProof w:val="0"/>
        </w:rPr>
      </w:pPr>
    </w:p>
    <w:p w14:paraId="66589455" w14:textId="77777777" w:rsidR="00FF5071" w:rsidRPr="00114245" w:rsidRDefault="00FF5071" w:rsidP="00FF5071">
      <w:pPr>
        <w:keepNext/>
        <w:keepLines/>
        <w:ind w:left="142"/>
        <w:jc w:val="center"/>
        <w:rPr>
          <w:noProof w:val="0"/>
        </w:rPr>
      </w:pPr>
    </w:p>
    <w:p w14:paraId="6F3F7D08" w14:textId="77777777" w:rsidR="00FF5071" w:rsidRPr="00114245" w:rsidRDefault="00FF5071" w:rsidP="00FF5071">
      <w:pPr>
        <w:keepNext/>
        <w:keepLines/>
        <w:ind w:left="142"/>
        <w:rPr>
          <w:noProof w:val="0"/>
        </w:rPr>
      </w:pPr>
    </w:p>
    <w:p w14:paraId="71AC9B48" w14:textId="77777777" w:rsidR="00FF5071" w:rsidRPr="00114245" w:rsidRDefault="00FF5071" w:rsidP="00FF5071">
      <w:pPr>
        <w:pStyle w:val="Titre4"/>
        <w:keepLines/>
        <w:rPr>
          <w:noProof w:val="0"/>
        </w:rPr>
      </w:pPr>
      <w:r w:rsidRPr="00114245">
        <w:rPr>
          <w:noProof w:val="0"/>
        </w:rPr>
        <w:t>A HANNONVILLE-SOUS-LES-COTES, le</w:t>
      </w:r>
    </w:p>
    <w:p w14:paraId="05CE1145" w14:textId="77777777" w:rsidR="00FF5071" w:rsidRPr="00114245" w:rsidRDefault="00FF5071" w:rsidP="00FF5071">
      <w:pPr>
        <w:pStyle w:val="Titre3"/>
        <w:keepLines/>
        <w:tabs>
          <w:tab w:val="left" w:pos="6237"/>
        </w:tabs>
        <w:jc w:val="both"/>
        <w:rPr>
          <w:noProof w:val="0"/>
        </w:rPr>
      </w:pPr>
      <w:r w:rsidRPr="00114245">
        <w:rPr>
          <w:noProof w:val="0"/>
        </w:rPr>
        <w:t>Visa du Maire et cachet</w:t>
      </w:r>
    </w:p>
    <w:p w14:paraId="71214AA8" w14:textId="6111E358" w:rsidR="00114245" w:rsidRPr="00114245" w:rsidRDefault="00FF5071" w:rsidP="00FF5071">
      <w:pPr>
        <w:pStyle w:val="Titre3"/>
        <w:keepNext w:val="0"/>
        <w:tabs>
          <w:tab w:val="left" w:pos="6237"/>
        </w:tabs>
        <w:rPr>
          <w:noProof w:val="0"/>
          <w:sz w:val="20"/>
        </w:rPr>
      </w:pPr>
      <w:r w:rsidRPr="00114245">
        <w:rPr>
          <w:noProof w:val="0"/>
          <w:sz w:val="20"/>
        </w:rPr>
        <w:t xml:space="preserve">(valant attestation d’affichage pendant le délai légal minimal de 15 jours se terminant le </w:t>
      </w:r>
      <w:r w:rsidR="00AE56FA">
        <w:rPr>
          <w:noProof w:val="0"/>
          <w:sz w:val="18"/>
        </w:rPr>
        <w:t>29/04/2024</w:t>
      </w:r>
      <w:r w:rsidRPr="00114245">
        <w:rPr>
          <w:noProof w:val="0"/>
          <w:sz w:val="20"/>
        </w:rPr>
        <w:t>)</w:t>
      </w:r>
    </w:p>
    <w:p w14:paraId="253A0D06" w14:textId="77777777" w:rsidR="00114245" w:rsidRPr="00114245" w:rsidRDefault="00114245">
      <w:pPr>
        <w:rPr>
          <w:noProof w:val="0"/>
        </w:rPr>
      </w:pPr>
    </w:p>
    <w:p w14:paraId="3F127652" w14:textId="77777777" w:rsidR="00114245" w:rsidRPr="00114245" w:rsidRDefault="00114245">
      <w:pPr>
        <w:pStyle w:val="Titre3"/>
        <w:keepLines/>
        <w:tabs>
          <w:tab w:val="left" w:pos="6237"/>
        </w:tabs>
        <w:rPr>
          <w:noProof w:val="0"/>
        </w:rPr>
        <w:sectPr w:rsidR="00114245" w:rsidRPr="00114245" w:rsidSect="00FF5071">
          <w:footerReference w:type="default" r:id="rId20"/>
          <w:pgSz w:w="11906" w:h="16838"/>
          <w:pgMar w:top="1134" w:right="397" w:bottom="669" w:left="1134" w:header="0" w:footer="0" w:gutter="0"/>
          <w:cols w:space="720"/>
        </w:sectPr>
      </w:pPr>
    </w:p>
    <w:tbl>
      <w:tblPr>
        <w:tblpPr w:leftFromText="142" w:rightFromText="142" w:vertAnchor="page" w:horzAnchor="page" w:tblpX="372" w:tblpY="365"/>
        <w:tblOverlap w:val="never"/>
        <w:tblW w:w="2338" w:type="dxa"/>
        <w:tblLayout w:type="fixed"/>
        <w:tblCellMar>
          <w:left w:w="70" w:type="dxa"/>
          <w:right w:w="70" w:type="dxa"/>
        </w:tblCellMar>
        <w:tblLook w:val="0000" w:firstRow="0" w:lastRow="0" w:firstColumn="0" w:lastColumn="0" w:noHBand="0" w:noVBand="0"/>
      </w:tblPr>
      <w:tblGrid>
        <w:gridCol w:w="2338"/>
      </w:tblGrid>
      <w:tr w:rsidR="00114245" w:rsidRPr="00114245" w14:paraId="60825EBC" w14:textId="77777777">
        <w:trPr>
          <w:trHeight w:hRule="exact" w:val="15309"/>
        </w:trPr>
        <w:tc>
          <w:tcPr>
            <w:tcW w:w="2338" w:type="dxa"/>
          </w:tcPr>
          <w:p w14:paraId="42520B25" w14:textId="07F3A09A" w:rsidR="00114245" w:rsidRPr="00114245" w:rsidRDefault="00114245" w:rsidP="00114245">
            <w:pPr>
              <w:tabs>
                <w:tab w:val="left" w:pos="7875"/>
              </w:tabs>
              <w:rPr>
                <w:noProof w:val="0"/>
              </w:rPr>
            </w:pPr>
          </w:p>
        </w:tc>
      </w:tr>
    </w:tbl>
    <w:p w14:paraId="04793967" w14:textId="77777777" w:rsidR="00114245" w:rsidRPr="00114245" w:rsidRDefault="00114245">
      <w:pPr>
        <w:pStyle w:val="adresse"/>
        <w:rPr>
          <w:noProof w:val="0"/>
        </w:rPr>
      </w:pPr>
    </w:p>
    <w:p w14:paraId="399BD57F" w14:textId="77777777" w:rsidR="00114245" w:rsidRPr="00114245" w:rsidRDefault="00114245">
      <w:pPr>
        <w:rPr>
          <w:noProof w:val="0"/>
        </w:rPr>
      </w:pPr>
    </w:p>
    <w:p w14:paraId="2A5A4201" w14:textId="77777777" w:rsidR="00114245" w:rsidRPr="00114245" w:rsidRDefault="00114245">
      <w:pPr>
        <w:rPr>
          <w:noProof w:val="0"/>
        </w:rPr>
      </w:pPr>
    </w:p>
    <w:p w14:paraId="63A2E42C" w14:textId="77777777" w:rsidR="00114245" w:rsidRPr="00114245" w:rsidRDefault="00114245">
      <w:pPr>
        <w:rPr>
          <w:noProof w:val="0"/>
        </w:rPr>
      </w:pPr>
    </w:p>
    <w:p w14:paraId="7B185495" w14:textId="77777777" w:rsidR="00114245" w:rsidRPr="00114245" w:rsidRDefault="00114245">
      <w:pPr>
        <w:rPr>
          <w:noProof w:val="0"/>
        </w:rPr>
      </w:pPr>
    </w:p>
    <w:p w14:paraId="6F71C7D8" w14:textId="77777777" w:rsidR="00114245" w:rsidRPr="00114245" w:rsidRDefault="00114245">
      <w:pPr>
        <w:pStyle w:val="Pieddepage"/>
        <w:tabs>
          <w:tab w:val="clear" w:pos="4536"/>
          <w:tab w:val="clear" w:pos="9072"/>
        </w:tabs>
        <w:rPr>
          <w:noProof w:val="0"/>
        </w:rPr>
      </w:pPr>
    </w:p>
    <w:p w14:paraId="7B0CA313" w14:textId="77777777" w:rsidR="00114245" w:rsidRPr="00114245" w:rsidRDefault="00114245">
      <w:pPr>
        <w:rPr>
          <w:noProof w:val="0"/>
        </w:rPr>
      </w:pPr>
    </w:p>
    <w:p w14:paraId="2ED9089D" w14:textId="77777777" w:rsidR="00114245" w:rsidRPr="00114245" w:rsidRDefault="00114245">
      <w:pPr>
        <w:rPr>
          <w:noProof w:val="0"/>
        </w:rPr>
      </w:pPr>
    </w:p>
    <w:p w14:paraId="572C3A7D" w14:textId="77777777" w:rsidR="00114245" w:rsidRPr="00114245" w:rsidRDefault="00114245">
      <w:pPr>
        <w:rPr>
          <w:noProof w:val="0"/>
        </w:rPr>
      </w:pPr>
    </w:p>
    <w:p w14:paraId="56CCA3E0" w14:textId="77777777" w:rsidR="00114245" w:rsidRPr="00114245" w:rsidRDefault="00114245">
      <w:pPr>
        <w:rPr>
          <w:noProof w:val="0"/>
        </w:rPr>
      </w:pPr>
    </w:p>
    <w:p w14:paraId="03B7B9BF" w14:textId="77777777" w:rsidR="00114245" w:rsidRPr="00114245" w:rsidRDefault="00114245">
      <w:pPr>
        <w:rPr>
          <w:noProof w:val="0"/>
        </w:rPr>
      </w:pPr>
    </w:p>
    <w:p w14:paraId="3A5D810B" w14:textId="77777777" w:rsidR="00114245" w:rsidRPr="00114245" w:rsidRDefault="00114245">
      <w:pPr>
        <w:pStyle w:val="adresse"/>
        <w:rPr>
          <w:noProof w:val="0"/>
        </w:rPr>
      </w:pPr>
    </w:p>
    <w:p w14:paraId="302C66BA" w14:textId="77777777" w:rsidR="00114245" w:rsidRPr="00114245" w:rsidRDefault="00114245">
      <w:pPr>
        <w:pStyle w:val="adresse"/>
        <w:rPr>
          <w:noProof w:val="0"/>
        </w:rPr>
      </w:pPr>
    </w:p>
    <w:p w14:paraId="326DBE58" w14:textId="77777777" w:rsidR="00114245" w:rsidRPr="00114245" w:rsidRDefault="00114245">
      <w:pPr>
        <w:pStyle w:val="adresse"/>
        <w:rPr>
          <w:noProof w:val="0"/>
        </w:rPr>
      </w:pPr>
    </w:p>
    <w:p w14:paraId="372C0877" w14:textId="77777777" w:rsidR="00114245" w:rsidRPr="00114245" w:rsidRDefault="00114245">
      <w:pPr>
        <w:pStyle w:val="adresse"/>
        <w:rPr>
          <w:noProof w:val="0"/>
        </w:rPr>
      </w:pPr>
      <w:r w:rsidRPr="00114245">
        <w:rPr>
          <w:noProof w:val="0"/>
        </w:rPr>
        <w:t>COMMUNE DE LANHERES</w:t>
      </w:r>
    </w:p>
    <w:p w14:paraId="2F4D968C" w14:textId="77777777" w:rsidR="00114245" w:rsidRPr="00114245" w:rsidRDefault="00114245">
      <w:pPr>
        <w:pStyle w:val="adresse"/>
        <w:rPr>
          <w:noProof w:val="0"/>
        </w:rPr>
      </w:pPr>
    </w:p>
    <w:p w14:paraId="4E95401E" w14:textId="77777777" w:rsidR="00114245" w:rsidRPr="00114245" w:rsidRDefault="00114245">
      <w:pPr>
        <w:pStyle w:val="adresse"/>
        <w:rPr>
          <w:noProof w:val="0"/>
        </w:rPr>
      </w:pPr>
    </w:p>
    <w:p w14:paraId="4EC98EC5" w14:textId="77777777" w:rsidR="00114245" w:rsidRPr="00114245" w:rsidRDefault="00114245">
      <w:pPr>
        <w:pStyle w:val="adresse"/>
        <w:rPr>
          <w:noProof w:val="0"/>
        </w:rPr>
      </w:pPr>
    </w:p>
    <w:p w14:paraId="25770D89" w14:textId="77777777" w:rsidR="00114245" w:rsidRPr="00114245" w:rsidRDefault="00114245">
      <w:pPr>
        <w:pStyle w:val="adresse"/>
        <w:rPr>
          <w:noProof w:val="0"/>
        </w:rPr>
      </w:pPr>
      <w:r w:rsidRPr="00114245">
        <w:rPr>
          <w:noProof w:val="0"/>
        </w:rPr>
        <w:t xml:space="preserve">55400 LANHERES </w:t>
      </w:r>
    </w:p>
    <w:p w14:paraId="634EFECF" w14:textId="77777777" w:rsidR="00114245" w:rsidRPr="00114245" w:rsidRDefault="00114245" w:rsidP="00A237E5">
      <w:pPr>
        <w:jc w:val="both"/>
        <w:rPr>
          <w:noProof w:val="0"/>
        </w:rPr>
      </w:pPr>
    </w:p>
    <w:p w14:paraId="68923452" w14:textId="77777777" w:rsidR="00114245" w:rsidRPr="00114245" w:rsidRDefault="00114245" w:rsidP="00A237E5">
      <w:pPr>
        <w:jc w:val="both"/>
        <w:rPr>
          <w:noProof w:val="0"/>
        </w:rPr>
      </w:pPr>
    </w:p>
    <w:p w14:paraId="4BEE27EC" w14:textId="77777777" w:rsidR="00114245" w:rsidRPr="00114245" w:rsidRDefault="00114245" w:rsidP="00A237E5">
      <w:pPr>
        <w:pStyle w:val="objet"/>
        <w:rPr>
          <w:noProof w:val="0"/>
        </w:rPr>
      </w:pPr>
      <w:r w:rsidRPr="00114245">
        <w:rPr>
          <w:b/>
          <w:noProof w:val="0"/>
        </w:rPr>
        <w:t>0bjet</w:t>
      </w:r>
      <w:r w:rsidRPr="00114245">
        <w:rPr>
          <w:noProof w:val="0"/>
        </w:rPr>
        <w:t> : Demande d’affichage en mairie</w:t>
      </w:r>
    </w:p>
    <w:p w14:paraId="0A7E656D" w14:textId="71B544D5" w:rsidR="00114245" w:rsidRPr="00114245" w:rsidRDefault="00114245" w:rsidP="00A237E5">
      <w:pPr>
        <w:pStyle w:val="villedate"/>
        <w:rPr>
          <w:noProof w:val="0"/>
        </w:rPr>
      </w:pPr>
      <w:r w:rsidRPr="00114245">
        <w:rPr>
          <w:noProof w:val="0"/>
        </w:rPr>
        <w:tab/>
        <w:t xml:space="preserve">BAR-LE-DUC, le </w:t>
      </w:r>
      <w:r w:rsidR="00FF5071">
        <w:rPr>
          <w:rFonts w:cs="Arial"/>
          <w:noProof w:val="0"/>
        </w:rPr>
        <w:t>9 avril 2024</w:t>
      </w:r>
    </w:p>
    <w:p w14:paraId="2E05AE29" w14:textId="77777777" w:rsidR="00114245" w:rsidRPr="00114245" w:rsidRDefault="00114245" w:rsidP="00A237E5">
      <w:pPr>
        <w:pStyle w:val="Civilit"/>
        <w:rPr>
          <w:noProof w:val="0"/>
        </w:rPr>
      </w:pPr>
      <w:r w:rsidRPr="00114245">
        <w:rPr>
          <w:noProof w:val="0"/>
        </w:rPr>
        <w:t>Madame ou Monsieur le Maire,</w:t>
      </w:r>
    </w:p>
    <w:p w14:paraId="2AF73123" w14:textId="77777777" w:rsidR="00114245" w:rsidRPr="00114245" w:rsidRDefault="00114245" w:rsidP="00A237E5">
      <w:pPr>
        <w:pStyle w:val="Retrait1religne"/>
        <w:rPr>
          <w:noProof w:val="0"/>
        </w:rPr>
      </w:pPr>
      <w:r w:rsidRPr="00114245">
        <w:rPr>
          <w:noProof w:val="0"/>
        </w:rPr>
        <w:t>Conformément aux dispositions de l’article L 143-7-2 du Code Rural et de la pêche maritime, nous vous informons par les présentes de l’intention de la SAFER Grand-Est de mettre en vente les biens situés sur le territoire de votre commune, tels que désignés sur l’avis de publicité ci-joint.</w:t>
      </w:r>
    </w:p>
    <w:p w14:paraId="6824E82D" w14:textId="19AA9619" w:rsidR="00114245" w:rsidRPr="00114245" w:rsidRDefault="00114245" w:rsidP="00A237E5">
      <w:pPr>
        <w:pStyle w:val="Retrait1religne"/>
        <w:rPr>
          <w:noProof w:val="0"/>
        </w:rPr>
      </w:pPr>
      <w:r w:rsidRPr="00114245">
        <w:rPr>
          <w:noProof w:val="0"/>
        </w:rPr>
        <w:t xml:space="preserve">Par ailleurs, en application de l’article R 142-3 du Code Rural et de la pêche maritime concernant la publication préalable aux décisions d’attribution, nous vous adressons en double exemplaire un avis que nous vous demandons de bien vouloir afficher DES RECEPTION pendant la durée légale minimale de </w:t>
      </w:r>
      <w:r w:rsidRPr="00114245">
        <w:rPr>
          <w:noProof w:val="0"/>
          <w:u w:val="single"/>
        </w:rPr>
        <w:t>15 jours</w:t>
      </w:r>
      <w:r w:rsidRPr="00114245">
        <w:rPr>
          <w:noProof w:val="0"/>
        </w:rPr>
        <w:t xml:space="preserve"> se terminant le </w:t>
      </w:r>
      <w:r w:rsidR="00AE56FA">
        <w:rPr>
          <w:noProof w:val="0"/>
          <w:sz w:val="18"/>
        </w:rPr>
        <w:t>29/04/2024</w:t>
      </w:r>
    </w:p>
    <w:p w14:paraId="6AEBE5BB" w14:textId="77777777" w:rsidR="00114245" w:rsidRPr="00114245" w:rsidRDefault="00114245" w:rsidP="00A237E5">
      <w:pPr>
        <w:pStyle w:val="Retrait1religne"/>
        <w:rPr>
          <w:noProof w:val="0"/>
        </w:rPr>
      </w:pPr>
      <w:r w:rsidRPr="00114245">
        <w:rPr>
          <w:noProof w:val="0"/>
        </w:rPr>
        <w:t>Conformément à l’article R 142-3 du Code Rural, l’accomplissement de cette formalité est certifié par le maire qui adresse, à cette fin, un certificat d’affichage à la SAFER. Nous vous serions donc obligés de nous renvoyer un des exemplaires ci-joint mentionnant la date d’affichage et revêtu de votre visa valant attestation d’affichage.</w:t>
      </w:r>
    </w:p>
    <w:p w14:paraId="76D91989" w14:textId="77777777" w:rsidR="00114245" w:rsidRPr="00114245" w:rsidRDefault="00114245" w:rsidP="00A237E5">
      <w:pPr>
        <w:pStyle w:val="Retrait1religne"/>
        <w:rPr>
          <w:noProof w:val="0"/>
        </w:rPr>
      </w:pPr>
      <w:r w:rsidRPr="00114245">
        <w:rPr>
          <w:noProof w:val="0"/>
        </w:rPr>
        <w:t>Avec nos remerciements, nous vous prions de croire, Madame ou Monsieur le Maire, à l’assurance de nos salutations distinguées.</w:t>
      </w:r>
    </w:p>
    <w:p w14:paraId="37EC2E64" w14:textId="77777777" w:rsidR="00FF5071" w:rsidRDefault="00FF5071" w:rsidP="00A237E5">
      <w:pPr>
        <w:pStyle w:val="Signature"/>
        <w:tabs>
          <w:tab w:val="left" w:pos="5670"/>
        </w:tabs>
        <w:jc w:val="center"/>
        <w:rPr>
          <w:noProof w:val="0"/>
        </w:rPr>
      </w:pPr>
    </w:p>
    <w:p w14:paraId="5A9AC710" w14:textId="3F5195CA" w:rsidR="00114245" w:rsidRPr="00114245" w:rsidRDefault="00114245" w:rsidP="00A237E5">
      <w:pPr>
        <w:pStyle w:val="Signature"/>
        <w:tabs>
          <w:tab w:val="left" w:pos="5670"/>
        </w:tabs>
        <w:jc w:val="center"/>
        <w:rPr>
          <w:noProof w:val="0"/>
        </w:rPr>
      </w:pPr>
      <w:r w:rsidRPr="00114245">
        <w:rPr>
          <w:noProof w:val="0"/>
        </w:rPr>
        <w:t>Gwenaël COUSIN</w:t>
      </w:r>
    </w:p>
    <w:p w14:paraId="7ED39969" w14:textId="77777777" w:rsidR="00114245" w:rsidRPr="00114245" w:rsidRDefault="00114245" w:rsidP="00A237E5">
      <w:pPr>
        <w:pStyle w:val="Signature"/>
        <w:tabs>
          <w:tab w:val="left" w:pos="5670"/>
        </w:tabs>
        <w:jc w:val="center"/>
        <w:rPr>
          <w:noProof w:val="0"/>
        </w:rPr>
      </w:pPr>
      <w:r w:rsidRPr="00114245">
        <w:rPr>
          <w:noProof w:val="0"/>
        </w:rPr>
        <w:t>Chef de service</w:t>
      </w:r>
    </w:p>
    <w:p w14:paraId="16B140DE" w14:textId="77777777" w:rsidR="00114245" w:rsidRDefault="00114245" w:rsidP="00A237E5">
      <w:pPr>
        <w:jc w:val="center"/>
        <w:rPr>
          <w:noProof w:val="0"/>
        </w:rPr>
      </w:pPr>
    </w:p>
    <w:p w14:paraId="2BCD9CA7" w14:textId="77777777" w:rsidR="00FF5071" w:rsidRDefault="00FF5071" w:rsidP="00A237E5">
      <w:pPr>
        <w:jc w:val="center"/>
        <w:rPr>
          <w:noProof w:val="0"/>
        </w:rPr>
      </w:pPr>
    </w:p>
    <w:p w14:paraId="28265249" w14:textId="77777777" w:rsidR="00FF5071" w:rsidRDefault="00FF5071" w:rsidP="00A237E5">
      <w:pPr>
        <w:jc w:val="center"/>
        <w:rPr>
          <w:noProof w:val="0"/>
        </w:rPr>
      </w:pPr>
    </w:p>
    <w:p w14:paraId="75B24940" w14:textId="77777777" w:rsidR="00FF5071" w:rsidRDefault="00FF5071" w:rsidP="00A237E5">
      <w:pPr>
        <w:jc w:val="center"/>
        <w:rPr>
          <w:noProof w:val="0"/>
        </w:rPr>
      </w:pPr>
    </w:p>
    <w:p w14:paraId="4CA8DF5F" w14:textId="77777777" w:rsidR="00FF5071" w:rsidRDefault="00FF5071" w:rsidP="00A237E5">
      <w:pPr>
        <w:jc w:val="center"/>
        <w:rPr>
          <w:noProof w:val="0"/>
        </w:rPr>
      </w:pPr>
    </w:p>
    <w:p w14:paraId="35F11492" w14:textId="77777777" w:rsidR="00FF5071" w:rsidRDefault="00FF5071" w:rsidP="00A237E5">
      <w:pPr>
        <w:jc w:val="center"/>
        <w:rPr>
          <w:noProof w:val="0"/>
        </w:rPr>
      </w:pPr>
    </w:p>
    <w:p w14:paraId="5C4A5F63" w14:textId="77777777" w:rsidR="00FF5071" w:rsidRDefault="00FF5071" w:rsidP="00A237E5">
      <w:pPr>
        <w:jc w:val="center"/>
        <w:rPr>
          <w:noProof w:val="0"/>
        </w:rPr>
      </w:pPr>
    </w:p>
    <w:p w14:paraId="5495A2A3" w14:textId="77777777" w:rsidR="00FF5071" w:rsidRDefault="00FF5071" w:rsidP="00A237E5">
      <w:pPr>
        <w:jc w:val="center"/>
        <w:rPr>
          <w:noProof w:val="0"/>
        </w:rPr>
      </w:pPr>
    </w:p>
    <w:p w14:paraId="43928138" w14:textId="77777777" w:rsidR="00FF5071" w:rsidRDefault="00FF5071" w:rsidP="00A237E5">
      <w:pPr>
        <w:jc w:val="center"/>
        <w:rPr>
          <w:noProof w:val="0"/>
        </w:rPr>
      </w:pPr>
    </w:p>
    <w:p w14:paraId="0F212D4D" w14:textId="77777777" w:rsidR="00FF5071" w:rsidRPr="00114245" w:rsidRDefault="00FF5071" w:rsidP="00A237E5">
      <w:pPr>
        <w:jc w:val="center"/>
        <w:rPr>
          <w:noProof w:val="0"/>
        </w:rPr>
      </w:pPr>
    </w:p>
    <w:p w14:paraId="29123188" w14:textId="77777777" w:rsidR="00114245" w:rsidRPr="00114245" w:rsidRDefault="00114245">
      <w:pPr>
        <w:ind w:right="-284"/>
        <w:jc w:val="both"/>
        <w:rPr>
          <w:noProof w:val="0"/>
        </w:rPr>
      </w:pPr>
    </w:p>
    <w:p w14:paraId="3A0300AE" w14:textId="77777777" w:rsidR="00114245" w:rsidRPr="00114245" w:rsidRDefault="00114245">
      <w:pPr>
        <w:pStyle w:val="Piecejointe"/>
        <w:rPr>
          <w:noProof w:val="0"/>
        </w:rPr>
      </w:pPr>
      <w:r w:rsidRPr="00114245">
        <w:rPr>
          <w:noProof w:val="0"/>
        </w:rPr>
        <w:t xml:space="preserve">P.J. : 2 avis </w:t>
      </w:r>
    </w:p>
    <w:p w14:paraId="203DD79F" w14:textId="77777777" w:rsidR="00114245" w:rsidRPr="00114245" w:rsidRDefault="00114245">
      <w:pPr>
        <w:rPr>
          <w:noProof w:val="0"/>
        </w:rPr>
      </w:pPr>
    </w:p>
    <w:p w14:paraId="7F85C261" w14:textId="77777777" w:rsidR="00114245" w:rsidRPr="00114245" w:rsidRDefault="00114245">
      <w:pPr>
        <w:pStyle w:val="Titre2"/>
        <w:ind w:left="708" w:firstLine="708"/>
        <w:rPr>
          <w:noProof w:val="0"/>
        </w:rPr>
        <w:sectPr w:rsidR="00114245" w:rsidRPr="00114245" w:rsidSect="00114245">
          <w:footerReference w:type="default" r:id="rId21"/>
          <w:pgSz w:w="11906" w:h="16838"/>
          <w:pgMar w:top="397" w:right="566" w:bottom="669" w:left="2835" w:header="0" w:footer="0" w:gutter="0"/>
          <w:pgNumType w:start="1"/>
          <w:cols w:space="720"/>
        </w:sectPr>
      </w:pPr>
    </w:p>
    <w:p w14:paraId="497EF85A" w14:textId="77777777" w:rsidR="00114245" w:rsidRPr="00114245" w:rsidRDefault="00114245" w:rsidP="00554CFB">
      <w:pPr>
        <w:pStyle w:val="Titre2"/>
        <w:jc w:val="center"/>
        <w:rPr>
          <w:noProof w:val="0"/>
        </w:rPr>
      </w:pPr>
      <w:r w:rsidRPr="00114245">
        <w:rPr>
          <w:noProof w:val="0"/>
        </w:rPr>
        <w:lastRenderedPageBreak/>
        <w:t>APPEL DE CANDIDATURES</w:t>
      </w:r>
    </w:p>
    <w:p w14:paraId="270A6AF1" w14:textId="77777777" w:rsidR="00114245" w:rsidRPr="00114245" w:rsidRDefault="00114245" w:rsidP="00554CFB">
      <w:pPr>
        <w:jc w:val="center"/>
        <w:rPr>
          <w:noProof w:val="0"/>
        </w:rPr>
      </w:pPr>
      <w:r w:rsidRPr="00114245">
        <w:rPr>
          <w:noProof w:val="0"/>
        </w:rPr>
        <w:t>Publication effectuée en application des articles L 141-1, L 141-3 et R 142-3 du Code Rural,</w:t>
      </w:r>
    </w:p>
    <w:p w14:paraId="28A3A0B1" w14:textId="6B3C19C1" w:rsidR="00114245" w:rsidRPr="00114245" w:rsidRDefault="00114245" w:rsidP="00FF5071">
      <w:pPr>
        <w:jc w:val="center"/>
        <w:rPr>
          <w:rFonts w:ascii="Franklin Gothic Book" w:hAnsi="Franklin Gothic Book"/>
          <w:noProof w:val="0"/>
        </w:rPr>
      </w:pPr>
      <w:r w:rsidRPr="00114245">
        <w:rPr>
          <w:noProof w:val="0"/>
        </w:rPr>
        <w:t xml:space="preserve"> </w:t>
      </w:r>
    </w:p>
    <w:p w14:paraId="2858628B" w14:textId="77777777" w:rsidR="00114245" w:rsidRPr="00114245" w:rsidRDefault="00114245" w:rsidP="00554CFB">
      <w:pPr>
        <w:jc w:val="both"/>
        <w:rPr>
          <w:noProof w:val="0"/>
        </w:rPr>
      </w:pPr>
      <w:r w:rsidRPr="00114245">
        <w:rPr>
          <w:noProof w:val="0"/>
        </w:rPr>
        <w:t>La SAFER Grand-Est se propose, sans engagement de sa part, d’attribuer par rétrocession, échange ou substitution tout ou partie des biens désignés ci-après qu’elle possède ou qu’elle envisage d’acquérir.</w:t>
      </w:r>
    </w:p>
    <w:p w14:paraId="02225A55" w14:textId="77777777" w:rsidR="00114245" w:rsidRPr="00114245" w:rsidRDefault="00114245" w:rsidP="00554CFB">
      <w:pPr>
        <w:jc w:val="both"/>
        <w:rPr>
          <w:noProof w:val="0"/>
        </w:rPr>
      </w:pPr>
    </w:p>
    <w:p w14:paraId="7646CA99" w14:textId="04FAF040" w:rsidR="00114245" w:rsidRPr="00114245" w:rsidRDefault="00114245" w:rsidP="0002779B">
      <w:pPr>
        <w:spacing w:line="360" w:lineRule="atLeast"/>
        <w:rPr>
          <w:noProof w:val="0"/>
        </w:rPr>
      </w:pPr>
      <w:r w:rsidRPr="00114245">
        <w:rPr>
          <w:noProof w:val="0"/>
          <w:sz w:val="24"/>
        </w:rPr>
        <w:t xml:space="preserve">AP 55 23 0096 01 </w:t>
      </w:r>
      <w:r w:rsidRPr="00114245">
        <w:rPr>
          <w:noProof w:val="0"/>
          <w:sz w:val="24"/>
        </w:rPr>
        <w:br/>
      </w:r>
      <w:r w:rsidRPr="00114245">
        <w:rPr>
          <w:b/>
          <w:bCs/>
          <w:noProof w:val="0"/>
        </w:rPr>
        <w:t>Commune de</w:t>
      </w:r>
      <w:r w:rsidRPr="00114245">
        <w:rPr>
          <w:noProof w:val="0"/>
        </w:rPr>
        <w:t xml:space="preserve"> </w:t>
      </w:r>
      <w:r w:rsidRPr="00114245">
        <w:rPr>
          <w:b/>
          <w:noProof w:val="0"/>
        </w:rPr>
        <w:t>LANHERES</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7"/>
        <w:gridCol w:w="10"/>
        <w:gridCol w:w="920"/>
        <w:gridCol w:w="11"/>
        <w:gridCol w:w="567"/>
        <w:gridCol w:w="12"/>
        <w:gridCol w:w="2681"/>
        <w:gridCol w:w="1985"/>
        <w:gridCol w:w="1278"/>
        <w:gridCol w:w="1227"/>
        <w:gridCol w:w="48"/>
      </w:tblGrid>
      <w:tr w:rsidR="00114245" w:rsidRPr="00114245" w14:paraId="5FDCF5BD" w14:textId="77777777" w:rsidTr="00FF5071">
        <w:trPr>
          <w:cantSplit/>
          <w:trHeight w:val="276"/>
          <w:tblHeader/>
        </w:trPr>
        <w:tc>
          <w:tcPr>
            <w:tcW w:w="1048" w:type="dxa"/>
            <w:tcBorders>
              <w:top w:val="single" w:sz="4" w:space="0" w:color="auto"/>
              <w:left w:val="single" w:sz="4" w:space="0" w:color="auto"/>
              <w:bottom w:val="single" w:sz="4" w:space="0" w:color="auto"/>
              <w:right w:val="single" w:sz="4" w:space="0" w:color="auto"/>
            </w:tcBorders>
            <w:tcMar>
              <w:left w:w="0" w:type="dxa"/>
              <w:right w:w="0" w:type="dxa"/>
            </w:tcMar>
          </w:tcPr>
          <w:p w14:paraId="14D74D51" w14:textId="77777777" w:rsidR="00114245" w:rsidRPr="00114245" w:rsidRDefault="00114245" w:rsidP="0002779B">
            <w:pPr>
              <w:spacing w:before="20" w:after="20" w:line="360" w:lineRule="atLeast"/>
              <w:jc w:val="center"/>
              <w:rPr>
                <w:b/>
                <w:noProof w:val="0"/>
              </w:rPr>
            </w:pPr>
            <w:r w:rsidRPr="00114245">
              <w:rPr>
                <w:b/>
                <w:noProof w:val="0"/>
              </w:rPr>
              <w:t>Section</w:t>
            </w:r>
          </w:p>
        </w:tc>
        <w:tc>
          <w:tcPr>
            <w:tcW w:w="941" w:type="dxa"/>
            <w:gridSpan w:val="3"/>
            <w:tcBorders>
              <w:top w:val="single" w:sz="4" w:space="0" w:color="auto"/>
              <w:left w:val="single" w:sz="4" w:space="0" w:color="auto"/>
              <w:bottom w:val="single" w:sz="4" w:space="0" w:color="auto"/>
              <w:right w:val="single" w:sz="4" w:space="0" w:color="auto"/>
            </w:tcBorders>
          </w:tcPr>
          <w:p w14:paraId="22BDC81C" w14:textId="77777777" w:rsidR="00114245" w:rsidRPr="00114245" w:rsidRDefault="00114245" w:rsidP="0002779B">
            <w:pPr>
              <w:tabs>
                <w:tab w:val="left" w:pos="720"/>
              </w:tabs>
              <w:spacing w:before="20" w:after="20" w:line="360" w:lineRule="atLeast"/>
              <w:jc w:val="center"/>
              <w:rPr>
                <w:b/>
                <w:noProof w:val="0"/>
              </w:rPr>
            </w:pPr>
            <w:r w:rsidRPr="00114245">
              <w:rPr>
                <w:b/>
                <w:noProof w:val="0"/>
              </w:rPr>
              <w:t>N°</w:t>
            </w:r>
          </w:p>
        </w:tc>
        <w:tc>
          <w:tcPr>
            <w:tcW w:w="567" w:type="dxa"/>
            <w:tcBorders>
              <w:top w:val="single" w:sz="4" w:space="0" w:color="auto"/>
              <w:left w:val="single" w:sz="4" w:space="0" w:color="auto"/>
              <w:bottom w:val="single" w:sz="4" w:space="0" w:color="auto"/>
              <w:right w:val="single" w:sz="4" w:space="0" w:color="auto"/>
            </w:tcBorders>
          </w:tcPr>
          <w:p w14:paraId="65B2B00A" w14:textId="77777777" w:rsidR="00114245" w:rsidRPr="00114245" w:rsidRDefault="00114245" w:rsidP="0002779B">
            <w:pPr>
              <w:spacing w:before="20" w:after="20" w:line="360" w:lineRule="atLeast"/>
              <w:jc w:val="center"/>
              <w:rPr>
                <w:b/>
                <w:noProof w:val="0"/>
              </w:rPr>
            </w:pPr>
            <w:r w:rsidRPr="00114245">
              <w:rPr>
                <w:b/>
                <w:noProof w:val="0"/>
              </w:rPr>
              <w:t>Sub</w:t>
            </w:r>
          </w:p>
        </w:tc>
        <w:tc>
          <w:tcPr>
            <w:tcW w:w="2693" w:type="dxa"/>
            <w:gridSpan w:val="2"/>
            <w:tcBorders>
              <w:top w:val="single" w:sz="4" w:space="0" w:color="auto"/>
              <w:left w:val="single" w:sz="4" w:space="0" w:color="auto"/>
              <w:bottom w:val="single" w:sz="4" w:space="0" w:color="auto"/>
              <w:right w:val="single" w:sz="4" w:space="0" w:color="auto"/>
            </w:tcBorders>
          </w:tcPr>
          <w:p w14:paraId="13184F9E" w14:textId="77777777" w:rsidR="00114245" w:rsidRPr="00114245" w:rsidRDefault="00114245" w:rsidP="0002779B">
            <w:pPr>
              <w:spacing w:before="20" w:after="20" w:line="360" w:lineRule="atLeast"/>
              <w:jc w:val="center"/>
              <w:rPr>
                <w:b/>
                <w:noProof w:val="0"/>
              </w:rPr>
            </w:pPr>
            <w:r w:rsidRPr="00114245">
              <w:rPr>
                <w:b/>
                <w:noProof w:val="0"/>
              </w:rPr>
              <w:t>Lieu-dit</w:t>
            </w:r>
          </w:p>
        </w:tc>
        <w:tc>
          <w:tcPr>
            <w:tcW w:w="1984" w:type="dxa"/>
            <w:tcBorders>
              <w:top w:val="single" w:sz="4" w:space="0" w:color="auto"/>
              <w:left w:val="single" w:sz="4" w:space="0" w:color="auto"/>
              <w:bottom w:val="single" w:sz="4" w:space="0" w:color="auto"/>
              <w:right w:val="single" w:sz="4" w:space="0" w:color="auto"/>
            </w:tcBorders>
          </w:tcPr>
          <w:p w14:paraId="26B32E07" w14:textId="77777777" w:rsidR="00114245" w:rsidRPr="00114245" w:rsidRDefault="00114245" w:rsidP="0002779B">
            <w:pPr>
              <w:spacing w:before="20" w:after="20" w:line="360" w:lineRule="atLeast"/>
              <w:jc w:val="center"/>
              <w:rPr>
                <w:b/>
                <w:noProof w:val="0"/>
              </w:rPr>
            </w:pPr>
            <w:r w:rsidRPr="00114245">
              <w:rPr>
                <w:b/>
                <w:noProof w:val="0"/>
              </w:rPr>
              <w:t>Surface</w:t>
            </w:r>
          </w:p>
        </w:tc>
        <w:tc>
          <w:tcPr>
            <w:tcW w:w="1278" w:type="dxa"/>
            <w:tcBorders>
              <w:top w:val="single" w:sz="4" w:space="0" w:color="auto"/>
              <w:left w:val="single" w:sz="4" w:space="0" w:color="auto"/>
              <w:bottom w:val="single" w:sz="4" w:space="0" w:color="auto"/>
              <w:right w:val="single" w:sz="4" w:space="0" w:color="auto"/>
            </w:tcBorders>
          </w:tcPr>
          <w:p w14:paraId="42F97CEA" w14:textId="77777777" w:rsidR="00114245" w:rsidRPr="00114245" w:rsidRDefault="00114245" w:rsidP="00D352B0">
            <w:pPr>
              <w:spacing w:before="20" w:after="20" w:line="360" w:lineRule="atLeast"/>
              <w:jc w:val="center"/>
              <w:rPr>
                <w:b/>
                <w:noProof w:val="0"/>
              </w:rPr>
            </w:pPr>
            <w:r w:rsidRPr="00114245">
              <w:rPr>
                <w:b/>
                <w:noProof w:val="0"/>
              </w:rPr>
              <w:t>Nature Cadastrale</w:t>
            </w:r>
          </w:p>
        </w:tc>
        <w:tc>
          <w:tcPr>
            <w:tcW w:w="1275" w:type="dxa"/>
            <w:gridSpan w:val="2"/>
            <w:tcBorders>
              <w:top w:val="single" w:sz="4" w:space="0" w:color="auto"/>
              <w:left w:val="single" w:sz="4" w:space="0" w:color="auto"/>
              <w:bottom w:val="single" w:sz="4" w:space="0" w:color="auto"/>
              <w:right w:val="single" w:sz="4" w:space="0" w:color="auto"/>
            </w:tcBorders>
          </w:tcPr>
          <w:p w14:paraId="7839E396" w14:textId="77777777" w:rsidR="00114245" w:rsidRPr="00114245" w:rsidRDefault="00114245" w:rsidP="0002779B">
            <w:pPr>
              <w:spacing w:before="20" w:after="20" w:line="360" w:lineRule="atLeast"/>
              <w:jc w:val="center"/>
              <w:rPr>
                <w:b/>
                <w:noProof w:val="0"/>
              </w:rPr>
            </w:pPr>
            <w:r w:rsidRPr="00114245">
              <w:rPr>
                <w:b/>
                <w:noProof w:val="0"/>
              </w:rPr>
              <w:t>Zone d’urbanisme</w:t>
            </w:r>
          </w:p>
        </w:tc>
      </w:tr>
      <w:tr w:rsidR="00114245" w:rsidRPr="00114245" w14:paraId="4A8CF046"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3ACC446E" w14:textId="77777777" w:rsidR="00114245" w:rsidRPr="00114245" w:rsidRDefault="00114245" w:rsidP="009D045A">
            <w:pPr>
              <w:ind w:left="57" w:right="57"/>
              <w:jc w:val="center"/>
              <w:rPr>
                <w:noProof w:val="0"/>
              </w:rPr>
            </w:pPr>
            <w:r w:rsidRPr="00114245">
              <w:rPr>
                <w:noProof w:val="0"/>
              </w:rPr>
              <w:t>ZA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4969F199" w14:textId="77777777" w:rsidR="00114245" w:rsidRPr="00114245" w:rsidRDefault="00114245" w:rsidP="009D045A">
            <w:pPr>
              <w:ind w:left="57" w:right="57"/>
              <w:jc w:val="center"/>
              <w:rPr>
                <w:noProof w:val="0"/>
              </w:rPr>
            </w:pPr>
            <w:r w:rsidRPr="00114245">
              <w:rPr>
                <w:noProof w:val="0"/>
              </w:rPr>
              <w:t>0013</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006658EC" w14:textId="77777777" w:rsidR="00114245" w:rsidRPr="00114245" w:rsidRDefault="00114245" w:rsidP="009D045A">
            <w:pPr>
              <w:ind w:left="57" w:right="57"/>
              <w:jc w:val="center"/>
              <w:rPr>
                <w:noProof w:val="0"/>
              </w:rPr>
            </w:pPr>
            <w:r w:rsidRPr="00114245">
              <w:rPr>
                <w:noProof w:val="0"/>
              </w:rPr>
              <w:t>J</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716DFD25" w14:textId="77777777" w:rsidR="00114245" w:rsidRPr="00114245" w:rsidRDefault="00114245" w:rsidP="009D045A">
            <w:pPr>
              <w:ind w:left="57" w:right="57"/>
              <w:rPr>
                <w:noProof w:val="0"/>
              </w:rPr>
            </w:pPr>
            <w:r w:rsidRPr="00114245">
              <w:rPr>
                <w:noProof w:val="0"/>
              </w:rPr>
              <w:t>LE GRAND BOCHET</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2395631D" w14:textId="77777777" w:rsidR="00114245" w:rsidRPr="00114245" w:rsidRDefault="00114245" w:rsidP="009D045A">
            <w:pPr>
              <w:jc w:val="right"/>
              <w:rPr>
                <w:noProof w:val="0"/>
              </w:rPr>
            </w:pPr>
            <w:r w:rsidRPr="00114245">
              <w:rPr>
                <w:noProof w:val="0"/>
              </w:rPr>
              <w:t>1 ha 13 a 59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35081C56" w14:textId="77777777" w:rsidR="00114245" w:rsidRPr="00114245" w:rsidRDefault="00114245" w:rsidP="009D669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1333F00D" w14:textId="77777777" w:rsidR="00114245" w:rsidRPr="00114245" w:rsidRDefault="00114245" w:rsidP="009D045A">
            <w:pPr>
              <w:jc w:val="center"/>
              <w:rPr>
                <w:noProof w:val="0"/>
              </w:rPr>
            </w:pPr>
            <w:r w:rsidRPr="00114245">
              <w:rPr>
                <w:noProof w:val="0"/>
              </w:rPr>
              <w:t>RNUnu</w:t>
            </w:r>
          </w:p>
        </w:tc>
      </w:tr>
      <w:tr w:rsidR="00114245" w:rsidRPr="00114245" w14:paraId="685BE424"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1BEA8732" w14:textId="77777777" w:rsidR="00114245" w:rsidRPr="00114245" w:rsidRDefault="00114245" w:rsidP="009D045A">
            <w:pPr>
              <w:ind w:left="57" w:right="57"/>
              <w:jc w:val="center"/>
              <w:rPr>
                <w:noProof w:val="0"/>
              </w:rPr>
            </w:pPr>
            <w:r w:rsidRPr="00114245">
              <w:rPr>
                <w:noProof w:val="0"/>
              </w:rPr>
              <w:t>ZA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0F5153DF" w14:textId="77777777" w:rsidR="00114245" w:rsidRPr="00114245" w:rsidRDefault="00114245" w:rsidP="009D045A">
            <w:pPr>
              <w:ind w:left="57" w:right="57"/>
              <w:jc w:val="center"/>
              <w:rPr>
                <w:noProof w:val="0"/>
              </w:rPr>
            </w:pPr>
            <w:r w:rsidRPr="00114245">
              <w:rPr>
                <w:noProof w:val="0"/>
              </w:rPr>
              <w:t>0013</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3E0B4929" w14:textId="77777777" w:rsidR="00114245" w:rsidRPr="00114245" w:rsidRDefault="00114245" w:rsidP="009D045A">
            <w:pPr>
              <w:ind w:left="57" w:right="57"/>
              <w:jc w:val="center"/>
              <w:rPr>
                <w:noProof w:val="0"/>
              </w:rPr>
            </w:pPr>
            <w:r w:rsidRPr="00114245">
              <w:rPr>
                <w:noProof w:val="0"/>
              </w:rPr>
              <w:t>K</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520277BF" w14:textId="77777777" w:rsidR="00114245" w:rsidRPr="00114245" w:rsidRDefault="00114245" w:rsidP="009D045A">
            <w:pPr>
              <w:ind w:left="57" w:right="57"/>
              <w:rPr>
                <w:noProof w:val="0"/>
              </w:rPr>
            </w:pPr>
            <w:r w:rsidRPr="00114245">
              <w:rPr>
                <w:noProof w:val="0"/>
              </w:rPr>
              <w:t>LE GRAND BOCHET</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43B8A9A9" w14:textId="77777777" w:rsidR="00114245" w:rsidRPr="00114245" w:rsidRDefault="00114245" w:rsidP="009D045A">
            <w:pPr>
              <w:jc w:val="right"/>
              <w:rPr>
                <w:noProof w:val="0"/>
              </w:rPr>
            </w:pPr>
            <w:r w:rsidRPr="00114245">
              <w:rPr>
                <w:noProof w:val="0"/>
              </w:rPr>
              <w:t>3 ha 40 a 71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1E5198FB" w14:textId="77777777" w:rsidR="00114245" w:rsidRPr="00114245" w:rsidRDefault="00114245" w:rsidP="009D669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3B668DD4" w14:textId="77777777" w:rsidR="00114245" w:rsidRPr="00114245" w:rsidRDefault="00114245" w:rsidP="009D045A">
            <w:pPr>
              <w:jc w:val="center"/>
              <w:rPr>
                <w:noProof w:val="0"/>
              </w:rPr>
            </w:pPr>
            <w:r w:rsidRPr="00114245">
              <w:rPr>
                <w:noProof w:val="0"/>
              </w:rPr>
              <w:t>RNUnu</w:t>
            </w:r>
          </w:p>
        </w:tc>
      </w:tr>
      <w:tr w:rsidR="00114245" w:rsidRPr="00114245" w14:paraId="2B273E3E"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284C2906" w14:textId="77777777" w:rsidR="00114245" w:rsidRPr="00114245" w:rsidRDefault="00114245" w:rsidP="009D045A">
            <w:pPr>
              <w:ind w:left="57" w:right="57"/>
              <w:jc w:val="center"/>
              <w:rPr>
                <w:noProof w:val="0"/>
              </w:rPr>
            </w:pPr>
            <w:r w:rsidRPr="00114245">
              <w:rPr>
                <w:noProof w:val="0"/>
              </w:rPr>
              <w:t>ZA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0CCE8CE5" w14:textId="77777777" w:rsidR="00114245" w:rsidRPr="00114245" w:rsidRDefault="00114245" w:rsidP="009D045A">
            <w:pPr>
              <w:ind w:left="57" w:right="57"/>
              <w:jc w:val="center"/>
              <w:rPr>
                <w:noProof w:val="0"/>
              </w:rPr>
            </w:pPr>
            <w:r w:rsidRPr="00114245">
              <w:rPr>
                <w:noProof w:val="0"/>
              </w:rPr>
              <w:t>0014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6AFFEC21" w14:textId="77777777" w:rsidR="00114245" w:rsidRPr="00114245" w:rsidRDefault="00114245" w:rsidP="009D045A">
            <w:pPr>
              <w:ind w:left="57" w:right="57"/>
              <w:jc w:val="center"/>
              <w:rPr>
                <w:noProof w:val="0"/>
              </w:rPr>
            </w:pPr>
            <w:r w:rsidRPr="00114245">
              <w:rPr>
                <w:noProof w:val="0"/>
              </w:rPr>
              <w:t>J</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77129E01" w14:textId="77777777" w:rsidR="00114245" w:rsidRPr="00114245" w:rsidRDefault="00114245" w:rsidP="009D045A">
            <w:pPr>
              <w:ind w:left="57" w:right="57"/>
              <w:rPr>
                <w:noProof w:val="0"/>
              </w:rPr>
            </w:pPr>
            <w:r w:rsidRPr="00114245">
              <w:rPr>
                <w:noProof w:val="0"/>
              </w:rPr>
              <w:t>LE GRAND BOCHET</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20447B7C" w14:textId="77777777" w:rsidR="00114245" w:rsidRPr="00114245" w:rsidRDefault="00114245" w:rsidP="009D045A">
            <w:pPr>
              <w:jc w:val="right"/>
              <w:rPr>
                <w:noProof w:val="0"/>
              </w:rPr>
            </w:pPr>
            <w:r w:rsidRPr="00114245">
              <w:rPr>
                <w:noProof w:val="0"/>
              </w:rPr>
              <w:t>42 a 10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7E4205E8" w14:textId="77777777" w:rsidR="00114245" w:rsidRPr="00114245" w:rsidRDefault="00114245" w:rsidP="009D669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45E98885" w14:textId="77777777" w:rsidR="00114245" w:rsidRPr="00114245" w:rsidRDefault="00114245" w:rsidP="009D045A">
            <w:pPr>
              <w:jc w:val="center"/>
              <w:rPr>
                <w:noProof w:val="0"/>
              </w:rPr>
            </w:pPr>
            <w:r w:rsidRPr="00114245">
              <w:rPr>
                <w:noProof w:val="0"/>
              </w:rPr>
              <w:t>RNUnu</w:t>
            </w:r>
          </w:p>
        </w:tc>
      </w:tr>
      <w:tr w:rsidR="00114245" w:rsidRPr="00114245" w14:paraId="1C728F94"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1B8BA7E4" w14:textId="77777777" w:rsidR="00114245" w:rsidRPr="00114245" w:rsidRDefault="00114245" w:rsidP="009D045A">
            <w:pPr>
              <w:ind w:left="57" w:right="57"/>
              <w:jc w:val="center"/>
              <w:rPr>
                <w:noProof w:val="0"/>
              </w:rPr>
            </w:pPr>
            <w:r w:rsidRPr="00114245">
              <w:rPr>
                <w:noProof w:val="0"/>
              </w:rPr>
              <w:t>ZA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57B4A7B9" w14:textId="77777777" w:rsidR="00114245" w:rsidRPr="00114245" w:rsidRDefault="00114245" w:rsidP="009D045A">
            <w:pPr>
              <w:ind w:left="57" w:right="57"/>
              <w:jc w:val="center"/>
              <w:rPr>
                <w:noProof w:val="0"/>
              </w:rPr>
            </w:pPr>
            <w:r w:rsidRPr="00114245">
              <w:rPr>
                <w:noProof w:val="0"/>
              </w:rPr>
              <w:t>0014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48935280" w14:textId="77777777" w:rsidR="00114245" w:rsidRPr="00114245" w:rsidRDefault="00114245" w:rsidP="009D045A">
            <w:pPr>
              <w:ind w:left="57" w:right="57"/>
              <w:jc w:val="center"/>
              <w:rPr>
                <w:noProof w:val="0"/>
              </w:rPr>
            </w:pPr>
            <w:r w:rsidRPr="00114245">
              <w:rPr>
                <w:noProof w:val="0"/>
              </w:rPr>
              <w:t>K</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56D0E0B9" w14:textId="77777777" w:rsidR="00114245" w:rsidRPr="00114245" w:rsidRDefault="00114245" w:rsidP="009D045A">
            <w:pPr>
              <w:ind w:left="57" w:right="57"/>
              <w:rPr>
                <w:noProof w:val="0"/>
              </w:rPr>
            </w:pPr>
            <w:r w:rsidRPr="00114245">
              <w:rPr>
                <w:noProof w:val="0"/>
              </w:rPr>
              <w:t>LE GRAND BOCHET</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264A0C73" w14:textId="77777777" w:rsidR="00114245" w:rsidRPr="00114245" w:rsidRDefault="00114245" w:rsidP="009D045A">
            <w:pPr>
              <w:jc w:val="right"/>
              <w:rPr>
                <w:noProof w:val="0"/>
              </w:rPr>
            </w:pPr>
            <w:r w:rsidRPr="00114245">
              <w:rPr>
                <w:noProof w:val="0"/>
              </w:rPr>
              <w:t>42 a 10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01CC5932" w14:textId="77777777" w:rsidR="00114245" w:rsidRPr="00114245" w:rsidRDefault="00114245" w:rsidP="009D669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1786763C" w14:textId="77777777" w:rsidR="00114245" w:rsidRPr="00114245" w:rsidRDefault="00114245" w:rsidP="009D045A">
            <w:pPr>
              <w:jc w:val="center"/>
              <w:rPr>
                <w:noProof w:val="0"/>
              </w:rPr>
            </w:pPr>
            <w:r w:rsidRPr="00114245">
              <w:rPr>
                <w:noProof w:val="0"/>
              </w:rPr>
              <w:t>RNUnu</w:t>
            </w:r>
          </w:p>
        </w:tc>
      </w:tr>
      <w:tr w:rsidR="00114245" w:rsidRPr="00114245" w14:paraId="28ADAB43" w14:textId="77777777" w:rsidTr="00FF5071">
        <w:trPr>
          <w:gridAfter w:val="1"/>
          <w:wAfter w:w="46" w:type="dxa"/>
          <w:cantSplit/>
          <w:trHeight w:val="227"/>
          <w:tblHeader/>
        </w:trPr>
        <w:tc>
          <w:tcPr>
            <w:tcW w:w="2552" w:type="dxa"/>
            <w:gridSpan w:val="5"/>
            <w:tcBorders>
              <w:top w:val="nil"/>
              <w:left w:val="nil"/>
              <w:bottom w:val="nil"/>
              <w:right w:val="single" w:sz="4" w:space="0" w:color="auto"/>
            </w:tcBorders>
            <w:tcMar>
              <w:left w:w="0" w:type="dxa"/>
              <w:right w:w="0" w:type="dxa"/>
            </w:tcMar>
          </w:tcPr>
          <w:p w14:paraId="0EACF537" w14:textId="77777777" w:rsidR="00114245" w:rsidRPr="00114245" w:rsidRDefault="00114245" w:rsidP="0002779B">
            <w:pPr>
              <w:spacing w:line="360" w:lineRule="atLeast"/>
              <w:jc w:val="center"/>
              <w:rPr>
                <w:b/>
                <w:noProof w:val="0"/>
              </w:rPr>
            </w:pPr>
          </w:p>
        </w:tc>
        <w:tc>
          <w:tcPr>
            <w:tcW w:w="2693"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1C47FC93" w14:textId="77777777" w:rsidR="00114245" w:rsidRPr="00114245" w:rsidRDefault="00114245" w:rsidP="0002779B">
            <w:pPr>
              <w:spacing w:before="20" w:after="20" w:line="360" w:lineRule="atLeast"/>
              <w:jc w:val="right"/>
              <w:rPr>
                <w:b/>
                <w:noProof w:val="0"/>
              </w:rPr>
            </w:pPr>
            <w:r w:rsidRPr="00114245">
              <w:rPr>
                <w:b/>
                <w:noProof w:val="0"/>
              </w:rPr>
              <w:t>Total</w:t>
            </w:r>
          </w:p>
        </w:tc>
        <w:tc>
          <w:tcPr>
            <w:tcW w:w="1985" w:type="dxa"/>
            <w:tcBorders>
              <w:top w:val="single" w:sz="4" w:space="0" w:color="auto"/>
              <w:left w:val="single" w:sz="4" w:space="0" w:color="auto"/>
              <w:bottom w:val="single" w:sz="4" w:space="0" w:color="auto"/>
              <w:right w:val="single" w:sz="4" w:space="0" w:color="auto"/>
            </w:tcBorders>
            <w:tcMar>
              <w:left w:w="0" w:type="dxa"/>
              <w:right w:w="57" w:type="dxa"/>
            </w:tcMar>
          </w:tcPr>
          <w:p w14:paraId="10B152B8" w14:textId="77777777" w:rsidR="00114245" w:rsidRPr="00114245" w:rsidRDefault="00114245" w:rsidP="0002779B">
            <w:pPr>
              <w:spacing w:before="20" w:after="20" w:line="360" w:lineRule="atLeast"/>
              <w:jc w:val="right"/>
              <w:rPr>
                <w:b/>
                <w:noProof w:val="0"/>
              </w:rPr>
            </w:pPr>
            <w:r w:rsidRPr="00114245">
              <w:rPr>
                <w:noProof w:val="0"/>
              </w:rPr>
              <w:t>5 ha 38 a 50 ca</w:t>
            </w:r>
          </w:p>
        </w:tc>
        <w:tc>
          <w:tcPr>
            <w:tcW w:w="2505" w:type="dxa"/>
            <w:gridSpan w:val="2"/>
            <w:tcBorders>
              <w:top w:val="nil"/>
              <w:left w:val="single" w:sz="4" w:space="0" w:color="auto"/>
              <w:bottom w:val="nil"/>
              <w:right w:val="nil"/>
            </w:tcBorders>
            <w:tcMar>
              <w:left w:w="0" w:type="dxa"/>
              <w:right w:w="0" w:type="dxa"/>
            </w:tcMar>
          </w:tcPr>
          <w:p w14:paraId="7DBF22F9" w14:textId="77777777" w:rsidR="00114245" w:rsidRPr="00114245" w:rsidRDefault="00114245" w:rsidP="0002779B">
            <w:pPr>
              <w:spacing w:line="360" w:lineRule="atLeast"/>
              <w:jc w:val="center"/>
              <w:rPr>
                <w:b/>
                <w:noProof w:val="0"/>
              </w:rPr>
            </w:pPr>
          </w:p>
        </w:tc>
      </w:tr>
    </w:tbl>
    <w:p w14:paraId="298FE61C" w14:textId="77777777" w:rsidR="00114245" w:rsidRPr="00114245" w:rsidRDefault="00114245" w:rsidP="0002779B">
      <w:pPr>
        <w:spacing w:line="360" w:lineRule="atLeast"/>
        <w:rPr>
          <w:noProof w:val="0"/>
        </w:rPr>
      </w:pPr>
      <w:r w:rsidRPr="00114245">
        <w:rPr>
          <w:b/>
          <w:bCs/>
          <w:noProof w:val="0"/>
        </w:rPr>
        <w:t>Commune de</w:t>
      </w:r>
      <w:r w:rsidRPr="00114245">
        <w:rPr>
          <w:noProof w:val="0"/>
        </w:rPr>
        <w:t xml:space="preserve"> </w:t>
      </w:r>
      <w:r w:rsidRPr="00114245">
        <w:rPr>
          <w:b/>
          <w:noProof w:val="0"/>
        </w:rPr>
        <w:t>ROUVRES-EN-WOEVRE</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7"/>
        <w:gridCol w:w="10"/>
        <w:gridCol w:w="920"/>
        <w:gridCol w:w="11"/>
        <w:gridCol w:w="567"/>
        <w:gridCol w:w="12"/>
        <w:gridCol w:w="2681"/>
        <w:gridCol w:w="1985"/>
        <w:gridCol w:w="1278"/>
        <w:gridCol w:w="1227"/>
        <w:gridCol w:w="48"/>
      </w:tblGrid>
      <w:tr w:rsidR="00114245" w:rsidRPr="00114245" w14:paraId="57C99B00" w14:textId="77777777" w:rsidTr="00FF5071">
        <w:trPr>
          <w:cantSplit/>
          <w:trHeight w:val="276"/>
          <w:tblHeader/>
        </w:trPr>
        <w:tc>
          <w:tcPr>
            <w:tcW w:w="1048" w:type="dxa"/>
            <w:tcBorders>
              <w:top w:val="single" w:sz="4" w:space="0" w:color="auto"/>
              <w:left w:val="single" w:sz="4" w:space="0" w:color="auto"/>
              <w:bottom w:val="single" w:sz="4" w:space="0" w:color="auto"/>
              <w:right w:val="single" w:sz="4" w:space="0" w:color="auto"/>
            </w:tcBorders>
            <w:tcMar>
              <w:left w:w="0" w:type="dxa"/>
              <w:right w:w="0" w:type="dxa"/>
            </w:tcMar>
          </w:tcPr>
          <w:p w14:paraId="107B7F90" w14:textId="77777777" w:rsidR="00114245" w:rsidRPr="00114245" w:rsidRDefault="00114245" w:rsidP="0002779B">
            <w:pPr>
              <w:spacing w:before="20" w:after="20" w:line="360" w:lineRule="atLeast"/>
              <w:jc w:val="center"/>
              <w:rPr>
                <w:b/>
                <w:noProof w:val="0"/>
              </w:rPr>
            </w:pPr>
            <w:r w:rsidRPr="00114245">
              <w:rPr>
                <w:b/>
                <w:noProof w:val="0"/>
              </w:rPr>
              <w:t>Section</w:t>
            </w:r>
          </w:p>
        </w:tc>
        <w:tc>
          <w:tcPr>
            <w:tcW w:w="941" w:type="dxa"/>
            <w:gridSpan w:val="3"/>
            <w:tcBorders>
              <w:top w:val="single" w:sz="4" w:space="0" w:color="auto"/>
              <w:left w:val="single" w:sz="4" w:space="0" w:color="auto"/>
              <w:bottom w:val="single" w:sz="4" w:space="0" w:color="auto"/>
              <w:right w:val="single" w:sz="4" w:space="0" w:color="auto"/>
            </w:tcBorders>
          </w:tcPr>
          <w:p w14:paraId="6CD98469" w14:textId="77777777" w:rsidR="00114245" w:rsidRPr="00114245" w:rsidRDefault="00114245" w:rsidP="0002779B">
            <w:pPr>
              <w:tabs>
                <w:tab w:val="left" w:pos="720"/>
              </w:tabs>
              <w:spacing w:before="20" w:after="20" w:line="360" w:lineRule="atLeast"/>
              <w:jc w:val="center"/>
              <w:rPr>
                <w:b/>
                <w:noProof w:val="0"/>
              </w:rPr>
            </w:pPr>
            <w:r w:rsidRPr="00114245">
              <w:rPr>
                <w:b/>
                <w:noProof w:val="0"/>
              </w:rPr>
              <w:t>N°</w:t>
            </w:r>
          </w:p>
        </w:tc>
        <w:tc>
          <w:tcPr>
            <w:tcW w:w="567" w:type="dxa"/>
            <w:tcBorders>
              <w:top w:val="single" w:sz="4" w:space="0" w:color="auto"/>
              <w:left w:val="single" w:sz="4" w:space="0" w:color="auto"/>
              <w:bottom w:val="single" w:sz="4" w:space="0" w:color="auto"/>
              <w:right w:val="single" w:sz="4" w:space="0" w:color="auto"/>
            </w:tcBorders>
          </w:tcPr>
          <w:p w14:paraId="6FB9ACD3" w14:textId="77777777" w:rsidR="00114245" w:rsidRPr="00114245" w:rsidRDefault="00114245" w:rsidP="0002779B">
            <w:pPr>
              <w:spacing w:before="20" w:after="20" w:line="360" w:lineRule="atLeast"/>
              <w:jc w:val="center"/>
              <w:rPr>
                <w:b/>
                <w:noProof w:val="0"/>
              </w:rPr>
            </w:pPr>
            <w:r w:rsidRPr="00114245">
              <w:rPr>
                <w:b/>
                <w:noProof w:val="0"/>
              </w:rPr>
              <w:t>Sub</w:t>
            </w:r>
          </w:p>
        </w:tc>
        <w:tc>
          <w:tcPr>
            <w:tcW w:w="2693" w:type="dxa"/>
            <w:gridSpan w:val="2"/>
            <w:tcBorders>
              <w:top w:val="single" w:sz="4" w:space="0" w:color="auto"/>
              <w:left w:val="single" w:sz="4" w:space="0" w:color="auto"/>
              <w:bottom w:val="single" w:sz="4" w:space="0" w:color="auto"/>
              <w:right w:val="single" w:sz="4" w:space="0" w:color="auto"/>
            </w:tcBorders>
          </w:tcPr>
          <w:p w14:paraId="4127FE15" w14:textId="77777777" w:rsidR="00114245" w:rsidRPr="00114245" w:rsidRDefault="00114245" w:rsidP="0002779B">
            <w:pPr>
              <w:spacing w:before="20" w:after="20" w:line="360" w:lineRule="atLeast"/>
              <w:jc w:val="center"/>
              <w:rPr>
                <w:b/>
                <w:noProof w:val="0"/>
              </w:rPr>
            </w:pPr>
            <w:r w:rsidRPr="00114245">
              <w:rPr>
                <w:b/>
                <w:noProof w:val="0"/>
              </w:rPr>
              <w:t>Lieu-dit</w:t>
            </w:r>
          </w:p>
        </w:tc>
        <w:tc>
          <w:tcPr>
            <w:tcW w:w="1984" w:type="dxa"/>
            <w:tcBorders>
              <w:top w:val="single" w:sz="4" w:space="0" w:color="auto"/>
              <w:left w:val="single" w:sz="4" w:space="0" w:color="auto"/>
              <w:bottom w:val="single" w:sz="4" w:space="0" w:color="auto"/>
              <w:right w:val="single" w:sz="4" w:space="0" w:color="auto"/>
            </w:tcBorders>
          </w:tcPr>
          <w:p w14:paraId="364B46F8" w14:textId="77777777" w:rsidR="00114245" w:rsidRPr="00114245" w:rsidRDefault="00114245" w:rsidP="0002779B">
            <w:pPr>
              <w:spacing w:before="20" w:after="20" w:line="360" w:lineRule="atLeast"/>
              <w:jc w:val="center"/>
              <w:rPr>
                <w:b/>
                <w:noProof w:val="0"/>
              </w:rPr>
            </w:pPr>
            <w:r w:rsidRPr="00114245">
              <w:rPr>
                <w:b/>
                <w:noProof w:val="0"/>
              </w:rPr>
              <w:t>Surface</w:t>
            </w:r>
          </w:p>
        </w:tc>
        <w:tc>
          <w:tcPr>
            <w:tcW w:w="1278" w:type="dxa"/>
            <w:tcBorders>
              <w:top w:val="single" w:sz="4" w:space="0" w:color="auto"/>
              <w:left w:val="single" w:sz="4" w:space="0" w:color="auto"/>
              <w:bottom w:val="single" w:sz="4" w:space="0" w:color="auto"/>
              <w:right w:val="single" w:sz="4" w:space="0" w:color="auto"/>
            </w:tcBorders>
          </w:tcPr>
          <w:p w14:paraId="00EE5BAF" w14:textId="77777777" w:rsidR="00114245" w:rsidRPr="00114245" w:rsidRDefault="00114245" w:rsidP="00D352B0">
            <w:pPr>
              <w:spacing w:before="20" w:after="20" w:line="360" w:lineRule="atLeast"/>
              <w:jc w:val="center"/>
              <w:rPr>
                <w:b/>
                <w:noProof w:val="0"/>
              </w:rPr>
            </w:pPr>
            <w:r w:rsidRPr="00114245">
              <w:rPr>
                <w:b/>
                <w:noProof w:val="0"/>
              </w:rPr>
              <w:t>Nature Cadastrale</w:t>
            </w:r>
          </w:p>
        </w:tc>
        <w:tc>
          <w:tcPr>
            <w:tcW w:w="1275" w:type="dxa"/>
            <w:gridSpan w:val="2"/>
            <w:tcBorders>
              <w:top w:val="single" w:sz="4" w:space="0" w:color="auto"/>
              <w:left w:val="single" w:sz="4" w:space="0" w:color="auto"/>
              <w:bottom w:val="single" w:sz="4" w:space="0" w:color="auto"/>
              <w:right w:val="single" w:sz="4" w:space="0" w:color="auto"/>
            </w:tcBorders>
          </w:tcPr>
          <w:p w14:paraId="533FF5E8" w14:textId="77777777" w:rsidR="00114245" w:rsidRPr="00114245" w:rsidRDefault="00114245" w:rsidP="0002779B">
            <w:pPr>
              <w:spacing w:before="20" w:after="20" w:line="360" w:lineRule="atLeast"/>
              <w:jc w:val="center"/>
              <w:rPr>
                <w:b/>
                <w:noProof w:val="0"/>
              </w:rPr>
            </w:pPr>
            <w:r w:rsidRPr="00114245">
              <w:rPr>
                <w:b/>
                <w:noProof w:val="0"/>
              </w:rPr>
              <w:t>Zone d’urbanisme</w:t>
            </w:r>
          </w:p>
        </w:tc>
      </w:tr>
      <w:tr w:rsidR="00114245" w:rsidRPr="00114245" w14:paraId="3DB03C2E"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6C4C2C82" w14:textId="77777777" w:rsidR="00114245" w:rsidRPr="00114245" w:rsidRDefault="00114245" w:rsidP="009D045A">
            <w:pPr>
              <w:ind w:left="57" w:right="57"/>
              <w:jc w:val="center"/>
              <w:rPr>
                <w:noProof w:val="0"/>
              </w:rPr>
            </w:pPr>
            <w:r w:rsidRPr="00114245">
              <w:rPr>
                <w:noProof w:val="0"/>
              </w:rPr>
              <w:t>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41546B71" w14:textId="77777777" w:rsidR="00114245" w:rsidRPr="00114245" w:rsidRDefault="00114245" w:rsidP="009D045A">
            <w:pPr>
              <w:ind w:left="57" w:right="57"/>
              <w:jc w:val="center"/>
              <w:rPr>
                <w:noProof w:val="0"/>
              </w:rPr>
            </w:pPr>
            <w:r w:rsidRPr="00114245">
              <w:rPr>
                <w:noProof w:val="0"/>
              </w:rPr>
              <w:t>0829</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5EAA9D66"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5265399B" w14:textId="77777777" w:rsidR="00114245" w:rsidRPr="00114245" w:rsidRDefault="00114245" w:rsidP="009D045A">
            <w:pPr>
              <w:ind w:left="57" w:right="57"/>
              <w:rPr>
                <w:noProof w:val="0"/>
              </w:rPr>
            </w:pPr>
            <w:r w:rsidRPr="00114245">
              <w:rPr>
                <w:noProof w:val="0"/>
              </w:rPr>
              <w:t>LA DIME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105FCA33" w14:textId="77777777" w:rsidR="00114245" w:rsidRPr="00114245" w:rsidRDefault="00114245" w:rsidP="009D045A">
            <w:pPr>
              <w:jc w:val="right"/>
              <w:rPr>
                <w:noProof w:val="0"/>
              </w:rPr>
            </w:pPr>
            <w:r w:rsidRPr="00114245">
              <w:rPr>
                <w:noProof w:val="0"/>
              </w:rPr>
              <w:t>5 a 50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45DCC6AA" w14:textId="77777777" w:rsidR="00114245" w:rsidRPr="00114245" w:rsidRDefault="00114245" w:rsidP="009D669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41BE542E" w14:textId="77777777" w:rsidR="00114245" w:rsidRPr="00114245" w:rsidRDefault="00114245" w:rsidP="009D045A">
            <w:pPr>
              <w:jc w:val="center"/>
              <w:rPr>
                <w:noProof w:val="0"/>
              </w:rPr>
            </w:pPr>
            <w:r w:rsidRPr="00114245">
              <w:rPr>
                <w:noProof w:val="0"/>
              </w:rPr>
              <w:t>CN</w:t>
            </w:r>
          </w:p>
        </w:tc>
      </w:tr>
      <w:tr w:rsidR="00114245" w:rsidRPr="00114245" w14:paraId="11384A5D"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2D0197E4" w14:textId="77777777" w:rsidR="00114245" w:rsidRPr="00114245" w:rsidRDefault="00114245" w:rsidP="009D045A">
            <w:pPr>
              <w:ind w:left="57" w:right="57"/>
              <w:jc w:val="center"/>
              <w:rPr>
                <w:noProof w:val="0"/>
              </w:rPr>
            </w:pPr>
            <w:r w:rsidRPr="00114245">
              <w:rPr>
                <w:noProof w:val="0"/>
              </w:rPr>
              <w:t>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312CBDE0" w14:textId="77777777" w:rsidR="00114245" w:rsidRPr="00114245" w:rsidRDefault="00114245" w:rsidP="009D045A">
            <w:pPr>
              <w:ind w:left="57" w:right="57"/>
              <w:jc w:val="center"/>
              <w:rPr>
                <w:noProof w:val="0"/>
              </w:rPr>
            </w:pPr>
            <w:r w:rsidRPr="00114245">
              <w:rPr>
                <w:noProof w:val="0"/>
              </w:rPr>
              <w:t>0830</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C7D0F1F"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04B9DC73" w14:textId="77777777" w:rsidR="00114245" w:rsidRPr="00114245" w:rsidRDefault="00114245" w:rsidP="009D045A">
            <w:pPr>
              <w:ind w:left="57" w:right="57"/>
              <w:rPr>
                <w:noProof w:val="0"/>
              </w:rPr>
            </w:pPr>
            <w:r w:rsidRPr="00114245">
              <w:rPr>
                <w:noProof w:val="0"/>
              </w:rPr>
              <w:t>LA DIME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694AE67D" w14:textId="77777777" w:rsidR="00114245" w:rsidRPr="00114245" w:rsidRDefault="00114245" w:rsidP="009D045A">
            <w:pPr>
              <w:jc w:val="right"/>
              <w:rPr>
                <w:noProof w:val="0"/>
              </w:rPr>
            </w:pPr>
            <w:r w:rsidRPr="00114245">
              <w:rPr>
                <w:noProof w:val="0"/>
              </w:rPr>
              <w:t>5 a 50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79794AE2" w14:textId="77777777" w:rsidR="00114245" w:rsidRPr="00114245" w:rsidRDefault="00114245" w:rsidP="009D669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3D3ABB82" w14:textId="77777777" w:rsidR="00114245" w:rsidRPr="00114245" w:rsidRDefault="00114245" w:rsidP="009D045A">
            <w:pPr>
              <w:jc w:val="center"/>
              <w:rPr>
                <w:noProof w:val="0"/>
              </w:rPr>
            </w:pPr>
            <w:r w:rsidRPr="00114245">
              <w:rPr>
                <w:noProof w:val="0"/>
              </w:rPr>
              <w:t>CN</w:t>
            </w:r>
          </w:p>
        </w:tc>
      </w:tr>
      <w:tr w:rsidR="00114245" w:rsidRPr="00114245" w14:paraId="73433200"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378986FC" w14:textId="77777777" w:rsidR="00114245" w:rsidRPr="00114245" w:rsidRDefault="00114245" w:rsidP="009D045A">
            <w:pPr>
              <w:ind w:left="57" w:right="57"/>
              <w:jc w:val="center"/>
              <w:rPr>
                <w:noProof w:val="0"/>
              </w:rPr>
            </w:pPr>
            <w:r w:rsidRPr="00114245">
              <w:rPr>
                <w:noProof w:val="0"/>
              </w:rPr>
              <w:t>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320C4A0A" w14:textId="77777777" w:rsidR="00114245" w:rsidRPr="00114245" w:rsidRDefault="00114245" w:rsidP="009D045A">
            <w:pPr>
              <w:ind w:left="57" w:right="57"/>
              <w:jc w:val="center"/>
              <w:rPr>
                <w:noProof w:val="0"/>
              </w:rPr>
            </w:pPr>
            <w:r w:rsidRPr="00114245">
              <w:rPr>
                <w:noProof w:val="0"/>
              </w:rPr>
              <w:t>0845</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C8128F8"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220D6293" w14:textId="77777777" w:rsidR="00114245" w:rsidRPr="00114245" w:rsidRDefault="00114245" w:rsidP="009D045A">
            <w:pPr>
              <w:ind w:left="57" w:right="57"/>
              <w:rPr>
                <w:noProof w:val="0"/>
              </w:rPr>
            </w:pPr>
            <w:r w:rsidRPr="00114245">
              <w:rPr>
                <w:noProof w:val="0"/>
              </w:rPr>
              <w:t>LE POIRIER D ETAIN</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768B68E2" w14:textId="77777777" w:rsidR="00114245" w:rsidRPr="00114245" w:rsidRDefault="00114245" w:rsidP="009D045A">
            <w:pPr>
              <w:jc w:val="right"/>
              <w:rPr>
                <w:noProof w:val="0"/>
              </w:rPr>
            </w:pPr>
            <w:r w:rsidRPr="00114245">
              <w:rPr>
                <w:noProof w:val="0"/>
              </w:rPr>
              <w:t>11 a 00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5D438AE1" w14:textId="77777777" w:rsidR="00114245" w:rsidRPr="00114245" w:rsidRDefault="00114245" w:rsidP="009D669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0333BF6C" w14:textId="77777777" w:rsidR="00114245" w:rsidRPr="00114245" w:rsidRDefault="00114245" w:rsidP="009D045A">
            <w:pPr>
              <w:jc w:val="center"/>
              <w:rPr>
                <w:noProof w:val="0"/>
              </w:rPr>
            </w:pPr>
            <w:r w:rsidRPr="00114245">
              <w:rPr>
                <w:noProof w:val="0"/>
              </w:rPr>
              <w:t>CN</w:t>
            </w:r>
          </w:p>
        </w:tc>
      </w:tr>
      <w:tr w:rsidR="00114245" w:rsidRPr="00114245" w14:paraId="4F49C961"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73E22ACD" w14:textId="77777777" w:rsidR="00114245" w:rsidRPr="00114245" w:rsidRDefault="00114245" w:rsidP="009D045A">
            <w:pPr>
              <w:ind w:left="57" w:right="57"/>
              <w:jc w:val="center"/>
              <w:rPr>
                <w:noProof w:val="0"/>
              </w:rPr>
            </w:pPr>
            <w:r w:rsidRPr="00114245">
              <w:rPr>
                <w:noProof w:val="0"/>
              </w:rPr>
              <w:t>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4690F488" w14:textId="77777777" w:rsidR="00114245" w:rsidRPr="00114245" w:rsidRDefault="00114245" w:rsidP="009D045A">
            <w:pPr>
              <w:ind w:left="57" w:right="57"/>
              <w:jc w:val="center"/>
              <w:rPr>
                <w:noProof w:val="0"/>
              </w:rPr>
            </w:pPr>
            <w:r w:rsidRPr="00114245">
              <w:rPr>
                <w:noProof w:val="0"/>
              </w:rPr>
              <w:t>1090</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4201DB33"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5C430C8A" w14:textId="77777777" w:rsidR="00114245" w:rsidRPr="00114245" w:rsidRDefault="00114245" w:rsidP="009D045A">
            <w:pPr>
              <w:ind w:left="57" w:right="57"/>
              <w:rPr>
                <w:noProof w:val="0"/>
              </w:rPr>
            </w:pPr>
            <w:r w:rsidRPr="00114245">
              <w:rPr>
                <w:noProof w:val="0"/>
              </w:rPr>
              <w:t>LA DIME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1345023F" w14:textId="77777777" w:rsidR="00114245" w:rsidRPr="00114245" w:rsidRDefault="00114245" w:rsidP="009D045A">
            <w:pPr>
              <w:jc w:val="right"/>
              <w:rPr>
                <w:noProof w:val="0"/>
              </w:rPr>
            </w:pPr>
            <w:r w:rsidRPr="00114245">
              <w:rPr>
                <w:noProof w:val="0"/>
              </w:rPr>
              <w:t>13 a 49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5973E4E1" w14:textId="77777777" w:rsidR="00114245" w:rsidRPr="00114245" w:rsidRDefault="00114245" w:rsidP="009D669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4E207C35" w14:textId="77777777" w:rsidR="00114245" w:rsidRPr="00114245" w:rsidRDefault="00114245" w:rsidP="009D045A">
            <w:pPr>
              <w:jc w:val="center"/>
              <w:rPr>
                <w:noProof w:val="0"/>
              </w:rPr>
            </w:pPr>
            <w:r w:rsidRPr="00114245">
              <w:rPr>
                <w:noProof w:val="0"/>
              </w:rPr>
              <w:t>CN</w:t>
            </w:r>
          </w:p>
        </w:tc>
      </w:tr>
      <w:tr w:rsidR="00114245" w:rsidRPr="00114245" w14:paraId="615921CC"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5CBF7D0E" w14:textId="77777777" w:rsidR="00114245" w:rsidRPr="00114245" w:rsidRDefault="00114245" w:rsidP="009D045A">
            <w:pPr>
              <w:ind w:left="57" w:right="57"/>
              <w:jc w:val="center"/>
              <w:rPr>
                <w:noProof w:val="0"/>
              </w:rPr>
            </w:pPr>
            <w:r w:rsidRPr="00114245">
              <w:rPr>
                <w:noProof w:val="0"/>
              </w:rPr>
              <w:t>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392D74BA" w14:textId="77777777" w:rsidR="00114245" w:rsidRPr="00114245" w:rsidRDefault="00114245" w:rsidP="009D045A">
            <w:pPr>
              <w:ind w:left="57" w:right="57"/>
              <w:jc w:val="center"/>
              <w:rPr>
                <w:noProof w:val="0"/>
              </w:rPr>
            </w:pPr>
            <w:r w:rsidRPr="00114245">
              <w:rPr>
                <w:noProof w:val="0"/>
              </w:rPr>
              <w:t>1092</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FE3D9F7"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032D9CC5" w14:textId="77777777" w:rsidR="00114245" w:rsidRPr="00114245" w:rsidRDefault="00114245" w:rsidP="009D045A">
            <w:pPr>
              <w:ind w:left="57" w:right="57"/>
              <w:rPr>
                <w:noProof w:val="0"/>
              </w:rPr>
            </w:pPr>
            <w:r w:rsidRPr="00114245">
              <w:rPr>
                <w:noProof w:val="0"/>
              </w:rPr>
              <w:t>LA DIME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07E3E259" w14:textId="77777777" w:rsidR="00114245" w:rsidRPr="00114245" w:rsidRDefault="00114245" w:rsidP="009D045A">
            <w:pPr>
              <w:jc w:val="right"/>
              <w:rPr>
                <w:noProof w:val="0"/>
              </w:rPr>
            </w:pPr>
            <w:r w:rsidRPr="00114245">
              <w:rPr>
                <w:noProof w:val="0"/>
              </w:rPr>
              <w:t>7 a 37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4C6F2D53" w14:textId="77777777" w:rsidR="00114245" w:rsidRPr="00114245" w:rsidRDefault="00114245" w:rsidP="009D669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602AB470" w14:textId="77777777" w:rsidR="00114245" w:rsidRPr="00114245" w:rsidRDefault="00114245" w:rsidP="009D045A">
            <w:pPr>
              <w:jc w:val="center"/>
              <w:rPr>
                <w:noProof w:val="0"/>
              </w:rPr>
            </w:pPr>
            <w:r w:rsidRPr="00114245">
              <w:rPr>
                <w:noProof w:val="0"/>
              </w:rPr>
              <w:t>CN</w:t>
            </w:r>
          </w:p>
        </w:tc>
      </w:tr>
      <w:tr w:rsidR="00114245" w:rsidRPr="00114245" w14:paraId="068F85BD"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33728BA4" w14:textId="77777777" w:rsidR="00114245" w:rsidRPr="00114245" w:rsidRDefault="00114245" w:rsidP="009D045A">
            <w:pPr>
              <w:ind w:left="57" w:right="57"/>
              <w:jc w:val="center"/>
              <w:rPr>
                <w:noProof w:val="0"/>
              </w:rPr>
            </w:pPr>
            <w:r w:rsidRPr="00114245">
              <w:rPr>
                <w:noProof w:val="0"/>
              </w:rPr>
              <w:t>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4C63E812" w14:textId="77777777" w:rsidR="00114245" w:rsidRPr="00114245" w:rsidRDefault="00114245" w:rsidP="009D045A">
            <w:pPr>
              <w:ind w:left="57" w:right="57"/>
              <w:jc w:val="center"/>
              <w:rPr>
                <w:noProof w:val="0"/>
              </w:rPr>
            </w:pPr>
            <w:r w:rsidRPr="00114245">
              <w:rPr>
                <w:noProof w:val="0"/>
              </w:rPr>
              <w:t>1094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2FCADE0C"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14B52E3B" w14:textId="77777777" w:rsidR="00114245" w:rsidRPr="00114245" w:rsidRDefault="00114245" w:rsidP="009D045A">
            <w:pPr>
              <w:ind w:left="57" w:right="57"/>
              <w:rPr>
                <w:noProof w:val="0"/>
              </w:rPr>
            </w:pPr>
            <w:r w:rsidRPr="00114245">
              <w:rPr>
                <w:noProof w:val="0"/>
              </w:rPr>
              <w:t>LA DIME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05BB45EF" w14:textId="77777777" w:rsidR="00114245" w:rsidRPr="00114245" w:rsidRDefault="00114245" w:rsidP="009D045A">
            <w:pPr>
              <w:jc w:val="right"/>
              <w:rPr>
                <w:noProof w:val="0"/>
              </w:rPr>
            </w:pPr>
            <w:r w:rsidRPr="00114245">
              <w:rPr>
                <w:noProof w:val="0"/>
              </w:rPr>
              <w:t>14 a 45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7C7693A6" w14:textId="77777777" w:rsidR="00114245" w:rsidRPr="00114245" w:rsidRDefault="00114245" w:rsidP="009D669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6C0B3F7D" w14:textId="77777777" w:rsidR="00114245" w:rsidRPr="00114245" w:rsidRDefault="00114245" w:rsidP="009D045A">
            <w:pPr>
              <w:jc w:val="center"/>
              <w:rPr>
                <w:noProof w:val="0"/>
              </w:rPr>
            </w:pPr>
            <w:r w:rsidRPr="00114245">
              <w:rPr>
                <w:noProof w:val="0"/>
              </w:rPr>
              <w:t>CN</w:t>
            </w:r>
          </w:p>
        </w:tc>
      </w:tr>
      <w:tr w:rsidR="00114245" w:rsidRPr="00114245" w14:paraId="165CA536"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4B0A69B8" w14:textId="77777777" w:rsidR="00114245" w:rsidRPr="00114245" w:rsidRDefault="00114245" w:rsidP="009D045A">
            <w:pPr>
              <w:ind w:left="57" w:right="57"/>
              <w:jc w:val="center"/>
              <w:rPr>
                <w:noProof w:val="0"/>
              </w:rPr>
            </w:pPr>
            <w:r w:rsidRPr="00114245">
              <w:rPr>
                <w:noProof w:val="0"/>
              </w:rPr>
              <w:t>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69868B50" w14:textId="77777777" w:rsidR="00114245" w:rsidRPr="00114245" w:rsidRDefault="00114245" w:rsidP="009D045A">
            <w:pPr>
              <w:ind w:left="57" w:right="57"/>
              <w:jc w:val="center"/>
              <w:rPr>
                <w:noProof w:val="0"/>
              </w:rPr>
            </w:pPr>
            <w:r w:rsidRPr="00114245">
              <w:rPr>
                <w:noProof w:val="0"/>
              </w:rPr>
              <w:t>1094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699B633D"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093AF993" w14:textId="77777777" w:rsidR="00114245" w:rsidRPr="00114245" w:rsidRDefault="00114245" w:rsidP="009D045A">
            <w:pPr>
              <w:ind w:left="57" w:right="57"/>
              <w:rPr>
                <w:noProof w:val="0"/>
              </w:rPr>
            </w:pPr>
            <w:r w:rsidRPr="00114245">
              <w:rPr>
                <w:noProof w:val="0"/>
              </w:rPr>
              <w:t>LA DIME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36852AC9" w14:textId="77777777" w:rsidR="00114245" w:rsidRPr="00114245" w:rsidRDefault="00114245" w:rsidP="009D045A">
            <w:pPr>
              <w:jc w:val="right"/>
              <w:rPr>
                <w:noProof w:val="0"/>
              </w:rPr>
            </w:pPr>
            <w:r w:rsidRPr="00114245">
              <w:rPr>
                <w:noProof w:val="0"/>
              </w:rPr>
              <w:t>30 a 30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2DC72535" w14:textId="77777777" w:rsidR="00114245" w:rsidRPr="00114245" w:rsidRDefault="00114245" w:rsidP="009D669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4BEB20F8" w14:textId="77777777" w:rsidR="00114245" w:rsidRPr="00114245" w:rsidRDefault="00114245" w:rsidP="009D045A">
            <w:pPr>
              <w:jc w:val="center"/>
              <w:rPr>
                <w:noProof w:val="0"/>
              </w:rPr>
            </w:pPr>
            <w:r w:rsidRPr="00114245">
              <w:rPr>
                <w:noProof w:val="0"/>
              </w:rPr>
              <w:t>CC</w:t>
            </w:r>
          </w:p>
        </w:tc>
      </w:tr>
      <w:tr w:rsidR="00114245" w:rsidRPr="00114245" w14:paraId="34F4B800"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7B3AB74B" w14:textId="77777777" w:rsidR="00114245" w:rsidRPr="00114245" w:rsidRDefault="00114245" w:rsidP="009D045A">
            <w:pPr>
              <w:ind w:left="57" w:right="57"/>
              <w:jc w:val="center"/>
              <w:rPr>
                <w:noProof w:val="0"/>
              </w:rPr>
            </w:pPr>
            <w:r w:rsidRPr="00114245">
              <w:rPr>
                <w:noProof w:val="0"/>
              </w:rPr>
              <w:t>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1696BEAC" w14:textId="77777777" w:rsidR="00114245" w:rsidRPr="00114245" w:rsidRDefault="00114245" w:rsidP="009D045A">
            <w:pPr>
              <w:ind w:left="57" w:right="57"/>
              <w:jc w:val="center"/>
              <w:rPr>
                <w:noProof w:val="0"/>
              </w:rPr>
            </w:pPr>
            <w:r w:rsidRPr="00114245">
              <w:rPr>
                <w:noProof w:val="0"/>
              </w:rPr>
              <w:t>1094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301D7ADE"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75FF5AD5" w14:textId="77777777" w:rsidR="00114245" w:rsidRPr="00114245" w:rsidRDefault="00114245" w:rsidP="009D045A">
            <w:pPr>
              <w:ind w:left="57" w:right="57"/>
              <w:rPr>
                <w:noProof w:val="0"/>
              </w:rPr>
            </w:pPr>
            <w:r w:rsidRPr="00114245">
              <w:rPr>
                <w:noProof w:val="0"/>
              </w:rPr>
              <w:t>LA DIME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604C8275" w14:textId="77777777" w:rsidR="00114245" w:rsidRPr="00114245" w:rsidRDefault="00114245" w:rsidP="009D045A">
            <w:pPr>
              <w:jc w:val="right"/>
              <w:rPr>
                <w:noProof w:val="0"/>
              </w:rPr>
            </w:pPr>
            <w:r w:rsidRPr="00114245">
              <w:rPr>
                <w:noProof w:val="0"/>
              </w:rPr>
              <w:t>24 a 70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72359DB0" w14:textId="77777777" w:rsidR="00114245" w:rsidRPr="00114245" w:rsidRDefault="00114245" w:rsidP="009D669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0DEF6B51" w14:textId="77777777" w:rsidR="00114245" w:rsidRPr="00114245" w:rsidRDefault="00114245" w:rsidP="009D045A">
            <w:pPr>
              <w:jc w:val="center"/>
              <w:rPr>
                <w:noProof w:val="0"/>
              </w:rPr>
            </w:pPr>
            <w:r w:rsidRPr="00114245">
              <w:rPr>
                <w:noProof w:val="0"/>
              </w:rPr>
              <w:t>CC</w:t>
            </w:r>
          </w:p>
        </w:tc>
      </w:tr>
      <w:tr w:rsidR="00114245" w:rsidRPr="00114245" w14:paraId="15E4350B"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2B43ACF8" w14:textId="77777777" w:rsidR="00114245" w:rsidRPr="00114245" w:rsidRDefault="00114245" w:rsidP="009D045A">
            <w:pPr>
              <w:ind w:left="57" w:right="57"/>
              <w:jc w:val="center"/>
              <w:rPr>
                <w:noProof w:val="0"/>
              </w:rPr>
            </w:pPr>
            <w:r w:rsidRPr="00114245">
              <w:rPr>
                <w:noProof w:val="0"/>
              </w:rPr>
              <w:t>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5E4F7F2F" w14:textId="77777777" w:rsidR="00114245" w:rsidRPr="00114245" w:rsidRDefault="00114245" w:rsidP="009D045A">
            <w:pPr>
              <w:ind w:left="57" w:right="57"/>
              <w:jc w:val="center"/>
              <w:rPr>
                <w:noProof w:val="0"/>
              </w:rPr>
            </w:pPr>
            <w:r w:rsidRPr="00114245">
              <w:rPr>
                <w:noProof w:val="0"/>
              </w:rPr>
              <w:t>1096</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2ACF06CA"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63444F9E" w14:textId="77777777" w:rsidR="00114245" w:rsidRPr="00114245" w:rsidRDefault="00114245" w:rsidP="009D045A">
            <w:pPr>
              <w:ind w:left="57" w:right="57"/>
              <w:rPr>
                <w:noProof w:val="0"/>
              </w:rPr>
            </w:pPr>
            <w:r w:rsidRPr="00114245">
              <w:rPr>
                <w:noProof w:val="0"/>
              </w:rPr>
              <w:t>LA DIME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4EAF513D" w14:textId="77777777" w:rsidR="00114245" w:rsidRPr="00114245" w:rsidRDefault="00114245" w:rsidP="009D045A">
            <w:pPr>
              <w:jc w:val="right"/>
              <w:rPr>
                <w:noProof w:val="0"/>
              </w:rPr>
            </w:pPr>
            <w:r w:rsidRPr="00114245">
              <w:rPr>
                <w:noProof w:val="0"/>
              </w:rPr>
              <w:t>1 a 02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36CC8021" w14:textId="77777777" w:rsidR="00114245" w:rsidRPr="00114245" w:rsidRDefault="00114245" w:rsidP="009D669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5E5C4C33" w14:textId="77777777" w:rsidR="00114245" w:rsidRPr="00114245" w:rsidRDefault="00114245" w:rsidP="009D045A">
            <w:pPr>
              <w:jc w:val="center"/>
              <w:rPr>
                <w:noProof w:val="0"/>
              </w:rPr>
            </w:pPr>
            <w:r w:rsidRPr="00114245">
              <w:rPr>
                <w:noProof w:val="0"/>
              </w:rPr>
              <w:t>CN</w:t>
            </w:r>
          </w:p>
        </w:tc>
      </w:tr>
      <w:tr w:rsidR="00114245" w:rsidRPr="00114245" w14:paraId="5F027C8C"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6ED3ABC7" w14:textId="77777777" w:rsidR="00114245" w:rsidRPr="00114245" w:rsidRDefault="00114245" w:rsidP="009D045A">
            <w:pPr>
              <w:ind w:left="57" w:right="57"/>
              <w:jc w:val="center"/>
              <w:rPr>
                <w:noProof w:val="0"/>
              </w:rPr>
            </w:pPr>
            <w:r w:rsidRPr="00114245">
              <w:rPr>
                <w:noProof w:val="0"/>
              </w:rPr>
              <w:t>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4971E7C1" w14:textId="77777777" w:rsidR="00114245" w:rsidRPr="00114245" w:rsidRDefault="00114245" w:rsidP="009D045A">
            <w:pPr>
              <w:ind w:left="57" w:right="57"/>
              <w:jc w:val="center"/>
              <w:rPr>
                <w:noProof w:val="0"/>
              </w:rPr>
            </w:pPr>
            <w:r w:rsidRPr="00114245">
              <w:rPr>
                <w:noProof w:val="0"/>
              </w:rPr>
              <w:t>1098</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31D4B7B2"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489806AC" w14:textId="77777777" w:rsidR="00114245" w:rsidRPr="00114245" w:rsidRDefault="00114245" w:rsidP="009D045A">
            <w:pPr>
              <w:ind w:left="57" w:right="57"/>
              <w:rPr>
                <w:noProof w:val="0"/>
              </w:rPr>
            </w:pPr>
            <w:r w:rsidRPr="00114245">
              <w:rPr>
                <w:noProof w:val="0"/>
              </w:rPr>
              <w:t>LA DIME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0B44DA9D" w14:textId="77777777" w:rsidR="00114245" w:rsidRPr="00114245" w:rsidRDefault="00114245" w:rsidP="009D045A">
            <w:pPr>
              <w:jc w:val="right"/>
              <w:rPr>
                <w:noProof w:val="0"/>
              </w:rPr>
            </w:pPr>
            <w:r w:rsidRPr="00114245">
              <w:rPr>
                <w:noProof w:val="0"/>
              </w:rPr>
              <w:t>3 a 12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6B83829D" w14:textId="77777777" w:rsidR="00114245" w:rsidRPr="00114245" w:rsidRDefault="00114245" w:rsidP="009D669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2F36A91D" w14:textId="77777777" w:rsidR="00114245" w:rsidRPr="00114245" w:rsidRDefault="00114245" w:rsidP="009D045A">
            <w:pPr>
              <w:jc w:val="center"/>
              <w:rPr>
                <w:noProof w:val="0"/>
              </w:rPr>
            </w:pPr>
            <w:r w:rsidRPr="00114245">
              <w:rPr>
                <w:noProof w:val="0"/>
              </w:rPr>
              <w:t>CN</w:t>
            </w:r>
          </w:p>
        </w:tc>
      </w:tr>
      <w:tr w:rsidR="00114245" w:rsidRPr="00114245" w14:paraId="5BE2B673"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7D70FDD8" w14:textId="77777777" w:rsidR="00114245" w:rsidRPr="00114245" w:rsidRDefault="00114245" w:rsidP="009D045A">
            <w:pPr>
              <w:ind w:left="57" w:right="57"/>
              <w:jc w:val="center"/>
              <w:rPr>
                <w:noProof w:val="0"/>
              </w:rPr>
            </w:pPr>
            <w:r w:rsidRPr="00114245">
              <w:rPr>
                <w:noProof w:val="0"/>
              </w:rPr>
              <w:t>ZA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72C73263" w14:textId="77777777" w:rsidR="00114245" w:rsidRPr="00114245" w:rsidRDefault="00114245" w:rsidP="009D045A">
            <w:pPr>
              <w:ind w:left="57" w:right="57"/>
              <w:jc w:val="center"/>
              <w:rPr>
                <w:noProof w:val="0"/>
              </w:rPr>
            </w:pPr>
            <w:r w:rsidRPr="00114245">
              <w:rPr>
                <w:noProof w:val="0"/>
              </w:rPr>
              <w:t>0017</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5EE507F5"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136F35EC" w14:textId="77777777" w:rsidR="00114245" w:rsidRPr="00114245" w:rsidRDefault="00114245" w:rsidP="009D045A">
            <w:pPr>
              <w:ind w:left="57" w:right="57"/>
              <w:rPr>
                <w:noProof w:val="0"/>
              </w:rPr>
            </w:pPr>
            <w:r w:rsidRPr="00114245">
              <w:rPr>
                <w:noProof w:val="0"/>
              </w:rPr>
              <w:t>LE MONT</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2C745223" w14:textId="77777777" w:rsidR="00114245" w:rsidRPr="00114245" w:rsidRDefault="00114245" w:rsidP="009D045A">
            <w:pPr>
              <w:jc w:val="right"/>
              <w:rPr>
                <w:noProof w:val="0"/>
              </w:rPr>
            </w:pPr>
            <w:r w:rsidRPr="00114245">
              <w:rPr>
                <w:noProof w:val="0"/>
              </w:rPr>
              <w:t>2 ha 48 a 40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057FD36C" w14:textId="77777777" w:rsidR="00114245" w:rsidRPr="00114245" w:rsidRDefault="00114245" w:rsidP="009D669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13DE8D62" w14:textId="77777777" w:rsidR="00114245" w:rsidRPr="00114245" w:rsidRDefault="00114245" w:rsidP="009D045A">
            <w:pPr>
              <w:jc w:val="center"/>
              <w:rPr>
                <w:noProof w:val="0"/>
              </w:rPr>
            </w:pPr>
            <w:r w:rsidRPr="00114245">
              <w:rPr>
                <w:noProof w:val="0"/>
              </w:rPr>
              <w:t>CN</w:t>
            </w:r>
          </w:p>
        </w:tc>
      </w:tr>
      <w:tr w:rsidR="00114245" w:rsidRPr="00114245" w14:paraId="19EFC5D7"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237E4F6B" w14:textId="77777777" w:rsidR="00114245" w:rsidRPr="00114245" w:rsidRDefault="00114245" w:rsidP="009D045A">
            <w:pPr>
              <w:ind w:left="57" w:right="57"/>
              <w:jc w:val="center"/>
              <w:rPr>
                <w:noProof w:val="0"/>
              </w:rPr>
            </w:pPr>
            <w:r w:rsidRPr="00114245">
              <w:rPr>
                <w:noProof w:val="0"/>
              </w:rPr>
              <w:t>ZB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3FB97617" w14:textId="77777777" w:rsidR="00114245" w:rsidRPr="00114245" w:rsidRDefault="00114245" w:rsidP="009D045A">
            <w:pPr>
              <w:ind w:left="57" w:right="57"/>
              <w:jc w:val="center"/>
              <w:rPr>
                <w:noProof w:val="0"/>
              </w:rPr>
            </w:pPr>
            <w:r w:rsidRPr="00114245">
              <w:rPr>
                <w:noProof w:val="0"/>
              </w:rPr>
              <w:t>0025</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48F42F5D"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5AC9E8E9" w14:textId="77777777" w:rsidR="00114245" w:rsidRPr="00114245" w:rsidRDefault="00114245" w:rsidP="009D045A">
            <w:pPr>
              <w:ind w:left="57" w:right="57"/>
              <w:rPr>
                <w:noProof w:val="0"/>
              </w:rPr>
            </w:pPr>
            <w:r w:rsidRPr="00114245">
              <w:rPr>
                <w:noProof w:val="0"/>
              </w:rPr>
              <w:t>LES NOUELLES</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0EF92297" w14:textId="77777777" w:rsidR="00114245" w:rsidRPr="00114245" w:rsidRDefault="00114245" w:rsidP="009D045A">
            <w:pPr>
              <w:jc w:val="right"/>
              <w:rPr>
                <w:noProof w:val="0"/>
              </w:rPr>
            </w:pPr>
            <w:r w:rsidRPr="00114245">
              <w:rPr>
                <w:noProof w:val="0"/>
              </w:rPr>
              <w:t>1 ha 43 a 50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06B0BC92" w14:textId="77777777" w:rsidR="00114245" w:rsidRPr="00114245" w:rsidRDefault="00114245" w:rsidP="009D669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453EEBFB" w14:textId="77777777" w:rsidR="00114245" w:rsidRPr="00114245" w:rsidRDefault="00114245" w:rsidP="009D045A">
            <w:pPr>
              <w:jc w:val="center"/>
              <w:rPr>
                <w:noProof w:val="0"/>
              </w:rPr>
            </w:pPr>
            <w:r w:rsidRPr="00114245">
              <w:rPr>
                <w:noProof w:val="0"/>
              </w:rPr>
              <w:t>CN</w:t>
            </w:r>
          </w:p>
        </w:tc>
      </w:tr>
      <w:tr w:rsidR="00114245" w:rsidRPr="00114245" w14:paraId="2E2989DE"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1E8591CA" w14:textId="77777777" w:rsidR="00114245" w:rsidRPr="00114245" w:rsidRDefault="00114245" w:rsidP="009D045A">
            <w:pPr>
              <w:ind w:left="57" w:right="57"/>
              <w:jc w:val="center"/>
              <w:rPr>
                <w:noProof w:val="0"/>
              </w:rPr>
            </w:pPr>
            <w:r w:rsidRPr="00114245">
              <w:rPr>
                <w:noProof w:val="0"/>
              </w:rPr>
              <w:t>ZB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0536AD35" w14:textId="77777777" w:rsidR="00114245" w:rsidRPr="00114245" w:rsidRDefault="00114245" w:rsidP="009D045A">
            <w:pPr>
              <w:ind w:left="57" w:right="57"/>
              <w:jc w:val="center"/>
              <w:rPr>
                <w:noProof w:val="0"/>
              </w:rPr>
            </w:pPr>
            <w:r w:rsidRPr="00114245">
              <w:rPr>
                <w:noProof w:val="0"/>
              </w:rPr>
              <w:t>0030</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D9F6DEC"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0848BBE6" w14:textId="77777777" w:rsidR="00114245" w:rsidRPr="00114245" w:rsidRDefault="00114245" w:rsidP="009D045A">
            <w:pPr>
              <w:ind w:left="57" w:right="57"/>
              <w:rPr>
                <w:noProof w:val="0"/>
              </w:rPr>
            </w:pPr>
            <w:r w:rsidRPr="00114245">
              <w:rPr>
                <w:noProof w:val="0"/>
              </w:rPr>
              <w:t>LES NOUELLES</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695D0CC4" w14:textId="77777777" w:rsidR="00114245" w:rsidRPr="00114245" w:rsidRDefault="00114245" w:rsidP="009D045A">
            <w:pPr>
              <w:jc w:val="right"/>
              <w:rPr>
                <w:noProof w:val="0"/>
              </w:rPr>
            </w:pPr>
            <w:r w:rsidRPr="00114245">
              <w:rPr>
                <w:noProof w:val="0"/>
              </w:rPr>
              <w:t>3 ha 84 a 70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31BFAD78" w14:textId="77777777" w:rsidR="00114245" w:rsidRPr="00114245" w:rsidRDefault="00114245" w:rsidP="009D669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216EAE83" w14:textId="77777777" w:rsidR="00114245" w:rsidRPr="00114245" w:rsidRDefault="00114245" w:rsidP="009D045A">
            <w:pPr>
              <w:jc w:val="center"/>
              <w:rPr>
                <w:noProof w:val="0"/>
              </w:rPr>
            </w:pPr>
            <w:r w:rsidRPr="00114245">
              <w:rPr>
                <w:noProof w:val="0"/>
              </w:rPr>
              <w:t>CN</w:t>
            </w:r>
          </w:p>
        </w:tc>
      </w:tr>
      <w:tr w:rsidR="00114245" w:rsidRPr="00114245" w14:paraId="659F1538"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0A9ADEEC" w14:textId="77777777" w:rsidR="00114245" w:rsidRPr="00114245" w:rsidRDefault="00114245" w:rsidP="009D045A">
            <w:pPr>
              <w:ind w:left="57" w:right="57"/>
              <w:jc w:val="center"/>
              <w:rPr>
                <w:noProof w:val="0"/>
              </w:rPr>
            </w:pPr>
            <w:r w:rsidRPr="00114245">
              <w:rPr>
                <w:noProof w:val="0"/>
              </w:rPr>
              <w:t>ZC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7266ABF8" w14:textId="77777777" w:rsidR="00114245" w:rsidRPr="00114245" w:rsidRDefault="00114245" w:rsidP="009D045A">
            <w:pPr>
              <w:ind w:left="57" w:right="57"/>
              <w:jc w:val="center"/>
              <w:rPr>
                <w:noProof w:val="0"/>
              </w:rPr>
            </w:pPr>
            <w:r w:rsidRPr="00114245">
              <w:rPr>
                <w:noProof w:val="0"/>
              </w:rPr>
              <w:t>0044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67E037B0"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1FC538AD" w14:textId="77777777" w:rsidR="00114245" w:rsidRPr="00114245" w:rsidRDefault="00114245" w:rsidP="009D045A">
            <w:pPr>
              <w:ind w:left="57" w:right="57"/>
              <w:rPr>
                <w:noProof w:val="0"/>
              </w:rPr>
            </w:pPr>
            <w:r w:rsidRPr="00114245">
              <w:rPr>
                <w:noProof w:val="0"/>
              </w:rPr>
              <w:t>SUR LA TANCHETTE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6C1C013D" w14:textId="77777777" w:rsidR="00114245" w:rsidRPr="00114245" w:rsidRDefault="00114245" w:rsidP="009D045A">
            <w:pPr>
              <w:jc w:val="right"/>
              <w:rPr>
                <w:noProof w:val="0"/>
              </w:rPr>
            </w:pPr>
            <w:r w:rsidRPr="00114245">
              <w:rPr>
                <w:noProof w:val="0"/>
              </w:rPr>
              <w:t>91 a 70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09686A70" w14:textId="77777777" w:rsidR="00114245" w:rsidRPr="00114245" w:rsidRDefault="00114245" w:rsidP="009D669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05C8061C" w14:textId="77777777" w:rsidR="00114245" w:rsidRPr="00114245" w:rsidRDefault="00114245" w:rsidP="009D045A">
            <w:pPr>
              <w:jc w:val="center"/>
              <w:rPr>
                <w:noProof w:val="0"/>
              </w:rPr>
            </w:pPr>
            <w:r w:rsidRPr="00114245">
              <w:rPr>
                <w:noProof w:val="0"/>
              </w:rPr>
              <w:t>CN</w:t>
            </w:r>
          </w:p>
        </w:tc>
      </w:tr>
      <w:tr w:rsidR="00114245" w:rsidRPr="00114245" w14:paraId="6C45739E"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22FDF643" w14:textId="77777777" w:rsidR="00114245" w:rsidRPr="00114245" w:rsidRDefault="00114245" w:rsidP="009D045A">
            <w:pPr>
              <w:ind w:left="57" w:right="57"/>
              <w:jc w:val="center"/>
              <w:rPr>
                <w:noProof w:val="0"/>
              </w:rPr>
            </w:pPr>
            <w:r w:rsidRPr="00114245">
              <w:rPr>
                <w:noProof w:val="0"/>
              </w:rPr>
              <w:t>ZC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03DD37EB" w14:textId="77777777" w:rsidR="00114245" w:rsidRPr="00114245" w:rsidRDefault="00114245" w:rsidP="009D045A">
            <w:pPr>
              <w:ind w:left="57" w:right="57"/>
              <w:jc w:val="center"/>
              <w:rPr>
                <w:noProof w:val="0"/>
              </w:rPr>
            </w:pPr>
            <w:r w:rsidRPr="00114245">
              <w:rPr>
                <w:noProof w:val="0"/>
              </w:rPr>
              <w:t>0060</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58B6E219"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7B0CCDF8" w14:textId="77777777" w:rsidR="00114245" w:rsidRPr="00114245" w:rsidRDefault="00114245" w:rsidP="009D045A">
            <w:pPr>
              <w:ind w:left="57" w:right="57"/>
              <w:rPr>
                <w:noProof w:val="0"/>
              </w:rPr>
            </w:pPr>
            <w:r w:rsidRPr="00114245">
              <w:rPr>
                <w:noProof w:val="0"/>
              </w:rPr>
              <w:t>GRAND JARDIN</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35468AB8" w14:textId="77777777" w:rsidR="00114245" w:rsidRPr="00114245" w:rsidRDefault="00114245" w:rsidP="009D045A">
            <w:pPr>
              <w:jc w:val="right"/>
              <w:rPr>
                <w:noProof w:val="0"/>
              </w:rPr>
            </w:pPr>
            <w:r w:rsidRPr="00114245">
              <w:rPr>
                <w:noProof w:val="0"/>
              </w:rPr>
              <w:t>1 ha 24 a 30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6E4496C6" w14:textId="77777777" w:rsidR="00114245" w:rsidRPr="00114245" w:rsidRDefault="00114245" w:rsidP="009D669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58591347" w14:textId="77777777" w:rsidR="00114245" w:rsidRPr="00114245" w:rsidRDefault="00114245" w:rsidP="009D045A">
            <w:pPr>
              <w:jc w:val="center"/>
              <w:rPr>
                <w:noProof w:val="0"/>
              </w:rPr>
            </w:pPr>
            <w:r w:rsidRPr="00114245">
              <w:rPr>
                <w:noProof w:val="0"/>
              </w:rPr>
              <w:t>CN</w:t>
            </w:r>
          </w:p>
        </w:tc>
      </w:tr>
      <w:tr w:rsidR="00114245" w:rsidRPr="00114245" w14:paraId="38E874EC"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3F7152A9" w14:textId="77777777" w:rsidR="00114245" w:rsidRPr="00114245" w:rsidRDefault="00114245" w:rsidP="009D045A">
            <w:pPr>
              <w:ind w:left="57" w:right="57"/>
              <w:jc w:val="center"/>
              <w:rPr>
                <w:noProof w:val="0"/>
              </w:rPr>
            </w:pPr>
            <w:r w:rsidRPr="00114245">
              <w:rPr>
                <w:noProof w:val="0"/>
              </w:rPr>
              <w:t>ZD</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797CE459" w14:textId="77777777" w:rsidR="00114245" w:rsidRPr="00114245" w:rsidRDefault="00114245" w:rsidP="009D045A">
            <w:pPr>
              <w:ind w:left="57" w:right="57"/>
              <w:jc w:val="center"/>
              <w:rPr>
                <w:noProof w:val="0"/>
              </w:rPr>
            </w:pPr>
            <w:r w:rsidRPr="00114245">
              <w:rPr>
                <w:noProof w:val="0"/>
              </w:rPr>
              <w:t>0016</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47512B0F"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0FEDBAB0" w14:textId="77777777" w:rsidR="00114245" w:rsidRPr="00114245" w:rsidRDefault="00114245" w:rsidP="009D045A">
            <w:pPr>
              <w:ind w:left="57" w:right="57"/>
              <w:rPr>
                <w:noProof w:val="0"/>
              </w:rPr>
            </w:pPr>
            <w:r w:rsidRPr="00114245">
              <w:rPr>
                <w:noProof w:val="0"/>
              </w:rPr>
              <w:t>LE PONCE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2E1FBC6B" w14:textId="77777777" w:rsidR="00114245" w:rsidRPr="00114245" w:rsidRDefault="00114245" w:rsidP="009D045A">
            <w:pPr>
              <w:jc w:val="right"/>
              <w:rPr>
                <w:noProof w:val="0"/>
              </w:rPr>
            </w:pPr>
            <w:r w:rsidRPr="00114245">
              <w:rPr>
                <w:noProof w:val="0"/>
              </w:rPr>
              <w:t>2 ha 07 a 00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128C1D7B" w14:textId="77777777" w:rsidR="00114245" w:rsidRPr="00114245" w:rsidRDefault="00114245" w:rsidP="009D669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2453AB89" w14:textId="77777777" w:rsidR="00114245" w:rsidRPr="00114245" w:rsidRDefault="00114245" w:rsidP="009D045A">
            <w:pPr>
              <w:jc w:val="center"/>
              <w:rPr>
                <w:noProof w:val="0"/>
              </w:rPr>
            </w:pPr>
            <w:r w:rsidRPr="00114245">
              <w:rPr>
                <w:noProof w:val="0"/>
              </w:rPr>
              <w:t>CN</w:t>
            </w:r>
          </w:p>
        </w:tc>
      </w:tr>
      <w:tr w:rsidR="00114245" w:rsidRPr="00114245" w14:paraId="26673E13"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48DA4685" w14:textId="77777777" w:rsidR="00114245" w:rsidRPr="00114245" w:rsidRDefault="00114245" w:rsidP="009D045A">
            <w:pPr>
              <w:ind w:left="57" w:right="57"/>
              <w:jc w:val="center"/>
              <w:rPr>
                <w:noProof w:val="0"/>
              </w:rPr>
            </w:pPr>
            <w:r w:rsidRPr="00114245">
              <w:rPr>
                <w:noProof w:val="0"/>
              </w:rPr>
              <w:t>ZD</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78D02C69" w14:textId="77777777" w:rsidR="00114245" w:rsidRPr="00114245" w:rsidRDefault="00114245" w:rsidP="009D045A">
            <w:pPr>
              <w:ind w:left="57" w:right="57"/>
              <w:jc w:val="center"/>
              <w:rPr>
                <w:noProof w:val="0"/>
              </w:rPr>
            </w:pPr>
            <w:r w:rsidRPr="00114245">
              <w:rPr>
                <w:noProof w:val="0"/>
              </w:rPr>
              <w:t>0021</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6544BF03"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1960D47F" w14:textId="77777777" w:rsidR="00114245" w:rsidRPr="00114245" w:rsidRDefault="00114245" w:rsidP="009D045A">
            <w:pPr>
              <w:ind w:left="57" w:right="57"/>
              <w:rPr>
                <w:noProof w:val="0"/>
              </w:rPr>
            </w:pPr>
            <w:r w:rsidRPr="00114245">
              <w:rPr>
                <w:noProof w:val="0"/>
              </w:rPr>
              <w:t>PRE DE BRAURUCHE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32C4D006" w14:textId="77777777" w:rsidR="00114245" w:rsidRPr="00114245" w:rsidRDefault="00114245" w:rsidP="009D045A">
            <w:pPr>
              <w:jc w:val="right"/>
              <w:rPr>
                <w:noProof w:val="0"/>
              </w:rPr>
            </w:pPr>
            <w:r w:rsidRPr="00114245">
              <w:rPr>
                <w:noProof w:val="0"/>
              </w:rPr>
              <w:t>3 ha 16 a 10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436D3F62" w14:textId="77777777" w:rsidR="00114245" w:rsidRPr="00114245" w:rsidRDefault="00114245" w:rsidP="009D669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51257E33" w14:textId="77777777" w:rsidR="00114245" w:rsidRPr="00114245" w:rsidRDefault="00114245" w:rsidP="009D045A">
            <w:pPr>
              <w:jc w:val="center"/>
              <w:rPr>
                <w:noProof w:val="0"/>
              </w:rPr>
            </w:pPr>
            <w:r w:rsidRPr="00114245">
              <w:rPr>
                <w:noProof w:val="0"/>
              </w:rPr>
              <w:t>CN</w:t>
            </w:r>
          </w:p>
        </w:tc>
      </w:tr>
      <w:tr w:rsidR="00114245" w:rsidRPr="00114245" w14:paraId="622AFCBA"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61C526AF" w14:textId="77777777" w:rsidR="00114245" w:rsidRPr="00114245" w:rsidRDefault="00114245" w:rsidP="009D045A">
            <w:pPr>
              <w:ind w:left="57" w:right="57"/>
              <w:jc w:val="center"/>
              <w:rPr>
                <w:noProof w:val="0"/>
              </w:rPr>
            </w:pPr>
            <w:r w:rsidRPr="00114245">
              <w:rPr>
                <w:noProof w:val="0"/>
              </w:rPr>
              <w:t>ZE</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6369E1DC" w14:textId="77777777" w:rsidR="00114245" w:rsidRPr="00114245" w:rsidRDefault="00114245" w:rsidP="009D045A">
            <w:pPr>
              <w:ind w:left="57" w:right="57"/>
              <w:jc w:val="center"/>
              <w:rPr>
                <w:noProof w:val="0"/>
              </w:rPr>
            </w:pPr>
            <w:r w:rsidRPr="00114245">
              <w:rPr>
                <w:noProof w:val="0"/>
              </w:rPr>
              <w:t>0013</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700AB067"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651E4671" w14:textId="77777777" w:rsidR="00114245" w:rsidRPr="00114245" w:rsidRDefault="00114245" w:rsidP="009D045A">
            <w:pPr>
              <w:ind w:left="57" w:right="57"/>
              <w:rPr>
                <w:noProof w:val="0"/>
              </w:rPr>
            </w:pPr>
            <w:r w:rsidRPr="00114245">
              <w:rPr>
                <w:noProof w:val="0"/>
              </w:rPr>
              <w:t>DERRIERE MORIFOSSE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558153F6" w14:textId="77777777" w:rsidR="00114245" w:rsidRPr="00114245" w:rsidRDefault="00114245" w:rsidP="009D045A">
            <w:pPr>
              <w:jc w:val="right"/>
              <w:rPr>
                <w:noProof w:val="0"/>
              </w:rPr>
            </w:pPr>
            <w:r w:rsidRPr="00114245">
              <w:rPr>
                <w:noProof w:val="0"/>
              </w:rPr>
              <w:t>1 ha 56 a 00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5D7EE852" w14:textId="77777777" w:rsidR="00114245" w:rsidRPr="00114245" w:rsidRDefault="00114245" w:rsidP="009D669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68A37777" w14:textId="77777777" w:rsidR="00114245" w:rsidRPr="00114245" w:rsidRDefault="00114245" w:rsidP="009D045A">
            <w:pPr>
              <w:jc w:val="center"/>
              <w:rPr>
                <w:noProof w:val="0"/>
              </w:rPr>
            </w:pPr>
            <w:r w:rsidRPr="00114245">
              <w:rPr>
                <w:noProof w:val="0"/>
              </w:rPr>
              <w:t>CN</w:t>
            </w:r>
          </w:p>
        </w:tc>
      </w:tr>
      <w:tr w:rsidR="00114245" w:rsidRPr="00114245" w14:paraId="0F6B174C"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262E4603" w14:textId="77777777" w:rsidR="00114245" w:rsidRPr="00114245" w:rsidRDefault="00114245" w:rsidP="009D045A">
            <w:pPr>
              <w:ind w:left="57" w:right="57"/>
              <w:jc w:val="center"/>
              <w:rPr>
                <w:noProof w:val="0"/>
              </w:rPr>
            </w:pPr>
            <w:r w:rsidRPr="00114245">
              <w:rPr>
                <w:noProof w:val="0"/>
              </w:rPr>
              <w:t>ZE</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58409DC8" w14:textId="77777777" w:rsidR="00114245" w:rsidRPr="00114245" w:rsidRDefault="00114245" w:rsidP="009D045A">
            <w:pPr>
              <w:ind w:left="57" w:right="57"/>
              <w:jc w:val="center"/>
              <w:rPr>
                <w:noProof w:val="0"/>
              </w:rPr>
            </w:pPr>
            <w:r w:rsidRPr="00114245">
              <w:rPr>
                <w:noProof w:val="0"/>
              </w:rPr>
              <w:t>0014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41F1E071"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773C2045" w14:textId="77777777" w:rsidR="00114245" w:rsidRPr="00114245" w:rsidRDefault="00114245" w:rsidP="009D045A">
            <w:pPr>
              <w:ind w:left="57" w:right="57"/>
              <w:rPr>
                <w:noProof w:val="0"/>
              </w:rPr>
            </w:pPr>
            <w:r w:rsidRPr="00114245">
              <w:rPr>
                <w:noProof w:val="0"/>
              </w:rPr>
              <w:t>DERRIERE MORIFOSSE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58AEF35F" w14:textId="77777777" w:rsidR="00114245" w:rsidRPr="00114245" w:rsidRDefault="00114245" w:rsidP="009D045A">
            <w:pPr>
              <w:jc w:val="right"/>
              <w:rPr>
                <w:noProof w:val="0"/>
              </w:rPr>
            </w:pPr>
            <w:r w:rsidRPr="00114245">
              <w:rPr>
                <w:noProof w:val="0"/>
              </w:rPr>
              <w:t>80 a 90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4ABB6A8A" w14:textId="77777777" w:rsidR="00114245" w:rsidRPr="00114245" w:rsidRDefault="00114245" w:rsidP="009D669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12F3009C" w14:textId="77777777" w:rsidR="00114245" w:rsidRPr="00114245" w:rsidRDefault="00114245" w:rsidP="009D045A">
            <w:pPr>
              <w:jc w:val="center"/>
              <w:rPr>
                <w:noProof w:val="0"/>
              </w:rPr>
            </w:pPr>
            <w:r w:rsidRPr="00114245">
              <w:rPr>
                <w:noProof w:val="0"/>
              </w:rPr>
              <w:t>CN</w:t>
            </w:r>
          </w:p>
        </w:tc>
      </w:tr>
      <w:tr w:rsidR="00114245" w:rsidRPr="00114245" w14:paraId="13D913B5"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1A69820C" w14:textId="77777777" w:rsidR="00114245" w:rsidRPr="00114245" w:rsidRDefault="00114245" w:rsidP="009D045A">
            <w:pPr>
              <w:ind w:left="57" w:right="57"/>
              <w:jc w:val="center"/>
              <w:rPr>
                <w:noProof w:val="0"/>
              </w:rPr>
            </w:pPr>
            <w:r w:rsidRPr="00114245">
              <w:rPr>
                <w:noProof w:val="0"/>
              </w:rPr>
              <w:t>ZE</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5CAECC1E" w14:textId="77777777" w:rsidR="00114245" w:rsidRPr="00114245" w:rsidRDefault="00114245" w:rsidP="009D045A">
            <w:pPr>
              <w:ind w:left="57" w:right="57"/>
              <w:jc w:val="center"/>
              <w:rPr>
                <w:noProof w:val="0"/>
              </w:rPr>
            </w:pPr>
            <w:r w:rsidRPr="00114245">
              <w:rPr>
                <w:noProof w:val="0"/>
              </w:rPr>
              <w:t>0020</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38D978DC"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09FE6139" w14:textId="77777777" w:rsidR="00114245" w:rsidRPr="00114245" w:rsidRDefault="00114245" w:rsidP="009D045A">
            <w:pPr>
              <w:ind w:left="57" w:right="57"/>
              <w:rPr>
                <w:noProof w:val="0"/>
              </w:rPr>
            </w:pPr>
            <w:r w:rsidRPr="00114245">
              <w:rPr>
                <w:noProof w:val="0"/>
              </w:rPr>
              <w:t>LE FOND DE ROSA</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7EE47E40" w14:textId="77777777" w:rsidR="00114245" w:rsidRPr="00114245" w:rsidRDefault="00114245" w:rsidP="009D045A">
            <w:pPr>
              <w:jc w:val="right"/>
              <w:rPr>
                <w:noProof w:val="0"/>
              </w:rPr>
            </w:pPr>
            <w:r w:rsidRPr="00114245">
              <w:rPr>
                <w:noProof w:val="0"/>
              </w:rPr>
              <w:t>3 ha 21 a 60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1ECC6672" w14:textId="77777777" w:rsidR="00114245" w:rsidRPr="00114245" w:rsidRDefault="00114245" w:rsidP="009D669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2282ED5F" w14:textId="77777777" w:rsidR="00114245" w:rsidRPr="00114245" w:rsidRDefault="00114245" w:rsidP="009D045A">
            <w:pPr>
              <w:jc w:val="center"/>
              <w:rPr>
                <w:noProof w:val="0"/>
              </w:rPr>
            </w:pPr>
            <w:r w:rsidRPr="00114245">
              <w:rPr>
                <w:noProof w:val="0"/>
              </w:rPr>
              <w:t>CN</w:t>
            </w:r>
          </w:p>
        </w:tc>
      </w:tr>
      <w:tr w:rsidR="00114245" w:rsidRPr="00114245" w14:paraId="67F840B3"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09D5B118" w14:textId="77777777" w:rsidR="00114245" w:rsidRPr="00114245" w:rsidRDefault="00114245" w:rsidP="009D045A">
            <w:pPr>
              <w:ind w:left="57" w:right="57"/>
              <w:jc w:val="center"/>
              <w:rPr>
                <w:noProof w:val="0"/>
              </w:rPr>
            </w:pPr>
            <w:r w:rsidRPr="00114245">
              <w:rPr>
                <w:noProof w:val="0"/>
              </w:rPr>
              <w:t>ZH</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65F78AE2" w14:textId="77777777" w:rsidR="00114245" w:rsidRPr="00114245" w:rsidRDefault="00114245" w:rsidP="009D045A">
            <w:pPr>
              <w:ind w:left="57" w:right="57"/>
              <w:jc w:val="center"/>
              <w:rPr>
                <w:noProof w:val="0"/>
              </w:rPr>
            </w:pPr>
            <w:r w:rsidRPr="00114245">
              <w:rPr>
                <w:noProof w:val="0"/>
              </w:rPr>
              <w:t>0002</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6497DD89"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311ABE04" w14:textId="77777777" w:rsidR="00114245" w:rsidRPr="00114245" w:rsidRDefault="00114245" w:rsidP="009D045A">
            <w:pPr>
              <w:ind w:left="57" w:right="57"/>
              <w:rPr>
                <w:noProof w:val="0"/>
              </w:rPr>
            </w:pPr>
            <w:r w:rsidRPr="00114245">
              <w:rPr>
                <w:noProof w:val="0"/>
              </w:rPr>
              <w:t>LA PELLE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69F872D9" w14:textId="77777777" w:rsidR="00114245" w:rsidRPr="00114245" w:rsidRDefault="00114245" w:rsidP="009D045A">
            <w:pPr>
              <w:jc w:val="right"/>
              <w:rPr>
                <w:noProof w:val="0"/>
              </w:rPr>
            </w:pPr>
            <w:r w:rsidRPr="00114245">
              <w:rPr>
                <w:noProof w:val="0"/>
              </w:rPr>
              <w:t>4 ha 77 a 90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7B5ACF09" w14:textId="77777777" w:rsidR="00114245" w:rsidRPr="00114245" w:rsidRDefault="00114245" w:rsidP="009D669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65C59529" w14:textId="77777777" w:rsidR="00114245" w:rsidRPr="00114245" w:rsidRDefault="00114245" w:rsidP="009D045A">
            <w:pPr>
              <w:jc w:val="center"/>
              <w:rPr>
                <w:noProof w:val="0"/>
              </w:rPr>
            </w:pPr>
            <w:r w:rsidRPr="00114245">
              <w:rPr>
                <w:noProof w:val="0"/>
              </w:rPr>
              <w:t>CN</w:t>
            </w:r>
          </w:p>
        </w:tc>
      </w:tr>
      <w:tr w:rsidR="00114245" w:rsidRPr="00114245" w14:paraId="57E450B4"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39D70811" w14:textId="77777777" w:rsidR="00114245" w:rsidRPr="00114245" w:rsidRDefault="00114245" w:rsidP="009D045A">
            <w:pPr>
              <w:ind w:left="57" w:right="57"/>
              <w:jc w:val="center"/>
              <w:rPr>
                <w:noProof w:val="0"/>
              </w:rPr>
            </w:pPr>
            <w:r w:rsidRPr="00114245">
              <w:rPr>
                <w:noProof w:val="0"/>
              </w:rPr>
              <w:t>ZH</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095D4361" w14:textId="77777777" w:rsidR="00114245" w:rsidRPr="00114245" w:rsidRDefault="00114245" w:rsidP="009D045A">
            <w:pPr>
              <w:ind w:left="57" w:right="57"/>
              <w:jc w:val="center"/>
              <w:rPr>
                <w:noProof w:val="0"/>
              </w:rPr>
            </w:pPr>
            <w:r w:rsidRPr="00114245">
              <w:rPr>
                <w:noProof w:val="0"/>
              </w:rPr>
              <w:t>0020</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59EE937D"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309D058B" w14:textId="77777777" w:rsidR="00114245" w:rsidRPr="00114245" w:rsidRDefault="00114245" w:rsidP="009D045A">
            <w:pPr>
              <w:ind w:left="57" w:right="57"/>
              <w:rPr>
                <w:noProof w:val="0"/>
              </w:rPr>
            </w:pPr>
            <w:r w:rsidRPr="00114245">
              <w:rPr>
                <w:noProof w:val="0"/>
              </w:rPr>
              <w:t>DEVANT ROSA</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12EA64E3" w14:textId="77777777" w:rsidR="00114245" w:rsidRPr="00114245" w:rsidRDefault="00114245" w:rsidP="009D045A">
            <w:pPr>
              <w:jc w:val="right"/>
              <w:rPr>
                <w:noProof w:val="0"/>
              </w:rPr>
            </w:pPr>
            <w:r w:rsidRPr="00114245">
              <w:rPr>
                <w:noProof w:val="0"/>
              </w:rPr>
              <w:t>3 ha 28 a 20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452D2591" w14:textId="77777777" w:rsidR="00114245" w:rsidRPr="00114245" w:rsidRDefault="00114245" w:rsidP="009D669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700701FE" w14:textId="77777777" w:rsidR="00114245" w:rsidRPr="00114245" w:rsidRDefault="00114245" w:rsidP="009D045A">
            <w:pPr>
              <w:jc w:val="center"/>
              <w:rPr>
                <w:noProof w:val="0"/>
              </w:rPr>
            </w:pPr>
            <w:r w:rsidRPr="00114245">
              <w:rPr>
                <w:noProof w:val="0"/>
              </w:rPr>
              <w:t>CN</w:t>
            </w:r>
          </w:p>
        </w:tc>
      </w:tr>
      <w:tr w:rsidR="00114245" w:rsidRPr="00114245" w14:paraId="21D5AE9E" w14:textId="77777777" w:rsidTr="00FF5071">
        <w:trPr>
          <w:gridAfter w:val="1"/>
          <w:wAfter w:w="46" w:type="dxa"/>
          <w:cantSplit/>
          <w:trHeight w:val="227"/>
          <w:tblHeader/>
        </w:trPr>
        <w:tc>
          <w:tcPr>
            <w:tcW w:w="2552" w:type="dxa"/>
            <w:gridSpan w:val="5"/>
            <w:tcBorders>
              <w:top w:val="nil"/>
              <w:left w:val="nil"/>
              <w:bottom w:val="nil"/>
              <w:right w:val="single" w:sz="4" w:space="0" w:color="auto"/>
            </w:tcBorders>
            <w:tcMar>
              <w:left w:w="0" w:type="dxa"/>
              <w:right w:w="0" w:type="dxa"/>
            </w:tcMar>
          </w:tcPr>
          <w:p w14:paraId="7286CB29" w14:textId="77777777" w:rsidR="00114245" w:rsidRPr="00114245" w:rsidRDefault="00114245" w:rsidP="0002779B">
            <w:pPr>
              <w:spacing w:line="360" w:lineRule="atLeast"/>
              <w:jc w:val="center"/>
              <w:rPr>
                <w:b/>
                <w:noProof w:val="0"/>
              </w:rPr>
            </w:pPr>
          </w:p>
        </w:tc>
        <w:tc>
          <w:tcPr>
            <w:tcW w:w="2693"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382CC78D" w14:textId="77777777" w:rsidR="00114245" w:rsidRPr="00114245" w:rsidRDefault="00114245" w:rsidP="0002779B">
            <w:pPr>
              <w:spacing w:before="20" w:after="20" w:line="360" w:lineRule="atLeast"/>
              <w:jc w:val="right"/>
              <w:rPr>
                <w:b/>
                <w:noProof w:val="0"/>
              </w:rPr>
            </w:pPr>
            <w:r w:rsidRPr="00114245">
              <w:rPr>
                <w:b/>
                <w:noProof w:val="0"/>
              </w:rPr>
              <w:t>Total</w:t>
            </w:r>
          </w:p>
        </w:tc>
        <w:tc>
          <w:tcPr>
            <w:tcW w:w="1985" w:type="dxa"/>
            <w:tcBorders>
              <w:top w:val="single" w:sz="4" w:space="0" w:color="auto"/>
              <w:left w:val="single" w:sz="4" w:space="0" w:color="auto"/>
              <w:bottom w:val="single" w:sz="4" w:space="0" w:color="auto"/>
              <w:right w:val="single" w:sz="4" w:space="0" w:color="auto"/>
            </w:tcBorders>
            <w:tcMar>
              <w:left w:w="0" w:type="dxa"/>
              <w:right w:w="57" w:type="dxa"/>
            </w:tcMar>
          </w:tcPr>
          <w:p w14:paraId="28F0362E" w14:textId="77777777" w:rsidR="00114245" w:rsidRPr="00114245" w:rsidRDefault="00114245" w:rsidP="0002779B">
            <w:pPr>
              <w:spacing w:before="20" w:after="20" w:line="360" w:lineRule="atLeast"/>
              <w:jc w:val="right"/>
              <w:rPr>
                <w:b/>
                <w:noProof w:val="0"/>
              </w:rPr>
            </w:pPr>
            <w:r w:rsidRPr="00114245">
              <w:rPr>
                <w:noProof w:val="0"/>
              </w:rPr>
              <w:t>29 ha 96 a 75 ca</w:t>
            </w:r>
          </w:p>
        </w:tc>
        <w:tc>
          <w:tcPr>
            <w:tcW w:w="2505" w:type="dxa"/>
            <w:gridSpan w:val="2"/>
            <w:tcBorders>
              <w:top w:val="nil"/>
              <w:left w:val="single" w:sz="4" w:space="0" w:color="auto"/>
              <w:bottom w:val="nil"/>
              <w:right w:val="nil"/>
            </w:tcBorders>
            <w:tcMar>
              <w:left w:w="0" w:type="dxa"/>
              <w:right w:w="0" w:type="dxa"/>
            </w:tcMar>
          </w:tcPr>
          <w:p w14:paraId="225B40E7" w14:textId="77777777" w:rsidR="00114245" w:rsidRPr="00114245" w:rsidRDefault="00114245" w:rsidP="0002779B">
            <w:pPr>
              <w:spacing w:line="360" w:lineRule="atLeast"/>
              <w:jc w:val="center"/>
              <w:rPr>
                <w:b/>
                <w:noProof w:val="0"/>
              </w:rPr>
            </w:pPr>
          </w:p>
        </w:tc>
      </w:tr>
    </w:tbl>
    <w:p w14:paraId="1D98AEEE" w14:textId="77777777" w:rsidR="00114245" w:rsidRPr="00114245" w:rsidRDefault="00114245" w:rsidP="002B11F2">
      <w:pPr>
        <w:spacing w:line="360" w:lineRule="atLeast"/>
        <w:rPr>
          <w:noProof w:val="0"/>
        </w:rPr>
      </w:pPr>
    </w:p>
    <w:p w14:paraId="717129A6" w14:textId="660865F3" w:rsidR="00114245" w:rsidRPr="00FF5071" w:rsidRDefault="00114245" w:rsidP="00D243BE">
      <w:pPr>
        <w:rPr>
          <w:b/>
          <w:bCs/>
          <w:noProof w:val="0"/>
          <w:sz w:val="24"/>
        </w:rPr>
      </w:pPr>
      <w:r w:rsidRPr="00114245">
        <w:rPr>
          <w:noProof w:val="0"/>
          <w:sz w:val="24"/>
        </w:rPr>
        <w:t xml:space="preserve"> </w:t>
      </w:r>
      <w:r w:rsidR="00FF5071" w:rsidRPr="00FF5071">
        <w:rPr>
          <w:b/>
          <w:bCs/>
          <w:noProof w:val="0"/>
          <w:sz w:val="24"/>
        </w:rPr>
        <w:t>Biens libres - priorité aux échanges sur les communes de LANHERES et ROUVRES EN WOEVRE</w:t>
      </w:r>
    </w:p>
    <w:p w14:paraId="7AF01C35" w14:textId="7569FCBF" w:rsidR="00114245" w:rsidRPr="00114245" w:rsidRDefault="00114245" w:rsidP="00554CFB">
      <w:pPr>
        <w:jc w:val="both"/>
        <w:rPr>
          <w:noProof w:val="0"/>
        </w:rPr>
      </w:pPr>
    </w:p>
    <w:p w14:paraId="68771956" w14:textId="64AF58DC" w:rsidR="00114245" w:rsidRPr="00114245" w:rsidRDefault="00114245" w:rsidP="00554CFB">
      <w:pPr>
        <w:pStyle w:val="Titre4"/>
        <w:keepLines/>
        <w:spacing w:before="60"/>
        <w:rPr>
          <w:noProof w:val="0"/>
        </w:rPr>
      </w:pPr>
      <w:r w:rsidRPr="00114245">
        <w:rPr>
          <w:noProof w:val="0"/>
        </w:rPr>
        <w:t xml:space="preserve">Les personnes intéressées devront manifester leur candidature par écrit au plus tard le </w:t>
      </w:r>
      <w:r w:rsidR="00AE56FA">
        <w:rPr>
          <w:b/>
          <w:noProof w:val="0"/>
        </w:rPr>
        <w:t>29/04/2024</w:t>
      </w:r>
      <w:r w:rsidRPr="00114245">
        <w:rPr>
          <w:noProof w:val="0"/>
        </w:rPr>
        <w:t xml:space="preserve"> à Safer Grand-Est, Les Roises Savonnières-devant-Bar BP 10044 55001 BAR LE DUC CEDEX Tél : 03.29.79.30.44 ou par mail à l'adresse </w:t>
      </w:r>
      <w:r w:rsidRPr="00114245">
        <w:rPr>
          <w:noProof w:val="0"/>
          <w:u w:val="single"/>
        </w:rPr>
        <w:t>meuse@safergrandest.fr</w:t>
      </w:r>
      <w:r w:rsidRPr="00114245">
        <w:rPr>
          <w:noProof w:val="0"/>
        </w:rPr>
        <w:t>.</w:t>
      </w:r>
    </w:p>
    <w:p w14:paraId="61B9A6EB" w14:textId="77777777" w:rsidR="00114245" w:rsidRPr="00114245" w:rsidRDefault="00114245" w:rsidP="00554CFB">
      <w:pPr>
        <w:rPr>
          <w:noProof w:val="0"/>
        </w:rPr>
      </w:pPr>
    </w:p>
    <w:p w14:paraId="2A45620F" w14:textId="77777777" w:rsidR="00114245" w:rsidRPr="00114245" w:rsidRDefault="00114245" w:rsidP="001C7D0E">
      <w:pPr>
        <w:pStyle w:val="Titre4"/>
        <w:keepLines/>
        <w:spacing w:before="60"/>
        <w:rPr>
          <w:noProof w:val="0"/>
        </w:rPr>
      </w:pPr>
      <w:r w:rsidRPr="00114245">
        <w:rPr>
          <w:noProof w:val="0"/>
        </w:rPr>
        <w:lastRenderedPageBreak/>
        <w:t>Les candidats sont priés de préciser la commune et les références cadastrales sur leur demande.</w:t>
      </w:r>
    </w:p>
    <w:p w14:paraId="42CFA760" w14:textId="77777777" w:rsidR="00114245" w:rsidRPr="00114245" w:rsidRDefault="00114245" w:rsidP="001C7D0E">
      <w:pPr>
        <w:jc w:val="both"/>
        <w:rPr>
          <w:noProof w:val="0"/>
        </w:rPr>
      </w:pPr>
      <w:r w:rsidRPr="00114245">
        <w:rPr>
          <w:noProof w:val="0"/>
        </w:rPr>
        <w:t>Tout complément d’information pourra être obtenu auprès du Service Départemental de la Meuse, Les Roises Savonnières-devant-Bar BP 10044 55001 BAR LE DUC CEDEX Tél : 03.29.79.30.44 ou au siège de la SAFER Grand Est.</w:t>
      </w:r>
    </w:p>
    <w:p w14:paraId="3354E41E" w14:textId="77777777" w:rsidR="00114245" w:rsidRPr="00114245" w:rsidRDefault="00114245" w:rsidP="001C7D0E">
      <w:pPr>
        <w:keepNext/>
        <w:keepLines/>
        <w:jc w:val="both"/>
        <w:rPr>
          <w:noProof w:val="0"/>
        </w:rPr>
      </w:pPr>
    </w:p>
    <w:p w14:paraId="5AC02F5C" w14:textId="77777777" w:rsidR="00114245" w:rsidRPr="00114245" w:rsidRDefault="00114245" w:rsidP="00554CFB">
      <w:pPr>
        <w:keepNext/>
        <w:keepLines/>
        <w:jc w:val="both"/>
        <w:rPr>
          <w:noProof w:val="0"/>
        </w:rPr>
      </w:pPr>
    </w:p>
    <w:p w14:paraId="19E5BBCF" w14:textId="7B0DF22F" w:rsidR="00114245" w:rsidRPr="00114245" w:rsidRDefault="00114245" w:rsidP="00554CFB">
      <w:pPr>
        <w:pStyle w:val="Titre5"/>
        <w:keepLines/>
        <w:ind w:left="5245"/>
        <w:jc w:val="center"/>
        <w:rPr>
          <w:noProof w:val="0"/>
        </w:rPr>
      </w:pPr>
      <w:r w:rsidRPr="00114245">
        <w:rPr>
          <w:noProof w:val="0"/>
        </w:rPr>
        <w:t xml:space="preserve">Pour la SAFER, le </w:t>
      </w:r>
      <w:r w:rsidR="00FF5071">
        <w:rPr>
          <w:rFonts w:cs="Arial"/>
          <w:noProof w:val="0"/>
        </w:rPr>
        <w:t>9 avril 2024</w:t>
      </w:r>
    </w:p>
    <w:p w14:paraId="1D62B072" w14:textId="77777777" w:rsidR="00114245" w:rsidRPr="00114245" w:rsidRDefault="00114245" w:rsidP="00554CFB">
      <w:pPr>
        <w:keepNext/>
        <w:keepLines/>
        <w:ind w:left="3969"/>
        <w:jc w:val="center"/>
        <w:rPr>
          <w:noProof w:val="0"/>
        </w:rPr>
      </w:pPr>
    </w:p>
    <w:p w14:paraId="6E17BA63" w14:textId="77777777" w:rsidR="00114245" w:rsidRPr="00114245" w:rsidRDefault="00114245" w:rsidP="00554CFB">
      <w:pPr>
        <w:keepNext/>
        <w:keepLines/>
        <w:ind w:left="5245"/>
        <w:jc w:val="center"/>
        <w:rPr>
          <w:noProof w:val="0"/>
        </w:rPr>
      </w:pPr>
      <w:r w:rsidRPr="00114245">
        <w:rPr>
          <w:noProof w:val="0"/>
        </w:rPr>
        <w:t>Gwenaël COUSIN</w:t>
      </w:r>
    </w:p>
    <w:p w14:paraId="1F5651EA" w14:textId="77777777" w:rsidR="00114245" w:rsidRPr="00114245" w:rsidRDefault="00114245" w:rsidP="00554CFB">
      <w:pPr>
        <w:keepNext/>
        <w:keepLines/>
        <w:ind w:left="5245"/>
        <w:jc w:val="center"/>
        <w:rPr>
          <w:noProof w:val="0"/>
        </w:rPr>
      </w:pPr>
      <w:r w:rsidRPr="00114245">
        <w:rPr>
          <w:noProof w:val="0"/>
        </w:rPr>
        <w:t>Chef de service</w:t>
      </w:r>
    </w:p>
    <w:p w14:paraId="4D9151DA" w14:textId="77777777" w:rsidR="00114245" w:rsidRDefault="00114245" w:rsidP="00554CFB">
      <w:pPr>
        <w:keepNext/>
        <w:keepLines/>
        <w:ind w:left="142"/>
        <w:jc w:val="center"/>
        <w:rPr>
          <w:noProof w:val="0"/>
        </w:rPr>
      </w:pPr>
    </w:p>
    <w:p w14:paraId="67C16C09" w14:textId="77777777" w:rsidR="00FF5071" w:rsidRDefault="00FF5071" w:rsidP="00554CFB">
      <w:pPr>
        <w:keepNext/>
        <w:keepLines/>
        <w:ind w:left="142"/>
        <w:jc w:val="center"/>
        <w:rPr>
          <w:noProof w:val="0"/>
        </w:rPr>
      </w:pPr>
    </w:p>
    <w:p w14:paraId="662B2B63" w14:textId="77777777" w:rsidR="00FF5071" w:rsidRDefault="00FF5071" w:rsidP="00554CFB">
      <w:pPr>
        <w:keepNext/>
        <w:keepLines/>
        <w:ind w:left="142"/>
        <w:jc w:val="center"/>
        <w:rPr>
          <w:noProof w:val="0"/>
        </w:rPr>
      </w:pPr>
    </w:p>
    <w:p w14:paraId="02051718" w14:textId="77777777" w:rsidR="00FF5071" w:rsidRDefault="00FF5071" w:rsidP="00554CFB">
      <w:pPr>
        <w:keepNext/>
        <w:keepLines/>
        <w:ind w:left="142"/>
        <w:jc w:val="center"/>
        <w:rPr>
          <w:noProof w:val="0"/>
        </w:rPr>
      </w:pPr>
    </w:p>
    <w:p w14:paraId="5C13FCE8" w14:textId="77777777" w:rsidR="00FF5071" w:rsidRDefault="00FF5071" w:rsidP="00554CFB">
      <w:pPr>
        <w:keepNext/>
        <w:keepLines/>
        <w:ind w:left="142"/>
        <w:jc w:val="center"/>
        <w:rPr>
          <w:noProof w:val="0"/>
        </w:rPr>
      </w:pPr>
    </w:p>
    <w:p w14:paraId="40FCA248" w14:textId="77777777" w:rsidR="00FF5071" w:rsidRPr="00114245" w:rsidRDefault="00FF5071" w:rsidP="00554CFB">
      <w:pPr>
        <w:keepNext/>
        <w:keepLines/>
        <w:ind w:left="142"/>
        <w:jc w:val="center"/>
        <w:rPr>
          <w:noProof w:val="0"/>
        </w:rPr>
      </w:pPr>
    </w:p>
    <w:p w14:paraId="5AFDFBD9" w14:textId="77777777" w:rsidR="00114245" w:rsidRPr="00114245" w:rsidRDefault="00114245" w:rsidP="00554CFB">
      <w:pPr>
        <w:keepNext/>
        <w:keepLines/>
        <w:ind w:left="142"/>
        <w:rPr>
          <w:noProof w:val="0"/>
        </w:rPr>
      </w:pPr>
    </w:p>
    <w:p w14:paraId="5CB3A400" w14:textId="77777777" w:rsidR="00114245" w:rsidRPr="00114245" w:rsidRDefault="00114245" w:rsidP="00554CFB">
      <w:pPr>
        <w:pStyle w:val="Titre4"/>
        <w:keepLines/>
        <w:rPr>
          <w:noProof w:val="0"/>
        </w:rPr>
      </w:pPr>
      <w:r w:rsidRPr="00114245">
        <w:rPr>
          <w:noProof w:val="0"/>
        </w:rPr>
        <w:t>A LANHERES, le</w:t>
      </w:r>
    </w:p>
    <w:p w14:paraId="72A76A9D" w14:textId="77777777" w:rsidR="00114245" w:rsidRPr="00114245" w:rsidRDefault="00114245" w:rsidP="00554CFB">
      <w:pPr>
        <w:pStyle w:val="Titre3"/>
        <w:keepLines/>
        <w:tabs>
          <w:tab w:val="left" w:pos="6237"/>
        </w:tabs>
        <w:jc w:val="both"/>
        <w:rPr>
          <w:noProof w:val="0"/>
        </w:rPr>
      </w:pPr>
      <w:r w:rsidRPr="00114245">
        <w:rPr>
          <w:noProof w:val="0"/>
        </w:rPr>
        <w:t>Visa du Maire et cachet</w:t>
      </w:r>
    </w:p>
    <w:p w14:paraId="1BB20857" w14:textId="71F1CA14" w:rsidR="00114245" w:rsidRPr="00114245" w:rsidRDefault="00114245" w:rsidP="00554CFB">
      <w:pPr>
        <w:pStyle w:val="Titre3"/>
        <w:keepNext w:val="0"/>
        <w:tabs>
          <w:tab w:val="left" w:pos="6237"/>
        </w:tabs>
        <w:rPr>
          <w:noProof w:val="0"/>
          <w:sz w:val="20"/>
        </w:rPr>
      </w:pPr>
      <w:r w:rsidRPr="00114245">
        <w:rPr>
          <w:noProof w:val="0"/>
          <w:sz w:val="20"/>
        </w:rPr>
        <w:t xml:space="preserve">(valant attestation d’affichage pendant le délai légal minimal de 15 jours se terminant le </w:t>
      </w:r>
      <w:r w:rsidR="00AE56FA">
        <w:rPr>
          <w:noProof w:val="0"/>
          <w:sz w:val="18"/>
        </w:rPr>
        <w:t>29/04/2024</w:t>
      </w:r>
      <w:r w:rsidRPr="00114245">
        <w:rPr>
          <w:noProof w:val="0"/>
          <w:sz w:val="20"/>
        </w:rPr>
        <w:t>)</w:t>
      </w:r>
    </w:p>
    <w:p w14:paraId="17F6BC76" w14:textId="77777777" w:rsidR="00114245" w:rsidRPr="00114245" w:rsidRDefault="00114245">
      <w:pPr>
        <w:rPr>
          <w:noProof w:val="0"/>
        </w:rPr>
        <w:sectPr w:rsidR="00114245" w:rsidRPr="00114245" w:rsidSect="00FF5071">
          <w:footerReference w:type="default" r:id="rId22"/>
          <w:pgSz w:w="11906" w:h="16838"/>
          <w:pgMar w:top="1134" w:right="566" w:bottom="993" w:left="1134" w:header="0" w:footer="0" w:gutter="0"/>
          <w:cols w:space="720"/>
        </w:sectPr>
      </w:pPr>
    </w:p>
    <w:p w14:paraId="531F68CF" w14:textId="77777777" w:rsidR="00FF5071" w:rsidRPr="00114245" w:rsidRDefault="00FF5071" w:rsidP="00FF5071">
      <w:pPr>
        <w:pStyle w:val="Titre2"/>
        <w:jc w:val="center"/>
        <w:rPr>
          <w:noProof w:val="0"/>
        </w:rPr>
      </w:pPr>
      <w:r w:rsidRPr="00114245">
        <w:rPr>
          <w:noProof w:val="0"/>
        </w:rPr>
        <w:lastRenderedPageBreak/>
        <w:t>APPEL DE CANDIDATURES</w:t>
      </w:r>
    </w:p>
    <w:p w14:paraId="7704A191" w14:textId="77777777" w:rsidR="00FF5071" w:rsidRPr="00114245" w:rsidRDefault="00FF5071" w:rsidP="00FF5071">
      <w:pPr>
        <w:jc w:val="center"/>
        <w:rPr>
          <w:noProof w:val="0"/>
        </w:rPr>
      </w:pPr>
      <w:r w:rsidRPr="00114245">
        <w:rPr>
          <w:noProof w:val="0"/>
        </w:rPr>
        <w:t>Publication effectuée en application des articles L 141-1, L 141-3 et R 142-3 du Code Rural,</w:t>
      </w:r>
    </w:p>
    <w:p w14:paraId="07B725C0" w14:textId="77777777" w:rsidR="00FF5071" w:rsidRPr="00114245" w:rsidRDefault="00FF5071" w:rsidP="00FF5071">
      <w:pPr>
        <w:jc w:val="center"/>
        <w:rPr>
          <w:rFonts w:ascii="Franklin Gothic Book" w:hAnsi="Franklin Gothic Book"/>
          <w:noProof w:val="0"/>
        </w:rPr>
      </w:pPr>
      <w:r w:rsidRPr="00114245">
        <w:rPr>
          <w:noProof w:val="0"/>
        </w:rPr>
        <w:t xml:space="preserve"> </w:t>
      </w:r>
    </w:p>
    <w:p w14:paraId="182FE3C9" w14:textId="77777777" w:rsidR="00FF5071" w:rsidRPr="00114245" w:rsidRDefault="00FF5071" w:rsidP="00FF5071">
      <w:pPr>
        <w:jc w:val="both"/>
        <w:rPr>
          <w:noProof w:val="0"/>
        </w:rPr>
      </w:pPr>
      <w:r w:rsidRPr="00114245">
        <w:rPr>
          <w:noProof w:val="0"/>
        </w:rPr>
        <w:t>La SAFER Grand-Est se propose, sans engagement de sa part, d’attribuer par rétrocession, échange ou substitution tout ou partie des biens désignés ci-après qu’elle possède ou qu’elle envisage d’acquérir.</w:t>
      </w:r>
    </w:p>
    <w:p w14:paraId="00424FDE" w14:textId="77777777" w:rsidR="00FF5071" w:rsidRPr="00114245" w:rsidRDefault="00FF5071" w:rsidP="00FF5071">
      <w:pPr>
        <w:jc w:val="both"/>
        <w:rPr>
          <w:noProof w:val="0"/>
        </w:rPr>
      </w:pPr>
    </w:p>
    <w:p w14:paraId="0AFEB3D2" w14:textId="77777777" w:rsidR="00FF5071" w:rsidRPr="00114245" w:rsidRDefault="00FF5071" w:rsidP="00FF5071">
      <w:pPr>
        <w:spacing w:line="360" w:lineRule="atLeast"/>
        <w:rPr>
          <w:noProof w:val="0"/>
        </w:rPr>
      </w:pPr>
      <w:r w:rsidRPr="00114245">
        <w:rPr>
          <w:noProof w:val="0"/>
          <w:sz w:val="24"/>
        </w:rPr>
        <w:t xml:space="preserve">AP 55 23 0096 01 </w:t>
      </w:r>
      <w:r w:rsidRPr="00114245">
        <w:rPr>
          <w:noProof w:val="0"/>
          <w:sz w:val="24"/>
        </w:rPr>
        <w:br/>
      </w:r>
      <w:r w:rsidRPr="00114245">
        <w:rPr>
          <w:b/>
          <w:bCs/>
          <w:noProof w:val="0"/>
        </w:rPr>
        <w:t>Commune de</w:t>
      </w:r>
      <w:r w:rsidRPr="00114245">
        <w:rPr>
          <w:noProof w:val="0"/>
        </w:rPr>
        <w:t xml:space="preserve"> </w:t>
      </w:r>
      <w:r w:rsidRPr="00114245">
        <w:rPr>
          <w:b/>
          <w:noProof w:val="0"/>
        </w:rPr>
        <w:t>LANHERES</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7"/>
        <w:gridCol w:w="10"/>
        <w:gridCol w:w="920"/>
        <w:gridCol w:w="11"/>
        <w:gridCol w:w="567"/>
        <w:gridCol w:w="12"/>
        <w:gridCol w:w="2681"/>
        <w:gridCol w:w="1985"/>
        <w:gridCol w:w="1278"/>
        <w:gridCol w:w="1227"/>
        <w:gridCol w:w="48"/>
      </w:tblGrid>
      <w:tr w:rsidR="00FF5071" w:rsidRPr="00114245" w14:paraId="25D6B0A5" w14:textId="77777777" w:rsidTr="009B6848">
        <w:trPr>
          <w:cantSplit/>
          <w:trHeight w:val="276"/>
          <w:tblHeader/>
        </w:trPr>
        <w:tc>
          <w:tcPr>
            <w:tcW w:w="1048" w:type="dxa"/>
            <w:tcBorders>
              <w:top w:val="single" w:sz="4" w:space="0" w:color="auto"/>
              <w:left w:val="single" w:sz="4" w:space="0" w:color="auto"/>
              <w:bottom w:val="single" w:sz="4" w:space="0" w:color="auto"/>
              <w:right w:val="single" w:sz="4" w:space="0" w:color="auto"/>
            </w:tcBorders>
            <w:tcMar>
              <w:left w:w="0" w:type="dxa"/>
              <w:right w:w="0" w:type="dxa"/>
            </w:tcMar>
          </w:tcPr>
          <w:p w14:paraId="68452D4B" w14:textId="77777777" w:rsidR="00FF5071" w:rsidRPr="00114245" w:rsidRDefault="00FF5071" w:rsidP="009B6848">
            <w:pPr>
              <w:spacing w:before="20" w:after="20" w:line="360" w:lineRule="atLeast"/>
              <w:jc w:val="center"/>
              <w:rPr>
                <w:b/>
                <w:noProof w:val="0"/>
              </w:rPr>
            </w:pPr>
            <w:r w:rsidRPr="00114245">
              <w:rPr>
                <w:b/>
                <w:noProof w:val="0"/>
              </w:rPr>
              <w:t>Section</w:t>
            </w:r>
          </w:p>
        </w:tc>
        <w:tc>
          <w:tcPr>
            <w:tcW w:w="941" w:type="dxa"/>
            <w:gridSpan w:val="3"/>
            <w:tcBorders>
              <w:top w:val="single" w:sz="4" w:space="0" w:color="auto"/>
              <w:left w:val="single" w:sz="4" w:space="0" w:color="auto"/>
              <w:bottom w:val="single" w:sz="4" w:space="0" w:color="auto"/>
              <w:right w:val="single" w:sz="4" w:space="0" w:color="auto"/>
            </w:tcBorders>
          </w:tcPr>
          <w:p w14:paraId="40E792B1" w14:textId="77777777" w:rsidR="00FF5071" w:rsidRPr="00114245" w:rsidRDefault="00FF5071" w:rsidP="009B6848">
            <w:pPr>
              <w:tabs>
                <w:tab w:val="left" w:pos="720"/>
              </w:tabs>
              <w:spacing w:before="20" w:after="20" w:line="360" w:lineRule="atLeast"/>
              <w:jc w:val="center"/>
              <w:rPr>
                <w:b/>
                <w:noProof w:val="0"/>
              </w:rPr>
            </w:pPr>
            <w:r w:rsidRPr="00114245">
              <w:rPr>
                <w:b/>
                <w:noProof w:val="0"/>
              </w:rPr>
              <w:t>N°</w:t>
            </w:r>
          </w:p>
        </w:tc>
        <w:tc>
          <w:tcPr>
            <w:tcW w:w="567" w:type="dxa"/>
            <w:tcBorders>
              <w:top w:val="single" w:sz="4" w:space="0" w:color="auto"/>
              <w:left w:val="single" w:sz="4" w:space="0" w:color="auto"/>
              <w:bottom w:val="single" w:sz="4" w:space="0" w:color="auto"/>
              <w:right w:val="single" w:sz="4" w:space="0" w:color="auto"/>
            </w:tcBorders>
          </w:tcPr>
          <w:p w14:paraId="0EF375E8" w14:textId="77777777" w:rsidR="00FF5071" w:rsidRPr="00114245" w:rsidRDefault="00FF5071" w:rsidP="009B6848">
            <w:pPr>
              <w:spacing w:before="20" w:after="20" w:line="360" w:lineRule="atLeast"/>
              <w:jc w:val="center"/>
              <w:rPr>
                <w:b/>
                <w:noProof w:val="0"/>
              </w:rPr>
            </w:pPr>
            <w:r w:rsidRPr="00114245">
              <w:rPr>
                <w:b/>
                <w:noProof w:val="0"/>
              </w:rPr>
              <w:t>Sub</w:t>
            </w:r>
          </w:p>
        </w:tc>
        <w:tc>
          <w:tcPr>
            <w:tcW w:w="2693" w:type="dxa"/>
            <w:gridSpan w:val="2"/>
            <w:tcBorders>
              <w:top w:val="single" w:sz="4" w:space="0" w:color="auto"/>
              <w:left w:val="single" w:sz="4" w:space="0" w:color="auto"/>
              <w:bottom w:val="single" w:sz="4" w:space="0" w:color="auto"/>
              <w:right w:val="single" w:sz="4" w:space="0" w:color="auto"/>
            </w:tcBorders>
          </w:tcPr>
          <w:p w14:paraId="2CFF0473" w14:textId="77777777" w:rsidR="00FF5071" w:rsidRPr="00114245" w:rsidRDefault="00FF5071" w:rsidP="009B6848">
            <w:pPr>
              <w:spacing w:before="20" w:after="20" w:line="360" w:lineRule="atLeast"/>
              <w:jc w:val="center"/>
              <w:rPr>
                <w:b/>
                <w:noProof w:val="0"/>
              </w:rPr>
            </w:pPr>
            <w:r w:rsidRPr="00114245">
              <w:rPr>
                <w:b/>
                <w:noProof w:val="0"/>
              </w:rPr>
              <w:t>Lieu-dit</w:t>
            </w:r>
          </w:p>
        </w:tc>
        <w:tc>
          <w:tcPr>
            <w:tcW w:w="1984" w:type="dxa"/>
            <w:tcBorders>
              <w:top w:val="single" w:sz="4" w:space="0" w:color="auto"/>
              <w:left w:val="single" w:sz="4" w:space="0" w:color="auto"/>
              <w:bottom w:val="single" w:sz="4" w:space="0" w:color="auto"/>
              <w:right w:val="single" w:sz="4" w:space="0" w:color="auto"/>
            </w:tcBorders>
          </w:tcPr>
          <w:p w14:paraId="4E5A67F9" w14:textId="77777777" w:rsidR="00FF5071" w:rsidRPr="00114245" w:rsidRDefault="00FF5071" w:rsidP="009B6848">
            <w:pPr>
              <w:spacing w:before="20" w:after="20" w:line="360" w:lineRule="atLeast"/>
              <w:jc w:val="center"/>
              <w:rPr>
                <w:b/>
                <w:noProof w:val="0"/>
              </w:rPr>
            </w:pPr>
            <w:r w:rsidRPr="00114245">
              <w:rPr>
                <w:b/>
                <w:noProof w:val="0"/>
              </w:rPr>
              <w:t>Surface</w:t>
            </w:r>
          </w:p>
        </w:tc>
        <w:tc>
          <w:tcPr>
            <w:tcW w:w="1278" w:type="dxa"/>
            <w:tcBorders>
              <w:top w:val="single" w:sz="4" w:space="0" w:color="auto"/>
              <w:left w:val="single" w:sz="4" w:space="0" w:color="auto"/>
              <w:bottom w:val="single" w:sz="4" w:space="0" w:color="auto"/>
              <w:right w:val="single" w:sz="4" w:space="0" w:color="auto"/>
            </w:tcBorders>
          </w:tcPr>
          <w:p w14:paraId="7D539E22" w14:textId="77777777" w:rsidR="00FF5071" w:rsidRPr="00114245" w:rsidRDefault="00FF5071" w:rsidP="009B6848">
            <w:pPr>
              <w:spacing w:before="20" w:after="20" w:line="360" w:lineRule="atLeast"/>
              <w:jc w:val="center"/>
              <w:rPr>
                <w:b/>
                <w:noProof w:val="0"/>
              </w:rPr>
            </w:pPr>
            <w:r w:rsidRPr="00114245">
              <w:rPr>
                <w:b/>
                <w:noProof w:val="0"/>
              </w:rPr>
              <w:t>Nature Cadastrale</w:t>
            </w:r>
          </w:p>
        </w:tc>
        <w:tc>
          <w:tcPr>
            <w:tcW w:w="1275" w:type="dxa"/>
            <w:gridSpan w:val="2"/>
            <w:tcBorders>
              <w:top w:val="single" w:sz="4" w:space="0" w:color="auto"/>
              <w:left w:val="single" w:sz="4" w:space="0" w:color="auto"/>
              <w:bottom w:val="single" w:sz="4" w:space="0" w:color="auto"/>
              <w:right w:val="single" w:sz="4" w:space="0" w:color="auto"/>
            </w:tcBorders>
          </w:tcPr>
          <w:p w14:paraId="0BE68706" w14:textId="77777777" w:rsidR="00FF5071" w:rsidRPr="00114245" w:rsidRDefault="00FF5071" w:rsidP="009B6848">
            <w:pPr>
              <w:spacing w:before="20" w:after="20" w:line="360" w:lineRule="atLeast"/>
              <w:jc w:val="center"/>
              <w:rPr>
                <w:b/>
                <w:noProof w:val="0"/>
              </w:rPr>
            </w:pPr>
            <w:r w:rsidRPr="00114245">
              <w:rPr>
                <w:b/>
                <w:noProof w:val="0"/>
              </w:rPr>
              <w:t>Zone d’urbanisme</w:t>
            </w:r>
          </w:p>
        </w:tc>
      </w:tr>
      <w:tr w:rsidR="00FF5071" w:rsidRPr="00114245" w14:paraId="256DB1BC"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38437E03" w14:textId="77777777" w:rsidR="00FF5071" w:rsidRPr="00114245" w:rsidRDefault="00FF5071" w:rsidP="009B6848">
            <w:pPr>
              <w:ind w:left="57" w:right="57"/>
              <w:jc w:val="center"/>
              <w:rPr>
                <w:noProof w:val="0"/>
              </w:rPr>
            </w:pPr>
            <w:r w:rsidRPr="00114245">
              <w:rPr>
                <w:noProof w:val="0"/>
              </w:rPr>
              <w:t>ZA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10460B4A" w14:textId="77777777" w:rsidR="00FF5071" w:rsidRPr="00114245" w:rsidRDefault="00FF5071" w:rsidP="009B6848">
            <w:pPr>
              <w:ind w:left="57" w:right="57"/>
              <w:jc w:val="center"/>
              <w:rPr>
                <w:noProof w:val="0"/>
              </w:rPr>
            </w:pPr>
            <w:r w:rsidRPr="00114245">
              <w:rPr>
                <w:noProof w:val="0"/>
              </w:rPr>
              <w:t>0013</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6A2BD352" w14:textId="77777777" w:rsidR="00FF5071" w:rsidRPr="00114245" w:rsidRDefault="00FF5071" w:rsidP="009B6848">
            <w:pPr>
              <w:ind w:left="57" w:right="57"/>
              <w:jc w:val="center"/>
              <w:rPr>
                <w:noProof w:val="0"/>
              </w:rPr>
            </w:pPr>
            <w:r w:rsidRPr="00114245">
              <w:rPr>
                <w:noProof w:val="0"/>
              </w:rPr>
              <w:t>J</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2E56EEE5" w14:textId="77777777" w:rsidR="00FF5071" w:rsidRPr="00114245" w:rsidRDefault="00FF5071" w:rsidP="009B6848">
            <w:pPr>
              <w:ind w:left="57" w:right="57"/>
              <w:rPr>
                <w:noProof w:val="0"/>
              </w:rPr>
            </w:pPr>
            <w:r w:rsidRPr="00114245">
              <w:rPr>
                <w:noProof w:val="0"/>
              </w:rPr>
              <w:t>LE GRAND BOCHET</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58179591" w14:textId="77777777" w:rsidR="00FF5071" w:rsidRPr="00114245" w:rsidRDefault="00FF5071" w:rsidP="009B6848">
            <w:pPr>
              <w:jc w:val="right"/>
              <w:rPr>
                <w:noProof w:val="0"/>
              </w:rPr>
            </w:pPr>
            <w:r w:rsidRPr="00114245">
              <w:rPr>
                <w:noProof w:val="0"/>
              </w:rPr>
              <w:t>1 ha 13 a 59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1BD1B55E" w14:textId="77777777" w:rsidR="00FF5071" w:rsidRPr="00114245" w:rsidRDefault="00FF5071"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57279AE2" w14:textId="77777777" w:rsidR="00FF5071" w:rsidRPr="00114245" w:rsidRDefault="00FF5071" w:rsidP="009B6848">
            <w:pPr>
              <w:jc w:val="center"/>
              <w:rPr>
                <w:noProof w:val="0"/>
              </w:rPr>
            </w:pPr>
            <w:r w:rsidRPr="00114245">
              <w:rPr>
                <w:noProof w:val="0"/>
              </w:rPr>
              <w:t>RNUnu</w:t>
            </w:r>
          </w:p>
        </w:tc>
      </w:tr>
      <w:tr w:rsidR="00FF5071" w:rsidRPr="00114245" w14:paraId="7B3FC271"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7C4846C5" w14:textId="77777777" w:rsidR="00FF5071" w:rsidRPr="00114245" w:rsidRDefault="00FF5071" w:rsidP="009B6848">
            <w:pPr>
              <w:ind w:left="57" w:right="57"/>
              <w:jc w:val="center"/>
              <w:rPr>
                <w:noProof w:val="0"/>
              </w:rPr>
            </w:pPr>
            <w:r w:rsidRPr="00114245">
              <w:rPr>
                <w:noProof w:val="0"/>
              </w:rPr>
              <w:t>ZA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7BCFECB9" w14:textId="77777777" w:rsidR="00FF5071" w:rsidRPr="00114245" w:rsidRDefault="00FF5071" w:rsidP="009B6848">
            <w:pPr>
              <w:ind w:left="57" w:right="57"/>
              <w:jc w:val="center"/>
              <w:rPr>
                <w:noProof w:val="0"/>
              </w:rPr>
            </w:pPr>
            <w:r w:rsidRPr="00114245">
              <w:rPr>
                <w:noProof w:val="0"/>
              </w:rPr>
              <w:t>0013</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72B96A78" w14:textId="77777777" w:rsidR="00FF5071" w:rsidRPr="00114245" w:rsidRDefault="00FF5071" w:rsidP="009B6848">
            <w:pPr>
              <w:ind w:left="57" w:right="57"/>
              <w:jc w:val="center"/>
              <w:rPr>
                <w:noProof w:val="0"/>
              </w:rPr>
            </w:pPr>
            <w:r w:rsidRPr="00114245">
              <w:rPr>
                <w:noProof w:val="0"/>
              </w:rPr>
              <w:t>K</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4E3661C6" w14:textId="77777777" w:rsidR="00FF5071" w:rsidRPr="00114245" w:rsidRDefault="00FF5071" w:rsidP="009B6848">
            <w:pPr>
              <w:ind w:left="57" w:right="57"/>
              <w:rPr>
                <w:noProof w:val="0"/>
              </w:rPr>
            </w:pPr>
            <w:r w:rsidRPr="00114245">
              <w:rPr>
                <w:noProof w:val="0"/>
              </w:rPr>
              <w:t>LE GRAND BOCHET</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1751BD3A" w14:textId="77777777" w:rsidR="00FF5071" w:rsidRPr="00114245" w:rsidRDefault="00FF5071" w:rsidP="009B6848">
            <w:pPr>
              <w:jc w:val="right"/>
              <w:rPr>
                <w:noProof w:val="0"/>
              </w:rPr>
            </w:pPr>
            <w:r w:rsidRPr="00114245">
              <w:rPr>
                <w:noProof w:val="0"/>
              </w:rPr>
              <w:t>3 ha 40 a 71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35D51ACF" w14:textId="77777777" w:rsidR="00FF5071" w:rsidRPr="00114245" w:rsidRDefault="00FF5071"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4B724EA4" w14:textId="77777777" w:rsidR="00FF5071" w:rsidRPr="00114245" w:rsidRDefault="00FF5071" w:rsidP="009B6848">
            <w:pPr>
              <w:jc w:val="center"/>
              <w:rPr>
                <w:noProof w:val="0"/>
              </w:rPr>
            </w:pPr>
            <w:r w:rsidRPr="00114245">
              <w:rPr>
                <w:noProof w:val="0"/>
              </w:rPr>
              <w:t>RNUnu</w:t>
            </w:r>
          </w:p>
        </w:tc>
      </w:tr>
      <w:tr w:rsidR="00FF5071" w:rsidRPr="00114245" w14:paraId="64E357B3"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58135339" w14:textId="77777777" w:rsidR="00FF5071" w:rsidRPr="00114245" w:rsidRDefault="00FF5071" w:rsidP="009B6848">
            <w:pPr>
              <w:ind w:left="57" w:right="57"/>
              <w:jc w:val="center"/>
              <w:rPr>
                <w:noProof w:val="0"/>
              </w:rPr>
            </w:pPr>
            <w:r w:rsidRPr="00114245">
              <w:rPr>
                <w:noProof w:val="0"/>
              </w:rPr>
              <w:t>ZA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786C9A61" w14:textId="77777777" w:rsidR="00FF5071" w:rsidRPr="00114245" w:rsidRDefault="00FF5071" w:rsidP="009B6848">
            <w:pPr>
              <w:ind w:left="57" w:right="57"/>
              <w:jc w:val="center"/>
              <w:rPr>
                <w:noProof w:val="0"/>
              </w:rPr>
            </w:pPr>
            <w:r w:rsidRPr="00114245">
              <w:rPr>
                <w:noProof w:val="0"/>
              </w:rPr>
              <w:t>0014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796B71EC" w14:textId="77777777" w:rsidR="00FF5071" w:rsidRPr="00114245" w:rsidRDefault="00FF5071" w:rsidP="009B6848">
            <w:pPr>
              <w:ind w:left="57" w:right="57"/>
              <w:jc w:val="center"/>
              <w:rPr>
                <w:noProof w:val="0"/>
              </w:rPr>
            </w:pPr>
            <w:r w:rsidRPr="00114245">
              <w:rPr>
                <w:noProof w:val="0"/>
              </w:rPr>
              <w:t>J</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29FE6026" w14:textId="77777777" w:rsidR="00FF5071" w:rsidRPr="00114245" w:rsidRDefault="00FF5071" w:rsidP="009B6848">
            <w:pPr>
              <w:ind w:left="57" w:right="57"/>
              <w:rPr>
                <w:noProof w:val="0"/>
              </w:rPr>
            </w:pPr>
            <w:r w:rsidRPr="00114245">
              <w:rPr>
                <w:noProof w:val="0"/>
              </w:rPr>
              <w:t>LE GRAND BOCHET</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1EBB5D8F" w14:textId="77777777" w:rsidR="00FF5071" w:rsidRPr="00114245" w:rsidRDefault="00FF5071" w:rsidP="009B6848">
            <w:pPr>
              <w:jc w:val="right"/>
              <w:rPr>
                <w:noProof w:val="0"/>
              </w:rPr>
            </w:pPr>
            <w:r w:rsidRPr="00114245">
              <w:rPr>
                <w:noProof w:val="0"/>
              </w:rPr>
              <w:t>42 a 10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150102EE" w14:textId="77777777" w:rsidR="00FF5071" w:rsidRPr="00114245" w:rsidRDefault="00FF5071"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62DA1EFA" w14:textId="77777777" w:rsidR="00FF5071" w:rsidRPr="00114245" w:rsidRDefault="00FF5071" w:rsidP="009B6848">
            <w:pPr>
              <w:jc w:val="center"/>
              <w:rPr>
                <w:noProof w:val="0"/>
              </w:rPr>
            </w:pPr>
            <w:r w:rsidRPr="00114245">
              <w:rPr>
                <w:noProof w:val="0"/>
              </w:rPr>
              <w:t>RNUnu</w:t>
            </w:r>
          </w:p>
        </w:tc>
      </w:tr>
      <w:tr w:rsidR="00FF5071" w:rsidRPr="00114245" w14:paraId="0044A137"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00A86A0A" w14:textId="77777777" w:rsidR="00FF5071" w:rsidRPr="00114245" w:rsidRDefault="00FF5071" w:rsidP="009B6848">
            <w:pPr>
              <w:ind w:left="57" w:right="57"/>
              <w:jc w:val="center"/>
              <w:rPr>
                <w:noProof w:val="0"/>
              </w:rPr>
            </w:pPr>
            <w:r w:rsidRPr="00114245">
              <w:rPr>
                <w:noProof w:val="0"/>
              </w:rPr>
              <w:t>ZA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57F8A659" w14:textId="77777777" w:rsidR="00FF5071" w:rsidRPr="00114245" w:rsidRDefault="00FF5071" w:rsidP="009B6848">
            <w:pPr>
              <w:ind w:left="57" w:right="57"/>
              <w:jc w:val="center"/>
              <w:rPr>
                <w:noProof w:val="0"/>
              </w:rPr>
            </w:pPr>
            <w:r w:rsidRPr="00114245">
              <w:rPr>
                <w:noProof w:val="0"/>
              </w:rPr>
              <w:t>0014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79127E52" w14:textId="77777777" w:rsidR="00FF5071" w:rsidRPr="00114245" w:rsidRDefault="00FF5071" w:rsidP="009B6848">
            <w:pPr>
              <w:ind w:left="57" w:right="57"/>
              <w:jc w:val="center"/>
              <w:rPr>
                <w:noProof w:val="0"/>
              </w:rPr>
            </w:pPr>
            <w:r w:rsidRPr="00114245">
              <w:rPr>
                <w:noProof w:val="0"/>
              </w:rPr>
              <w:t>K</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5584FADC" w14:textId="77777777" w:rsidR="00FF5071" w:rsidRPr="00114245" w:rsidRDefault="00FF5071" w:rsidP="009B6848">
            <w:pPr>
              <w:ind w:left="57" w:right="57"/>
              <w:rPr>
                <w:noProof w:val="0"/>
              </w:rPr>
            </w:pPr>
            <w:r w:rsidRPr="00114245">
              <w:rPr>
                <w:noProof w:val="0"/>
              </w:rPr>
              <w:t>LE GRAND BOCHET</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6998B97D" w14:textId="77777777" w:rsidR="00FF5071" w:rsidRPr="00114245" w:rsidRDefault="00FF5071" w:rsidP="009B6848">
            <w:pPr>
              <w:jc w:val="right"/>
              <w:rPr>
                <w:noProof w:val="0"/>
              </w:rPr>
            </w:pPr>
            <w:r w:rsidRPr="00114245">
              <w:rPr>
                <w:noProof w:val="0"/>
              </w:rPr>
              <w:t>42 a 10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2310DC02" w14:textId="77777777" w:rsidR="00FF5071" w:rsidRPr="00114245" w:rsidRDefault="00FF5071"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58D50C45" w14:textId="77777777" w:rsidR="00FF5071" w:rsidRPr="00114245" w:rsidRDefault="00FF5071" w:rsidP="009B6848">
            <w:pPr>
              <w:jc w:val="center"/>
              <w:rPr>
                <w:noProof w:val="0"/>
              </w:rPr>
            </w:pPr>
            <w:r w:rsidRPr="00114245">
              <w:rPr>
                <w:noProof w:val="0"/>
              </w:rPr>
              <w:t>RNUnu</w:t>
            </w:r>
          </w:p>
        </w:tc>
      </w:tr>
      <w:tr w:rsidR="00FF5071" w:rsidRPr="00114245" w14:paraId="7B0D066F" w14:textId="77777777" w:rsidTr="009B6848">
        <w:trPr>
          <w:gridAfter w:val="1"/>
          <w:wAfter w:w="46" w:type="dxa"/>
          <w:cantSplit/>
          <w:trHeight w:val="227"/>
          <w:tblHeader/>
        </w:trPr>
        <w:tc>
          <w:tcPr>
            <w:tcW w:w="2552" w:type="dxa"/>
            <w:gridSpan w:val="5"/>
            <w:tcBorders>
              <w:top w:val="nil"/>
              <w:left w:val="nil"/>
              <w:bottom w:val="nil"/>
              <w:right w:val="single" w:sz="4" w:space="0" w:color="auto"/>
            </w:tcBorders>
            <w:tcMar>
              <w:left w:w="0" w:type="dxa"/>
              <w:right w:w="0" w:type="dxa"/>
            </w:tcMar>
          </w:tcPr>
          <w:p w14:paraId="63E96EE7" w14:textId="77777777" w:rsidR="00FF5071" w:rsidRPr="00114245" w:rsidRDefault="00FF5071" w:rsidP="009B6848">
            <w:pPr>
              <w:spacing w:line="360" w:lineRule="atLeast"/>
              <w:jc w:val="center"/>
              <w:rPr>
                <w:b/>
                <w:noProof w:val="0"/>
              </w:rPr>
            </w:pPr>
          </w:p>
        </w:tc>
        <w:tc>
          <w:tcPr>
            <w:tcW w:w="2693"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0D508F68" w14:textId="77777777" w:rsidR="00FF5071" w:rsidRPr="00114245" w:rsidRDefault="00FF5071" w:rsidP="009B6848">
            <w:pPr>
              <w:spacing w:before="20" w:after="20" w:line="360" w:lineRule="atLeast"/>
              <w:jc w:val="right"/>
              <w:rPr>
                <w:b/>
                <w:noProof w:val="0"/>
              </w:rPr>
            </w:pPr>
            <w:r w:rsidRPr="00114245">
              <w:rPr>
                <w:b/>
                <w:noProof w:val="0"/>
              </w:rPr>
              <w:t>Total</w:t>
            </w:r>
          </w:p>
        </w:tc>
        <w:tc>
          <w:tcPr>
            <w:tcW w:w="1985" w:type="dxa"/>
            <w:tcBorders>
              <w:top w:val="single" w:sz="4" w:space="0" w:color="auto"/>
              <w:left w:val="single" w:sz="4" w:space="0" w:color="auto"/>
              <w:bottom w:val="single" w:sz="4" w:space="0" w:color="auto"/>
              <w:right w:val="single" w:sz="4" w:space="0" w:color="auto"/>
            </w:tcBorders>
            <w:tcMar>
              <w:left w:w="0" w:type="dxa"/>
              <w:right w:w="57" w:type="dxa"/>
            </w:tcMar>
          </w:tcPr>
          <w:p w14:paraId="669A3177" w14:textId="77777777" w:rsidR="00FF5071" w:rsidRPr="00114245" w:rsidRDefault="00FF5071" w:rsidP="009B6848">
            <w:pPr>
              <w:spacing w:before="20" w:after="20" w:line="360" w:lineRule="atLeast"/>
              <w:jc w:val="right"/>
              <w:rPr>
                <w:b/>
                <w:noProof w:val="0"/>
              </w:rPr>
            </w:pPr>
            <w:r w:rsidRPr="00114245">
              <w:rPr>
                <w:noProof w:val="0"/>
              </w:rPr>
              <w:t>5 ha 38 a 50 ca</w:t>
            </w:r>
          </w:p>
        </w:tc>
        <w:tc>
          <w:tcPr>
            <w:tcW w:w="2505" w:type="dxa"/>
            <w:gridSpan w:val="2"/>
            <w:tcBorders>
              <w:top w:val="nil"/>
              <w:left w:val="single" w:sz="4" w:space="0" w:color="auto"/>
              <w:bottom w:val="nil"/>
              <w:right w:val="nil"/>
            </w:tcBorders>
            <w:tcMar>
              <w:left w:w="0" w:type="dxa"/>
              <w:right w:w="0" w:type="dxa"/>
            </w:tcMar>
          </w:tcPr>
          <w:p w14:paraId="44689445" w14:textId="77777777" w:rsidR="00FF5071" w:rsidRPr="00114245" w:rsidRDefault="00FF5071" w:rsidP="009B6848">
            <w:pPr>
              <w:spacing w:line="360" w:lineRule="atLeast"/>
              <w:jc w:val="center"/>
              <w:rPr>
                <w:b/>
                <w:noProof w:val="0"/>
              </w:rPr>
            </w:pPr>
          </w:p>
        </w:tc>
      </w:tr>
    </w:tbl>
    <w:p w14:paraId="3DBCDBB1" w14:textId="77777777" w:rsidR="00FF5071" w:rsidRPr="00114245" w:rsidRDefault="00FF5071" w:rsidP="00FF5071">
      <w:pPr>
        <w:spacing w:line="360" w:lineRule="atLeast"/>
        <w:rPr>
          <w:noProof w:val="0"/>
        </w:rPr>
      </w:pPr>
      <w:r w:rsidRPr="00114245">
        <w:rPr>
          <w:b/>
          <w:bCs/>
          <w:noProof w:val="0"/>
        </w:rPr>
        <w:t>Commune de</w:t>
      </w:r>
      <w:r w:rsidRPr="00114245">
        <w:rPr>
          <w:noProof w:val="0"/>
        </w:rPr>
        <w:t xml:space="preserve"> </w:t>
      </w:r>
      <w:r w:rsidRPr="00114245">
        <w:rPr>
          <w:b/>
          <w:noProof w:val="0"/>
        </w:rPr>
        <w:t>ROUVRES-EN-WOEVRE</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7"/>
        <w:gridCol w:w="10"/>
        <w:gridCol w:w="920"/>
        <w:gridCol w:w="11"/>
        <w:gridCol w:w="567"/>
        <w:gridCol w:w="12"/>
        <w:gridCol w:w="2681"/>
        <w:gridCol w:w="1985"/>
        <w:gridCol w:w="1278"/>
        <w:gridCol w:w="1227"/>
        <w:gridCol w:w="48"/>
      </w:tblGrid>
      <w:tr w:rsidR="00FF5071" w:rsidRPr="00114245" w14:paraId="17BC9135" w14:textId="77777777" w:rsidTr="009B6848">
        <w:trPr>
          <w:cantSplit/>
          <w:trHeight w:val="276"/>
          <w:tblHeader/>
        </w:trPr>
        <w:tc>
          <w:tcPr>
            <w:tcW w:w="1048" w:type="dxa"/>
            <w:tcBorders>
              <w:top w:val="single" w:sz="4" w:space="0" w:color="auto"/>
              <w:left w:val="single" w:sz="4" w:space="0" w:color="auto"/>
              <w:bottom w:val="single" w:sz="4" w:space="0" w:color="auto"/>
              <w:right w:val="single" w:sz="4" w:space="0" w:color="auto"/>
            </w:tcBorders>
            <w:tcMar>
              <w:left w:w="0" w:type="dxa"/>
              <w:right w:w="0" w:type="dxa"/>
            </w:tcMar>
          </w:tcPr>
          <w:p w14:paraId="1144E973" w14:textId="77777777" w:rsidR="00FF5071" w:rsidRPr="00114245" w:rsidRDefault="00FF5071" w:rsidP="009B6848">
            <w:pPr>
              <w:spacing w:before="20" w:after="20" w:line="360" w:lineRule="atLeast"/>
              <w:jc w:val="center"/>
              <w:rPr>
                <w:b/>
                <w:noProof w:val="0"/>
              </w:rPr>
            </w:pPr>
            <w:r w:rsidRPr="00114245">
              <w:rPr>
                <w:b/>
                <w:noProof w:val="0"/>
              </w:rPr>
              <w:t>Section</w:t>
            </w:r>
          </w:p>
        </w:tc>
        <w:tc>
          <w:tcPr>
            <w:tcW w:w="941" w:type="dxa"/>
            <w:gridSpan w:val="3"/>
            <w:tcBorders>
              <w:top w:val="single" w:sz="4" w:space="0" w:color="auto"/>
              <w:left w:val="single" w:sz="4" w:space="0" w:color="auto"/>
              <w:bottom w:val="single" w:sz="4" w:space="0" w:color="auto"/>
              <w:right w:val="single" w:sz="4" w:space="0" w:color="auto"/>
            </w:tcBorders>
          </w:tcPr>
          <w:p w14:paraId="1BBC9395" w14:textId="77777777" w:rsidR="00FF5071" w:rsidRPr="00114245" w:rsidRDefault="00FF5071" w:rsidP="009B6848">
            <w:pPr>
              <w:tabs>
                <w:tab w:val="left" w:pos="720"/>
              </w:tabs>
              <w:spacing w:before="20" w:after="20" w:line="360" w:lineRule="atLeast"/>
              <w:jc w:val="center"/>
              <w:rPr>
                <w:b/>
                <w:noProof w:val="0"/>
              </w:rPr>
            </w:pPr>
            <w:r w:rsidRPr="00114245">
              <w:rPr>
                <w:b/>
                <w:noProof w:val="0"/>
              </w:rPr>
              <w:t>N°</w:t>
            </w:r>
          </w:p>
        </w:tc>
        <w:tc>
          <w:tcPr>
            <w:tcW w:w="567" w:type="dxa"/>
            <w:tcBorders>
              <w:top w:val="single" w:sz="4" w:space="0" w:color="auto"/>
              <w:left w:val="single" w:sz="4" w:space="0" w:color="auto"/>
              <w:bottom w:val="single" w:sz="4" w:space="0" w:color="auto"/>
              <w:right w:val="single" w:sz="4" w:space="0" w:color="auto"/>
            </w:tcBorders>
          </w:tcPr>
          <w:p w14:paraId="2C767473" w14:textId="77777777" w:rsidR="00FF5071" w:rsidRPr="00114245" w:rsidRDefault="00FF5071" w:rsidP="009B6848">
            <w:pPr>
              <w:spacing w:before="20" w:after="20" w:line="360" w:lineRule="atLeast"/>
              <w:jc w:val="center"/>
              <w:rPr>
                <w:b/>
                <w:noProof w:val="0"/>
              </w:rPr>
            </w:pPr>
            <w:r w:rsidRPr="00114245">
              <w:rPr>
                <w:b/>
                <w:noProof w:val="0"/>
              </w:rPr>
              <w:t>Sub</w:t>
            </w:r>
          </w:p>
        </w:tc>
        <w:tc>
          <w:tcPr>
            <w:tcW w:w="2693" w:type="dxa"/>
            <w:gridSpan w:val="2"/>
            <w:tcBorders>
              <w:top w:val="single" w:sz="4" w:space="0" w:color="auto"/>
              <w:left w:val="single" w:sz="4" w:space="0" w:color="auto"/>
              <w:bottom w:val="single" w:sz="4" w:space="0" w:color="auto"/>
              <w:right w:val="single" w:sz="4" w:space="0" w:color="auto"/>
            </w:tcBorders>
          </w:tcPr>
          <w:p w14:paraId="575E37E4" w14:textId="77777777" w:rsidR="00FF5071" w:rsidRPr="00114245" w:rsidRDefault="00FF5071" w:rsidP="009B6848">
            <w:pPr>
              <w:spacing w:before="20" w:after="20" w:line="360" w:lineRule="atLeast"/>
              <w:jc w:val="center"/>
              <w:rPr>
                <w:b/>
                <w:noProof w:val="0"/>
              </w:rPr>
            </w:pPr>
            <w:r w:rsidRPr="00114245">
              <w:rPr>
                <w:b/>
                <w:noProof w:val="0"/>
              </w:rPr>
              <w:t>Lieu-dit</w:t>
            </w:r>
          </w:p>
        </w:tc>
        <w:tc>
          <w:tcPr>
            <w:tcW w:w="1984" w:type="dxa"/>
            <w:tcBorders>
              <w:top w:val="single" w:sz="4" w:space="0" w:color="auto"/>
              <w:left w:val="single" w:sz="4" w:space="0" w:color="auto"/>
              <w:bottom w:val="single" w:sz="4" w:space="0" w:color="auto"/>
              <w:right w:val="single" w:sz="4" w:space="0" w:color="auto"/>
            </w:tcBorders>
          </w:tcPr>
          <w:p w14:paraId="5493170B" w14:textId="77777777" w:rsidR="00FF5071" w:rsidRPr="00114245" w:rsidRDefault="00FF5071" w:rsidP="009B6848">
            <w:pPr>
              <w:spacing w:before="20" w:after="20" w:line="360" w:lineRule="atLeast"/>
              <w:jc w:val="center"/>
              <w:rPr>
                <w:b/>
                <w:noProof w:val="0"/>
              </w:rPr>
            </w:pPr>
            <w:r w:rsidRPr="00114245">
              <w:rPr>
                <w:b/>
                <w:noProof w:val="0"/>
              </w:rPr>
              <w:t>Surface</w:t>
            </w:r>
          </w:p>
        </w:tc>
        <w:tc>
          <w:tcPr>
            <w:tcW w:w="1278" w:type="dxa"/>
            <w:tcBorders>
              <w:top w:val="single" w:sz="4" w:space="0" w:color="auto"/>
              <w:left w:val="single" w:sz="4" w:space="0" w:color="auto"/>
              <w:bottom w:val="single" w:sz="4" w:space="0" w:color="auto"/>
              <w:right w:val="single" w:sz="4" w:space="0" w:color="auto"/>
            </w:tcBorders>
          </w:tcPr>
          <w:p w14:paraId="29E7EC72" w14:textId="77777777" w:rsidR="00FF5071" w:rsidRPr="00114245" w:rsidRDefault="00FF5071" w:rsidP="009B6848">
            <w:pPr>
              <w:spacing w:before="20" w:after="20" w:line="360" w:lineRule="atLeast"/>
              <w:jc w:val="center"/>
              <w:rPr>
                <w:b/>
                <w:noProof w:val="0"/>
              </w:rPr>
            </w:pPr>
            <w:r w:rsidRPr="00114245">
              <w:rPr>
                <w:b/>
                <w:noProof w:val="0"/>
              </w:rPr>
              <w:t>Nature Cadastrale</w:t>
            </w:r>
          </w:p>
        </w:tc>
        <w:tc>
          <w:tcPr>
            <w:tcW w:w="1275" w:type="dxa"/>
            <w:gridSpan w:val="2"/>
            <w:tcBorders>
              <w:top w:val="single" w:sz="4" w:space="0" w:color="auto"/>
              <w:left w:val="single" w:sz="4" w:space="0" w:color="auto"/>
              <w:bottom w:val="single" w:sz="4" w:space="0" w:color="auto"/>
              <w:right w:val="single" w:sz="4" w:space="0" w:color="auto"/>
            </w:tcBorders>
          </w:tcPr>
          <w:p w14:paraId="41669706" w14:textId="77777777" w:rsidR="00FF5071" w:rsidRPr="00114245" w:rsidRDefault="00FF5071" w:rsidP="009B6848">
            <w:pPr>
              <w:spacing w:before="20" w:after="20" w:line="360" w:lineRule="atLeast"/>
              <w:jc w:val="center"/>
              <w:rPr>
                <w:b/>
                <w:noProof w:val="0"/>
              </w:rPr>
            </w:pPr>
            <w:r w:rsidRPr="00114245">
              <w:rPr>
                <w:b/>
                <w:noProof w:val="0"/>
              </w:rPr>
              <w:t>Zone d’urbanisme</w:t>
            </w:r>
          </w:p>
        </w:tc>
      </w:tr>
      <w:tr w:rsidR="00FF5071" w:rsidRPr="00114245" w14:paraId="06ADA2CC"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381B516E" w14:textId="77777777" w:rsidR="00FF5071" w:rsidRPr="00114245" w:rsidRDefault="00FF5071" w:rsidP="009B6848">
            <w:pPr>
              <w:ind w:left="57" w:right="57"/>
              <w:jc w:val="center"/>
              <w:rPr>
                <w:noProof w:val="0"/>
              </w:rPr>
            </w:pPr>
            <w:r w:rsidRPr="00114245">
              <w:rPr>
                <w:noProof w:val="0"/>
              </w:rPr>
              <w:t>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0B0FC520" w14:textId="77777777" w:rsidR="00FF5071" w:rsidRPr="00114245" w:rsidRDefault="00FF5071" w:rsidP="009B6848">
            <w:pPr>
              <w:ind w:left="57" w:right="57"/>
              <w:jc w:val="center"/>
              <w:rPr>
                <w:noProof w:val="0"/>
              </w:rPr>
            </w:pPr>
            <w:r w:rsidRPr="00114245">
              <w:rPr>
                <w:noProof w:val="0"/>
              </w:rPr>
              <w:t>0829</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770A2022" w14:textId="77777777" w:rsidR="00FF5071" w:rsidRPr="00114245" w:rsidRDefault="00FF5071"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5A7FAB71" w14:textId="77777777" w:rsidR="00FF5071" w:rsidRPr="00114245" w:rsidRDefault="00FF5071" w:rsidP="009B6848">
            <w:pPr>
              <w:ind w:left="57" w:right="57"/>
              <w:rPr>
                <w:noProof w:val="0"/>
              </w:rPr>
            </w:pPr>
            <w:r w:rsidRPr="00114245">
              <w:rPr>
                <w:noProof w:val="0"/>
              </w:rPr>
              <w:t>LA DIME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6EE0E7E3" w14:textId="77777777" w:rsidR="00FF5071" w:rsidRPr="00114245" w:rsidRDefault="00FF5071" w:rsidP="009B6848">
            <w:pPr>
              <w:jc w:val="right"/>
              <w:rPr>
                <w:noProof w:val="0"/>
              </w:rPr>
            </w:pPr>
            <w:r w:rsidRPr="00114245">
              <w:rPr>
                <w:noProof w:val="0"/>
              </w:rPr>
              <w:t>5 a 50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452CE780" w14:textId="77777777" w:rsidR="00FF5071" w:rsidRPr="00114245" w:rsidRDefault="00FF5071"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66B9F30A" w14:textId="77777777" w:rsidR="00FF5071" w:rsidRPr="00114245" w:rsidRDefault="00FF5071" w:rsidP="009B6848">
            <w:pPr>
              <w:jc w:val="center"/>
              <w:rPr>
                <w:noProof w:val="0"/>
              </w:rPr>
            </w:pPr>
            <w:r w:rsidRPr="00114245">
              <w:rPr>
                <w:noProof w:val="0"/>
              </w:rPr>
              <w:t>CN</w:t>
            </w:r>
          </w:p>
        </w:tc>
      </w:tr>
      <w:tr w:rsidR="00FF5071" w:rsidRPr="00114245" w14:paraId="0B8C3CAA"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4E4B2F9F" w14:textId="77777777" w:rsidR="00FF5071" w:rsidRPr="00114245" w:rsidRDefault="00FF5071" w:rsidP="009B6848">
            <w:pPr>
              <w:ind w:left="57" w:right="57"/>
              <w:jc w:val="center"/>
              <w:rPr>
                <w:noProof w:val="0"/>
              </w:rPr>
            </w:pPr>
            <w:r w:rsidRPr="00114245">
              <w:rPr>
                <w:noProof w:val="0"/>
              </w:rPr>
              <w:t>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356EB37D" w14:textId="77777777" w:rsidR="00FF5071" w:rsidRPr="00114245" w:rsidRDefault="00FF5071" w:rsidP="009B6848">
            <w:pPr>
              <w:ind w:left="57" w:right="57"/>
              <w:jc w:val="center"/>
              <w:rPr>
                <w:noProof w:val="0"/>
              </w:rPr>
            </w:pPr>
            <w:r w:rsidRPr="00114245">
              <w:rPr>
                <w:noProof w:val="0"/>
              </w:rPr>
              <w:t>0830</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72E89C3F" w14:textId="77777777" w:rsidR="00FF5071" w:rsidRPr="00114245" w:rsidRDefault="00FF5071"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60BF14EC" w14:textId="77777777" w:rsidR="00FF5071" w:rsidRPr="00114245" w:rsidRDefault="00FF5071" w:rsidP="009B6848">
            <w:pPr>
              <w:ind w:left="57" w:right="57"/>
              <w:rPr>
                <w:noProof w:val="0"/>
              </w:rPr>
            </w:pPr>
            <w:r w:rsidRPr="00114245">
              <w:rPr>
                <w:noProof w:val="0"/>
              </w:rPr>
              <w:t>LA DIME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1D927B47" w14:textId="77777777" w:rsidR="00FF5071" w:rsidRPr="00114245" w:rsidRDefault="00FF5071" w:rsidP="009B6848">
            <w:pPr>
              <w:jc w:val="right"/>
              <w:rPr>
                <w:noProof w:val="0"/>
              </w:rPr>
            </w:pPr>
            <w:r w:rsidRPr="00114245">
              <w:rPr>
                <w:noProof w:val="0"/>
              </w:rPr>
              <w:t>5 a 50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17900898" w14:textId="77777777" w:rsidR="00FF5071" w:rsidRPr="00114245" w:rsidRDefault="00FF5071"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0BA672BC" w14:textId="77777777" w:rsidR="00FF5071" w:rsidRPr="00114245" w:rsidRDefault="00FF5071" w:rsidP="009B6848">
            <w:pPr>
              <w:jc w:val="center"/>
              <w:rPr>
                <w:noProof w:val="0"/>
              </w:rPr>
            </w:pPr>
            <w:r w:rsidRPr="00114245">
              <w:rPr>
                <w:noProof w:val="0"/>
              </w:rPr>
              <w:t>CN</w:t>
            </w:r>
          </w:p>
        </w:tc>
      </w:tr>
      <w:tr w:rsidR="00FF5071" w:rsidRPr="00114245" w14:paraId="66B2D419"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1DFFF93C" w14:textId="77777777" w:rsidR="00FF5071" w:rsidRPr="00114245" w:rsidRDefault="00FF5071" w:rsidP="009B6848">
            <w:pPr>
              <w:ind w:left="57" w:right="57"/>
              <w:jc w:val="center"/>
              <w:rPr>
                <w:noProof w:val="0"/>
              </w:rPr>
            </w:pPr>
            <w:r w:rsidRPr="00114245">
              <w:rPr>
                <w:noProof w:val="0"/>
              </w:rPr>
              <w:t>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00094479" w14:textId="77777777" w:rsidR="00FF5071" w:rsidRPr="00114245" w:rsidRDefault="00FF5071" w:rsidP="009B6848">
            <w:pPr>
              <w:ind w:left="57" w:right="57"/>
              <w:jc w:val="center"/>
              <w:rPr>
                <w:noProof w:val="0"/>
              </w:rPr>
            </w:pPr>
            <w:r w:rsidRPr="00114245">
              <w:rPr>
                <w:noProof w:val="0"/>
              </w:rPr>
              <w:t>0845</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7E9488FB" w14:textId="77777777" w:rsidR="00FF5071" w:rsidRPr="00114245" w:rsidRDefault="00FF5071"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2357F9C7" w14:textId="77777777" w:rsidR="00FF5071" w:rsidRPr="00114245" w:rsidRDefault="00FF5071" w:rsidP="009B6848">
            <w:pPr>
              <w:ind w:left="57" w:right="57"/>
              <w:rPr>
                <w:noProof w:val="0"/>
              </w:rPr>
            </w:pPr>
            <w:r w:rsidRPr="00114245">
              <w:rPr>
                <w:noProof w:val="0"/>
              </w:rPr>
              <w:t>LE POIRIER D ETAIN</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0115FA79" w14:textId="77777777" w:rsidR="00FF5071" w:rsidRPr="00114245" w:rsidRDefault="00FF5071" w:rsidP="009B6848">
            <w:pPr>
              <w:jc w:val="right"/>
              <w:rPr>
                <w:noProof w:val="0"/>
              </w:rPr>
            </w:pPr>
            <w:r w:rsidRPr="00114245">
              <w:rPr>
                <w:noProof w:val="0"/>
              </w:rPr>
              <w:t>11 a 00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4336A9C1" w14:textId="77777777" w:rsidR="00FF5071" w:rsidRPr="00114245" w:rsidRDefault="00FF5071"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231B3AFD" w14:textId="77777777" w:rsidR="00FF5071" w:rsidRPr="00114245" w:rsidRDefault="00FF5071" w:rsidP="009B6848">
            <w:pPr>
              <w:jc w:val="center"/>
              <w:rPr>
                <w:noProof w:val="0"/>
              </w:rPr>
            </w:pPr>
            <w:r w:rsidRPr="00114245">
              <w:rPr>
                <w:noProof w:val="0"/>
              </w:rPr>
              <w:t>CN</w:t>
            </w:r>
          </w:p>
        </w:tc>
      </w:tr>
      <w:tr w:rsidR="00FF5071" w:rsidRPr="00114245" w14:paraId="1DE6BFFA"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757FBB44" w14:textId="77777777" w:rsidR="00FF5071" w:rsidRPr="00114245" w:rsidRDefault="00FF5071" w:rsidP="009B6848">
            <w:pPr>
              <w:ind w:left="57" w:right="57"/>
              <w:jc w:val="center"/>
              <w:rPr>
                <w:noProof w:val="0"/>
              </w:rPr>
            </w:pPr>
            <w:r w:rsidRPr="00114245">
              <w:rPr>
                <w:noProof w:val="0"/>
              </w:rPr>
              <w:t>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40400708" w14:textId="77777777" w:rsidR="00FF5071" w:rsidRPr="00114245" w:rsidRDefault="00FF5071" w:rsidP="009B6848">
            <w:pPr>
              <w:ind w:left="57" w:right="57"/>
              <w:jc w:val="center"/>
              <w:rPr>
                <w:noProof w:val="0"/>
              </w:rPr>
            </w:pPr>
            <w:r w:rsidRPr="00114245">
              <w:rPr>
                <w:noProof w:val="0"/>
              </w:rPr>
              <w:t>1090</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735A83F6" w14:textId="77777777" w:rsidR="00FF5071" w:rsidRPr="00114245" w:rsidRDefault="00FF5071"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72856E33" w14:textId="77777777" w:rsidR="00FF5071" w:rsidRPr="00114245" w:rsidRDefault="00FF5071" w:rsidP="009B6848">
            <w:pPr>
              <w:ind w:left="57" w:right="57"/>
              <w:rPr>
                <w:noProof w:val="0"/>
              </w:rPr>
            </w:pPr>
            <w:r w:rsidRPr="00114245">
              <w:rPr>
                <w:noProof w:val="0"/>
              </w:rPr>
              <w:t>LA DIME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03E181DC" w14:textId="77777777" w:rsidR="00FF5071" w:rsidRPr="00114245" w:rsidRDefault="00FF5071" w:rsidP="009B6848">
            <w:pPr>
              <w:jc w:val="right"/>
              <w:rPr>
                <w:noProof w:val="0"/>
              </w:rPr>
            </w:pPr>
            <w:r w:rsidRPr="00114245">
              <w:rPr>
                <w:noProof w:val="0"/>
              </w:rPr>
              <w:t>13 a 49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7D3F749D" w14:textId="77777777" w:rsidR="00FF5071" w:rsidRPr="00114245" w:rsidRDefault="00FF5071"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0669A4DF" w14:textId="77777777" w:rsidR="00FF5071" w:rsidRPr="00114245" w:rsidRDefault="00FF5071" w:rsidP="009B6848">
            <w:pPr>
              <w:jc w:val="center"/>
              <w:rPr>
                <w:noProof w:val="0"/>
              </w:rPr>
            </w:pPr>
            <w:r w:rsidRPr="00114245">
              <w:rPr>
                <w:noProof w:val="0"/>
              </w:rPr>
              <w:t>CN</w:t>
            </w:r>
          </w:p>
        </w:tc>
      </w:tr>
      <w:tr w:rsidR="00FF5071" w:rsidRPr="00114245" w14:paraId="37D32097"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385F9FCE" w14:textId="77777777" w:rsidR="00FF5071" w:rsidRPr="00114245" w:rsidRDefault="00FF5071" w:rsidP="009B6848">
            <w:pPr>
              <w:ind w:left="57" w:right="57"/>
              <w:jc w:val="center"/>
              <w:rPr>
                <w:noProof w:val="0"/>
              </w:rPr>
            </w:pPr>
            <w:r w:rsidRPr="00114245">
              <w:rPr>
                <w:noProof w:val="0"/>
              </w:rPr>
              <w:t>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47826E56" w14:textId="77777777" w:rsidR="00FF5071" w:rsidRPr="00114245" w:rsidRDefault="00FF5071" w:rsidP="009B6848">
            <w:pPr>
              <w:ind w:left="57" w:right="57"/>
              <w:jc w:val="center"/>
              <w:rPr>
                <w:noProof w:val="0"/>
              </w:rPr>
            </w:pPr>
            <w:r w:rsidRPr="00114245">
              <w:rPr>
                <w:noProof w:val="0"/>
              </w:rPr>
              <w:t>1092</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71CFC489" w14:textId="77777777" w:rsidR="00FF5071" w:rsidRPr="00114245" w:rsidRDefault="00FF5071"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4AB3C02B" w14:textId="77777777" w:rsidR="00FF5071" w:rsidRPr="00114245" w:rsidRDefault="00FF5071" w:rsidP="009B6848">
            <w:pPr>
              <w:ind w:left="57" w:right="57"/>
              <w:rPr>
                <w:noProof w:val="0"/>
              </w:rPr>
            </w:pPr>
            <w:r w:rsidRPr="00114245">
              <w:rPr>
                <w:noProof w:val="0"/>
              </w:rPr>
              <w:t>LA DIME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6CE009F6" w14:textId="77777777" w:rsidR="00FF5071" w:rsidRPr="00114245" w:rsidRDefault="00FF5071" w:rsidP="009B6848">
            <w:pPr>
              <w:jc w:val="right"/>
              <w:rPr>
                <w:noProof w:val="0"/>
              </w:rPr>
            </w:pPr>
            <w:r w:rsidRPr="00114245">
              <w:rPr>
                <w:noProof w:val="0"/>
              </w:rPr>
              <w:t>7 a 37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69EB0220" w14:textId="77777777" w:rsidR="00FF5071" w:rsidRPr="00114245" w:rsidRDefault="00FF5071"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77BD64DB" w14:textId="77777777" w:rsidR="00FF5071" w:rsidRPr="00114245" w:rsidRDefault="00FF5071" w:rsidP="009B6848">
            <w:pPr>
              <w:jc w:val="center"/>
              <w:rPr>
                <w:noProof w:val="0"/>
              </w:rPr>
            </w:pPr>
            <w:r w:rsidRPr="00114245">
              <w:rPr>
                <w:noProof w:val="0"/>
              </w:rPr>
              <w:t>CN</w:t>
            </w:r>
          </w:p>
        </w:tc>
      </w:tr>
      <w:tr w:rsidR="00FF5071" w:rsidRPr="00114245" w14:paraId="749275DB"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39962496" w14:textId="77777777" w:rsidR="00FF5071" w:rsidRPr="00114245" w:rsidRDefault="00FF5071" w:rsidP="009B6848">
            <w:pPr>
              <w:ind w:left="57" w:right="57"/>
              <w:jc w:val="center"/>
              <w:rPr>
                <w:noProof w:val="0"/>
              </w:rPr>
            </w:pPr>
            <w:r w:rsidRPr="00114245">
              <w:rPr>
                <w:noProof w:val="0"/>
              </w:rPr>
              <w:t>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50065F44" w14:textId="77777777" w:rsidR="00FF5071" w:rsidRPr="00114245" w:rsidRDefault="00FF5071" w:rsidP="009B6848">
            <w:pPr>
              <w:ind w:left="57" w:right="57"/>
              <w:jc w:val="center"/>
              <w:rPr>
                <w:noProof w:val="0"/>
              </w:rPr>
            </w:pPr>
            <w:r w:rsidRPr="00114245">
              <w:rPr>
                <w:noProof w:val="0"/>
              </w:rPr>
              <w:t>1094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F818634" w14:textId="77777777" w:rsidR="00FF5071" w:rsidRPr="00114245" w:rsidRDefault="00FF5071"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47062BD7" w14:textId="77777777" w:rsidR="00FF5071" w:rsidRPr="00114245" w:rsidRDefault="00FF5071" w:rsidP="009B6848">
            <w:pPr>
              <w:ind w:left="57" w:right="57"/>
              <w:rPr>
                <w:noProof w:val="0"/>
              </w:rPr>
            </w:pPr>
            <w:r w:rsidRPr="00114245">
              <w:rPr>
                <w:noProof w:val="0"/>
              </w:rPr>
              <w:t>LA DIME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52CCC4BA" w14:textId="77777777" w:rsidR="00FF5071" w:rsidRPr="00114245" w:rsidRDefault="00FF5071" w:rsidP="009B6848">
            <w:pPr>
              <w:jc w:val="right"/>
              <w:rPr>
                <w:noProof w:val="0"/>
              </w:rPr>
            </w:pPr>
            <w:r w:rsidRPr="00114245">
              <w:rPr>
                <w:noProof w:val="0"/>
              </w:rPr>
              <w:t>14 a 45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14A3E372" w14:textId="77777777" w:rsidR="00FF5071" w:rsidRPr="00114245" w:rsidRDefault="00FF5071"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6E595804" w14:textId="77777777" w:rsidR="00FF5071" w:rsidRPr="00114245" w:rsidRDefault="00FF5071" w:rsidP="009B6848">
            <w:pPr>
              <w:jc w:val="center"/>
              <w:rPr>
                <w:noProof w:val="0"/>
              </w:rPr>
            </w:pPr>
            <w:r w:rsidRPr="00114245">
              <w:rPr>
                <w:noProof w:val="0"/>
              </w:rPr>
              <w:t>CN</w:t>
            </w:r>
          </w:p>
        </w:tc>
      </w:tr>
      <w:tr w:rsidR="00FF5071" w:rsidRPr="00114245" w14:paraId="10F9D83E"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31C03BAF" w14:textId="77777777" w:rsidR="00FF5071" w:rsidRPr="00114245" w:rsidRDefault="00FF5071" w:rsidP="009B6848">
            <w:pPr>
              <w:ind w:left="57" w:right="57"/>
              <w:jc w:val="center"/>
              <w:rPr>
                <w:noProof w:val="0"/>
              </w:rPr>
            </w:pPr>
            <w:r w:rsidRPr="00114245">
              <w:rPr>
                <w:noProof w:val="0"/>
              </w:rPr>
              <w:t>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36BE7C6B" w14:textId="77777777" w:rsidR="00FF5071" w:rsidRPr="00114245" w:rsidRDefault="00FF5071" w:rsidP="009B6848">
            <w:pPr>
              <w:ind w:left="57" w:right="57"/>
              <w:jc w:val="center"/>
              <w:rPr>
                <w:noProof w:val="0"/>
              </w:rPr>
            </w:pPr>
            <w:r w:rsidRPr="00114245">
              <w:rPr>
                <w:noProof w:val="0"/>
              </w:rPr>
              <w:t>1094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44B7F887" w14:textId="77777777" w:rsidR="00FF5071" w:rsidRPr="00114245" w:rsidRDefault="00FF5071"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60C61CD8" w14:textId="77777777" w:rsidR="00FF5071" w:rsidRPr="00114245" w:rsidRDefault="00FF5071" w:rsidP="009B6848">
            <w:pPr>
              <w:ind w:left="57" w:right="57"/>
              <w:rPr>
                <w:noProof w:val="0"/>
              </w:rPr>
            </w:pPr>
            <w:r w:rsidRPr="00114245">
              <w:rPr>
                <w:noProof w:val="0"/>
              </w:rPr>
              <w:t>LA DIME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2B4D8773" w14:textId="77777777" w:rsidR="00FF5071" w:rsidRPr="00114245" w:rsidRDefault="00FF5071" w:rsidP="009B6848">
            <w:pPr>
              <w:jc w:val="right"/>
              <w:rPr>
                <w:noProof w:val="0"/>
              </w:rPr>
            </w:pPr>
            <w:r w:rsidRPr="00114245">
              <w:rPr>
                <w:noProof w:val="0"/>
              </w:rPr>
              <w:t>30 a 30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58521FB7" w14:textId="77777777" w:rsidR="00FF5071" w:rsidRPr="00114245" w:rsidRDefault="00FF5071"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6197A09F" w14:textId="77777777" w:rsidR="00FF5071" w:rsidRPr="00114245" w:rsidRDefault="00FF5071" w:rsidP="009B6848">
            <w:pPr>
              <w:jc w:val="center"/>
              <w:rPr>
                <w:noProof w:val="0"/>
              </w:rPr>
            </w:pPr>
            <w:r w:rsidRPr="00114245">
              <w:rPr>
                <w:noProof w:val="0"/>
              </w:rPr>
              <w:t>CC</w:t>
            </w:r>
          </w:p>
        </w:tc>
      </w:tr>
      <w:tr w:rsidR="00FF5071" w:rsidRPr="00114245" w14:paraId="04B07992"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5BE98C40" w14:textId="77777777" w:rsidR="00FF5071" w:rsidRPr="00114245" w:rsidRDefault="00FF5071" w:rsidP="009B6848">
            <w:pPr>
              <w:ind w:left="57" w:right="57"/>
              <w:jc w:val="center"/>
              <w:rPr>
                <w:noProof w:val="0"/>
              </w:rPr>
            </w:pPr>
            <w:r w:rsidRPr="00114245">
              <w:rPr>
                <w:noProof w:val="0"/>
              </w:rPr>
              <w:t>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29B66944" w14:textId="77777777" w:rsidR="00FF5071" w:rsidRPr="00114245" w:rsidRDefault="00FF5071" w:rsidP="009B6848">
            <w:pPr>
              <w:ind w:left="57" w:right="57"/>
              <w:jc w:val="center"/>
              <w:rPr>
                <w:noProof w:val="0"/>
              </w:rPr>
            </w:pPr>
            <w:r w:rsidRPr="00114245">
              <w:rPr>
                <w:noProof w:val="0"/>
              </w:rPr>
              <w:t>1094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55F10C66" w14:textId="77777777" w:rsidR="00FF5071" w:rsidRPr="00114245" w:rsidRDefault="00FF5071"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1B7595D3" w14:textId="77777777" w:rsidR="00FF5071" w:rsidRPr="00114245" w:rsidRDefault="00FF5071" w:rsidP="009B6848">
            <w:pPr>
              <w:ind w:left="57" w:right="57"/>
              <w:rPr>
                <w:noProof w:val="0"/>
              </w:rPr>
            </w:pPr>
            <w:r w:rsidRPr="00114245">
              <w:rPr>
                <w:noProof w:val="0"/>
              </w:rPr>
              <w:t>LA DIME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0901814B" w14:textId="77777777" w:rsidR="00FF5071" w:rsidRPr="00114245" w:rsidRDefault="00FF5071" w:rsidP="009B6848">
            <w:pPr>
              <w:jc w:val="right"/>
              <w:rPr>
                <w:noProof w:val="0"/>
              </w:rPr>
            </w:pPr>
            <w:r w:rsidRPr="00114245">
              <w:rPr>
                <w:noProof w:val="0"/>
              </w:rPr>
              <w:t>24 a 70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19C9D238" w14:textId="77777777" w:rsidR="00FF5071" w:rsidRPr="00114245" w:rsidRDefault="00FF5071"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6E927C1E" w14:textId="77777777" w:rsidR="00FF5071" w:rsidRPr="00114245" w:rsidRDefault="00FF5071" w:rsidP="009B6848">
            <w:pPr>
              <w:jc w:val="center"/>
              <w:rPr>
                <w:noProof w:val="0"/>
              </w:rPr>
            </w:pPr>
            <w:r w:rsidRPr="00114245">
              <w:rPr>
                <w:noProof w:val="0"/>
              </w:rPr>
              <w:t>CC</w:t>
            </w:r>
          </w:p>
        </w:tc>
      </w:tr>
      <w:tr w:rsidR="00FF5071" w:rsidRPr="00114245" w14:paraId="54C08776"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01349475" w14:textId="77777777" w:rsidR="00FF5071" w:rsidRPr="00114245" w:rsidRDefault="00FF5071" w:rsidP="009B6848">
            <w:pPr>
              <w:ind w:left="57" w:right="57"/>
              <w:jc w:val="center"/>
              <w:rPr>
                <w:noProof w:val="0"/>
              </w:rPr>
            </w:pPr>
            <w:r w:rsidRPr="00114245">
              <w:rPr>
                <w:noProof w:val="0"/>
              </w:rPr>
              <w:t>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59300BBE" w14:textId="77777777" w:rsidR="00FF5071" w:rsidRPr="00114245" w:rsidRDefault="00FF5071" w:rsidP="009B6848">
            <w:pPr>
              <w:ind w:left="57" w:right="57"/>
              <w:jc w:val="center"/>
              <w:rPr>
                <w:noProof w:val="0"/>
              </w:rPr>
            </w:pPr>
            <w:r w:rsidRPr="00114245">
              <w:rPr>
                <w:noProof w:val="0"/>
              </w:rPr>
              <w:t>1096</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233F5D8E" w14:textId="77777777" w:rsidR="00FF5071" w:rsidRPr="00114245" w:rsidRDefault="00FF5071"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50F4D43F" w14:textId="77777777" w:rsidR="00FF5071" w:rsidRPr="00114245" w:rsidRDefault="00FF5071" w:rsidP="009B6848">
            <w:pPr>
              <w:ind w:left="57" w:right="57"/>
              <w:rPr>
                <w:noProof w:val="0"/>
              </w:rPr>
            </w:pPr>
            <w:r w:rsidRPr="00114245">
              <w:rPr>
                <w:noProof w:val="0"/>
              </w:rPr>
              <w:t>LA DIME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5B7F4F8C" w14:textId="77777777" w:rsidR="00FF5071" w:rsidRPr="00114245" w:rsidRDefault="00FF5071" w:rsidP="009B6848">
            <w:pPr>
              <w:jc w:val="right"/>
              <w:rPr>
                <w:noProof w:val="0"/>
              </w:rPr>
            </w:pPr>
            <w:r w:rsidRPr="00114245">
              <w:rPr>
                <w:noProof w:val="0"/>
              </w:rPr>
              <w:t>1 a 02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3E1BA5D2" w14:textId="77777777" w:rsidR="00FF5071" w:rsidRPr="00114245" w:rsidRDefault="00FF5071"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45B53BB6" w14:textId="77777777" w:rsidR="00FF5071" w:rsidRPr="00114245" w:rsidRDefault="00FF5071" w:rsidP="009B6848">
            <w:pPr>
              <w:jc w:val="center"/>
              <w:rPr>
                <w:noProof w:val="0"/>
              </w:rPr>
            </w:pPr>
            <w:r w:rsidRPr="00114245">
              <w:rPr>
                <w:noProof w:val="0"/>
              </w:rPr>
              <w:t>CN</w:t>
            </w:r>
          </w:p>
        </w:tc>
      </w:tr>
      <w:tr w:rsidR="00FF5071" w:rsidRPr="00114245" w14:paraId="560CE3A1"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7919AB9B" w14:textId="77777777" w:rsidR="00FF5071" w:rsidRPr="00114245" w:rsidRDefault="00FF5071" w:rsidP="009B6848">
            <w:pPr>
              <w:ind w:left="57" w:right="57"/>
              <w:jc w:val="center"/>
              <w:rPr>
                <w:noProof w:val="0"/>
              </w:rPr>
            </w:pPr>
            <w:r w:rsidRPr="00114245">
              <w:rPr>
                <w:noProof w:val="0"/>
              </w:rPr>
              <w:t>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68D94F2B" w14:textId="77777777" w:rsidR="00FF5071" w:rsidRPr="00114245" w:rsidRDefault="00FF5071" w:rsidP="009B6848">
            <w:pPr>
              <w:ind w:left="57" w:right="57"/>
              <w:jc w:val="center"/>
              <w:rPr>
                <w:noProof w:val="0"/>
              </w:rPr>
            </w:pPr>
            <w:r w:rsidRPr="00114245">
              <w:rPr>
                <w:noProof w:val="0"/>
              </w:rPr>
              <w:t>1098</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73BF1A2E" w14:textId="77777777" w:rsidR="00FF5071" w:rsidRPr="00114245" w:rsidRDefault="00FF5071"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055C56B1" w14:textId="77777777" w:rsidR="00FF5071" w:rsidRPr="00114245" w:rsidRDefault="00FF5071" w:rsidP="009B6848">
            <w:pPr>
              <w:ind w:left="57" w:right="57"/>
              <w:rPr>
                <w:noProof w:val="0"/>
              </w:rPr>
            </w:pPr>
            <w:r w:rsidRPr="00114245">
              <w:rPr>
                <w:noProof w:val="0"/>
              </w:rPr>
              <w:t>LA DIME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42768111" w14:textId="77777777" w:rsidR="00FF5071" w:rsidRPr="00114245" w:rsidRDefault="00FF5071" w:rsidP="009B6848">
            <w:pPr>
              <w:jc w:val="right"/>
              <w:rPr>
                <w:noProof w:val="0"/>
              </w:rPr>
            </w:pPr>
            <w:r w:rsidRPr="00114245">
              <w:rPr>
                <w:noProof w:val="0"/>
              </w:rPr>
              <w:t>3 a 12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57424EED" w14:textId="77777777" w:rsidR="00FF5071" w:rsidRPr="00114245" w:rsidRDefault="00FF5071"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25DACD90" w14:textId="77777777" w:rsidR="00FF5071" w:rsidRPr="00114245" w:rsidRDefault="00FF5071" w:rsidP="009B6848">
            <w:pPr>
              <w:jc w:val="center"/>
              <w:rPr>
                <w:noProof w:val="0"/>
              </w:rPr>
            </w:pPr>
            <w:r w:rsidRPr="00114245">
              <w:rPr>
                <w:noProof w:val="0"/>
              </w:rPr>
              <w:t>CN</w:t>
            </w:r>
          </w:p>
        </w:tc>
      </w:tr>
      <w:tr w:rsidR="00FF5071" w:rsidRPr="00114245" w14:paraId="79F84557"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47857AEB" w14:textId="77777777" w:rsidR="00FF5071" w:rsidRPr="00114245" w:rsidRDefault="00FF5071" w:rsidP="009B6848">
            <w:pPr>
              <w:ind w:left="57" w:right="57"/>
              <w:jc w:val="center"/>
              <w:rPr>
                <w:noProof w:val="0"/>
              </w:rPr>
            </w:pPr>
            <w:r w:rsidRPr="00114245">
              <w:rPr>
                <w:noProof w:val="0"/>
              </w:rPr>
              <w:t>ZA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66C964A2" w14:textId="77777777" w:rsidR="00FF5071" w:rsidRPr="00114245" w:rsidRDefault="00FF5071" w:rsidP="009B6848">
            <w:pPr>
              <w:ind w:left="57" w:right="57"/>
              <w:jc w:val="center"/>
              <w:rPr>
                <w:noProof w:val="0"/>
              </w:rPr>
            </w:pPr>
            <w:r w:rsidRPr="00114245">
              <w:rPr>
                <w:noProof w:val="0"/>
              </w:rPr>
              <w:t>0017</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57267DD5" w14:textId="77777777" w:rsidR="00FF5071" w:rsidRPr="00114245" w:rsidRDefault="00FF5071"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7AB62C31" w14:textId="77777777" w:rsidR="00FF5071" w:rsidRPr="00114245" w:rsidRDefault="00FF5071" w:rsidP="009B6848">
            <w:pPr>
              <w:ind w:left="57" w:right="57"/>
              <w:rPr>
                <w:noProof w:val="0"/>
              </w:rPr>
            </w:pPr>
            <w:r w:rsidRPr="00114245">
              <w:rPr>
                <w:noProof w:val="0"/>
              </w:rPr>
              <w:t>LE MONT</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39CA4F82" w14:textId="77777777" w:rsidR="00FF5071" w:rsidRPr="00114245" w:rsidRDefault="00FF5071" w:rsidP="009B6848">
            <w:pPr>
              <w:jc w:val="right"/>
              <w:rPr>
                <w:noProof w:val="0"/>
              </w:rPr>
            </w:pPr>
            <w:r w:rsidRPr="00114245">
              <w:rPr>
                <w:noProof w:val="0"/>
              </w:rPr>
              <w:t>2 ha 48 a 40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215903DF" w14:textId="77777777" w:rsidR="00FF5071" w:rsidRPr="00114245" w:rsidRDefault="00FF5071" w:rsidP="009B684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6EF64D16" w14:textId="77777777" w:rsidR="00FF5071" w:rsidRPr="00114245" w:rsidRDefault="00FF5071" w:rsidP="009B6848">
            <w:pPr>
              <w:jc w:val="center"/>
              <w:rPr>
                <w:noProof w:val="0"/>
              </w:rPr>
            </w:pPr>
            <w:r w:rsidRPr="00114245">
              <w:rPr>
                <w:noProof w:val="0"/>
              </w:rPr>
              <w:t>CN</w:t>
            </w:r>
          </w:p>
        </w:tc>
      </w:tr>
      <w:tr w:rsidR="00FF5071" w:rsidRPr="00114245" w14:paraId="617D8C87"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448920A7" w14:textId="77777777" w:rsidR="00FF5071" w:rsidRPr="00114245" w:rsidRDefault="00FF5071" w:rsidP="009B6848">
            <w:pPr>
              <w:ind w:left="57" w:right="57"/>
              <w:jc w:val="center"/>
              <w:rPr>
                <w:noProof w:val="0"/>
              </w:rPr>
            </w:pPr>
            <w:r w:rsidRPr="00114245">
              <w:rPr>
                <w:noProof w:val="0"/>
              </w:rPr>
              <w:t>ZB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5BB67EDB" w14:textId="77777777" w:rsidR="00FF5071" w:rsidRPr="00114245" w:rsidRDefault="00FF5071" w:rsidP="009B6848">
            <w:pPr>
              <w:ind w:left="57" w:right="57"/>
              <w:jc w:val="center"/>
              <w:rPr>
                <w:noProof w:val="0"/>
              </w:rPr>
            </w:pPr>
            <w:r w:rsidRPr="00114245">
              <w:rPr>
                <w:noProof w:val="0"/>
              </w:rPr>
              <w:t>0025</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032D8FBF" w14:textId="77777777" w:rsidR="00FF5071" w:rsidRPr="00114245" w:rsidRDefault="00FF5071"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05F0535A" w14:textId="77777777" w:rsidR="00FF5071" w:rsidRPr="00114245" w:rsidRDefault="00FF5071" w:rsidP="009B6848">
            <w:pPr>
              <w:ind w:left="57" w:right="57"/>
              <w:rPr>
                <w:noProof w:val="0"/>
              </w:rPr>
            </w:pPr>
            <w:r w:rsidRPr="00114245">
              <w:rPr>
                <w:noProof w:val="0"/>
              </w:rPr>
              <w:t>LES NOUELLES</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6FBA69AE" w14:textId="77777777" w:rsidR="00FF5071" w:rsidRPr="00114245" w:rsidRDefault="00FF5071" w:rsidP="009B6848">
            <w:pPr>
              <w:jc w:val="right"/>
              <w:rPr>
                <w:noProof w:val="0"/>
              </w:rPr>
            </w:pPr>
            <w:r w:rsidRPr="00114245">
              <w:rPr>
                <w:noProof w:val="0"/>
              </w:rPr>
              <w:t>1 ha 43 a 50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5D751BB4" w14:textId="77777777" w:rsidR="00FF5071" w:rsidRPr="00114245" w:rsidRDefault="00FF5071" w:rsidP="009B684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70B4C1D9" w14:textId="77777777" w:rsidR="00FF5071" w:rsidRPr="00114245" w:rsidRDefault="00FF5071" w:rsidP="009B6848">
            <w:pPr>
              <w:jc w:val="center"/>
              <w:rPr>
                <w:noProof w:val="0"/>
              </w:rPr>
            </w:pPr>
            <w:r w:rsidRPr="00114245">
              <w:rPr>
                <w:noProof w:val="0"/>
              </w:rPr>
              <w:t>CN</w:t>
            </w:r>
          </w:p>
        </w:tc>
      </w:tr>
      <w:tr w:rsidR="00FF5071" w:rsidRPr="00114245" w14:paraId="49070E00"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28850A0F" w14:textId="77777777" w:rsidR="00FF5071" w:rsidRPr="00114245" w:rsidRDefault="00FF5071" w:rsidP="009B6848">
            <w:pPr>
              <w:ind w:left="57" w:right="57"/>
              <w:jc w:val="center"/>
              <w:rPr>
                <w:noProof w:val="0"/>
              </w:rPr>
            </w:pPr>
            <w:r w:rsidRPr="00114245">
              <w:rPr>
                <w:noProof w:val="0"/>
              </w:rPr>
              <w:t>ZB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12DFB453" w14:textId="77777777" w:rsidR="00FF5071" w:rsidRPr="00114245" w:rsidRDefault="00FF5071" w:rsidP="009B6848">
            <w:pPr>
              <w:ind w:left="57" w:right="57"/>
              <w:jc w:val="center"/>
              <w:rPr>
                <w:noProof w:val="0"/>
              </w:rPr>
            </w:pPr>
            <w:r w:rsidRPr="00114245">
              <w:rPr>
                <w:noProof w:val="0"/>
              </w:rPr>
              <w:t>0030</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2B158395" w14:textId="77777777" w:rsidR="00FF5071" w:rsidRPr="00114245" w:rsidRDefault="00FF5071"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7365C424" w14:textId="77777777" w:rsidR="00FF5071" w:rsidRPr="00114245" w:rsidRDefault="00FF5071" w:rsidP="009B6848">
            <w:pPr>
              <w:ind w:left="57" w:right="57"/>
              <w:rPr>
                <w:noProof w:val="0"/>
              </w:rPr>
            </w:pPr>
            <w:r w:rsidRPr="00114245">
              <w:rPr>
                <w:noProof w:val="0"/>
              </w:rPr>
              <w:t>LES NOUELLES</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22229131" w14:textId="77777777" w:rsidR="00FF5071" w:rsidRPr="00114245" w:rsidRDefault="00FF5071" w:rsidP="009B6848">
            <w:pPr>
              <w:jc w:val="right"/>
              <w:rPr>
                <w:noProof w:val="0"/>
              </w:rPr>
            </w:pPr>
            <w:r w:rsidRPr="00114245">
              <w:rPr>
                <w:noProof w:val="0"/>
              </w:rPr>
              <w:t>3 ha 84 a 70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2328BEDF" w14:textId="77777777" w:rsidR="00FF5071" w:rsidRPr="00114245" w:rsidRDefault="00FF5071"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6D2F4215" w14:textId="77777777" w:rsidR="00FF5071" w:rsidRPr="00114245" w:rsidRDefault="00FF5071" w:rsidP="009B6848">
            <w:pPr>
              <w:jc w:val="center"/>
              <w:rPr>
                <w:noProof w:val="0"/>
              </w:rPr>
            </w:pPr>
            <w:r w:rsidRPr="00114245">
              <w:rPr>
                <w:noProof w:val="0"/>
              </w:rPr>
              <w:t>CN</w:t>
            </w:r>
          </w:p>
        </w:tc>
      </w:tr>
      <w:tr w:rsidR="00FF5071" w:rsidRPr="00114245" w14:paraId="5F208A6B"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2EB0DEE8" w14:textId="77777777" w:rsidR="00FF5071" w:rsidRPr="00114245" w:rsidRDefault="00FF5071" w:rsidP="009B6848">
            <w:pPr>
              <w:ind w:left="57" w:right="57"/>
              <w:jc w:val="center"/>
              <w:rPr>
                <w:noProof w:val="0"/>
              </w:rPr>
            </w:pPr>
            <w:r w:rsidRPr="00114245">
              <w:rPr>
                <w:noProof w:val="0"/>
              </w:rPr>
              <w:t>ZC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52643A01" w14:textId="77777777" w:rsidR="00FF5071" w:rsidRPr="00114245" w:rsidRDefault="00FF5071" w:rsidP="009B6848">
            <w:pPr>
              <w:ind w:left="57" w:right="57"/>
              <w:jc w:val="center"/>
              <w:rPr>
                <w:noProof w:val="0"/>
              </w:rPr>
            </w:pPr>
            <w:r w:rsidRPr="00114245">
              <w:rPr>
                <w:noProof w:val="0"/>
              </w:rPr>
              <w:t>0044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6A121C64" w14:textId="77777777" w:rsidR="00FF5071" w:rsidRPr="00114245" w:rsidRDefault="00FF5071"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53D814F9" w14:textId="77777777" w:rsidR="00FF5071" w:rsidRPr="00114245" w:rsidRDefault="00FF5071" w:rsidP="009B6848">
            <w:pPr>
              <w:ind w:left="57" w:right="57"/>
              <w:rPr>
                <w:noProof w:val="0"/>
              </w:rPr>
            </w:pPr>
            <w:r w:rsidRPr="00114245">
              <w:rPr>
                <w:noProof w:val="0"/>
              </w:rPr>
              <w:t>SUR LA TANCHETTE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23A97CD6" w14:textId="77777777" w:rsidR="00FF5071" w:rsidRPr="00114245" w:rsidRDefault="00FF5071" w:rsidP="009B6848">
            <w:pPr>
              <w:jc w:val="right"/>
              <w:rPr>
                <w:noProof w:val="0"/>
              </w:rPr>
            </w:pPr>
            <w:r w:rsidRPr="00114245">
              <w:rPr>
                <w:noProof w:val="0"/>
              </w:rPr>
              <w:t>91 a 70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3826D231" w14:textId="77777777" w:rsidR="00FF5071" w:rsidRPr="00114245" w:rsidRDefault="00FF5071"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445A8156" w14:textId="77777777" w:rsidR="00FF5071" w:rsidRPr="00114245" w:rsidRDefault="00FF5071" w:rsidP="009B6848">
            <w:pPr>
              <w:jc w:val="center"/>
              <w:rPr>
                <w:noProof w:val="0"/>
              </w:rPr>
            </w:pPr>
            <w:r w:rsidRPr="00114245">
              <w:rPr>
                <w:noProof w:val="0"/>
              </w:rPr>
              <w:t>CN</w:t>
            </w:r>
          </w:p>
        </w:tc>
      </w:tr>
      <w:tr w:rsidR="00FF5071" w:rsidRPr="00114245" w14:paraId="05EFEF76"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7E6B2454" w14:textId="77777777" w:rsidR="00FF5071" w:rsidRPr="00114245" w:rsidRDefault="00FF5071" w:rsidP="009B6848">
            <w:pPr>
              <w:ind w:left="57" w:right="57"/>
              <w:jc w:val="center"/>
              <w:rPr>
                <w:noProof w:val="0"/>
              </w:rPr>
            </w:pPr>
            <w:r w:rsidRPr="00114245">
              <w:rPr>
                <w:noProof w:val="0"/>
              </w:rPr>
              <w:t>ZC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6F5D9536" w14:textId="77777777" w:rsidR="00FF5071" w:rsidRPr="00114245" w:rsidRDefault="00FF5071" w:rsidP="009B6848">
            <w:pPr>
              <w:ind w:left="57" w:right="57"/>
              <w:jc w:val="center"/>
              <w:rPr>
                <w:noProof w:val="0"/>
              </w:rPr>
            </w:pPr>
            <w:r w:rsidRPr="00114245">
              <w:rPr>
                <w:noProof w:val="0"/>
              </w:rPr>
              <w:t>0060</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74322BA1" w14:textId="77777777" w:rsidR="00FF5071" w:rsidRPr="00114245" w:rsidRDefault="00FF5071"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43C0B8CC" w14:textId="77777777" w:rsidR="00FF5071" w:rsidRPr="00114245" w:rsidRDefault="00FF5071" w:rsidP="009B6848">
            <w:pPr>
              <w:ind w:left="57" w:right="57"/>
              <w:rPr>
                <w:noProof w:val="0"/>
              </w:rPr>
            </w:pPr>
            <w:r w:rsidRPr="00114245">
              <w:rPr>
                <w:noProof w:val="0"/>
              </w:rPr>
              <w:t>GRAND JARDIN</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537E46F2" w14:textId="77777777" w:rsidR="00FF5071" w:rsidRPr="00114245" w:rsidRDefault="00FF5071" w:rsidP="009B6848">
            <w:pPr>
              <w:jc w:val="right"/>
              <w:rPr>
                <w:noProof w:val="0"/>
              </w:rPr>
            </w:pPr>
            <w:r w:rsidRPr="00114245">
              <w:rPr>
                <w:noProof w:val="0"/>
              </w:rPr>
              <w:t>1 ha 24 a 30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2E748DC7" w14:textId="77777777" w:rsidR="00FF5071" w:rsidRPr="00114245" w:rsidRDefault="00FF5071"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486FD94B" w14:textId="77777777" w:rsidR="00FF5071" w:rsidRPr="00114245" w:rsidRDefault="00FF5071" w:rsidP="009B6848">
            <w:pPr>
              <w:jc w:val="center"/>
              <w:rPr>
                <w:noProof w:val="0"/>
              </w:rPr>
            </w:pPr>
            <w:r w:rsidRPr="00114245">
              <w:rPr>
                <w:noProof w:val="0"/>
              </w:rPr>
              <w:t>CN</w:t>
            </w:r>
          </w:p>
        </w:tc>
      </w:tr>
      <w:tr w:rsidR="00FF5071" w:rsidRPr="00114245" w14:paraId="1F1B332B"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60C233D8" w14:textId="77777777" w:rsidR="00FF5071" w:rsidRPr="00114245" w:rsidRDefault="00FF5071" w:rsidP="009B6848">
            <w:pPr>
              <w:ind w:left="57" w:right="57"/>
              <w:jc w:val="center"/>
              <w:rPr>
                <w:noProof w:val="0"/>
              </w:rPr>
            </w:pPr>
            <w:r w:rsidRPr="00114245">
              <w:rPr>
                <w:noProof w:val="0"/>
              </w:rPr>
              <w:t>ZD</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154BC53B" w14:textId="77777777" w:rsidR="00FF5071" w:rsidRPr="00114245" w:rsidRDefault="00FF5071" w:rsidP="009B6848">
            <w:pPr>
              <w:ind w:left="57" w:right="57"/>
              <w:jc w:val="center"/>
              <w:rPr>
                <w:noProof w:val="0"/>
              </w:rPr>
            </w:pPr>
            <w:r w:rsidRPr="00114245">
              <w:rPr>
                <w:noProof w:val="0"/>
              </w:rPr>
              <w:t>0016</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6DA2128" w14:textId="77777777" w:rsidR="00FF5071" w:rsidRPr="00114245" w:rsidRDefault="00FF5071"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4936C243" w14:textId="77777777" w:rsidR="00FF5071" w:rsidRPr="00114245" w:rsidRDefault="00FF5071" w:rsidP="009B6848">
            <w:pPr>
              <w:ind w:left="57" w:right="57"/>
              <w:rPr>
                <w:noProof w:val="0"/>
              </w:rPr>
            </w:pPr>
            <w:r w:rsidRPr="00114245">
              <w:rPr>
                <w:noProof w:val="0"/>
              </w:rPr>
              <w:t>LE PONCE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54C77029" w14:textId="77777777" w:rsidR="00FF5071" w:rsidRPr="00114245" w:rsidRDefault="00FF5071" w:rsidP="009B6848">
            <w:pPr>
              <w:jc w:val="right"/>
              <w:rPr>
                <w:noProof w:val="0"/>
              </w:rPr>
            </w:pPr>
            <w:r w:rsidRPr="00114245">
              <w:rPr>
                <w:noProof w:val="0"/>
              </w:rPr>
              <w:t>2 ha 07 a 00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0226BD59" w14:textId="77777777" w:rsidR="00FF5071" w:rsidRPr="00114245" w:rsidRDefault="00FF5071"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233ABAC1" w14:textId="77777777" w:rsidR="00FF5071" w:rsidRPr="00114245" w:rsidRDefault="00FF5071" w:rsidP="009B6848">
            <w:pPr>
              <w:jc w:val="center"/>
              <w:rPr>
                <w:noProof w:val="0"/>
              </w:rPr>
            </w:pPr>
            <w:r w:rsidRPr="00114245">
              <w:rPr>
                <w:noProof w:val="0"/>
              </w:rPr>
              <w:t>CN</w:t>
            </w:r>
          </w:p>
        </w:tc>
      </w:tr>
      <w:tr w:rsidR="00FF5071" w:rsidRPr="00114245" w14:paraId="4252982F"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7186B3D0" w14:textId="77777777" w:rsidR="00FF5071" w:rsidRPr="00114245" w:rsidRDefault="00FF5071" w:rsidP="009B6848">
            <w:pPr>
              <w:ind w:left="57" w:right="57"/>
              <w:jc w:val="center"/>
              <w:rPr>
                <w:noProof w:val="0"/>
              </w:rPr>
            </w:pPr>
            <w:r w:rsidRPr="00114245">
              <w:rPr>
                <w:noProof w:val="0"/>
              </w:rPr>
              <w:t>ZD</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57AD1F6F" w14:textId="77777777" w:rsidR="00FF5071" w:rsidRPr="00114245" w:rsidRDefault="00FF5071" w:rsidP="009B6848">
            <w:pPr>
              <w:ind w:left="57" w:right="57"/>
              <w:jc w:val="center"/>
              <w:rPr>
                <w:noProof w:val="0"/>
              </w:rPr>
            </w:pPr>
            <w:r w:rsidRPr="00114245">
              <w:rPr>
                <w:noProof w:val="0"/>
              </w:rPr>
              <w:t>0021</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279BBC51" w14:textId="77777777" w:rsidR="00FF5071" w:rsidRPr="00114245" w:rsidRDefault="00FF5071"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1C9444D9" w14:textId="77777777" w:rsidR="00FF5071" w:rsidRPr="00114245" w:rsidRDefault="00FF5071" w:rsidP="009B6848">
            <w:pPr>
              <w:ind w:left="57" w:right="57"/>
              <w:rPr>
                <w:noProof w:val="0"/>
              </w:rPr>
            </w:pPr>
            <w:r w:rsidRPr="00114245">
              <w:rPr>
                <w:noProof w:val="0"/>
              </w:rPr>
              <w:t>PRE DE BRAURUCHE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7F21EF00" w14:textId="77777777" w:rsidR="00FF5071" w:rsidRPr="00114245" w:rsidRDefault="00FF5071" w:rsidP="009B6848">
            <w:pPr>
              <w:jc w:val="right"/>
              <w:rPr>
                <w:noProof w:val="0"/>
              </w:rPr>
            </w:pPr>
            <w:r w:rsidRPr="00114245">
              <w:rPr>
                <w:noProof w:val="0"/>
              </w:rPr>
              <w:t>3 ha 16 a 10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53DADFB7" w14:textId="77777777" w:rsidR="00FF5071" w:rsidRPr="00114245" w:rsidRDefault="00FF5071" w:rsidP="009B684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0EC54E1E" w14:textId="77777777" w:rsidR="00FF5071" w:rsidRPr="00114245" w:rsidRDefault="00FF5071" w:rsidP="009B6848">
            <w:pPr>
              <w:jc w:val="center"/>
              <w:rPr>
                <w:noProof w:val="0"/>
              </w:rPr>
            </w:pPr>
            <w:r w:rsidRPr="00114245">
              <w:rPr>
                <w:noProof w:val="0"/>
              </w:rPr>
              <w:t>CN</w:t>
            </w:r>
          </w:p>
        </w:tc>
      </w:tr>
      <w:tr w:rsidR="00FF5071" w:rsidRPr="00114245" w14:paraId="64F4F024"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75A52142" w14:textId="77777777" w:rsidR="00FF5071" w:rsidRPr="00114245" w:rsidRDefault="00FF5071" w:rsidP="009B6848">
            <w:pPr>
              <w:ind w:left="57" w:right="57"/>
              <w:jc w:val="center"/>
              <w:rPr>
                <w:noProof w:val="0"/>
              </w:rPr>
            </w:pPr>
            <w:r w:rsidRPr="00114245">
              <w:rPr>
                <w:noProof w:val="0"/>
              </w:rPr>
              <w:t>ZE</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5AF9C72D" w14:textId="77777777" w:rsidR="00FF5071" w:rsidRPr="00114245" w:rsidRDefault="00FF5071" w:rsidP="009B6848">
            <w:pPr>
              <w:ind w:left="57" w:right="57"/>
              <w:jc w:val="center"/>
              <w:rPr>
                <w:noProof w:val="0"/>
              </w:rPr>
            </w:pPr>
            <w:r w:rsidRPr="00114245">
              <w:rPr>
                <w:noProof w:val="0"/>
              </w:rPr>
              <w:t>0013</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3B5B0042" w14:textId="77777777" w:rsidR="00FF5071" w:rsidRPr="00114245" w:rsidRDefault="00FF5071"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2D25C7EF" w14:textId="77777777" w:rsidR="00FF5071" w:rsidRPr="00114245" w:rsidRDefault="00FF5071" w:rsidP="009B6848">
            <w:pPr>
              <w:ind w:left="57" w:right="57"/>
              <w:rPr>
                <w:noProof w:val="0"/>
              </w:rPr>
            </w:pPr>
            <w:r w:rsidRPr="00114245">
              <w:rPr>
                <w:noProof w:val="0"/>
              </w:rPr>
              <w:t>DERRIERE MORIFOSSE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1D73DB24" w14:textId="77777777" w:rsidR="00FF5071" w:rsidRPr="00114245" w:rsidRDefault="00FF5071" w:rsidP="009B6848">
            <w:pPr>
              <w:jc w:val="right"/>
              <w:rPr>
                <w:noProof w:val="0"/>
              </w:rPr>
            </w:pPr>
            <w:r w:rsidRPr="00114245">
              <w:rPr>
                <w:noProof w:val="0"/>
              </w:rPr>
              <w:t>1 ha 56 a 00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00AABA37" w14:textId="77777777" w:rsidR="00FF5071" w:rsidRPr="00114245" w:rsidRDefault="00FF5071" w:rsidP="009B684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30B6840F" w14:textId="77777777" w:rsidR="00FF5071" w:rsidRPr="00114245" w:rsidRDefault="00FF5071" w:rsidP="009B6848">
            <w:pPr>
              <w:jc w:val="center"/>
              <w:rPr>
                <w:noProof w:val="0"/>
              </w:rPr>
            </w:pPr>
            <w:r w:rsidRPr="00114245">
              <w:rPr>
                <w:noProof w:val="0"/>
              </w:rPr>
              <w:t>CN</w:t>
            </w:r>
          </w:p>
        </w:tc>
      </w:tr>
      <w:tr w:rsidR="00FF5071" w:rsidRPr="00114245" w14:paraId="3E5FF062"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23AD7F5E" w14:textId="77777777" w:rsidR="00FF5071" w:rsidRPr="00114245" w:rsidRDefault="00FF5071" w:rsidP="009B6848">
            <w:pPr>
              <w:ind w:left="57" w:right="57"/>
              <w:jc w:val="center"/>
              <w:rPr>
                <w:noProof w:val="0"/>
              </w:rPr>
            </w:pPr>
            <w:r w:rsidRPr="00114245">
              <w:rPr>
                <w:noProof w:val="0"/>
              </w:rPr>
              <w:t>ZE</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51FBF2B1" w14:textId="77777777" w:rsidR="00FF5071" w:rsidRPr="00114245" w:rsidRDefault="00FF5071" w:rsidP="009B6848">
            <w:pPr>
              <w:ind w:left="57" w:right="57"/>
              <w:jc w:val="center"/>
              <w:rPr>
                <w:noProof w:val="0"/>
              </w:rPr>
            </w:pPr>
            <w:r w:rsidRPr="00114245">
              <w:rPr>
                <w:noProof w:val="0"/>
              </w:rPr>
              <w:t>0014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499A5D52" w14:textId="77777777" w:rsidR="00FF5071" w:rsidRPr="00114245" w:rsidRDefault="00FF5071"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41FAF7A5" w14:textId="77777777" w:rsidR="00FF5071" w:rsidRPr="00114245" w:rsidRDefault="00FF5071" w:rsidP="009B6848">
            <w:pPr>
              <w:ind w:left="57" w:right="57"/>
              <w:rPr>
                <w:noProof w:val="0"/>
              </w:rPr>
            </w:pPr>
            <w:r w:rsidRPr="00114245">
              <w:rPr>
                <w:noProof w:val="0"/>
              </w:rPr>
              <w:t>DERRIERE MORIFOSSE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53FB3B26" w14:textId="77777777" w:rsidR="00FF5071" w:rsidRPr="00114245" w:rsidRDefault="00FF5071" w:rsidP="009B6848">
            <w:pPr>
              <w:jc w:val="right"/>
              <w:rPr>
                <w:noProof w:val="0"/>
              </w:rPr>
            </w:pPr>
            <w:r w:rsidRPr="00114245">
              <w:rPr>
                <w:noProof w:val="0"/>
              </w:rPr>
              <w:t>80 a 90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68190236" w14:textId="77777777" w:rsidR="00FF5071" w:rsidRPr="00114245" w:rsidRDefault="00FF5071" w:rsidP="009B684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2276B08E" w14:textId="77777777" w:rsidR="00FF5071" w:rsidRPr="00114245" w:rsidRDefault="00FF5071" w:rsidP="009B6848">
            <w:pPr>
              <w:jc w:val="center"/>
              <w:rPr>
                <w:noProof w:val="0"/>
              </w:rPr>
            </w:pPr>
            <w:r w:rsidRPr="00114245">
              <w:rPr>
                <w:noProof w:val="0"/>
              </w:rPr>
              <w:t>CN</w:t>
            </w:r>
          </w:p>
        </w:tc>
      </w:tr>
      <w:tr w:rsidR="00FF5071" w:rsidRPr="00114245" w14:paraId="772A6C75"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0195AD4E" w14:textId="77777777" w:rsidR="00FF5071" w:rsidRPr="00114245" w:rsidRDefault="00FF5071" w:rsidP="009B6848">
            <w:pPr>
              <w:ind w:left="57" w:right="57"/>
              <w:jc w:val="center"/>
              <w:rPr>
                <w:noProof w:val="0"/>
              </w:rPr>
            </w:pPr>
            <w:r w:rsidRPr="00114245">
              <w:rPr>
                <w:noProof w:val="0"/>
              </w:rPr>
              <w:t>ZE</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66264AAC" w14:textId="77777777" w:rsidR="00FF5071" w:rsidRPr="00114245" w:rsidRDefault="00FF5071" w:rsidP="009B6848">
            <w:pPr>
              <w:ind w:left="57" w:right="57"/>
              <w:jc w:val="center"/>
              <w:rPr>
                <w:noProof w:val="0"/>
              </w:rPr>
            </w:pPr>
            <w:r w:rsidRPr="00114245">
              <w:rPr>
                <w:noProof w:val="0"/>
              </w:rPr>
              <w:t>0020</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660B914F" w14:textId="77777777" w:rsidR="00FF5071" w:rsidRPr="00114245" w:rsidRDefault="00FF5071"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64D26D6C" w14:textId="77777777" w:rsidR="00FF5071" w:rsidRPr="00114245" w:rsidRDefault="00FF5071" w:rsidP="009B6848">
            <w:pPr>
              <w:ind w:left="57" w:right="57"/>
              <w:rPr>
                <w:noProof w:val="0"/>
              </w:rPr>
            </w:pPr>
            <w:r w:rsidRPr="00114245">
              <w:rPr>
                <w:noProof w:val="0"/>
              </w:rPr>
              <w:t>LE FOND DE ROSA</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77BCAD62" w14:textId="77777777" w:rsidR="00FF5071" w:rsidRPr="00114245" w:rsidRDefault="00FF5071" w:rsidP="009B6848">
            <w:pPr>
              <w:jc w:val="right"/>
              <w:rPr>
                <w:noProof w:val="0"/>
              </w:rPr>
            </w:pPr>
            <w:r w:rsidRPr="00114245">
              <w:rPr>
                <w:noProof w:val="0"/>
              </w:rPr>
              <w:t>3 ha 21 a 60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1C54910C" w14:textId="77777777" w:rsidR="00FF5071" w:rsidRPr="00114245" w:rsidRDefault="00FF5071" w:rsidP="009B684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734D4A5B" w14:textId="77777777" w:rsidR="00FF5071" w:rsidRPr="00114245" w:rsidRDefault="00FF5071" w:rsidP="009B6848">
            <w:pPr>
              <w:jc w:val="center"/>
              <w:rPr>
                <w:noProof w:val="0"/>
              </w:rPr>
            </w:pPr>
            <w:r w:rsidRPr="00114245">
              <w:rPr>
                <w:noProof w:val="0"/>
              </w:rPr>
              <w:t>CN</w:t>
            </w:r>
          </w:p>
        </w:tc>
      </w:tr>
      <w:tr w:rsidR="00FF5071" w:rsidRPr="00114245" w14:paraId="164A3F28"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318FB7D2" w14:textId="77777777" w:rsidR="00FF5071" w:rsidRPr="00114245" w:rsidRDefault="00FF5071" w:rsidP="009B6848">
            <w:pPr>
              <w:ind w:left="57" w:right="57"/>
              <w:jc w:val="center"/>
              <w:rPr>
                <w:noProof w:val="0"/>
              </w:rPr>
            </w:pPr>
            <w:r w:rsidRPr="00114245">
              <w:rPr>
                <w:noProof w:val="0"/>
              </w:rPr>
              <w:t>ZH</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718BBBBE" w14:textId="77777777" w:rsidR="00FF5071" w:rsidRPr="00114245" w:rsidRDefault="00FF5071" w:rsidP="009B6848">
            <w:pPr>
              <w:ind w:left="57" w:right="57"/>
              <w:jc w:val="center"/>
              <w:rPr>
                <w:noProof w:val="0"/>
              </w:rPr>
            </w:pPr>
            <w:r w:rsidRPr="00114245">
              <w:rPr>
                <w:noProof w:val="0"/>
              </w:rPr>
              <w:t>0002</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8AE5AAB" w14:textId="77777777" w:rsidR="00FF5071" w:rsidRPr="00114245" w:rsidRDefault="00FF5071"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73D9024C" w14:textId="77777777" w:rsidR="00FF5071" w:rsidRPr="00114245" w:rsidRDefault="00FF5071" w:rsidP="009B6848">
            <w:pPr>
              <w:ind w:left="57" w:right="57"/>
              <w:rPr>
                <w:noProof w:val="0"/>
              </w:rPr>
            </w:pPr>
            <w:r w:rsidRPr="00114245">
              <w:rPr>
                <w:noProof w:val="0"/>
              </w:rPr>
              <w:t>LA PELLE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673A15F1" w14:textId="77777777" w:rsidR="00FF5071" w:rsidRPr="00114245" w:rsidRDefault="00FF5071" w:rsidP="009B6848">
            <w:pPr>
              <w:jc w:val="right"/>
              <w:rPr>
                <w:noProof w:val="0"/>
              </w:rPr>
            </w:pPr>
            <w:r w:rsidRPr="00114245">
              <w:rPr>
                <w:noProof w:val="0"/>
              </w:rPr>
              <w:t>4 ha 77 a 90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3A68B3F7" w14:textId="77777777" w:rsidR="00FF5071" w:rsidRPr="00114245" w:rsidRDefault="00FF5071" w:rsidP="009B684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5DCCD668" w14:textId="77777777" w:rsidR="00FF5071" w:rsidRPr="00114245" w:rsidRDefault="00FF5071" w:rsidP="009B6848">
            <w:pPr>
              <w:jc w:val="center"/>
              <w:rPr>
                <w:noProof w:val="0"/>
              </w:rPr>
            </w:pPr>
            <w:r w:rsidRPr="00114245">
              <w:rPr>
                <w:noProof w:val="0"/>
              </w:rPr>
              <w:t>CN</w:t>
            </w:r>
          </w:p>
        </w:tc>
      </w:tr>
      <w:tr w:rsidR="00FF5071" w:rsidRPr="00114245" w14:paraId="6B60AA1C"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3965A02C" w14:textId="77777777" w:rsidR="00FF5071" w:rsidRPr="00114245" w:rsidRDefault="00FF5071" w:rsidP="009B6848">
            <w:pPr>
              <w:ind w:left="57" w:right="57"/>
              <w:jc w:val="center"/>
              <w:rPr>
                <w:noProof w:val="0"/>
              </w:rPr>
            </w:pPr>
            <w:r w:rsidRPr="00114245">
              <w:rPr>
                <w:noProof w:val="0"/>
              </w:rPr>
              <w:t>ZH</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0ABE8C22" w14:textId="77777777" w:rsidR="00FF5071" w:rsidRPr="00114245" w:rsidRDefault="00FF5071" w:rsidP="009B6848">
            <w:pPr>
              <w:ind w:left="57" w:right="57"/>
              <w:jc w:val="center"/>
              <w:rPr>
                <w:noProof w:val="0"/>
              </w:rPr>
            </w:pPr>
            <w:r w:rsidRPr="00114245">
              <w:rPr>
                <w:noProof w:val="0"/>
              </w:rPr>
              <w:t>0020</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4B12A727" w14:textId="77777777" w:rsidR="00FF5071" w:rsidRPr="00114245" w:rsidRDefault="00FF5071"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25A362DA" w14:textId="77777777" w:rsidR="00FF5071" w:rsidRPr="00114245" w:rsidRDefault="00FF5071" w:rsidP="009B6848">
            <w:pPr>
              <w:ind w:left="57" w:right="57"/>
              <w:rPr>
                <w:noProof w:val="0"/>
              </w:rPr>
            </w:pPr>
            <w:r w:rsidRPr="00114245">
              <w:rPr>
                <w:noProof w:val="0"/>
              </w:rPr>
              <w:t>DEVANT ROSA</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08141D51" w14:textId="77777777" w:rsidR="00FF5071" w:rsidRPr="00114245" w:rsidRDefault="00FF5071" w:rsidP="009B6848">
            <w:pPr>
              <w:jc w:val="right"/>
              <w:rPr>
                <w:noProof w:val="0"/>
              </w:rPr>
            </w:pPr>
            <w:r w:rsidRPr="00114245">
              <w:rPr>
                <w:noProof w:val="0"/>
              </w:rPr>
              <w:t>3 ha 28 a 20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06B550EB" w14:textId="77777777" w:rsidR="00FF5071" w:rsidRPr="00114245" w:rsidRDefault="00FF5071" w:rsidP="009B684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74EE0C74" w14:textId="77777777" w:rsidR="00FF5071" w:rsidRPr="00114245" w:rsidRDefault="00FF5071" w:rsidP="009B6848">
            <w:pPr>
              <w:jc w:val="center"/>
              <w:rPr>
                <w:noProof w:val="0"/>
              </w:rPr>
            </w:pPr>
            <w:r w:rsidRPr="00114245">
              <w:rPr>
                <w:noProof w:val="0"/>
              </w:rPr>
              <w:t>CN</w:t>
            </w:r>
          </w:p>
        </w:tc>
      </w:tr>
      <w:tr w:rsidR="00FF5071" w:rsidRPr="00114245" w14:paraId="25E0AD25" w14:textId="77777777" w:rsidTr="009B6848">
        <w:trPr>
          <w:gridAfter w:val="1"/>
          <w:wAfter w:w="46" w:type="dxa"/>
          <w:cantSplit/>
          <w:trHeight w:val="227"/>
          <w:tblHeader/>
        </w:trPr>
        <w:tc>
          <w:tcPr>
            <w:tcW w:w="2552" w:type="dxa"/>
            <w:gridSpan w:val="5"/>
            <w:tcBorders>
              <w:top w:val="nil"/>
              <w:left w:val="nil"/>
              <w:bottom w:val="nil"/>
              <w:right w:val="single" w:sz="4" w:space="0" w:color="auto"/>
            </w:tcBorders>
            <w:tcMar>
              <w:left w:w="0" w:type="dxa"/>
              <w:right w:w="0" w:type="dxa"/>
            </w:tcMar>
          </w:tcPr>
          <w:p w14:paraId="766AEAA1" w14:textId="77777777" w:rsidR="00FF5071" w:rsidRPr="00114245" w:rsidRDefault="00FF5071" w:rsidP="009B6848">
            <w:pPr>
              <w:spacing w:line="360" w:lineRule="atLeast"/>
              <w:jc w:val="center"/>
              <w:rPr>
                <w:b/>
                <w:noProof w:val="0"/>
              </w:rPr>
            </w:pPr>
          </w:p>
        </w:tc>
        <w:tc>
          <w:tcPr>
            <w:tcW w:w="2693"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7EB8296E" w14:textId="77777777" w:rsidR="00FF5071" w:rsidRPr="00114245" w:rsidRDefault="00FF5071" w:rsidP="009B6848">
            <w:pPr>
              <w:spacing w:before="20" w:after="20" w:line="360" w:lineRule="atLeast"/>
              <w:jc w:val="right"/>
              <w:rPr>
                <w:b/>
                <w:noProof w:val="0"/>
              </w:rPr>
            </w:pPr>
            <w:r w:rsidRPr="00114245">
              <w:rPr>
                <w:b/>
                <w:noProof w:val="0"/>
              </w:rPr>
              <w:t>Total</w:t>
            </w:r>
          </w:p>
        </w:tc>
        <w:tc>
          <w:tcPr>
            <w:tcW w:w="1985" w:type="dxa"/>
            <w:tcBorders>
              <w:top w:val="single" w:sz="4" w:space="0" w:color="auto"/>
              <w:left w:val="single" w:sz="4" w:space="0" w:color="auto"/>
              <w:bottom w:val="single" w:sz="4" w:space="0" w:color="auto"/>
              <w:right w:val="single" w:sz="4" w:space="0" w:color="auto"/>
            </w:tcBorders>
            <w:tcMar>
              <w:left w:w="0" w:type="dxa"/>
              <w:right w:w="57" w:type="dxa"/>
            </w:tcMar>
          </w:tcPr>
          <w:p w14:paraId="7A1A6668" w14:textId="77777777" w:rsidR="00FF5071" w:rsidRPr="00114245" w:rsidRDefault="00FF5071" w:rsidP="009B6848">
            <w:pPr>
              <w:spacing w:before="20" w:after="20" w:line="360" w:lineRule="atLeast"/>
              <w:jc w:val="right"/>
              <w:rPr>
                <w:b/>
                <w:noProof w:val="0"/>
              </w:rPr>
            </w:pPr>
            <w:r w:rsidRPr="00114245">
              <w:rPr>
                <w:noProof w:val="0"/>
              </w:rPr>
              <w:t>29 ha 96 a 75 ca</w:t>
            </w:r>
          </w:p>
        </w:tc>
        <w:tc>
          <w:tcPr>
            <w:tcW w:w="2505" w:type="dxa"/>
            <w:gridSpan w:val="2"/>
            <w:tcBorders>
              <w:top w:val="nil"/>
              <w:left w:val="single" w:sz="4" w:space="0" w:color="auto"/>
              <w:bottom w:val="nil"/>
              <w:right w:val="nil"/>
            </w:tcBorders>
            <w:tcMar>
              <w:left w:w="0" w:type="dxa"/>
              <w:right w:w="0" w:type="dxa"/>
            </w:tcMar>
          </w:tcPr>
          <w:p w14:paraId="61D790F3" w14:textId="77777777" w:rsidR="00FF5071" w:rsidRPr="00114245" w:rsidRDefault="00FF5071" w:rsidP="009B6848">
            <w:pPr>
              <w:spacing w:line="360" w:lineRule="atLeast"/>
              <w:jc w:val="center"/>
              <w:rPr>
                <w:b/>
                <w:noProof w:val="0"/>
              </w:rPr>
            </w:pPr>
          </w:p>
        </w:tc>
      </w:tr>
    </w:tbl>
    <w:p w14:paraId="375F2960" w14:textId="77777777" w:rsidR="00FF5071" w:rsidRPr="00114245" w:rsidRDefault="00FF5071" w:rsidP="00FF5071">
      <w:pPr>
        <w:spacing w:line="360" w:lineRule="atLeast"/>
        <w:rPr>
          <w:noProof w:val="0"/>
        </w:rPr>
      </w:pPr>
    </w:p>
    <w:p w14:paraId="58C325E9" w14:textId="77777777" w:rsidR="00FF5071" w:rsidRPr="00FF5071" w:rsidRDefault="00FF5071" w:rsidP="00FF5071">
      <w:pPr>
        <w:rPr>
          <w:b/>
          <w:bCs/>
          <w:noProof w:val="0"/>
          <w:sz w:val="24"/>
        </w:rPr>
      </w:pPr>
      <w:r w:rsidRPr="00114245">
        <w:rPr>
          <w:noProof w:val="0"/>
          <w:sz w:val="24"/>
        </w:rPr>
        <w:t xml:space="preserve"> </w:t>
      </w:r>
      <w:r w:rsidRPr="00FF5071">
        <w:rPr>
          <w:b/>
          <w:bCs/>
          <w:noProof w:val="0"/>
          <w:sz w:val="24"/>
        </w:rPr>
        <w:t>Biens libres - priorité aux échanges sur les communes de LANHERES et ROUVRES EN WOEVRE</w:t>
      </w:r>
    </w:p>
    <w:p w14:paraId="519233E9" w14:textId="77777777" w:rsidR="00FF5071" w:rsidRPr="00114245" w:rsidRDefault="00FF5071" w:rsidP="00FF5071">
      <w:pPr>
        <w:jc w:val="both"/>
        <w:rPr>
          <w:noProof w:val="0"/>
        </w:rPr>
      </w:pPr>
    </w:p>
    <w:p w14:paraId="70DE4A6F" w14:textId="7BBFACFF" w:rsidR="00FF5071" w:rsidRPr="00114245" w:rsidRDefault="00FF5071" w:rsidP="00FF5071">
      <w:pPr>
        <w:pStyle w:val="Titre4"/>
        <w:keepLines/>
        <w:spacing w:before="60"/>
        <w:rPr>
          <w:noProof w:val="0"/>
        </w:rPr>
      </w:pPr>
      <w:r w:rsidRPr="00114245">
        <w:rPr>
          <w:noProof w:val="0"/>
        </w:rPr>
        <w:t xml:space="preserve">Les personnes intéressées devront manifester leur candidature par écrit au plus tard le </w:t>
      </w:r>
      <w:r w:rsidR="00AE56FA">
        <w:rPr>
          <w:b/>
          <w:noProof w:val="0"/>
        </w:rPr>
        <w:t>29/04/2024</w:t>
      </w:r>
      <w:r w:rsidRPr="00114245">
        <w:rPr>
          <w:noProof w:val="0"/>
        </w:rPr>
        <w:t xml:space="preserve"> à Safer Grand-Est, Les Roises Savonnières-devant-Bar BP 10044 55001 BAR LE DUC CEDEX Tél : 03.29.79.30.44 ou par mail à l'adresse </w:t>
      </w:r>
      <w:r w:rsidRPr="00114245">
        <w:rPr>
          <w:noProof w:val="0"/>
          <w:u w:val="single"/>
        </w:rPr>
        <w:t>meuse@safergrandest.fr</w:t>
      </w:r>
      <w:r w:rsidRPr="00114245">
        <w:rPr>
          <w:noProof w:val="0"/>
        </w:rPr>
        <w:t>.</w:t>
      </w:r>
    </w:p>
    <w:p w14:paraId="1ADA6788" w14:textId="77777777" w:rsidR="00FF5071" w:rsidRPr="00114245" w:rsidRDefault="00FF5071" w:rsidP="00FF5071">
      <w:pPr>
        <w:rPr>
          <w:noProof w:val="0"/>
        </w:rPr>
      </w:pPr>
    </w:p>
    <w:p w14:paraId="47C292C4" w14:textId="77777777" w:rsidR="00FF5071" w:rsidRPr="00114245" w:rsidRDefault="00FF5071" w:rsidP="00FF5071">
      <w:pPr>
        <w:pStyle w:val="Titre4"/>
        <w:keepLines/>
        <w:spacing w:before="60"/>
        <w:rPr>
          <w:noProof w:val="0"/>
        </w:rPr>
      </w:pPr>
      <w:r w:rsidRPr="00114245">
        <w:rPr>
          <w:noProof w:val="0"/>
        </w:rPr>
        <w:lastRenderedPageBreak/>
        <w:t>Les candidats sont priés de préciser la commune et les références cadastrales sur leur demande.</w:t>
      </w:r>
    </w:p>
    <w:p w14:paraId="0E853230" w14:textId="77777777" w:rsidR="00FF5071" w:rsidRPr="00114245" w:rsidRDefault="00FF5071" w:rsidP="00FF5071">
      <w:pPr>
        <w:jc w:val="both"/>
        <w:rPr>
          <w:noProof w:val="0"/>
        </w:rPr>
      </w:pPr>
      <w:r w:rsidRPr="00114245">
        <w:rPr>
          <w:noProof w:val="0"/>
        </w:rPr>
        <w:t>Tout complément d’information pourra être obtenu auprès du Service Départemental de la Meuse, Les Roises Savonnières-devant-Bar BP 10044 55001 BAR LE DUC CEDEX Tél : 03.29.79.30.44 ou au siège de la SAFER Grand Est.</w:t>
      </w:r>
    </w:p>
    <w:p w14:paraId="26E30BC5" w14:textId="77777777" w:rsidR="00FF5071" w:rsidRPr="00114245" w:rsidRDefault="00FF5071" w:rsidP="00FF5071">
      <w:pPr>
        <w:keepNext/>
        <w:keepLines/>
        <w:jc w:val="both"/>
        <w:rPr>
          <w:noProof w:val="0"/>
        </w:rPr>
      </w:pPr>
    </w:p>
    <w:p w14:paraId="6F473E1C" w14:textId="77777777" w:rsidR="00FF5071" w:rsidRPr="00114245" w:rsidRDefault="00FF5071" w:rsidP="00FF5071">
      <w:pPr>
        <w:keepNext/>
        <w:keepLines/>
        <w:jc w:val="both"/>
        <w:rPr>
          <w:noProof w:val="0"/>
        </w:rPr>
      </w:pPr>
    </w:p>
    <w:p w14:paraId="1B26A532" w14:textId="77777777" w:rsidR="00FF5071" w:rsidRPr="00114245" w:rsidRDefault="00FF5071" w:rsidP="00FF5071">
      <w:pPr>
        <w:pStyle w:val="Titre5"/>
        <w:keepLines/>
        <w:ind w:left="5245"/>
        <w:jc w:val="center"/>
        <w:rPr>
          <w:noProof w:val="0"/>
        </w:rPr>
      </w:pPr>
      <w:r w:rsidRPr="00114245">
        <w:rPr>
          <w:noProof w:val="0"/>
        </w:rPr>
        <w:t xml:space="preserve">Pour la SAFER, le </w:t>
      </w:r>
      <w:r>
        <w:rPr>
          <w:rFonts w:cs="Arial"/>
          <w:noProof w:val="0"/>
        </w:rPr>
        <w:t>9 avril 2024</w:t>
      </w:r>
    </w:p>
    <w:p w14:paraId="349C2DBB" w14:textId="77777777" w:rsidR="00FF5071" w:rsidRPr="00114245" w:rsidRDefault="00FF5071" w:rsidP="00FF5071">
      <w:pPr>
        <w:keepNext/>
        <w:keepLines/>
        <w:ind w:left="3969"/>
        <w:jc w:val="center"/>
        <w:rPr>
          <w:noProof w:val="0"/>
        </w:rPr>
      </w:pPr>
    </w:p>
    <w:p w14:paraId="66932C1C" w14:textId="77777777" w:rsidR="00FF5071" w:rsidRPr="00114245" w:rsidRDefault="00FF5071" w:rsidP="00FF5071">
      <w:pPr>
        <w:keepNext/>
        <w:keepLines/>
        <w:ind w:left="5245"/>
        <w:jc w:val="center"/>
        <w:rPr>
          <w:noProof w:val="0"/>
        </w:rPr>
      </w:pPr>
      <w:r w:rsidRPr="00114245">
        <w:rPr>
          <w:noProof w:val="0"/>
        </w:rPr>
        <w:t>Gwenaël COUSIN</w:t>
      </w:r>
    </w:p>
    <w:p w14:paraId="37100B75" w14:textId="77777777" w:rsidR="00FF5071" w:rsidRPr="00114245" w:rsidRDefault="00FF5071" w:rsidP="00FF5071">
      <w:pPr>
        <w:keepNext/>
        <w:keepLines/>
        <w:ind w:left="5245"/>
        <w:jc w:val="center"/>
        <w:rPr>
          <w:noProof w:val="0"/>
        </w:rPr>
      </w:pPr>
      <w:r w:rsidRPr="00114245">
        <w:rPr>
          <w:noProof w:val="0"/>
        </w:rPr>
        <w:t>Chef de service</w:t>
      </w:r>
    </w:p>
    <w:p w14:paraId="7D9466CF" w14:textId="77777777" w:rsidR="00FF5071" w:rsidRDefault="00FF5071" w:rsidP="00FF5071">
      <w:pPr>
        <w:keepNext/>
        <w:keepLines/>
        <w:ind w:left="142"/>
        <w:jc w:val="center"/>
        <w:rPr>
          <w:noProof w:val="0"/>
        </w:rPr>
      </w:pPr>
    </w:p>
    <w:p w14:paraId="41391533" w14:textId="77777777" w:rsidR="00FF5071" w:rsidRDefault="00FF5071" w:rsidP="00FF5071">
      <w:pPr>
        <w:keepNext/>
        <w:keepLines/>
        <w:ind w:left="142"/>
        <w:jc w:val="center"/>
        <w:rPr>
          <w:noProof w:val="0"/>
        </w:rPr>
      </w:pPr>
    </w:p>
    <w:p w14:paraId="45EF2510" w14:textId="77777777" w:rsidR="00FF5071" w:rsidRDefault="00FF5071" w:rsidP="00FF5071">
      <w:pPr>
        <w:keepNext/>
        <w:keepLines/>
        <w:ind w:left="142"/>
        <w:jc w:val="center"/>
        <w:rPr>
          <w:noProof w:val="0"/>
        </w:rPr>
      </w:pPr>
    </w:p>
    <w:p w14:paraId="026DA0FF" w14:textId="77777777" w:rsidR="00FF5071" w:rsidRDefault="00FF5071" w:rsidP="00FF5071">
      <w:pPr>
        <w:keepNext/>
        <w:keepLines/>
        <w:ind w:left="142"/>
        <w:jc w:val="center"/>
        <w:rPr>
          <w:noProof w:val="0"/>
        </w:rPr>
      </w:pPr>
    </w:p>
    <w:p w14:paraId="42C6035E" w14:textId="77777777" w:rsidR="00FF5071" w:rsidRDefault="00FF5071" w:rsidP="00FF5071">
      <w:pPr>
        <w:keepNext/>
        <w:keepLines/>
        <w:ind w:left="142"/>
        <w:jc w:val="center"/>
        <w:rPr>
          <w:noProof w:val="0"/>
        </w:rPr>
      </w:pPr>
    </w:p>
    <w:p w14:paraId="417C17D9" w14:textId="77777777" w:rsidR="00FF5071" w:rsidRPr="00114245" w:rsidRDefault="00FF5071" w:rsidP="00FF5071">
      <w:pPr>
        <w:keepNext/>
        <w:keepLines/>
        <w:ind w:left="142"/>
        <w:jc w:val="center"/>
        <w:rPr>
          <w:noProof w:val="0"/>
        </w:rPr>
      </w:pPr>
    </w:p>
    <w:p w14:paraId="50ABC37C" w14:textId="77777777" w:rsidR="00FF5071" w:rsidRPr="00114245" w:rsidRDefault="00FF5071" w:rsidP="00FF5071">
      <w:pPr>
        <w:keepNext/>
        <w:keepLines/>
        <w:ind w:left="142"/>
        <w:rPr>
          <w:noProof w:val="0"/>
        </w:rPr>
      </w:pPr>
    </w:p>
    <w:p w14:paraId="68775C36" w14:textId="77777777" w:rsidR="00FF5071" w:rsidRPr="00114245" w:rsidRDefault="00FF5071" w:rsidP="00FF5071">
      <w:pPr>
        <w:pStyle w:val="Titre4"/>
        <w:keepLines/>
        <w:rPr>
          <w:noProof w:val="0"/>
        </w:rPr>
      </w:pPr>
      <w:r w:rsidRPr="00114245">
        <w:rPr>
          <w:noProof w:val="0"/>
        </w:rPr>
        <w:t>A LANHERES, le</w:t>
      </w:r>
    </w:p>
    <w:p w14:paraId="46198099" w14:textId="77777777" w:rsidR="00FF5071" w:rsidRPr="00114245" w:rsidRDefault="00FF5071" w:rsidP="00FF5071">
      <w:pPr>
        <w:pStyle w:val="Titre3"/>
        <w:keepLines/>
        <w:tabs>
          <w:tab w:val="left" w:pos="6237"/>
        </w:tabs>
        <w:jc w:val="both"/>
        <w:rPr>
          <w:noProof w:val="0"/>
        </w:rPr>
      </w:pPr>
      <w:r w:rsidRPr="00114245">
        <w:rPr>
          <w:noProof w:val="0"/>
        </w:rPr>
        <w:t>Visa du Maire et cachet</w:t>
      </w:r>
    </w:p>
    <w:p w14:paraId="7DD1B2E7" w14:textId="160956A5" w:rsidR="00114245" w:rsidRPr="00114245" w:rsidRDefault="00FF5071" w:rsidP="00FF5071">
      <w:pPr>
        <w:pStyle w:val="Titre3"/>
        <w:keepNext w:val="0"/>
        <w:tabs>
          <w:tab w:val="left" w:pos="6237"/>
        </w:tabs>
        <w:rPr>
          <w:noProof w:val="0"/>
          <w:sz w:val="20"/>
        </w:rPr>
      </w:pPr>
      <w:r w:rsidRPr="00114245">
        <w:rPr>
          <w:noProof w:val="0"/>
          <w:sz w:val="20"/>
        </w:rPr>
        <w:t xml:space="preserve">(valant attestation d’affichage pendant le délai légal minimal de 15 jours se terminant le </w:t>
      </w:r>
      <w:r w:rsidR="00AE56FA">
        <w:rPr>
          <w:noProof w:val="0"/>
          <w:sz w:val="18"/>
        </w:rPr>
        <w:t>29/04/2024</w:t>
      </w:r>
      <w:r w:rsidRPr="00114245">
        <w:rPr>
          <w:noProof w:val="0"/>
          <w:sz w:val="20"/>
        </w:rPr>
        <w:t>)</w:t>
      </w:r>
    </w:p>
    <w:p w14:paraId="70C9328A" w14:textId="77777777" w:rsidR="00114245" w:rsidRPr="00114245" w:rsidRDefault="00114245">
      <w:pPr>
        <w:rPr>
          <w:noProof w:val="0"/>
        </w:rPr>
      </w:pPr>
    </w:p>
    <w:p w14:paraId="71A4C440" w14:textId="77777777" w:rsidR="00114245" w:rsidRPr="00114245" w:rsidRDefault="00114245">
      <w:pPr>
        <w:pStyle w:val="Titre3"/>
        <w:keepLines/>
        <w:tabs>
          <w:tab w:val="left" w:pos="6237"/>
        </w:tabs>
        <w:rPr>
          <w:noProof w:val="0"/>
        </w:rPr>
        <w:sectPr w:rsidR="00114245" w:rsidRPr="00114245" w:rsidSect="00FF5071">
          <w:footerReference w:type="default" r:id="rId23"/>
          <w:pgSz w:w="11906" w:h="16838"/>
          <w:pgMar w:top="1135" w:right="397" w:bottom="1276" w:left="1134" w:header="0" w:footer="0" w:gutter="0"/>
          <w:cols w:space="720"/>
        </w:sectPr>
      </w:pPr>
    </w:p>
    <w:tbl>
      <w:tblPr>
        <w:tblpPr w:leftFromText="142" w:rightFromText="142" w:vertAnchor="page" w:horzAnchor="page" w:tblpX="372" w:tblpY="365"/>
        <w:tblOverlap w:val="never"/>
        <w:tblW w:w="2338" w:type="dxa"/>
        <w:tblLayout w:type="fixed"/>
        <w:tblCellMar>
          <w:left w:w="70" w:type="dxa"/>
          <w:right w:w="70" w:type="dxa"/>
        </w:tblCellMar>
        <w:tblLook w:val="0000" w:firstRow="0" w:lastRow="0" w:firstColumn="0" w:lastColumn="0" w:noHBand="0" w:noVBand="0"/>
      </w:tblPr>
      <w:tblGrid>
        <w:gridCol w:w="2338"/>
      </w:tblGrid>
      <w:tr w:rsidR="00114245" w:rsidRPr="00114245" w14:paraId="686FEBA5" w14:textId="77777777">
        <w:trPr>
          <w:trHeight w:hRule="exact" w:val="15309"/>
        </w:trPr>
        <w:tc>
          <w:tcPr>
            <w:tcW w:w="2338" w:type="dxa"/>
          </w:tcPr>
          <w:p w14:paraId="5909CFA6" w14:textId="18A18F53" w:rsidR="00114245" w:rsidRPr="00114245" w:rsidRDefault="00114245" w:rsidP="00114245">
            <w:pPr>
              <w:tabs>
                <w:tab w:val="left" w:pos="7875"/>
              </w:tabs>
              <w:rPr>
                <w:noProof w:val="0"/>
              </w:rPr>
            </w:pPr>
          </w:p>
        </w:tc>
      </w:tr>
    </w:tbl>
    <w:p w14:paraId="28AFF8B4" w14:textId="77777777" w:rsidR="00114245" w:rsidRPr="00114245" w:rsidRDefault="00114245">
      <w:pPr>
        <w:pStyle w:val="adresse"/>
        <w:rPr>
          <w:noProof w:val="0"/>
        </w:rPr>
      </w:pPr>
    </w:p>
    <w:p w14:paraId="01E4CA1E" w14:textId="77777777" w:rsidR="00114245" w:rsidRPr="00114245" w:rsidRDefault="00114245">
      <w:pPr>
        <w:rPr>
          <w:noProof w:val="0"/>
        </w:rPr>
      </w:pPr>
    </w:p>
    <w:p w14:paraId="412A8145" w14:textId="77777777" w:rsidR="00114245" w:rsidRPr="00114245" w:rsidRDefault="00114245">
      <w:pPr>
        <w:rPr>
          <w:noProof w:val="0"/>
        </w:rPr>
      </w:pPr>
    </w:p>
    <w:p w14:paraId="16ADF988" w14:textId="77777777" w:rsidR="00114245" w:rsidRPr="00114245" w:rsidRDefault="00114245">
      <w:pPr>
        <w:rPr>
          <w:noProof w:val="0"/>
        </w:rPr>
      </w:pPr>
    </w:p>
    <w:p w14:paraId="2B4A8922" w14:textId="77777777" w:rsidR="00114245" w:rsidRPr="00114245" w:rsidRDefault="00114245">
      <w:pPr>
        <w:rPr>
          <w:noProof w:val="0"/>
        </w:rPr>
      </w:pPr>
    </w:p>
    <w:p w14:paraId="657BB611" w14:textId="77777777" w:rsidR="00114245" w:rsidRPr="00114245" w:rsidRDefault="00114245">
      <w:pPr>
        <w:pStyle w:val="Pieddepage"/>
        <w:tabs>
          <w:tab w:val="clear" w:pos="4536"/>
          <w:tab w:val="clear" w:pos="9072"/>
        </w:tabs>
        <w:rPr>
          <w:noProof w:val="0"/>
        </w:rPr>
      </w:pPr>
    </w:p>
    <w:p w14:paraId="56048669" w14:textId="77777777" w:rsidR="00114245" w:rsidRPr="00114245" w:rsidRDefault="00114245">
      <w:pPr>
        <w:rPr>
          <w:noProof w:val="0"/>
        </w:rPr>
      </w:pPr>
    </w:p>
    <w:p w14:paraId="06A55AFE" w14:textId="77777777" w:rsidR="00114245" w:rsidRPr="00114245" w:rsidRDefault="00114245">
      <w:pPr>
        <w:rPr>
          <w:noProof w:val="0"/>
        </w:rPr>
      </w:pPr>
    </w:p>
    <w:p w14:paraId="10A06485" w14:textId="77777777" w:rsidR="00114245" w:rsidRPr="00114245" w:rsidRDefault="00114245">
      <w:pPr>
        <w:rPr>
          <w:noProof w:val="0"/>
        </w:rPr>
      </w:pPr>
    </w:p>
    <w:p w14:paraId="743CF62A" w14:textId="77777777" w:rsidR="00114245" w:rsidRPr="00114245" w:rsidRDefault="00114245">
      <w:pPr>
        <w:rPr>
          <w:noProof w:val="0"/>
        </w:rPr>
      </w:pPr>
    </w:p>
    <w:p w14:paraId="61BC9DC5" w14:textId="77777777" w:rsidR="00114245" w:rsidRPr="00114245" w:rsidRDefault="00114245">
      <w:pPr>
        <w:rPr>
          <w:noProof w:val="0"/>
        </w:rPr>
      </w:pPr>
    </w:p>
    <w:p w14:paraId="1BFD79CB" w14:textId="77777777" w:rsidR="00114245" w:rsidRPr="00114245" w:rsidRDefault="00114245">
      <w:pPr>
        <w:pStyle w:val="adresse"/>
        <w:rPr>
          <w:noProof w:val="0"/>
        </w:rPr>
      </w:pPr>
    </w:p>
    <w:p w14:paraId="66361173" w14:textId="77777777" w:rsidR="00114245" w:rsidRPr="00114245" w:rsidRDefault="00114245">
      <w:pPr>
        <w:pStyle w:val="adresse"/>
        <w:rPr>
          <w:noProof w:val="0"/>
        </w:rPr>
      </w:pPr>
    </w:p>
    <w:p w14:paraId="4348452A" w14:textId="77777777" w:rsidR="00114245" w:rsidRPr="00114245" w:rsidRDefault="00114245">
      <w:pPr>
        <w:pStyle w:val="adresse"/>
        <w:rPr>
          <w:noProof w:val="0"/>
        </w:rPr>
      </w:pPr>
    </w:p>
    <w:p w14:paraId="469234AC" w14:textId="77777777" w:rsidR="00114245" w:rsidRPr="00114245" w:rsidRDefault="00114245">
      <w:pPr>
        <w:pStyle w:val="adresse"/>
        <w:rPr>
          <w:noProof w:val="0"/>
        </w:rPr>
      </w:pPr>
      <w:r w:rsidRPr="00114245">
        <w:rPr>
          <w:noProof w:val="0"/>
        </w:rPr>
        <w:t>COMMUNE DE LOUPMONT</w:t>
      </w:r>
    </w:p>
    <w:p w14:paraId="71FB9135" w14:textId="77777777" w:rsidR="00114245" w:rsidRPr="00114245" w:rsidRDefault="00114245">
      <w:pPr>
        <w:pStyle w:val="adresse"/>
        <w:rPr>
          <w:noProof w:val="0"/>
        </w:rPr>
      </w:pPr>
    </w:p>
    <w:p w14:paraId="5AFE9F94" w14:textId="77777777" w:rsidR="00114245" w:rsidRPr="00114245" w:rsidRDefault="00114245">
      <w:pPr>
        <w:pStyle w:val="adresse"/>
        <w:rPr>
          <w:noProof w:val="0"/>
        </w:rPr>
      </w:pPr>
    </w:p>
    <w:p w14:paraId="753CDE62" w14:textId="77777777" w:rsidR="00114245" w:rsidRPr="00114245" w:rsidRDefault="00114245">
      <w:pPr>
        <w:pStyle w:val="adresse"/>
        <w:rPr>
          <w:noProof w:val="0"/>
        </w:rPr>
      </w:pPr>
    </w:p>
    <w:p w14:paraId="3B2C4BD7" w14:textId="77777777" w:rsidR="00114245" w:rsidRPr="00114245" w:rsidRDefault="00114245">
      <w:pPr>
        <w:pStyle w:val="adresse"/>
        <w:rPr>
          <w:noProof w:val="0"/>
        </w:rPr>
      </w:pPr>
      <w:r w:rsidRPr="00114245">
        <w:rPr>
          <w:noProof w:val="0"/>
        </w:rPr>
        <w:t xml:space="preserve">55300 LOUPMONT </w:t>
      </w:r>
    </w:p>
    <w:p w14:paraId="2D6642DC" w14:textId="77777777" w:rsidR="00114245" w:rsidRPr="00114245" w:rsidRDefault="00114245" w:rsidP="00A237E5">
      <w:pPr>
        <w:jc w:val="both"/>
        <w:rPr>
          <w:noProof w:val="0"/>
        </w:rPr>
      </w:pPr>
    </w:p>
    <w:p w14:paraId="471FBDE6" w14:textId="77777777" w:rsidR="00114245" w:rsidRPr="00114245" w:rsidRDefault="00114245" w:rsidP="00A237E5">
      <w:pPr>
        <w:jc w:val="both"/>
        <w:rPr>
          <w:noProof w:val="0"/>
        </w:rPr>
      </w:pPr>
    </w:p>
    <w:p w14:paraId="27C50170" w14:textId="77777777" w:rsidR="00114245" w:rsidRPr="00114245" w:rsidRDefault="00114245" w:rsidP="00A237E5">
      <w:pPr>
        <w:pStyle w:val="objet"/>
        <w:rPr>
          <w:noProof w:val="0"/>
        </w:rPr>
      </w:pPr>
      <w:r w:rsidRPr="00114245">
        <w:rPr>
          <w:b/>
          <w:noProof w:val="0"/>
        </w:rPr>
        <w:t>0bjet</w:t>
      </w:r>
      <w:r w:rsidRPr="00114245">
        <w:rPr>
          <w:noProof w:val="0"/>
        </w:rPr>
        <w:t> : Demande d’affichage en mairie</w:t>
      </w:r>
    </w:p>
    <w:p w14:paraId="4BD4FA35" w14:textId="3397F7D5" w:rsidR="00114245" w:rsidRPr="00114245" w:rsidRDefault="00114245" w:rsidP="00A237E5">
      <w:pPr>
        <w:pStyle w:val="villedate"/>
        <w:rPr>
          <w:noProof w:val="0"/>
        </w:rPr>
      </w:pPr>
      <w:r w:rsidRPr="00114245">
        <w:rPr>
          <w:noProof w:val="0"/>
        </w:rPr>
        <w:tab/>
        <w:t xml:space="preserve">BAR-LE-DUC, le </w:t>
      </w:r>
      <w:r w:rsidR="00FF5071">
        <w:rPr>
          <w:rFonts w:cs="Arial"/>
          <w:noProof w:val="0"/>
        </w:rPr>
        <w:t>9 avril 2024</w:t>
      </w:r>
    </w:p>
    <w:p w14:paraId="448F98E6" w14:textId="77777777" w:rsidR="00114245" w:rsidRPr="00114245" w:rsidRDefault="00114245" w:rsidP="00A237E5">
      <w:pPr>
        <w:pStyle w:val="Civilit"/>
        <w:rPr>
          <w:noProof w:val="0"/>
        </w:rPr>
      </w:pPr>
      <w:r w:rsidRPr="00114245">
        <w:rPr>
          <w:noProof w:val="0"/>
        </w:rPr>
        <w:t>Madame ou Monsieur le Maire,</w:t>
      </w:r>
    </w:p>
    <w:p w14:paraId="53E97AA2" w14:textId="77777777" w:rsidR="00114245" w:rsidRPr="00114245" w:rsidRDefault="00114245" w:rsidP="00A237E5">
      <w:pPr>
        <w:pStyle w:val="Retrait1religne"/>
        <w:rPr>
          <w:noProof w:val="0"/>
        </w:rPr>
      </w:pPr>
      <w:r w:rsidRPr="00114245">
        <w:rPr>
          <w:noProof w:val="0"/>
        </w:rPr>
        <w:t>Conformément aux dispositions de l’article L 143-7-2 du Code Rural et de la pêche maritime, nous vous informons par les présentes de l’intention de la SAFER Grand-Est de mettre en vente les biens situés sur le territoire de votre commune, tels que désignés sur l’avis de publicité ci-joint.</w:t>
      </w:r>
    </w:p>
    <w:p w14:paraId="3F1272D7" w14:textId="6533F152" w:rsidR="00114245" w:rsidRPr="00114245" w:rsidRDefault="00114245" w:rsidP="00A237E5">
      <w:pPr>
        <w:pStyle w:val="Retrait1religne"/>
        <w:rPr>
          <w:noProof w:val="0"/>
        </w:rPr>
      </w:pPr>
      <w:r w:rsidRPr="00114245">
        <w:rPr>
          <w:noProof w:val="0"/>
        </w:rPr>
        <w:t xml:space="preserve">Par ailleurs, en application de l’article R 142-3 du Code Rural et de la pêche maritime concernant la publication préalable aux décisions d’attribution, nous vous adressons en double exemplaire un avis que nous vous demandons de bien vouloir afficher DES RECEPTION pendant la durée légale minimale de </w:t>
      </w:r>
      <w:r w:rsidRPr="00114245">
        <w:rPr>
          <w:noProof w:val="0"/>
          <w:u w:val="single"/>
        </w:rPr>
        <w:t>15 jours</w:t>
      </w:r>
      <w:r w:rsidRPr="00114245">
        <w:rPr>
          <w:noProof w:val="0"/>
        </w:rPr>
        <w:t xml:space="preserve"> se terminant le </w:t>
      </w:r>
      <w:r w:rsidR="00AE56FA">
        <w:rPr>
          <w:noProof w:val="0"/>
          <w:sz w:val="18"/>
        </w:rPr>
        <w:t>29/04/2024</w:t>
      </w:r>
    </w:p>
    <w:p w14:paraId="41CC81B7" w14:textId="77777777" w:rsidR="00114245" w:rsidRPr="00114245" w:rsidRDefault="00114245" w:rsidP="00A237E5">
      <w:pPr>
        <w:pStyle w:val="Retrait1religne"/>
        <w:rPr>
          <w:noProof w:val="0"/>
        </w:rPr>
      </w:pPr>
      <w:r w:rsidRPr="00114245">
        <w:rPr>
          <w:noProof w:val="0"/>
        </w:rPr>
        <w:t>Conformément à l’article R 142-3 du Code Rural, l’accomplissement de cette formalité est certifié par le maire qui adresse, à cette fin, un certificat d’affichage à la SAFER. Nous vous serions donc obligés de nous renvoyer un des exemplaires ci-joint mentionnant la date d’affichage et revêtu de votre visa valant attestation d’affichage.</w:t>
      </w:r>
    </w:p>
    <w:p w14:paraId="5D991AA0" w14:textId="77777777" w:rsidR="00114245" w:rsidRPr="00114245" w:rsidRDefault="00114245" w:rsidP="00A237E5">
      <w:pPr>
        <w:pStyle w:val="Retrait1religne"/>
        <w:rPr>
          <w:noProof w:val="0"/>
        </w:rPr>
      </w:pPr>
      <w:r w:rsidRPr="00114245">
        <w:rPr>
          <w:noProof w:val="0"/>
        </w:rPr>
        <w:t>Avec nos remerciements, nous vous prions de croire, Madame ou Monsieur le Maire, à l’assurance de nos salutations distinguées.</w:t>
      </w:r>
    </w:p>
    <w:p w14:paraId="3BB95034" w14:textId="77777777" w:rsidR="00FF5071" w:rsidRDefault="00FF5071" w:rsidP="00A237E5">
      <w:pPr>
        <w:pStyle w:val="Signature"/>
        <w:tabs>
          <w:tab w:val="left" w:pos="5670"/>
        </w:tabs>
        <w:jc w:val="center"/>
        <w:rPr>
          <w:noProof w:val="0"/>
        </w:rPr>
      </w:pPr>
    </w:p>
    <w:p w14:paraId="43C4A4AE" w14:textId="5B93448A" w:rsidR="00114245" w:rsidRPr="00114245" w:rsidRDefault="00114245" w:rsidP="00A237E5">
      <w:pPr>
        <w:pStyle w:val="Signature"/>
        <w:tabs>
          <w:tab w:val="left" w:pos="5670"/>
        </w:tabs>
        <w:jc w:val="center"/>
        <w:rPr>
          <w:noProof w:val="0"/>
        </w:rPr>
      </w:pPr>
      <w:r w:rsidRPr="00114245">
        <w:rPr>
          <w:noProof w:val="0"/>
        </w:rPr>
        <w:t>Gwenaël COUSIN</w:t>
      </w:r>
    </w:p>
    <w:p w14:paraId="69EE8BD6" w14:textId="77777777" w:rsidR="00114245" w:rsidRPr="00114245" w:rsidRDefault="00114245" w:rsidP="00A237E5">
      <w:pPr>
        <w:pStyle w:val="Signature"/>
        <w:tabs>
          <w:tab w:val="left" w:pos="5670"/>
        </w:tabs>
        <w:jc w:val="center"/>
        <w:rPr>
          <w:noProof w:val="0"/>
        </w:rPr>
      </w:pPr>
      <w:r w:rsidRPr="00114245">
        <w:rPr>
          <w:noProof w:val="0"/>
        </w:rPr>
        <w:t>Chef de service</w:t>
      </w:r>
    </w:p>
    <w:p w14:paraId="7F778EC5" w14:textId="77777777" w:rsidR="00114245" w:rsidRPr="00114245" w:rsidRDefault="00114245" w:rsidP="00A237E5">
      <w:pPr>
        <w:jc w:val="center"/>
        <w:rPr>
          <w:noProof w:val="0"/>
        </w:rPr>
      </w:pPr>
    </w:p>
    <w:p w14:paraId="28AD0957" w14:textId="77777777" w:rsidR="00114245" w:rsidRDefault="00114245">
      <w:pPr>
        <w:ind w:right="-284"/>
        <w:jc w:val="both"/>
        <w:rPr>
          <w:noProof w:val="0"/>
        </w:rPr>
      </w:pPr>
    </w:p>
    <w:p w14:paraId="659626DB" w14:textId="77777777" w:rsidR="00FF5071" w:rsidRDefault="00FF5071">
      <w:pPr>
        <w:ind w:right="-284"/>
        <w:jc w:val="both"/>
        <w:rPr>
          <w:noProof w:val="0"/>
        </w:rPr>
      </w:pPr>
    </w:p>
    <w:p w14:paraId="3AF2999D" w14:textId="77777777" w:rsidR="00FF5071" w:rsidRDefault="00FF5071">
      <w:pPr>
        <w:ind w:right="-284"/>
        <w:jc w:val="both"/>
        <w:rPr>
          <w:noProof w:val="0"/>
        </w:rPr>
      </w:pPr>
    </w:p>
    <w:p w14:paraId="65E3DD43" w14:textId="77777777" w:rsidR="00FF5071" w:rsidRDefault="00FF5071">
      <w:pPr>
        <w:ind w:right="-284"/>
        <w:jc w:val="both"/>
        <w:rPr>
          <w:noProof w:val="0"/>
        </w:rPr>
      </w:pPr>
    </w:p>
    <w:p w14:paraId="7AAEF16F" w14:textId="77777777" w:rsidR="00FF5071" w:rsidRDefault="00FF5071">
      <w:pPr>
        <w:ind w:right="-284"/>
        <w:jc w:val="both"/>
        <w:rPr>
          <w:noProof w:val="0"/>
        </w:rPr>
      </w:pPr>
    </w:p>
    <w:p w14:paraId="228CFE92" w14:textId="77777777" w:rsidR="00FF5071" w:rsidRDefault="00FF5071">
      <w:pPr>
        <w:ind w:right="-284"/>
        <w:jc w:val="both"/>
        <w:rPr>
          <w:noProof w:val="0"/>
        </w:rPr>
      </w:pPr>
    </w:p>
    <w:p w14:paraId="571D7ADE" w14:textId="77777777" w:rsidR="00FF5071" w:rsidRDefault="00FF5071">
      <w:pPr>
        <w:ind w:right="-284"/>
        <w:jc w:val="both"/>
        <w:rPr>
          <w:noProof w:val="0"/>
        </w:rPr>
      </w:pPr>
    </w:p>
    <w:p w14:paraId="055CBCA0" w14:textId="77777777" w:rsidR="00FF5071" w:rsidRDefault="00FF5071">
      <w:pPr>
        <w:ind w:right="-284"/>
        <w:jc w:val="both"/>
        <w:rPr>
          <w:noProof w:val="0"/>
        </w:rPr>
      </w:pPr>
    </w:p>
    <w:p w14:paraId="59E5B8EF" w14:textId="77777777" w:rsidR="00FF5071" w:rsidRDefault="00FF5071">
      <w:pPr>
        <w:ind w:right="-284"/>
        <w:jc w:val="both"/>
        <w:rPr>
          <w:noProof w:val="0"/>
        </w:rPr>
      </w:pPr>
    </w:p>
    <w:p w14:paraId="2EAC7E3F" w14:textId="77777777" w:rsidR="00FF5071" w:rsidRPr="00114245" w:rsidRDefault="00FF5071">
      <w:pPr>
        <w:ind w:right="-284"/>
        <w:jc w:val="both"/>
        <w:rPr>
          <w:noProof w:val="0"/>
        </w:rPr>
      </w:pPr>
    </w:p>
    <w:p w14:paraId="114C0621" w14:textId="77777777" w:rsidR="00114245" w:rsidRPr="00114245" w:rsidRDefault="00114245">
      <w:pPr>
        <w:pStyle w:val="Piecejointe"/>
        <w:rPr>
          <w:noProof w:val="0"/>
        </w:rPr>
      </w:pPr>
      <w:r w:rsidRPr="00114245">
        <w:rPr>
          <w:noProof w:val="0"/>
        </w:rPr>
        <w:t xml:space="preserve">P.J. : 2 avis </w:t>
      </w:r>
    </w:p>
    <w:p w14:paraId="2C93EA52" w14:textId="77777777" w:rsidR="00114245" w:rsidRPr="00114245" w:rsidRDefault="00114245">
      <w:pPr>
        <w:rPr>
          <w:noProof w:val="0"/>
        </w:rPr>
      </w:pPr>
    </w:p>
    <w:p w14:paraId="41910675" w14:textId="77777777" w:rsidR="00114245" w:rsidRPr="00114245" w:rsidRDefault="00114245">
      <w:pPr>
        <w:pStyle w:val="Titre2"/>
        <w:ind w:left="708" w:firstLine="708"/>
        <w:rPr>
          <w:noProof w:val="0"/>
        </w:rPr>
        <w:sectPr w:rsidR="00114245" w:rsidRPr="00114245" w:rsidSect="00114245">
          <w:footerReference w:type="default" r:id="rId24"/>
          <w:pgSz w:w="11906" w:h="16838"/>
          <w:pgMar w:top="397" w:right="566" w:bottom="669" w:left="2835" w:header="0" w:footer="0" w:gutter="0"/>
          <w:pgNumType w:start="1"/>
          <w:cols w:space="720"/>
        </w:sectPr>
      </w:pPr>
    </w:p>
    <w:p w14:paraId="73B198F5" w14:textId="77777777" w:rsidR="00114245" w:rsidRPr="00114245" w:rsidRDefault="00114245" w:rsidP="00554CFB">
      <w:pPr>
        <w:pStyle w:val="Titre2"/>
        <w:jc w:val="center"/>
        <w:rPr>
          <w:noProof w:val="0"/>
        </w:rPr>
      </w:pPr>
      <w:r w:rsidRPr="00114245">
        <w:rPr>
          <w:noProof w:val="0"/>
        </w:rPr>
        <w:lastRenderedPageBreak/>
        <w:t>APPEL DE CANDIDATURES</w:t>
      </w:r>
    </w:p>
    <w:p w14:paraId="7F45E2C4" w14:textId="77777777" w:rsidR="00114245" w:rsidRPr="00114245" w:rsidRDefault="00114245" w:rsidP="00554CFB">
      <w:pPr>
        <w:jc w:val="center"/>
        <w:rPr>
          <w:noProof w:val="0"/>
        </w:rPr>
      </w:pPr>
      <w:r w:rsidRPr="00114245">
        <w:rPr>
          <w:noProof w:val="0"/>
        </w:rPr>
        <w:t>Publication effectuée en application des articles L 141-1, L 141-3 et R 142-3 du Code Rural,</w:t>
      </w:r>
    </w:p>
    <w:p w14:paraId="653CB495" w14:textId="23383F95" w:rsidR="00114245" w:rsidRPr="00114245" w:rsidRDefault="00114245" w:rsidP="00FF5071">
      <w:pPr>
        <w:jc w:val="center"/>
        <w:rPr>
          <w:rFonts w:ascii="Franklin Gothic Book" w:hAnsi="Franklin Gothic Book"/>
          <w:noProof w:val="0"/>
        </w:rPr>
      </w:pPr>
      <w:r w:rsidRPr="00114245">
        <w:rPr>
          <w:noProof w:val="0"/>
        </w:rPr>
        <w:t xml:space="preserve"> </w:t>
      </w:r>
    </w:p>
    <w:p w14:paraId="64E897BC" w14:textId="77777777" w:rsidR="00114245" w:rsidRPr="00114245" w:rsidRDefault="00114245" w:rsidP="00554CFB">
      <w:pPr>
        <w:jc w:val="both"/>
        <w:rPr>
          <w:noProof w:val="0"/>
        </w:rPr>
      </w:pPr>
      <w:r w:rsidRPr="00114245">
        <w:rPr>
          <w:noProof w:val="0"/>
        </w:rPr>
        <w:t>La SAFER Grand-Est se propose, sans engagement de sa part, d’attribuer par rétrocession, échange ou substitution tout ou partie des biens désignés ci-après qu’elle possède ou qu’elle envisage d’acquérir.</w:t>
      </w:r>
    </w:p>
    <w:p w14:paraId="4A11FECF" w14:textId="77777777" w:rsidR="00114245" w:rsidRPr="00114245" w:rsidRDefault="00114245" w:rsidP="00554CFB">
      <w:pPr>
        <w:jc w:val="both"/>
        <w:rPr>
          <w:noProof w:val="0"/>
        </w:rPr>
      </w:pPr>
    </w:p>
    <w:p w14:paraId="6EB71ED2" w14:textId="5BB32A07" w:rsidR="00114245" w:rsidRPr="00114245" w:rsidRDefault="00114245" w:rsidP="0002779B">
      <w:pPr>
        <w:spacing w:line="360" w:lineRule="atLeast"/>
        <w:rPr>
          <w:noProof w:val="0"/>
        </w:rPr>
      </w:pPr>
      <w:r w:rsidRPr="00114245">
        <w:rPr>
          <w:noProof w:val="0"/>
          <w:sz w:val="24"/>
        </w:rPr>
        <w:t xml:space="preserve">AS 55 23 0114 01 </w:t>
      </w:r>
      <w:r w:rsidRPr="00114245">
        <w:rPr>
          <w:noProof w:val="0"/>
          <w:sz w:val="24"/>
        </w:rPr>
        <w:br/>
      </w:r>
      <w:r w:rsidRPr="00114245">
        <w:rPr>
          <w:b/>
          <w:bCs/>
          <w:noProof w:val="0"/>
        </w:rPr>
        <w:t>Commune de</w:t>
      </w:r>
      <w:r w:rsidRPr="00114245">
        <w:rPr>
          <w:noProof w:val="0"/>
        </w:rPr>
        <w:t xml:space="preserve"> </w:t>
      </w:r>
      <w:r w:rsidRPr="00114245">
        <w:rPr>
          <w:b/>
          <w:noProof w:val="0"/>
        </w:rPr>
        <w:t>LOUPMONT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7"/>
        <w:gridCol w:w="10"/>
        <w:gridCol w:w="920"/>
        <w:gridCol w:w="11"/>
        <w:gridCol w:w="567"/>
        <w:gridCol w:w="12"/>
        <w:gridCol w:w="2681"/>
        <w:gridCol w:w="1985"/>
        <w:gridCol w:w="1278"/>
        <w:gridCol w:w="1227"/>
        <w:gridCol w:w="48"/>
      </w:tblGrid>
      <w:tr w:rsidR="00114245" w:rsidRPr="00114245" w14:paraId="673F6EC8" w14:textId="77777777" w:rsidTr="00FF5071">
        <w:trPr>
          <w:cantSplit/>
          <w:trHeight w:val="276"/>
          <w:tblHeader/>
        </w:trPr>
        <w:tc>
          <w:tcPr>
            <w:tcW w:w="1048" w:type="dxa"/>
            <w:tcBorders>
              <w:top w:val="single" w:sz="4" w:space="0" w:color="auto"/>
              <w:left w:val="single" w:sz="4" w:space="0" w:color="auto"/>
              <w:bottom w:val="single" w:sz="4" w:space="0" w:color="auto"/>
              <w:right w:val="single" w:sz="4" w:space="0" w:color="auto"/>
            </w:tcBorders>
            <w:tcMar>
              <w:left w:w="0" w:type="dxa"/>
              <w:right w:w="0" w:type="dxa"/>
            </w:tcMar>
          </w:tcPr>
          <w:p w14:paraId="02263EBA" w14:textId="77777777" w:rsidR="00114245" w:rsidRPr="00114245" w:rsidRDefault="00114245" w:rsidP="0002779B">
            <w:pPr>
              <w:spacing w:before="20" w:after="20" w:line="360" w:lineRule="atLeast"/>
              <w:jc w:val="center"/>
              <w:rPr>
                <w:b/>
                <w:noProof w:val="0"/>
              </w:rPr>
            </w:pPr>
            <w:r w:rsidRPr="00114245">
              <w:rPr>
                <w:b/>
                <w:noProof w:val="0"/>
              </w:rPr>
              <w:t>Section</w:t>
            </w:r>
          </w:p>
        </w:tc>
        <w:tc>
          <w:tcPr>
            <w:tcW w:w="941" w:type="dxa"/>
            <w:gridSpan w:val="3"/>
            <w:tcBorders>
              <w:top w:val="single" w:sz="4" w:space="0" w:color="auto"/>
              <w:left w:val="single" w:sz="4" w:space="0" w:color="auto"/>
              <w:bottom w:val="single" w:sz="4" w:space="0" w:color="auto"/>
              <w:right w:val="single" w:sz="4" w:space="0" w:color="auto"/>
            </w:tcBorders>
          </w:tcPr>
          <w:p w14:paraId="1041105C" w14:textId="77777777" w:rsidR="00114245" w:rsidRPr="00114245" w:rsidRDefault="00114245" w:rsidP="0002779B">
            <w:pPr>
              <w:tabs>
                <w:tab w:val="left" w:pos="720"/>
              </w:tabs>
              <w:spacing w:before="20" w:after="20" w:line="360" w:lineRule="atLeast"/>
              <w:jc w:val="center"/>
              <w:rPr>
                <w:b/>
                <w:noProof w:val="0"/>
              </w:rPr>
            </w:pPr>
            <w:r w:rsidRPr="00114245">
              <w:rPr>
                <w:b/>
                <w:noProof w:val="0"/>
              </w:rPr>
              <w:t>N°</w:t>
            </w:r>
          </w:p>
        </w:tc>
        <w:tc>
          <w:tcPr>
            <w:tcW w:w="567" w:type="dxa"/>
            <w:tcBorders>
              <w:top w:val="single" w:sz="4" w:space="0" w:color="auto"/>
              <w:left w:val="single" w:sz="4" w:space="0" w:color="auto"/>
              <w:bottom w:val="single" w:sz="4" w:space="0" w:color="auto"/>
              <w:right w:val="single" w:sz="4" w:space="0" w:color="auto"/>
            </w:tcBorders>
          </w:tcPr>
          <w:p w14:paraId="2B1D4209" w14:textId="77777777" w:rsidR="00114245" w:rsidRPr="00114245" w:rsidRDefault="00114245" w:rsidP="0002779B">
            <w:pPr>
              <w:spacing w:before="20" w:after="20" w:line="360" w:lineRule="atLeast"/>
              <w:jc w:val="center"/>
              <w:rPr>
                <w:b/>
                <w:noProof w:val="0"/>
              </w:rPr>
            </w:pPr>
            <w:r w:rsidRPr="00114245">
              <w:rPr>
                <w:b/>
                <w:noProof w:val="0"/>
              </w:rPr>
              <w:t>Sub</w:t>
            </w:r>
          </w:p>
        </w:tc>
        <w:tc>
          <w:tcPr>
            <w:tcW w:w="2693" w:type="dxa"/>
            <w:gridSpan w:val="2"/>
            <w:tcBorders>
              <w:top w:val="single" w:sz="4" w:space="0" w:color="auto"/>
              <w:left w:val="single" w:sz="4" w:space="0" w:color="auto"/>
              <w:bottom w:val="single" w:sz="4" w:space="0" w:color="auto"/>
              <w:right w:val="single" w:sz="4" w:space="0" w:color="auto"/>
            </w:tcBorders>
          </w:tcPr>
          <w:p w14:paraId="1C7B2EFC" w14:textId="77777777" w:rsidR="00114245" w:rsidRPr="00114245" w:rsidRDefault="00114245" w:rsidP="0002779B">
            <w:pPr>
              <w:spacing w:before="20" w:after="20" w:line="360" w:lineRule="atLeast"/>
              <w:jc w:val="center"/>
              <w:rPr>
                <w:b/>
                <w:noProof w:val="0"/>
              </w:rPr>
            </w:pPr>
            <w:r w:rsidRPr="00114245">
              <w:rPr>
                <w:b/>
                <w:noProof w:val="0"/>
              </w:rPr>
              <w:t>Lieu-dit</w:t>
            </w:r>
          </w:p>
        </w:tc>
        <w:tc>
          <w:tcPr>
            <w:tcW w:w="1984" w:type="dxa"/>
            <w:tcBorders>
              <w:top w:val="single" w:sz="4" w:space="0" w:color="auto"/>
              <w:left w:val="single" w:sz="4" w:space="0" w:color="auto"/>
              <w:bottom w:val="single" w:sz="4" w:space="0" w:color="auto"/>
              <w:right w:val="single" w:sz="4" w:space="0" w:color="auto"/>
            </w:tcBorders>
          </w:tcPr>
          <w:p w14:paraId="3CC6399C" w14:textId="77777777" w:rsidR="00114245" w:rsidRPr="00114245" w:rsidRDefault="00114245" w:rsidP="0002779B">
            <w:pPr>
              <w:spacing w:before="20" w:after="20" w:line="360" w:lineRule="atLeast"/>
              <w:jc w:val="center"/>
              <w:rPr>
                <w:b/>
                <w:noProof w:val="0"/>
              </w:rPr>
            </w:pPr>
            <w:r w:rsidRPr="00114245">
              <w:rPr>
                <w:b/>
                <w:noProof w:val="0"/>
              </w:rPr>
              <w:t>Surface</w:t>
            </w:r>
          </w:p>
        </w:tc>
        <w:tc>
          <w:tcPr>
            <w:tcW w:w="1278" w:type="dxa"/>
            <w:tcBorders>
              <w:top w:val="single" w:sz="4" w:space="0" w:color="auto"/>
              <w:left w:val="single" w:sz="4" w:space="0" w:color="auto"/>
              <w:bottom w:val="single" w:sz="4" w:space="0" w:color="auto"/>
              <w:right w:val="single" w:sz="4" w:space="0" w:color="auto"/>
            </w:tcBorders>
          </w:tcPr>
          <w:p w14:paraId="1B9CFB21" w14:textId="77777777" w:rsidR="00114245" w:rsidRPr="00114245" w:rsidRDefault="00114245" w:rsidP="00D352B0">
            <w:pPr>
              <w:spacing w:before="20" w:after="20" w:line="360" w:lineRule="atLeast"/>
              <w:jc w:val="center"/>
              <w:rPr>
                <w:b/>
                <w:noProof w:val="0"/>
              </w:rPr>
            </w:pPr>
            <w:r w:rsidRPr="00114245">
              <w:rPr>
                <w:b/>
                <w:noProof w:val="0"/>
              </w:rPr>
              <w:t>Nature Cadastrale</w:t>
            </w:r>
          </w:p>
        </w:tc>
        <w:tc>
          <w:tcPr>
            <w:tcW w:w="1275" w:type="dxa"/>
            <w:gridSpan w:val="2"/>
            <w:tcBorders>
              <w:top w:val="single" w:sz="4" w:space="0" w:color="auto"/>
              <w:left w:val="single" w:sz="4" w:space="0" w:color="auto"/>
              <w:bottom w:val="single" w:sz="4" w:space="0" w:color="auto"/>
              <w:right w:val="single" w:sz="4" w:space="0" w:color="auto"/>
            </w:tcBorders>
          </w:tcPr>
          <w:p w14:paraId="705AD237" w14:textId="77777777" w:rsidR="00114245" w:rsidRPr="00114245" w:rsidRDefault="00114245" w:rsidP="0002779B">
            <w:pPr>
              <w:spacing w:before="20" w:after="20" w:line="360" w:lineRule="atLeast"/>
              <w:jc w:val="center"/>
              <w:rPr>
                <w:b/>
                <w:noProof w:val="0"/>
              </w:rPr>
            </w:pPr>
            <w:r w:rsidRPr="00114245">
              <w:rPr>
                <w:b/>
                <w:noProof w:val="0"/>
              </w:rPr>
              <w:t>Zone d’urbanisme</w:t>
            </w:r>
          </w:p>
        </w:tc>
      </w:tr>
      <w:tr w:rsidR="00114245" w:rsidRPr="00114245" w14:paraId="3E39C485"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0789D097" w14:textId="77777777" w:rsidR="00114245" w:rsidRPr="00114245" w:rsidRDefault="00114245" w:rsidP="009D045A">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4D13F3D7" w14:textId="77777777" w:rsidR="00114245" w:rsidRPr="00114245" w:rsidRDefault="00114245" w:rsidP="009D045A">
            <w:pPr>
              <w:ind w:left="57" w:right="57"/>
              <w:jc w:val="center"/>
              <w:rPr>
                <w:noProof w:val="0"/>
              </w:rPr>
            </w:pPr>
            <w:r w:rsidRPr="00114245">
              <w:rPr>
                <w:noProof w:val="0"/>
              </w:rPr>
              <w:t>1135</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17E67C9"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396033FB" w14:textId="77777777" w:rsidR="00114245" w:rsidRPr="00114245" w:rsidRDefault="00114245" w:rsidP="009D045A">
            <w:pPr>
              <w:ind w:left="57" w:right="57"/>
              <w:rPr>
                <w:noProof w:val="0"/>
              </w:rPr>
            </w:pPr>
            <w:r w:rsidRPr="00114245">
              <w:rPr>
                <w:noProof w:val="0"/>
              </w:rPr>
              <w:t>LA COTE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3AB6F33C" w14:textId="77777777" w:rsidR="00114245" w:rsidRPr="00114245" w:rsidRDefault="00114245" w:rsidP="009D045A">
            <w:pPr>
              <w:jc w:val="right"/>
              <w:rPr>
                <w:noProof w:val="0"/>
              </w:rPr>
            </w:pPr>
            <w:r w:rsidRPr="00114245">
              <w:rPr>
                <w:noProof w:val="0"/>
              </w:rPr>
              <w:t>6 a 37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179E107A" w14:textId="77777777" w:rsidR="00114245" w:rsidRPr="00114245" w:rsidRDefault="00114245" w:rsidP="009D669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25EADD55" w14:textId="77777777" w:rsidR="00114245" w:rsidRPr="00114245" w:rsidRDefault="00114245" w:rsidP="009D045A">
            <w:pPr>
              <w:jc w:val="center"/>
              <w:rPr>
                <w:noProof w:val="0"/>
              </w:rPr>
            </w:pPr>
            <w:r w:rsidRPr="00114245">
              <w:rPr>
                <w:noProof w:val="0"/>
              </w:rPr>
              <w:t>CN</w:t>
            </w:r>
          </w:p>
        </w:tc>
      </w:tr>
      <w:tr w:rsidR="00114245" w:rsidRPr="00114245" w14:paraId="6871DE87"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4934F676" w14:textId="77777777" w:rsidR="00114245" w:rsidRPr="00114245" w:rsidRDefault="00114245" w:rsidP="009D045A">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0FDFE609" w14:textId="77777777" w:rsidR="00114245" w:rsidRPr="00114245" w:rsidRDefault="00114245" w:rsidP="009D045A">
            <w:pPr>
              <w:ind w:left="57" w:right="57"/>
              <w:jc w:val="center"/>
              <w:rPr>
                <w:noProof w:val="0"/>
              </w:rPr>
            </w:pPr>
            <w:r w:rsidRPr="00114245">
              <w:rPr>
                <w:noProof w:val="0"/>
              </w:rPr>
              <w:t>1168</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B88A098"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638598F8" w14:textId="77777777" w:rsidR="00114245" w:rsidRPr="00114245" w:rsidRDefault="00114245" w:rsidP="009D045A">
            <w:pPr>
              <w:ind w:left="57" w:right="57"/>
              <w:rPr>
                <w:noProof w:val="0"/>
              </w:rPr>
            </w:pPr>
            <w:r w:rsidRPr="00114245">
              <w:rPr>
                <w:noProof w:val="0"/>
              </w:rPr>
              <w:t>LA COTE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174A5350" w14:textId="77777777" w:rsidR="00114245" w:rsidRPr="00114245" w:rsidRDefault="00114245" w:rsidP="009D045A">
            <w:pPr>
              <w:jc w:val="right"/>
              <w:rPr>
                <w:noProof w:val="0"/>
              </w:rPr>
            </w:pPr>
            <w:r w:rsidRPr="00114245">
              <w:rPr>
                <w:noProof w:val="0"/>
              </w:rPr>
              <w:t>4 a 75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196AE926" w14:textId="77777777" w:rsidR="00114245" w:rsidRPr="00114245" w:rsidRDefault="00114245" w:rsidP="009D669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357F1C6A" w14:textId="77777777" w:rsidR="00114245" w:rsidRPr="00114245" w:rsidRDefault="00114245" w:rsidP="009D045A">
            <w:pPr>
              <w:jc w:val="center"/>
              <w:rPr>
                <w:noProof w:val="0"/>
              </w:rPr>
            </w:pPr>
            <w:r w:rsidRPr="00114245">
              <w:rPr>
                <w:noProof w:val="0"/>
              </w:rPr>
              <w:t>CN</w:t>
            </w:r>
          </w:p>
        </w:tc>
      </w:tr>
      <w:tr w:rsidR="00114245" w:rsidRPr="00114245" w14:paraId="60ECEAB1"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7372E0F1" w14:textId="77777777" w:rsidR="00114245" w:rsidRPr="00114245" w:rsidRDefault="00114245" w:rsidP="009D045A">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192C8014" w14:textId="77777777" w:rsidR="00114245" w:rsidRPr="00114245" w:rsidRDefault="00114245" w:rsidP="009D045A">
            <w:pPr>
              <w:ind w:left="57" w:right="57"/>
              <w:jc w:val="center"/>
              <w:rPr>
                <w:noProof w:val="0"/>
              </w:rPr>
            </w:pPr>
            <w:r w:rsidRPr="00114245">
              <w:rPr>
                <w:noProof w:val="0"/>
              </w:rPr>
              <w:t>1170</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5B3A42ED"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652658C2" w14:textId="77777777" w:rsidR="00114245" w:rsidRPr="00114245" w:rsidRDefault="00114245" w:rsidP="009D045A">
            <w:pPr>
              <w:ind w:left="57" w:right="57"/>
              <w:rPr>
                <w:noProof w:val="0"/>
              </w:rPr>
            </w:pPr>
            <w:r w:rsidRPr="00114245">
              <w:rPr>
                <w:noProof w:val="0"/>
              </w:rPr>
              <w:t>LA COTE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0B280271" w14:textId="77777777" w:rsidR="00114245" w:rsidRPr="00114245" w:rsidRDefault="00114245" w:rsidP="009D045A">
            <w:pPr>
              <w:jc w:val="right"/>
              <w:rPr>
                <w:noProof w:val="0"/>
              </w:rPr>
            </w:pPr>
            <w:r w:rsidRPr="00114245">
              <w:rPr>
                <w:noProof w:val="0"/>
              </w:rPr>
              <w:t>7 a 12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18F2551D" w14:textId="77777777" w:rsidR="00114245" w:rsidRPr="00114245" w:rsidRDefault="00114245" w:rsidP="009D669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23B7E585" w14:textId="77777777" w:rsidR="00114245" w:rsidRPr="00114245" w:rsidRDefault="00114245" w:rsidP="009D045A">
            <w:pPr>
              <w:jc w:val="center"/>
              <w:rPr>
                <w:noProof w:val="0"/>
              </w:rPr>
            </w:pPr>
            <w:r w:rsidRPr="00114245">
              <w:rPr>
                <w:noProof w:val="0"/>
              </w:rPr>
              <w:t>CN</w:t>
            </w:r>
          </w:p>
        </w:tc>
      </w:tr>
      <w:tr w:rsidR="00114245" w:rsidRPr="00114245" w14:paraId="74CCCEF7"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7BF47E29" w14:textId="77777777" w:rsidR="00114245" w:rsidRPr="00114245" w:rsidRDefault="00114245" w:rsidP="009D045A">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6D98E061" w14:textId="77777777" w:rsidR="00114245" w:rsidRPr="00114245" w:rsidRDefault="00114245" w:rsidP="009D045A">
            <w:pPr>
              <w:ind w:left="57" w:right="57"/>
              <w:jc w:val="center"/>
              <w:rPr>
                <w:noProof w:val="0"/>
              </w:rPr>
            </w:pPr>
            <w:r w:rsidRPr="00114245">
              <w:rPr>
                <w:noProof w:val="0"/>
              </w:rPr>
              <w:t>1175</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CE4E240"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13C87237" w14:textId="77777777" w:rsidR="00114245" w:rsidRPr="00114245" w:rsidRDefault="00114245" w:rsidP="009D045A">
            <w:pPr>
              <w:ind w:left="57" w:right="57"/>
              <w:rPr>
                <w:noProof w:val="0"/>
              </w:rPr>
            </w:pPr>
            <w:r w:rsidRPr="00114245">
              <w:rPr>
                <w:noProof w:val="0"/>
              </w:rPr>
              <w:t>LA COTE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0BD26DF8" w14:textId="77777777" w:rsidR="00114245" w:rsidRPr="00114245" w:rsidRDefault="00114245" w:rsidP="009D045A">
            <w:pPr>
              <w:jc w:val="right"/>
              <w:rPr>
                <w:noProof w:val="0"/>
              </w:rPr>
            </w:pPr>
            <w:r w:rsidRPr="00114245">
              <w:rPr>
                <w:noProof w:val="0"/>
              </w:rPr>
              <w:t>23 a 40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22D1693C" w14:textId="77777777" w:rsidR="00114245" w:rsidRPr="00114245" w:rsidRDefault="00114245" w:rsidP="009D669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56BEE7BB" w14:textId="77777777" w:rsidR="00114245" w:rsidRPr="00114245" w:rsidRDefault="00114245" w:rsidP="009D045A">
            <w:pPr>
              <w:jc w:val="center"/>
              <w:rPr>
                <w:noProof w:val="0"/>
              </w:rPr>
            </w:pPr>
            <w:r w:rsidRPr="00114245">
              <w:rPr>
                <w:noProof w:val="0"/>
              </w:rPr>
              <w:t>CN</w:t>
            </w:r>
          </w:p>
        </w:tc>
      </w:tr>
      <w:tr w:rsidR="00114245" w:rsidRPr="00114245" w14:paraId="27EBCCBC"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702CD85B" w14:textId="77777777" w:rsidR="00114245" w:rsidRPr="00114245" w:rsidRDefault="00114245" w:rsidP="009D045A">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03751A5E" w14:textId="77777777" w:rsidR="00114245" w:rsidRPr="00114245" w:rsidRDefault="00114245" w:rsidP="009D045A">
            <w:pPr>
              <w:ind w:left="57" w:right="57"/>
              <w:jc w:val="center"/>
              <w:rPr>
                <w:noProof w:val="0"/>
              </w:rPr>
            </w:pPr>
            <w:r w:rsidRPr="00114245">
              <w:rPr>
                <w:noProof w:val="0"/>
              </w:rPr>
              <w:t>1176</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3E812CA4"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7C9A54A9" w14:textId="77777777" w:rsidR="00114245" w:rsidRPr="00114245" w:rsidRDefault="00114245" w:rsidP="009D045A">
            <w:pPr>
              <w:ind w:left="57" w:right="57"/>
              <w:rPr>
                <w:noProof w:val="0"/>
              </w:rPr>
            </w:pPr>
            <w:r w:rsidRPr="00114245">
              <w:rPr>
                <w:noProof w:val="0"/>
              </w:rPr>
              <w:t>LA COTE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47AEC35E" w14:textId="77777777" w:rsidR="00114245" w:rsidRPr="00114245" w:rsidRDefault="00114245" w:rsidP="009D045A">
            <w:pPr>
              <w:jc w:val="right"/>
              <w:rPr>
                <w:noProof w:val="0"/>
              </w:rPr>
            </w:pPr>
            <w:r w:rsidRPr="00114245">
              <w:rPr>
                <w:noProof w:val="0"/>
              </w:rPr>
              <w:t>27 a 21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1689BD40" w14:textId="77777777" w:rsidR="00114245" w:rsidRPr="00114245" w:rsidRDefault="00114245" w:rsidP="009D669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3D2DFA65" w14:textId="77777777" w:rsidR="00114245" w:rsidRPr="00114245" w:rsidRDefault="00114245" w:rsidP="009D045A">
            <w:pPr>
              <w:jc w:val="center"/>
              <w:rPr>
                <w:noProof w:val="0"/>
              </w:rPr>
            </w:pPr>
            <w:r w:rsidRPr="00114245">
              <w:rPr>
                <w:noProof w:val="0"/>
              </w:rPr>
              <w:t>CN</w:t>
            </w:r>
          </w:p>
        </w:tc>
      </w:tr>
      <w:tr w:rsidR="00114245" w:rsidRPr="00114245" w14:paraId="7C2CDCCE"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1C1A0C2F" w14:textId="77777777" w:rsidR="00114245" w:rsidRPr="00114245" w:rsidRDefault="00114245" w:rsidP="009D045A">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2E523048" w14:textId="77777777" w:rsidR="00114245" w:rsidRPr="00114245" w:rsidRDefault="00114245" w:rsidP="009D045A">
            <w:pPr>
              <w:ind w:left="57" w:right="57"/>
              <w:jc w:val="center"/>
              <w:rPr>
                <w:noProof w:val="0"/>
              </w:rPr>
            </w:pPr>
            <w:r w:rsidRPr="00114245">
              <w:rPr>
                <w:noProof w:val="0"/>
              </w:rPr>
              <w:t>1214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2212FF64"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4DDC72DF" w14:textId="77777777" w:rsidR="00114245" w:rsidRPr="00114245" w:rsidRDefault="00114245" w:rsidP="009D045A">
            <w:pPr>
              <w:ind w:left="57" w:right="57"/>
              <w:rPr>
                <w:noProof w:val="0"/>
              </w:rPr>
            </w:pPr>
            <w:r w:rsidRPr="00114245">
              <w:rPr>
                <w:noProof w:val="0"/>
              </w:rPr>
              <w:t>AU CHANVRE-NU</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1D2FC329" w14:textId="77777777" w:rsidR="00114245" w:rsidRPr="00114245" w:rsidRDefault="00114245" w:rsidP="009D045A">
            <w:pPr>
              <w:jc w:val="right"/>
              <w:rPr>
                <w:noProof w:val="0"/>
              </w:rPr>
            </w:pPr>
            <w:r w:rsidRPr="00114245">
              <w:rPr>
                <w:noProof w:val="0"/>
              </w:rPr>
              <w:t>4 a 70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4C5EAFD2" w14:textId="77777777" w:rsidR="00114245" w:rsidRPr="00114245" w:rsidRDefault="00114245" w:rsidP="009D669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678BE068" w14:textId="77777777" w:rsidR="00114245" w:rsidRPr="00114245" w:rsidRDefault="00114245" w:rsidP="009D045A">
            <w:pPr>
              <w:jc w:val="center"/>
              <w:rPr>
                <w:noProof w:val="0"/>
              </w:rPr>
            </w:pPr>
            <w:r w:rsidRPr="00114245">
              <w:rPr>
                <w:noProof w:val="0"/>
              </w:rPr>
              <w:t>CN</w:t>
            </w:r>
          </w:p>
        </w:tc>
      </w:tr>
      <w:tr w:rsidR="00114245" w:rsidRPr="00114245" w14:paraId="7AB5FC4B"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601FC1AC" w14:textId="77777777" w:rsidR="00114245" w:rsidRPr="00114245" w:rsidRDefault="00114245" w:rsidP="009D045A">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3D55C09F" w14:textId="77777777" w:rsidR="00114245" w:rsidRPr="00114245" w:rsidRDefault="00114245" w:rsidP="009D045A">
            <w:pPr>
              <w:ind w:left="57" w:right="57"/>
              <w:jc w:val="center"/>
              <w:rPr>
                <w:noProof w:val="0"/>
              </w:rPr>
            </w:pPr>
            <w:r w:rsidRPr="00114245">
              <w:rPr>
                <w:noProof w:val="0"/>
              </w:rPr>
              <w:t>1220</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DCB6523"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1EF3AD3C" w14:textId="77777777" w:rsidR="00114245" w:rsidRPr="00114245" w:rsidRDefault="00114245" w:rsidP="009D045A">
            <w:pPr>
              <w:ind w:left="57" w:right="57"/>
              <w:rPr>
                <w:noProof w:val="0"/>
              </w:rPr>
            </w:pPr>
            <w:r w:rsidRPr="00114245">
              <w:rPr>
                <w:noProof w:val="0"/>
              </w:rPr>
              <w:t>LA ROSEE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05498F26" w14:textId="77777777" w:rsidR="00114245" w:rsidRPr="00114245" w:rsidRDefault="00114245" w:rsidP="009D045A">
            <w:pPr>
              <w:jc w:val="right"/>
              <w:rPr>
                <w:noProof w:val="0"/>
              </w:rPr>
            </w:pPr>
            <w:r w:rsidRPr="00114245">
              <w:rPr>
                <w:noProof w:val="0"/>
              </w:rPr>
              <w:t>16 a 50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720548B1" w14:textId="77777777" w:rsidR="00114245" w:rsidRPr="00114245" w:rsidRDefault="00114245" w:rsidP="009D669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4FC2AEBA" w14:textId="77777777" w:rsidR="00114245" w:rsidRPr="00114245" w:rsidRDefault="00114245" w:rsidP="009D045A">
            <w:pPr>
              <w:jc w:val="center"/>
              <w:rPr>
                <w:noProof w:val="0"/>
              </w:rPr>
            </w:pPr>
            <w:r w:rsidRPr="00114245">
              <w:rPr>
                <w:noProof w:val="0"/>
              </w:rPr>
              <w:t>CN</w:t>
            </w:r>
          </w:p>
        </w:tc>
      </w:tr>
      <w:tr w:rsidR="00114245" w:rsidRPr="00114245" w14:paraId="638BD2FE"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329CCA93" w14:textId="77777777" w:rsidR="00114245" w:rsidRPr="00114245" w:rsidRDefault="00114245" w:rsidP="009D045A">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441430A9" w14:textId="77777777" w:rsidR="00114245" w:rsidRPr="00114245" w:rsidRDefault="00114245" w:rsidP="009D045A">
            <w:pPr>
              <w:ind w:left="57" w:right="57"/>
              <w:jc w:val="center"/>
              <w:rPr>
                <w:noProof w:val="0"/>
              </w:rPr>
            </w:pPr>
            <w:r w:rsidRPr="00114245">
              <w:rPr>
                <w:noProof w:val="0"/>
              </w:rPr>
              <w:t>1226</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559B9344"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4C6D89AB" w14:textId="77777777" w:rsidR="00114245" w:rsidRPr="00114245" w:rsidRDefault="00114245" w:rsidP="009D045A">
            <w:pPr>
              <w:ind w:left="57" w:right="57"/>
              <w:rPr>
                <w:noProof w:val="0"/>
              </w:rPr>
            </w:pPr>
            <w:r w:rsidRPr="00114245">
              <w:rPr>
                <w:noProof w:val="0"/>
              </w:rPr>
              <w:t>LA ROSEE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21474987" w14:textId="77777777" w:rsidR="00114245" w:rsidRPr="00114245" w:rsidRDefault="00114245" w:rsidP="009D045A">
            <w:pPr>
              <w:jc w:val="right"/>
              <w:rPr>
                <w:noProof w:val="0"/>
              </w:rPr>
            </w:pPr>
            <w:r w:rsidRPr="00114245">
              <w:rPr>
                <w:noProof w:val="0"/>
              </w:rPr>
              <w:t>2 a 03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46DC82CE" w14:textId="77777777" w:rsidR="00114245" w:rsidRPr="00114245" w:rsidRDefault="00114245" w:rsidP="009D669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1492EC9C" w14:textId="77777777" w:rsidR="00114245" w:rsidRPr="00114245" w:rsidRDefault="00114245" w:rsidP="009D045A">
            <w:pPr>
              <w:jc w:val="center"/>
              <w:rPr>
                <w:noProof w:val="0"/>
              </w:rPr>
            </w:pPr>
            <w:r w:rsidRPr="00114245">
              <w:rPr>
                <w:noProof w:val="0"/>
              </w:rPr>
              <w:t>CN</w:t>
            </w:r>
          </w:p>
        </w:tc>
      </w:tr>
      <w:tr w:rsidR="00114245" w:rsidRPr="00114245" w14:paraId="1598D8A5"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062A4E91" w14:textId="77777777" w:rsidR="00114245" w:rsidRPr="00114245" w:rsidRDefault="00114245" w:rsidP="009D045A">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2014C08F" w14:textId="77777777" w:rsidR="00114245" w:rsidRPr="00114245" w:rsidRDefault="00114245" w:rsidP="009D045A">
            <w:pPr>
              <w:ind w:left="57" w:right="57"/>
              <w:jc w:val="center"/>
              <w:rPr>
                <w:noProof w:val="0"/>
              </w:rPr>
            </w:pPr>
            <w:r w:rsidRPr="00114245">
              <w:rPr>
                <w:noProof w:val="0"/>
              </w:rPr>
              <w:t>1227</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572BE40C"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49D87FBE" w14:textId="77777777" w:rsidR="00114245" w:rsidRPr="00114245" w:rsidRDefault="00114245" w:rsidP="009D045A">
            <w:pPr>
              <w:ind w:left="57" w:right="57"/>
              <w:rPr>
                <w:noProof w:val="0"/>
              </w:rPr>
            </w:pPr>
            <w:r w:rsidRPr="00114245">
              <w:rPr>
                <w:noProof w:val="0"/>
              </w:rPr>
              <w:t>LA ROSEE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11A97EA2" w14:textId="77777777" w:rsidR="00114245" w:rsidRPr="00114245" w:rsidRDefault="00114245" w:rsidP="009D045A">
            <w:pPr>
              <w:jc w:val="right"/>
              <w:rPr>
                <w:noProof w:val="0"/>
              </w:rPr>
            </w:pPr>
            <w:r w:rsidRPr="00114245">
              <w:rPr>
                <w:noProof w:val="0"/>
              </w:rPr>
              <w:t>2 a 03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2E6BC1D4" w14:textId="77777777" w:rsidR="00114245" w:rsidRPr="00114245" w:rsidRDefault="00114245" w:rsidP="009D669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76F7A599" w14:textId="77777777" w:rsidR="00114245" w:rsidRPr="00114245" w:rsidRDefault="00114245" w:rsidP="009D045A">
            <w:pPr>
              <w:jc w:val="center"/>
              <w:rPr>
                <w:noProof w:val="0"/>
              </w:rPr>
            </w:pPr>
            <w:r w:rsidRPr="00114245">
              <w:rPr>
                <w:noProof w:val="0"/>
              </w:rPr>
              <w:t>CN</w:t>
            </w:r>
          </w:p>
        </w:tc>
      </w:tr>
      <w:tr w:rsidR="00114245" w:rsidRPr="00114245" w14:paraId="4DFB4193"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23BBE160" w14:textId="77777777" w:rsidR="00114245" w:rsidRPr="00114245" w:rsidRDefault="00114245" w:rsidP="009D045A">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79C1D286" w14:textId="77777777" w:rsidR="00114245" w:rsidRPr="00114245" w:rsidRDefault="00114245" w:rsidP="009D045A">
            <w:pPr>
              <w:ind w:left="57" w:right="57"/>
              <w:jc w:val="center"/>
              <w:rPr>
                <w:noProof w:val="0"/>
              </w:rPr>
            </w:pPr>
            <w:r w:rsidRPr="00114245">
              <w:rPr>
                <w:noProof w:val="0"/>
              </w:rPr>
              <w:t>1228</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BB656CB"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3D2C63D1" w14:textId="77777777" w:rsidR="00114245" w:rsidRPr="00114245" w:rsidRDefault="00114245" w:rsidP="009D045A">
            <w:pPr>
              <w:ind w:left="57" w:right="57"/>
              <w:rPr>
                <w:noProof w:val="0"/>
              </w:rPr>
            </w:pPr>
            <w:r w:rsidRPr="00114245">
              <w:rPr>
                <w:noProof w:val="0"/>
              </w:rPr>
              <w:t>LA ROSEE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6AFE19FF" w14:textId="77777777" w:rsidR="00114245" w:rsidRPr="00114245" w:rsidRDefault="00114245" w:rsidP="009D045A">
            <w:pPr>
              <w:jc w:val="right"/>
              <w:rPr>
                <w:noProof w:val="0"/>
              </w:rPr>
            </w:pPr>
            <w:r w:rsidRPr="00114245">
              <w:rPr>
                <w:noProof w:val="0"/>
              </w:rPr>
              <w:t>12 a 40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31383A02" w14:textId="77777777" w:rsidR="00114245" w:rsidRPr="00114245" w:rsidRDefault="00114245" w:rsidP="009D669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551627A1" w14:textId="77777777" w:rsidR="00114245" w:rsidRPr="00114245" w:rsidRDefault="00114245" w:rsidP="009D045A">
            <w:pPr>
              <w:jc w:val="center"/>
              <w:rPr>
                <w:noProof w:val="0"/>
              </w:rPr>
            </w:pPr>
            <w:r w:rsidRPr="00114245">
              <w:rPr>
                <w:noProof w:val="0"/>
              </w:rPr>
              <w:t>CN</w:t>
            </w:r>
          </w:p>
        </w:tc>
      </w:tr>
      <w:tr w:rsidR="00114245" w:rsidRPr="00114245" w14:paraId="677E881B"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3B0F886F" w14:textId="77777777" w:rsidR="00114245" w:rsidRPr="00114245" w:rsidRDefault="00114245" w:rsidP="009D045A">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5DF1D09B" w14:textId="77777777" w:rsidR="00114245" w:rsidRPr="00114245" w:rsidRDefault="00114245" w:rsidP="009D045A">
            <w:pPr>
              <w:ind w:left="57" w:right="57"/>
              <w:jc w:val="center"/>
              <w:rPr>
                <w:noProof w:val="0"/>
              </w:rPr>
            </w:pPr>
            <w:r w:rsidRPr="00114245">
              <w:rPr>
                <w:noProof w:val="0"/>
              </w:rPr>
              <w:t>1612</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20DCB2B0"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4DBFBE63" w14:textId="77777777" w:rsidR="00114245" w:rsidRPr="00114245" w:rsidRDefault="00114245" w:rsidP="009D045A">
            <w:pPr>
              <w:ind w:left="57" w:right="57"/>
              <w:rPr>
                <w:noProof w:val="0"/>
              </w:rPr>
            </w:pPr>
            <w:r w:rsidRPr="00114245">
              <w:rPr>
                <w:noProof w:val="0"/>
              </w:rPr>
              <w:t>LA COTE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4FF7BB7F" w14:textId="77777777" w:rsidR="00114245" w:rsidRPr="00114245" w:rsidRDefault="00114245" w:rsidP="009D045A">
            <w:pPr>
              <w:jc w:val="right"/>
              <w:rPr>
                <w:noProof w:val="0"/>
              </w:rPr>
            </w:pPr>
            <w:r w:rsidRPr="00114245">
              <w:rPr>
                <w:noProof w:val="0"/>
              </w:rPr>
              <w:t>26 a 30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6DE0E7AD" w14:textId="77777777" w:rsidR="00114245" w:rsidRPr="00114245" w:rsidRDefault="00114245" w:rsidP="009D669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6824D14E" w14:textId="77777777" w:rsidR="00114245" w:rsidRPr="00114245" w:rsidRDefault="00114245" w:rsidP="009D045A">
            <w:pPr>
              <w:jc w:val="center"/>
              <w:rPr>
                <w:noProof w:val="0"/>
              </w:rPr>
            </w:pPr>
            <w:r w:rsidRPr="00114245">
              <w:rPr>
                <w:noProof w:val="0"/>
              </w:rPr>
              <w:t>CN</w:t>
            </w:r>
          </w:p>
        </w:tc>
      </w:tr>
      <w:tr w:rsidR="00114245" w:rsidRPr="00114245" w14:paraId="652FD104"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7C386DCA" w14:textId="77777777" w:rsidR="00114245" w:rsidRPr="00114245" w:rsidRDefault="00114245" w:rsidP="009D045A">
            <w:pPr>
              <w:ind w:left="57" w:right="57"/>
              <w:jc w:val="center"/>
              <w:rPr>
                <w:noProof w:val="0"/>
              </w:rPr>
            </w:pPr>
            <w:r w:rsidRPr="00114245">
              <w:rPr>
                <w:noProof w:val="0"/>
              </w:rPr>
              <w:t>AA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1BD8D380" w14:textId="77777777" w:rsidR="00114245" w:rsidRPr="00114245" w:rsidRDefault="00114245" w:rsidP="009D045A">
            <w:pPr>
              <w:ind w:left="57" w:right="57"/>
              <w:jc w:val="center"/>
              <w:rPr>
                <w:noProof w:val="0"/>
              </w:rPr>
            </w:pPr>
            <w:r w:rsidRPr="00114245">
              <w:rPr>
                <w:noProof w:val="0"/>
              </w:rPr>
              <w:t>0019</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68368561"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0EA7B6B4" w14:textId="77777777" w:rsidR="00114245" w:rsidRPr="00114245" w:rsidRDefault="00114245" w:rsidP="009D045A">
            <w:pPr>
              <w:ind w:left="57" w:right="57"/>
              <w:rPr>
                <w:noProof w:val="0"/>
              </w:rPr>
            </w:pPr>
            <w:r w:rsidRPr="00114245">
              <w:rPr>
                <w:noProof w:val="0"/>
              </w:rPr>
              <w:t>LA JACQUIERE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5318D069" w14:textId="77777777" w:rsidR="00114245" w:rsidRPr="00114245" w:rsidRDefault="00114245" w:rsidP="009D045A">
            <w:pPr>
              <w:jc w:val="right"/>
              <w:rPr>
                <w:noProof w:val="0"/>
              </w:rPr>
            </w:pPr>
            <w:r w:rsidRPr="00114245">
              <w:rPr>
                <w:noProof w:val="0"/>
              </w:rPr>
              <w:t>8 a 90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7A002EBF" w14:textId="77777777" w:rsidR="00114245" w:rsidRPr="00114245" w:rsidRDefault="00114245" w:rsidP="009D6698">
            <w:pPr>
              <w:jc w:val="center"/>
              <w:rPr>
                <w:noProof w:val="0"/>
              </w:rPr>
            </w:pPr>
            <w:r w:rsidRPr="00114245">
              <w:rPr>
                <w:noProof w:val="0"/>
              </w:rPr>
              <w:t>VE</w:t>
            </w:r>
          </w:p>
        </w:tc>
        <w:tc>
          <w:tcPr>
            <w:tcW w:w="1275" w:type="dxa"/>
            <w:gridSpan w:val="2"/>
            <w:tcBorders>
              <w:top w:val="single" w:sz="6" w:space="0" w:color="auto"/>
              <w:left w:val="single" w:sz="6" w:space="0" w:color="auto"/>
              <w:bottom w:val="single" w:sz="6" w:space="0" w:color="auto"/>
              <w:right w:val="single" w:sz="6" w:space="0" w:color="auto"/>
            </w:tcBorders>
          </w:tcPr>
          <w:p w14:paraId="740E5716" w14:textId="77777777" w:rsidR="00114245" w:rsidRPr="00114245" w:rsidRDefault="00114245" w:rsidP="009D045A">
            <w:pPr>
              <w:jc w:val="center"/>
              <w:rPr>
                <w:noProof w:val="0"/>
              </w:rPr>
            </w:pPr>
            <w:r w:rsidRPr="00114245">
              <w:rPr>
                <w:noProof w:val="0"/>
              </w:rPr>
              <w:t>CN</w:t>
            </w:r>
          </w:p>
        </w:tc>
      </w:tr>
      <w:tr w:rsidR="00114245" w:rsidRPr="00114245" w14:paraId="1B11D987"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76726130" w14:textId="77777777" w:rsidR="00114245" w:rsidRPr="00114245" w:rsidRDefault="00114245" w:rsidP="009D045A">
            <w:pPr>
              <w:ind w:left="57" w:right="57"/>
              <w:jc w:val="center"/>
              <w:rPr>
                <w:noProof w:val="0"/>
              </w:rPr>
            </w:pPr>
            <w:r w:rsidRPr="00114245">
              <w:rPr>
                <w:noProof w:val="0"/>
              </w:rPr>
              <w:t>AA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1D076D5E" w14:textId="77777777" w:rsidR="00114245" w:rsidRPr="00114245" w:rsidRDefault="00114245" w:rsidP="009D045A">
            <w:pPr>
              <w:ind w:left="57" w:right="57"/>
              <w:jc w:val="center"/>
              <w:rPr>
                <w:noProof w:val="0"/>
              </w:rPr>
            </w:pPr>
            <w:r w:rsidRPr="00114245">
              <w:rPr>
                <w:noProof w:val="0"/>
              </w:rPr>
              <w:t>0087</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40FB7D99" w14:textId="77777777" w:rsidR="00114245" w:rsidRPr="00114245" w:rsidRDefault="00114245" w:rsidP="009D045A">
            <w:pPr>
              <w:ind w:left="57" w:right="57"/>
              <w:jc w:val="center"/>
              <w:rPr>
                <w:noProof w:val="0"/>
              </w:rPr>
            </w:pPr>
            <w:r w:rsidRPr="00114245">
              <w:rPr>
                <w:noProof w:val="0"/>
              </w:rPr>
              <w:t>J</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0B0E373E" w14:textId="77777777" w:rsidR="00114245" w:rsidRPr="00114245" w:rsidRDefault="00114245" w:rsidP="009D045A">
            <w:pPr>
              <w:ind w:left="57" w:right="57"/>
              <w:rPr>
                <w:noProof w:val="0"/>
              </w:rPr>
            </w:pPr>
            <w:r w:rsidRPr="00114245">
              <w:rPr>
                <w:noProof w:val="0"/>
              </w:rPr>
              <w:t>AU CHENE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3B6A0523" w14:textId="77777777" w:rsidR="00114245" w:rsidRPr="00114245" w:rsidRDefault="00114245" w:rsidP="009D045A">
            <w:pPr>
              <w:jc w:val="right"/>
              <w:rPr>
                <w:noProof w:val="0"/>
              </w:rPr>
            </w:pPr>
            <w:r w:rsidRPr="00114245">
              <w:rPr>
                <w:noProof w:val="0"/>
              </w:rPr>
              <w:t>28 a 98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6D53F1B8" w14:textId="77777777" w:rsidR="00114245" w:rsidRPr="00114245" w:rsidRDefault="00114245" w:rsidP="009D669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486D1029" w14:textId="77777777" w:rsidR="00114245" w:rsidRPr="00114245" w:rsidRDefault="00114245" w:rsidP="009D045A">
            <w:pPr>
              <w:jc w:val="center"/>
              <w:rPr>
                <w:noProof w:val="0"/>
              </w:rPr>
            </w:pPr>
            <w:r w:rsidRPr="00114245">
              <w:rPr>
                <w:noProof w:val="0"/>
              </w:rPr>
              <w:t>CN</w:t>
            </w:r>
          </w:p>
        </w:tc>
      </w:tr>
      <w:tr w:rsidR="00114245" w:rsidRPr="00114245" w14:paraId="2ED95F33"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16D2C159" w14:textId="77777777" w:rsidR="00114245" w:rsidRPr="00114245" w:rsidRDefault="00114245" w:rsidP="009D045A">
            <w:pPr>
              <w:ind w:left="57" w:right="57"/>
              <w:jc w:val="center"/>
              <w:rPr>
                <w:noProof w:val="0"/>
              </w:rPr>
            </w:pPr>
            <w:r w:rsidRPr="00114245">
              <w:rPr>
                <w:noProof w:val="0"/>
              </w:rPr>
              <w:t>AA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2E503ABD" w14:textId="77777777" w:rsidR="00114245" w:rsidRPr="00114245" w:rsidRDefault="00114245" w:rsidP="009D045A">
            <w:pPr>
              <w:ind w:left="57" w:right="57"/>
              <w:jc w:val="center"/>
              <w:rPr>
                <w:noProof w:val="0"/>
              </w:rPr>
            </w:pPr>
            <w:r w:rsidRPr="00114245">
              <w:rPr>
                <w:noProof w:val="0"/>
              </w:rPr>
              <w:t>0087</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56EA4278" w14:textId="77777777" w:rsidR="00114245" w:rsidRPr="00114245" w:rsidRDefault="00114245" w:rsidP="009D045A">
            <w:pPr>
              <w:ind w:left="57" w:right="57"/>
              <w:jc w:val="center"/>
              <w:rPr>
                <w:noProof w:val="0"/>
              </w:rPr>
            </w:pPr>
            <w:r w:rsidRPr="00114245">
              <w:rPr>
                <w:noProof w:val="0"/>
              </w:rPr>
              <w:t>K</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7404DF51" w14:textId="77777777" w:rsidR="00114245" w:rsidRPr="00114245" w:rsidRDefault="00114245" w:rsidP="009D045A">
            <w:pPr>
              <w:ind w:left="57" w:right="57"/>
              <w:rPr>
                <w:noProof w:val="0"/>
              </w:rPr>
            </w:pPr>
            <w:r w:rsidRPr="00114245">
              <w:rPr>
                <w:noProof w:val="0"/>
              </w:rPr>
              <w:t>AU CHENE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79F80B93" w14:textId="77777777" w:rsidR="00114245" w:rsidRPr="00114245" w:rsidRDefault="00114245" w:rsidP="009D045A">
            <w:pPr>
              <w:jc w:val="right"/>
              <w:rPr>
                <w:noProof w:val="0"/>
              </w:rPr>
            </w:pPr>
            <w:r w:rsidRPr="00114245">
              <w:rPr>
                <w:noProof w:val="0"/>
              </w:rPr>
              <w:t>9 a 00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3BE10EFF" w14:textId="77777777" w:rsidR="00114245" w:rsidRPr="00114245" w:rsidRDefault="00114245" w:rsidP="009D6698">
            <w:pPr>
              <w:jc w:val="center"/>
              <w:rPr>
                <w:noProof w:val="0"/>
              </w:rPr>
            </w:pPr>
            <w:r w:rsidRPr="00114245">
              <w:rPr>
                <w:noProof w:val="0"/>
              </w:rPr>
              <w:t>BT</w:t>
            </w:r>
          </w:p>
        </w:tc>
        <w:tc>
          <w:tcPr>
            <w:tcW w:w="1275" w:type="dxa"/>
            <w:gridSpan w:val="2"/>
            <w:tcBorders>
              <w:top w:val="single" w:sz="6" w:space="0" w:color="auto"/>
              <w:left w:val="single" w:sz="6" w:space="0" w:color="auto"/>
              <w:bottom w:val="single" w:sz="6" w:space="0" w:color="auto"/>
              <w:right w:val="single" w:sz="6" w:space="0" w:color="auto"/>
            </w:tcBorders>
          </w:tcPr>
          <w:p w14:paraId="44092B92" w14:textId="77777777" w:rsidR="00114245" w:rsidRPr="00114245" w:rsidRDefault="00114245" w:rsidP="009D045A">
            <w:pPr>
              <w:jc w:val="center"/>
              <w:rPr>
                <w:noProof w:val="0"/>
              </w:rPr>
            </w:pPr>
            <w:r w:rsidRPr="00114245">
              <w:rPr>
                <w:noProof w:val="0"/>
              </w:rPr>
              <w:t>CN</w:t>
            </w:r>
          </w:p>
        </w:tc>
      </w:tr>
      <w:tr w:rsidR="00114245" w:rsidRPr="00114245" w14:paraId="76D54876"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6425F53A" w14:textId="77777777" w:rsidR="00114245" w:rsidRPr="00114245" w:rsidRDefault="00114245" w:rsidP="009D045A">
            <w:pPr>
              <w:ind w:left="57" w:right="57"/>
              <w:jc w:val="center"/>
              <w:rPr>
                <w:noProof w:val="0"/>
              </w:rPr>
            </w:pPr>
            <w:r w:rsidRPr="00114245">
              <w:rPr>
                <w:noProof w:val="0"/>
              </w:rPr>
              <w:t>AA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1F3D99C6" w14:textId="77777777" w:rsidR="00114245" w:rsidRPr="00114245" w:rsidRDefault="00114245" w:rsidP="009D045A">
            <w:pPr>
              <w:ind w:left="57" w:right="57"/>
              <w:jc w:val="center"/>
              <w:rPr>
                <w:noProof w:val="0"/>
              </w:rPr>
            </w:pPr>
            <w:r w:rsidRPr="00114245">
              <w:rPr>
                <w:noProof w:val="0"/>
              </w:rPr>
              <w:t>0087</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9410365" w14:textId="77777777" w:rsidR="00114245" w:rsidRPr="00114245" w:rsidRDefault="00114245" w:rsidP="009D045A">
            <w:pPr>
              <w:ind w:left="57" w:right="57"/>
              <w:jc w:val="center"/>
              <w:rPr>
                <w:noProof w:val="0"/>
              </w:rPr>
            </w:pPr>
            <w:r w:rsidRPr="00114245">
              <w:rPr>
                <w:noProof w:val="0"/>
              </w:rPr>
              <w:t>L</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6E2BF196" w14:textId="77777777" w:rsidR="00114245" w:rsidRPr="00114245" w:rsidRDefault="00114245" w:rsidP="009D045A">
            <w:pPr>
              <w:ind w:left="57" w:right="57"/>
              <w:rPr>
                <w:noProof w:val="0"/>
              </w:rPr>
            </w:pPr>
            <w:r w:rsidRPr="00114245">
              <w:rPr>
                <w:noProof w:val="0"/>
              </w:rPr>
              <w:t>AU CHENE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26DFF4AA" w14:textId="77777777" w:rsidR="00114245" w:rsidRPr="00114245" w:rsidRDefault="00114245" w:rsidP="009D045A">
            <w:pPr>
              <w:jc w:val="right"/>
              <w:rPr>
                <w:noProof w:val="0"/>
              </w:rPr>
            </w:pPr>
            <w:r w:rsidRPr="00114245">
              <w:rPr>
                <w:noProof w:val="0"/>
              </w:rPr>
              <w:t>1 a 00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78B9EA42" w14:textId="77777777" w:rsidR="00114245" w:rsidRPr="00114245" w:rsidRDefault="00114245" w:rsidP="009D6698">
            <w:pPr>
              <w:jc w:val="center"/>
              <w:rPr>
                <w:noProof w:val="0"/>
              </w:rPr>
            </w:pPr>
            <w:r w:rsidRPr="00114245">
              <w:rPr>
                <w:noProof w:val="0"/>
              </w:rPr>
              <w:t>B</w:t>
            </w:r>
          </w:p>
        </w:tc>
        <w:tc>
          <w:tcPr>
            <w:tcW w:w="1275" w:type="dxa"/>
            <w:gridSpan w:val="2"/>
            <w:tcBorders>
              <w:top w:val="single" w:sz="6" w:space="0" w:color="auto"/>
              <w:left w:val="single" w:sz="6" w:space="0" w:color="auto"/>
              <w:bottom w:val="single" w:sz="6" w:space="0" w:color="auto"/>
              <w:right w:val="single" w:sz="6" w:space="0" w:color="auto"/>
            </w:tcBorders>
          </w:tcPr>
          <w:p w14:paraId="0F5CD147" w14:textId="77777777" w:rsidR="00114245" w:rsidRPr="00114245" w:rsidRDefault="00114245" w:rsidP="009D045A">
            <w:pPr>
              <w:jc w:val="center"/>
              <w:rPr>
                <w:noProof w:val="0"/>
              </w:rPr>
            </w:pPr>
            <w:r w:rsidRPr="00114245">
              <w:rPr>
                <w:noProof w:val="0"/>
              </w:rPr>
              <w:t>CN</w:t>
            </w:r>
          </w:p>
        </w:tc>
      </w:tr>
      <w:tr w:rsidR="00114245" w:rsidRPr="00114245" w14:paraId="4F911B5C"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6F49D57E" w14:textId="77777777" w:rsidR="00114245" w:rsidRPr="00114245" w:rsidRDefault="00114245" w:rsidP="009D045A">
            <w:pPr>
              <w:ind w:left="57" w:right="57"/>
              <w:jc w:val="center"/>
              <w:rPr>
                <w:noProof w:val="0"/>
              </w:rPr>
            </w:pPr>
            <w:r w:rsidRPr="00114245">
              <w:rPr>
                <w:noProof w:val="0"/>
              </w:rPr>
              <w:t>AA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7E904213" w14:textId="77777777" w:rsidR="00114245" w:rsidRPr="00114245" w:rsidRDefault="00114245" w:rsidP="009D045A">
            <w:pPr>
              <w:ind w:left="57" w:right="57"/>
              <w:jc w:val="center"/>
              <w:rPr>
                <w:noProof w:val="0"/>
              </w:rPr>
            </w:pPr>
            <w:r w:rsidRPr="00114245">
              <w:rPr>
                <w:noProof w:val="0"/>
              </w:rPr>
              <w:t>0088</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7F43C41E"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65C79E6B" w14:textId="77777777" w:rsidR="00114245" w:rsidRPr="00114245" w:rsidRDefault="00114245" w:rsidP="009D045A">
            <w:pPr>
              <w:ind w:left="57" w:right="57"/>
              <w:rPr>
                <w:noProof w:val="0"/>
              </w:rPr>
            </w:pPr>
            <w:r w:rsidRPr="00114245">
              <w:rPr>
                <w:noProof w:val="0"/>
              </w:rPr>
              <w:t>AU CHENE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361561E3" w14:textId="77777777" w:rsidR="00114245" w:rsidRPr="00114245" w:rsidRDefault="00114245" w:rsidP="009D045A">
            <w:pPr>
              <w:jc w:val="right"/>
              <w:rPr>
                <w:noProof w:val="0"/>
              </w:rPr>
            </w:pPr>
            <w:r w:rsidRPr="00114245">
              <w:rPr>
                <w:noProof w:val="0"/>
              </w:rPr>
              <w:t>4 a 47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6D591455" w14:textId="77777777" w:rsidR="00114245" w:rsidRPr="00114245" w:rsidRDefault="00114245" w:rsidP="009D669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0D6DFD0A" w14:textId="77777777" w:rsidR="00114245" w:rsidRPr="00114245" w:rsidRDefault="00114245" w:rsidP="009D045A">
            <w:pPr>
              <w:jc w:val="center"/>
              <w:rPr>
                <w:noProof w:val="0"/>
              </w:rPr>
            </w:pPr>
            <w:r w:rsidRPr="00114245">
              <w:rPr>
                <w:noProof w:val="0"/>
              </w:rPr>
              <w:t>CN</w:t>
            </w:r>
          </w:p>
        </w:tc>
      </w:tr>
      <w:tr w:rsidR="00114245" w:rsidRPr="00114245" w14:paraId="1E22F801"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0CD37124" w14:textId="77777777" w:rsidR="00114245" w:rsidRPr="00114245" w:rsidRDefault="00114245" w:rsidP="009D045A">
            <w:pPr>
              <w:ind w:left="57" w:right="57"/>
              <w:jc w:val="center"/>
              <w:rPr>
                <w:noProof w:val="0"/>
              </w:rPr>
            </w:pPr>
            <w:r w:rsidRPr="00114245">
              <w:rPr>
                <w:noProof w:val="0"/>
              </w:rPr>
              <w:t>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26A827F4" w14:textId="77777777" w:rsidR="00114245" w:rsidRPr="00114245" w:rsidRDefault="00114245" w:rsidP="009D045A">
            <w:pPr>
              <w:ind w:left="57" w:right="57"/>
              <w:jc w:val="center"/>
              <w:rPr>
                <w:noProof w:val="0"/>
              </w:rPr>
            </w:pPr>
            <w:r w:rsidRPr="00114245">
              <w:rPr>
                <w:noProof w:val="0"/>
              </w:rPr>
              <w:t>0301</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C11861F"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67531BDD" w14:textId="77777777" w:rsidR="00114245" w:rsidRPr="00114245" w:rsidRDefault="00114245" w:rsidP="009D045A">
            <w:pPr>
              <w:ind w:left="57" w:right="57"/>
              <w:rPr>
                <w:noProof w:val="0"/>
              </w:rPr>
            </w:pPr>
            <w:r w:rsidRPr="00114245">
              <w:rPr>
                <w:noProof w:val="0"/>
              </w:rPr>
              <w:t>LA FOLIE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7A60EDDC" w14:textId="77777777" w:rsidR="00114245" w:rsidRPr="00114245" w:rsidRDefault="00114245" w:rsidP="009D045A">
            <w:pPr>
              <w:jc w:val="right"/>
              <w:rPr>
                <w:noProof w:val="0"/>
              </w:rPr>
            </w:pPr>
            <w:r w:rsidRPr="00114245">
              <w:rPr>
                <w:noProof w:val="0"/>
              </w:rPr>
              <w:t>5 a 00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7392056F" w14:textId="77777777" w:rsidR="00114245" w:rsidRPr="00114245" w:rsidRDefault="00114245" w:rsidP="009D669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43E75E8C" w14:textId="77777777" w:rsidR="00114245" w:rsidRPr="00114245" w:rsidRDefault="00114245" w:rsidP="009D045A">
            <w:pPr>
              <w:jc w:val="center"/>
              <w:rPr>
                <w:noProof w:val="0"/>
              </w:rPr>
            </w:pPr>
            <w:r w:rsidRPr="00114245">
              <w:rPr>
                <w:noProof w:val="0"/>
              </w:rPr>
              <w:t>CN</w:t>
            </w:r>
          </w:p>
        </w:tc>
      </w:tr>
      <w:tr w:rsidR="00114245" w:rsidRPr="00114245" w14:paraId="4DBC2647"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3E90FB5B" w14:textId="77777777" w:rsidR="00114245" w:rsidRPr="00114245" w:rsidRDefault="00114245" w:rsidP="009D045A">
            <w:pPr>
              <w:ind w:left="57" w:right="57"/>
              <w:jc w:val="center"/>
              <w:rPr>
                <w:noProof w:val="0"/>
              </w:rPr>
            </w:pPr>
            <w:r w:rsidRPr="00114245">
              <w:rPr>
                <w:noProof w:val="0"/>
              </w:rPr>
              <w:t>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5B07A65A" w14:textId="77777777" w:rsidR="00114245" w:rsidRPr="00114245" w:rsidRDefault="00114245" w:rsidP="009D045A">
            <w:pPr>
              <w:ind w:left="57" w:right="57"/>
              <w:jc w:val="center"/>
              <w:rPr>
                <w:noProof w:val="0"/>
              </w:rPr>
            </w:pPr>
            <w:r w:rsidRPr="00114245">
              <w:rPr>
                <w:noProof w:val="0"/>
              </w:rPr>
              <w:t>0302</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4F85B1CC"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5702B68D" w14:textId="77777777" w:rsidR="00114245" w:rsidRPr="00114245" w:rsidRDefault="00114245" w:rsidP="009D045A">
            <w:pPr>
              <w:ind w:left="57" w:right="57"/>
              <w:rPr>
                <w:noProof w:val="0"/>
              </w:rPr>
            </w:pPr>
            <w:r w:rsidRPr="00114245">
              <w:rPr>
                <w:noProof w:val="0"/>
              </w:rPr>
              <w:t>LA FOLIE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1E221817" w14:textId="77777777" w:rsidR="00114245" w:rsidRPr="00114245" w:rsidRDefault="00114245" w:rsidP="009D045A">
            <w:pPr>
              <w:jc w:val="right"/>
              <w:rPr>
                <w:noProof w:val="0"/>
              </w:rPr>
            </w:pPr>
            <w:r w:rsidRPr="00114245">
              <w:rPr>
                <w:noProof w:val="0"/>
              </w:rPr>
              <w:t>4 a 90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1D02EE2B" w14:textId="77777777" w:rsidR="00114245" w:rsidRPr="00114245" w:rsidRDefault="00114245" w:rsidP="009D669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1477A9DC" w14:textId="77777777" w:rsidR="00114245" w:rsidRPr="00114245" w:rsidRDefault="00114245" w:rsidP="009D045A">
            <w:pPr>
              <w:jc w:val="center"/>
              <w:rPr>
                <w:noProof w:val="0"/>
              </w:rPr>
            </w:pPr>
            <w:r w:rsidRPr="00114245">
              <w:rPr>
                <w:noProof w:val="0"/>
              </w:rPr>
              <w:t>CN</w:t>
            </w:r>
          </w:p>
        </w:tc>
      </w:tr>
      <w:tr w:rsidR="00114245" w:rsidRPr="00114245" w14:paraId="5693418A"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461544F7" w14:textId="77777777" w:rsidR="00114245" w:rsidRPr="00114245" w:rsidRDefault="00114245" w:rsidP="009D045A">
            <w:pPr>
              <w:ind w:left="57" w:right="57"/>
              <w:jc w:val="center"/>
              <w:rPr>
                <w:noProof w:val="0"/>
              </w:rPr>
            </w:pPr>
            <w:r w:rsidRPr="00114245">
              <w:rPr>
                <w:noProof w:val="0"/>
              </w:rPr>
              <w:t>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39038309" w14:textId="77777777" w:rsidR="00114245" w:rsidRPr="00114245" w:rsidRDefault="00114245" w:rsidP="009D045A">
            <w:pPr>
              <w:ind w:left="57" w:right="57"/>
              <w:jc w:val="center"/>
              <w:rPr>
                <w:noProof w:val="0"/>
              </w:rPr>
            </w:pPr>
            <w:r w:rsidRPr="00114245">
              <w:rPr>
                <w:noProof w:val="0"/>
              </w:rPr>
              <w:t>0307</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56C6B8CD"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20AC63B8" w14:textId="77777777" w:rsidR="00114245" w:rsidRPr="00114245" w:rsidRDefault="00114245" w:rsidP="009D045A">
            <w:pPr>
              <w:ind w:left="57" w:right="57"/>
              <w:rPr>
                <w:noProof w:val="0"/>
              </w:rPr>
            </w:pPr>
            <w:r w:rsidRPr="00114245">
              <w:rPr>
                <w:noProof w:val="0"/>
              </w:rPr>
              <w:t>LA FOLIE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107A5C1E" w14:textId="77777777" w:rsidR="00114245" w:rsidRPr="00114245" w:rsidRDefault="00114245" w:rsidP="009D045A">
            <w:pPr>
              <w:jc w:val="right"/>
              <w:rPr>
                <w:noProof w:val="0"/>
              </w:rPr>
            </w:pPr>
            <w:r w:rsidRPr="00114245">
              <w:rPr>
                <w:noProof w:val="0"/>
              </w:rPr>
              <w:t>2 a 20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412CAF4F" w14:textId="77777777" w:rsidR="00114245" w:rsidRPr="00114245" w:rsidRDefault="00114245" w:rsidP="009D669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6A4E3D51" w14:textId="77777777" w:rsidR="00114245" w:rsidRPr="00114245" w:rsidRDefault="00114245" w:rsidP="009D045A">
            <w:pPr>
              <w:jc w:val="center"/>
              <w:rPr>
                <w:noProof w:val="0"/>
              </w:rPr>
            </w:pPr>
            <w:r w:rsidRPr="00114245">
              <w:rPr>
                <w:noProof w:val="0"/>
              </w:rPr>
              <w:t>CN</w:t>
            </w:r>
          </w:p>
        </w:tc>
      </w:tr>
      <w:tr w:rsidR="00114245" w:rsidRPr="00114245" w14:paraId="3699F39A"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6A46214C" w14:textId="77777777" w:rsidR="00114245" w:rsidRPr="00114245" w:rsidRDefault="00114245" w:rsidP="009D045A">
            <w:pPr>
              <w:ind w:left="57" w:right="57"/>
              <w:jc w:val="center"/>
              <w:rPr>
                <w:noProof w:val="0"/>
              </w:rPr>
            </w:pPr>
            <w:r w:rsidRPr="00114245">
              <w:rPr>
                <w:noProof w:val="0"/>
              </w:rPr>
              <w:t>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1F785C78" w14:textId="77777777" w:rsidR="00114245" w:rsidRPr="00114245" w:rsidRDefault="00114245" w:rsidP="009D045A">
            <w:pPr>
              <w:ind w:left="57" w:right="57"/>
              <w:jc w:val="center"/>
              <w:rPr>
                <w:noProof w:val="0"/>
              </w:rPr>
            </w:pPr>
            <w:r w:rsidRPr="00114245">
              <w:rPr>
                <w:noProof w:val="0"/>
              </w:rPr>
              <w:t>0314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678024BC"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3A0E2287" w14:textId="77777777" w:rsidR="00114245" w:rsidRPr="00114245" w:rsidRDefault="00114245" w:rsidP="009D045A">
            <w:pPr>
              <w:ind w:left="57" w:right="57"/>
              <w:rPr>
                <w:noProof w:val="0"/>
              </w:rPr>
            </w:pPr>
            <w:r w:rsidRPr="00114245">
              <w:rPr>
                <w:noProof w:val="0"/>
              </w:rPr>
              <w:t>LA FOLIE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4B4F73E7" w14:textId="77777777" w:rsidR="00114245" w:rsidRPr="00114245" w:rsidRDefault="00114245" w:rsidP="009D045A">
            <w:pPr>
              <w:jc w:val="right"/>
              <w:rPr>
                <w:noProof w:val="0"/>
              </w:rPr>
            </w:pPr>
            <w:r w:rsidRPr="00114245">
              <w:rPr>
                <w:noProof w:val="0"/>
              </w:rPr>
              <w:t>5 a 20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421E3D1C" w14:textId="77777777" w:rsidR="00114245" w:rsidRPr="00114245" w:rsidRDefault="00114245" w:rsidP="009D6698">
            <w:pPr>
              <w:jc w:val="center"/>
              <w:rPr>
                <w:noProof w:val="0"/>
              </w:rPr>
            </w:pPr>
            <w:r w:rsidRPr="00114245">
              <w:rPr>
                <w:noProof w:val="0"/>
              </w:rPr>
              <w:t>VE</w:t>
            </w:r>
          </w:p>
        </w:tc>
        <w:tc>
          <w:tcPr>
            <w:tcW w:w="1275" w:type="dxa"/>
            <w:gridSpan w:val="2"/>
            <w:tcBorders>
              <w:top w:val="single" w:sz="6" w:space="0" w:color="auto"/>
              <w:left w:val="single" w:sz="6" w:space="0" w:color="auto"/>
              <w:bottom w:val="single" w:sz="6" w:space="0" w:color="auto"/>
              <w:right w:val="single" w:sz="6" w:space="0" w:color="auto"/>
            </w:tcBorders>
          </w:tcPr>
          <w:p w14:paraId="1D1B2CFF" w14:textId="77777777" w:rsidR="00114245" w:rsidRPr="00114245" w:rsidRDefault="00114245" w:rsidP="009D045A">
            <w:pPr>
              <w:jc w:val="center"/>
              <w:rPr>
                <w:noProof w:val="0"/>
              </w:rPr>
            </w:pPr>
            <w:r w:rsidRPr="00114245">
              <w:rPr>
                <w:noProof w:val="0"/>
              </w:rPr>
              <w:t>CN</w:t>
            </w:r>
          </w:p>
        </w:tc>
      </w:tr>
      <w:tr w:rsidR="00114245" w:rsidRPr="00114245" w14:paraId="46AFD879"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4B2320EE" w14:textId="77777777" w:rsidR="00114245" w:rsidRPr="00114245" w:rsidRDefault="00114245" w:rsidP="009D045A">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1DB316F7" w14:textId="77777777" w:rsidR="00114245" w:rsidRPr="00114245" w:rsidRDefault="00114245" w:rsidP="009D045A">
            <w:pPr>
              <w:ind w:left="57" w:right="57"/>
              <w:jc w:val="center"/>
              <w:rPr>
                <w:noProof w:val="0"/>
              </w:rPr>
            </w:pPr>
            <w:r w:rsidRPr="00114245">
              <w:rPr>
                <w:noProof w:val="0"/>
              </w:rPr>
              <w:t>0423</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7A84C6A9"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52C645CB" w14:textId="77777777" w:rsidR="00114245" w:rsidRPr="00114245" w:rsidRDefault="00114245" w:rsidP="009D045A">
            <w:pPr>
              <w:ind w:left="57" w:right="57"/>
              <w:rPr>
                <w:noProof w:val="0"/>
              </w:rPr>
            </w:pPr>
            <w:r w:rsidRPr="00114245">
              <w:rPr>
                <w:noProof w:val="0"/>
              </w:rPr>
              <w:t>LES MONTANS</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1B705517" w14:textId="77777777" w:rsidR="00114245" w:rsidRPr="00114245" w:rsidRDefault="00114245" w:rsidP="009D045A">
            <w:pPr>
              <w:jc w:val="right"/>
              <w:rPr>
                <w:noProof w:val="0"/>
              </w:rPr>
            </w:pPr>
            <w:r w:rsidRPr="00114245">
              <w:rPr>
                <w:noProof w:val="0"/>
              </w:rPr>
              <w:t>6 a 30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3F7D0CC0" w14:textId="77777777" w:rsidR="00114245" w:rsidRPr="00114245" w:rsidRDefault="00114245" w:rsidP="009D669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3B5F00D6" w14:textId="77777777" w:rsidR="00114245" w:rsidRPr="00114245" w:rsidRDefault="00114245" w:rsidP="009D045A">
            <w:pPr>
              <w:jc w:val="center"/>
              <w:rPr>
                <w:noProof w:val="0"/>
              </w:rPr>
            </w:pPr>
            <w:r w:rsidRPr="00114245">
              <w:rPr>
                <w:noProof w:val="0"/>
              </w:rPr>
              <w:t>CN</w:t>
            </w:r>
          </w:p>
        </w:tc>
      </w:tr>
      <w:tr w:rsidR="00114245" w:rsidRPr="00114245" w14:paraId="7EB7BEAE"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631085C7" w14:textId="77777777" w:rsidR="00114245" w:rsidRPr="00114245" w:rsidRDefault="00114245" w:rsidP="009D045A">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0BE90BBF" w14:textId="77777777" w:rsidR="00114245" w:rsidRPr="00114245" w:rsidRDefault="00114245" w:rsidP="009D045A">
            <w:pPr>
              <w:ind w:left="57" w:right="57"/>
              <w:jc w:val="center"/>
              <w:rPr>
                <w:noProof w:val="0"/>
              </w:rPr>
            </w:pPr>
            <w:r w:rsidRPr="00114245">
              <w:rPr>
                <w:noProof w:val="0"/>
              </w:rPr>
              <w:t>0484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067459CF"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38A60F40" w14:textId="77777777" w:rsidR="00114245" w:rsidRPr="00114245" w:rsidRDefault="00114245" w:rsidP="009D045A">
            <w:pPr>
              <w:ind w:left="57" w:right="57"/>
              <w:rPr>
                <w:noProof w:val="0"/>
              </w:rPr>
            </w:pPr>
            <w:r w:rsidRPr="00114245">
              <w:rPr>
                <w:noProof w:val="0"/>
              </w:rPr>
              <w:t>LES MONTANS</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55A3D4CD" w14:textId="77777777" w:rsidR="00114245" w:rsidRPr="00114245" w:rsidRDefault="00114245" w:rsidP="009D045A">
            <w:pPr>
              <w:jc w:val="right"/>
              <w:rPr>
                <w:noProof w:val="0"/>
              </w:rPr>
            </w:pPr>
            <w:r w:rsidRPr="00114245">
              <w:rPr>
                <w:noProof w:val="0"/>
              </w:rPr>
              <w:t>31 a 35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0927B26A" w14:textId="77777777" w:rsidR="00114245" w:rsidRPr="00114245" w:rsidRDefault="00114245" w:rsidP="009D669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52F43C3C" w14:textId="77777777" w:rsidR="00114245" w:rsidRPr="00114245" w:rsidRDefault="00114245" w:rsidP="009D045A">
            <w:pPr>
              <w:jc w:val="center"/>
              <w:rPr>
                <w:noProof w:val="0"/>
              </w:rPr>
            </w:pPr>
            <w:r w:rsidRPr="00114245">
              <w:rPr>
                <w:noProof w:val="0"/>
              </w:rPr>
              <w:t>CN</w:t>
            </w:r>
          </w:p>
        </w:tc>
      </w:tr>
      <w:tr w:rsidR="00114245" w:rsidRPr="00114245" w14:paraId="0BA65350"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6A1B2733" w14:textId="77777777" w:rsidR="00114245" w:rsidRPr="00114245" w:rsidRDefault="00114245" w:rsidP="009D045A">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2EBBB176" w14:textId="77777777" w:rsidR="00114245" w:rsidRPr="00114245" w:rsidRDefault="00114245" w:rsidP="009D045A">
            <w:pPr>
              <w:ind w:left="57" w:right="57"/>
              <w:jc w:val="center"/>
              <w:rPr>
                <w:noProof w:val="0"/>
              </w:rPr>
            </w:pPr>
            <w:r w:rsidRPr="00114245">
              <w:rPr>
                <w:noProof w:val="0"/>
              </w:rPr>
              <w:t>0490</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7193BEDA"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4C0D99DF" w14:textId="77777777" w:rsidR="00114245" w:rsidRPr="00114245" w:rsidRDefault="00114245" w:rsidP="009D045A">
            <w:pPr>
              <w:ind w:left="57" w:right="57"/>
              <w:rPr>
                <w:noProof w:val="0"/>
              </w:rPr>
            </w:pPr>
            <w:r w:rsidRPr="00114245">
              <w:rPr>
                <w:noProof w:val="0"/>
              </w:rPr>
              <w:t>LES MONTANS</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40D4D069" w14:textId="77777777" w:rsidR="00114245" w:rsidRPr="00114245" w:rsidRDefault="00114245" w:rsidP="009D045A">
            <w:pPr>
              <w:jc w:val="right"/>
              <w:rPr>
                <w:noProof w:val="0"/>
              </w:rPr>
            </w:pPr>
            <w:r w:rsidRPr="00114245">
              <w:rPr>
                <w:noProof w:val="0"/>
              </w:rPr>
              <w:t>6 a 25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3F4C222A" w14:textId="77777777" w:rsidR="00114245" w:rsidRPr="00114245" w:rsidRDefault="00114245" w:rsidP="009D669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66C76CD0" w14:textId="77777777" w:rsidR="00114245" w:rsidRPr="00114245" w:rsidRDefault="00114245" w:rsidP="009D045A">
            <w:pPr>
              <w:jc w:val="center"/>
              <w:rPr>
                <w:noProof w:val="0"/>
              </w:rPr>
            </w:pPr>
            <w:r w:rsidRPr="00114245">
              <w:rPr>
                <w:noProof w:val="0"/>
              </w:rPr>
              <w:t>CN</w:t>
            </w:r>
          </w:p>
        </w:tc>
      </w:tr>
      <w:tr w:rsidR="00114245" w:rsidRPr="00114245" w14:paraId="03F60F20"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06D6DF2F" w14:textId="77777777" w:rsidR="00114245" w:rsidRPr="00114245" w:rsidRDefault="00114245" w:rsidP="009D045A">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7C3CCD9C" w14:textId="77777777" w:rsidR="00114245" w:rsidRPr="00114245" w:rsidRDefault="00114245" w:rsidP="009D045A">
            <w:pPr>
              <w:ind w:left="57" w:right="57"/>
              <w:jc w:val="center"/>
              <w:rPr>
                <w:noProof w:val="0"/>
              </w:rPr>
            </w:pPr>
            <w:r w:rsidRPr="00114245">
              <w:rPr>
                <w:noProof w:val="0"/>
              </w:rPr>
              <w:t>0491</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43A8DB13"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3FE9360E" w14:textId="77777777" w:rsidR="00114245" w:rsidRPr="00114245" w:rsidRDefault="00114245" w:rsidP="009D045A">
            <w:pPr>
              <w:ind w:left="57" w:right="57"/>
              <w:rPr>
                <w:noProof w:val="0"/>
              </w:rPr>
            </w:pPr>
            <w:r w:rsidRPr="00114245">
              <w:rPr>
                <w:noProof w:val="0"/>
              </w:rPr>
              <w:t>LES MONTANS</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70CB7BDE" w14:textId="77777777" w:rsidR="00114245" w:rsidRPr="00114245" w:rsidRDefault="00114245" w:rsidP="009D045A">
            <w:pPr>
              <w:jc w:val="right"/>
              <w:rPr>
                <w:noProof w:val="0"/>
              </w:rPr>
            </w:pPr>
            <w:r w:rsidRPr="00114245">
              <w:rPr>
                <w:noProof w:val="0"/>
              </w:rPr>
              <w:t>11 a 70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495BEA1C" w14:textId="77777777" w:rsidR="00114245" w:rsidRPr="00114245" w:rsidRDefault="00114245" w:rsidP="009D669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663114C1" w14:textId="77777777" w:rsidR="00114245" w:rsidRPr="00114245" w:rsidRDefault="00114245" w:rsidP="009D045A">
            <w:pPr>
              <w:jc w:val="center"/>
              <w:rPr>
                <w:noProof w:val="0"/>
              </w:rPr>
            </w:pPr>
            <w:r w:rsidRPr="00114245">
              <w:rPr>
                <w:noProof w:val="0"/>
              </w:rPr>
              <w:t>CN</w:t>
            </w:r>
          </w:p>
        </w:tc>
      </w:tr>
      <w:tr w:rsidR="00114245" w:rsidRPr="00114245" w14:paraId="0875E2BE"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11AEFE64" w14:textId="77777777" w:rsidR="00114245" w:rsidRPr="00114245" w:rsidRDefault="00114245" w:rsidP="009D045A">
            <w:pPr>
              <w:ind w:left="57" w:right="57"/>
              <w:jc w:val="center"/>
              <w:rPr>
                <w:noProof w:val="0"/>
              </w:rPr>
            </w:pPr>
            <w:r w:rsidRPr="00114245">
              <w:rPr>
                <w:noProof w:val="0"/>
              </w:rPr>
              <w:t>ZC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01620BE9" w14:textId="77777777" w:rsidR="00114245" w:rsidRPr="00114245" w:rsidRDefault="00114245" w:rsidP="009D045A">
            <w:pPr>
              <w:ind w:left="57" w:right="57"/>
              <w:jc w:val="center"/>
              <w:rPr>
                <w:noProof w:val="0"/>
              </w:rPr>
            </w:pPr>
            <w:r w:rsidRPr="00114245">
              <w:rPr>
                <w:noProof w:val="0"/>
              </w:rPr>
              <w:t>0004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296FAB5C" w14:textId="77777777" w:rsidR="00114245" w:rsidRPr="00114245" w:rsidRDefault="00114245" w:rsidP="009D045A">
            <w:pPr>
              <w:ind w:left="57" w:right="57"/>
              <w:jc w:val="center"/>
              <w:rPr>
                <w:noProof w:val="0"/>
              </w:rPr>
            </w:pPr>
            <w:r w:rsidRPr="00114245">
              <w:rPr>
                <w:noProof w:val="0"/>
              </w:rPr>
              <w:t>J</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3C0DA75D" w14:textId="77777777" w:rsidR="00114245" w:rsidRPr="00114245" w:rsidRDefault="00114245" w:rsidP="009D045A">
            <w:pPr>
              <w:ind w:left="57" w:right="57"/>
              <w:rPr>
                <w:noProof w:val="0"/>
              </w:rPr>
            </w:pPr>
            <w:r w:rsidRPr="00114245">
              <w:rPr>
                <w:noProof w:val="0"/>
              </w:rPr>
              <w:t>LE BREUIL</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72DA6FF0" w14:textId="77777777" w:rsidR="00114245" w:rsidRPr="00114245" w:rsidRDefault="00114245" w:rsidP="009D045A">
            <w:pPr>
              <w:jc w:val="right"/>
              <w:rPr>
                <w:noProof w:val="0"/>
              </w:rPr>
            </w:pPr>
            <w:r w:rsidRPr="00114245">
              <w:rPr>
                <w:noProof w:val="0"/>
              </w:rPr>
              <w:t>1 ha 41 a 28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410547EB" w14:textId="77777777" w:rsidR="00114245" w:rsidRPr="00114245" w:rsidRDefault="00114245" w:rsidP="009D669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02A4D46C" w14:textId="77777777" w:rsidR="00114245" w:rsidRPr="00114245" w:rsidRDefault="00114245" w:rsidP="009D045A">
            <w:pPr>
              <w:jc w:val="center"/>
              <w:rPr>
                <w:noProof w:val="0"/>
              </w:rPr>
            </w:pPr>
            <w:r w:rsidRPr="00114245">
              <w:rPr>
                <w:noProof w:val="0"/>
              </w:rPr>
              <w:t>CN</w:t>
            </w:r>
          </w:p>
        </w:tc>
      </w:tr>
      <w:tr w:rsidR="00114245" w:rsidRPr="00114245" w14:paraId="65C1FC0C"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2D884CA6" w14:textId="77777777" w:rsidR="00114245" w:rsidRPr="00114245" w:rsidRDefault="00114245" w:rsidP="009D045A">
            <w:pPr>
              <w:ind w:left="57" w:right="57"/>
              <w:jc w:val="center"/>
              <w:rPr>
                <w:noProof w:val="0"/>
              </w:rPr>
            </w:pPr>
            <w:r w:rsidRPr="00114245">
              <w:rPr>
                <w:noProof w:val="0"/>
              </w:rPr>
              <w:t>ZC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60F13A8F" w14:textId="77777777" w:rsidR="00114245" w:rsidRPr="00114245" w:rsidRDefault="00114245" w:rsidP="009D045A">
            <w:pPr>
              <w:ind w:left="57" w:right="57"/>
              <w:jc w:val="center"/>
              <w:rPr>
                <w:noProof w:val="0"/>
              </w:rPr>
            </w:pPr>
            <w:r w:rsidRPr="00114245">
              <w:rPr>
                <w:noProof w:val="0"/>
              </w:rPr>
              <w:t>0004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21606EBC" w14:textId="77777777" w:rsidR="00114245" w:rsidRPr="00114245" w:rsidRDefault="00114245" w:rsidP="009D045A">
            <w:pPr>
              <w:ind w:left="57" w:right="57"/>
              <w:jc w:val="center"/>
              <w:rPr>
                <w:noProof w:val="0"/>
              </w:rPr>
            </w:pPr>
            <w:r w:rsidRPr="00114245">
              <w:rPr>
                <w:noProof w:val="0"/>
              </w:rPr>
              <w:t>K</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0B84D7F3" w14:textId="77777777" w:rsidR="00114245" w:rsidRPr="00114245" w:rsidRDefault="00114245" w:rsidP="009D045A">
            <w:pPr>
              <w:ind w:left="57" w:right="57"/>
              <w:rPr>
                <w:noProof w:val="0"/>
              </w:rPr>
            </w:pPr>
            <w:r w:rsidRPr="00114245">
              <w:rPr>
                <w:noProof w:val="0"/>
              </w:rPr>
              <w:t>LE BREUIL</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025D3ADB" w14:textId="77777777" w:rsidR="00114245" w:rsidRPr="00114245" w:rsidRDefault="00114245" w:rsidP="009D045A">
            <w:pPr>
              <w:jc w:val="right"/>
              <w:rPr>
                <w:noProof w:val="0"/>
              </w:rPr>
            </w:pPr>
            <w:r w:rsidRPr="00114245">
              <w:rPr>
                <w:noProof w:val="0"/>
              </w:rPr>
              <w:t>5 ha 17 a 22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4DA7922A" w14:textId="77777777" w:rsidR="00114245" w:rsidRPr="00114245" w:rsidRDefault="00114245" w:rsidP="009D669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309F2E5A" w14:textId="77777777" w:rsidR="00114245" w:rsidRPr="00114245" w:rsidRDefault="00114245" w:rsidP="009D045A">
            <w:pPr>
              <w:jc w:val="center"/>
              <w:rPr>
                <w:noProof w:val="0"/>
              </w:rPr>
            </w:pPr>
            <w:r w:rsidRPr="00114245">
              <w:rPr>
                <w:noProof w:val="0"/>
              </w:rPr>
              <w:t>CN</w:t>
            </w:r>
          </w:p>
        </w:tc>
      </w:tr>
      <w:tr w:rsidR="00114245" w:rsidRPr="00114245" w14:paraId="2A73C310"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5DEF51E4" w14:textId="77777777" w:rsidR="00114245" w:rsidRPr="00114245" w:rsidRDefault="00114245" w:rsidP="009D045A">
            <w:pPr>
              <w:ind w:left="57" w:right="57"/>
              <w:jc w:val="center"/>
              <w:rPr>
                <w:noProof w:val="0"/>
              </w:rPr>
            </w:pPr>
            <w:r w:rsidRPr="00114245">
              <w:rPr>
                <w:noProof w:val="0"/>
              </w:rPr>
              <w:t>ZD</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4125897F" w14:textId="77777777" w:rsidR="00114245" w:rsidRPr="00114245" w:rsidRDefault="00114245" w:rsidP="009D045A">
            <w:pPr>
              <w:ind w:left="57" w:right="57"/>
              <w:jc w:val="center"/>
              <w:rPr>
                <w:noProof w:val="0"/>
              </w:rPr>
            </w:pPr>
            <w:r w:rsidRPr="00114245">
              <w:rPr>
                <w:noProof w:val="0"/>
              </w:rPr>
              <w:t>0013</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581895AB" w14:textId="77777777" w:rsidR="00114245" w:rsidRPr="00114245" w:rsidRDefault="00114245" w:rsidP="009D045A">
            <w:pPr>
              <w:ind w:left="57" w:right="57"/>
              <w:jc w:val="center"/>
              <w:rPr>
                <w:noProof w:val="0"/>
              </w:rPr>
            </w:pPr>
            <w:r w:rsidRPr="00114245">
              <w:rPr>
                <w:noProof w:val="0"/>
              </w:rPr>
              <w:t>J</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4232945E" w14:textId="77777777" w:rsidR="00114245" w:rsidRPr="00114245" w:rsidRDefault="00114245" w:rsidP="009D045A">
            <w:pPr>
              <w:ind w:left="57" w:right="57"/>
              <w:rPr>
                <w:noProof w:val="0"/>
              </w:rPr>
            </w:pPr>
            <w:r w:rsidRPr="00114245">
              <w:rPr>
                <w:noProof w:val="0"/>
              </w:rPr>
              <w:t>PRE RENARD</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2972AC6C" w14:textId="77777777" w:rsidR="00114245" w:rsidRPr="00114245" w:rsidRDefault="00114245" w:rsidP="009D045A">
            <w:pPr>
              <w:jc w:val="right"/>
              <w:rPr>
                <w:noProof w:val="0"/>
              </w:rPr>
            </w:pPr>
            <w:r w:rsidRPr="00114245">
              <w:rPr>
                <w:noProof w:val="0"/>
              </w:rPr>
              <w:t>2 ha 44 a 28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2F4D6FA5" w14:textId="77777777" w:rsidR="00114245" w:rsidRPr="00114245" w:rsidRDefault="00114245" w:rsidP="009D669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48C0E090" w14:textId="77777777" w:rsidR="00114245" w:rsidRPr="00114245" w:rsidRDefault="00114245" w:rsidP="009D045A">
            <w:pPr>
              <w:jc w:val="center"/>
              <w:rPr>
                <w:noProof w:val="0"/>
              </w:rPr>
            </w:pPr>
            <w:r w:rsidRPr="00114245">
              <w:rPr>
                <w:noProof w:val="0"/>
              </w:rPr>
              <w:t>CN</w:t>
            </w:r>
          </w:p>
        </w:tc>
      </w:tr>
      <w:tr w:rsidR="00114245" w:rsidRPr="00114245" w14:paraId="28F6C927"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360F12FB" w14:textId="77777777" w:rsidR="00114245" w:rsidRPr="00114245" w:rsidRDefault="00114245" w:rsidP="009D045A">
            <w:pPr>
              <w:ind w:left="57" w:right="57"/>
              <w:jc w:val="center"/>
              <w:rPr>
                <w:noProof w:val="0"/>
              </w:rPr>
            </w:pPr>
            <w:r w:rsidRPr="00114245">
              <w:rPr>
                <w:noProof w:val="0"/>
              </w:rPr>
              <w:t>ZD</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7B57FCAC" w14:textId="77777777" w:rsidR="00114245" w:rsidRPr="00114245" w:rsidRDefault="00114245" w:rsidP="009D045A">
            <w:pPr>
              <w:ind w:left="57" w:right="57"/>
              <w:jc w:val="center"/>
              <w:rPr>
                <w:noProof w:val="0"/>
              </w:rPr>
            </w:pPr>
            <w:r w:rsidRPr="00114245">
              <w:rPr>
                <w:noProof w:val="0"/>
              </w:rPr>
              <w:t>0013</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79855C59" w14:textId="77777777" w:rsidR="00114245" w:rsidRPr="00114245" w:rsidRDefault="00114245" w:rsidP="009D045A">
            <w:pPr>
              <w:ind w:left="57" w:right="57"/>
              <w:jc w:val="center"/>
              <w:rPr>
                <w:noProof w:val="0"/>
              </w:rPr>
            </w:pPr>
            <w:r w:rsidRPr="00114245">
              <w:rPr>
                <w:noProof w:val="0"/>
              </w:rPr>
              <w:t>K</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0C34CAEE" w14:textId="77777777" w:rsidR="00114245" w:rsidRPr="00114245" w:rsidRDefault="00114245" w:rsidP="009D045A">
            <w:pPr>
              <w:ind w:left="57" w:right="57"/>
              <w:rPr>
                <w:noProof w:val="0"/>
              </w:rPr>
            </w:pPr>
            <w:r w:rsidRPr="00114245">
              <w:rPr>
                <w:noProof w:val="0"/>
              </w:rPr>
              <w:t>PRE RENARD</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6059C508" w14:textId="77777777" w:rsidR="00114245" w:rsidRPr="00114245" w:rsidRDefault="00114245" w:rsidP="009D045A">
            <w:pPr>
              <w:jc w:val="right"/>
              <w:rPr>
                <w:noProof w:val="0"/>
              </w:rPr>
            </w:pPr>
            <w:r w:rsidRPr="00114245">
              <w:rPr>
                <w:noProof w:val="0"/>
              </w:rPr>
              <w:t>1 ha 05 a 42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6EE8A310" w14:textId="77777777" w:rsidR="00114245" w:rsidRPr="00114245" w:rsidRDefault="00114245" w:rsidP="009D669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6DC490E0" w14:textId="77777777" w:rsidR="00114245" w:rsidRPr="00114245" w:rsidRDefault="00114245" w:rsidP="009D045A">
            <w:pPr>
              <w:jc w:val="center"/>
              <w:rPr>
                <w:noProof w:val="0"/>
              </w:rPr>
            </w:pPr>
            <w:r w:rsidRPr="00114245">
              <w:rPr>
                <w:noProof w:val="0"/>
              </w:rPr>
              <w:t>CN</w:t>
            </w:r>
          </w:p>
        </w:tc>
      </w:tr>
      <w:tr w:rsidR="00114245" w:rsidRPr="00114245" w14:paraId="1CDA8D69"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1E8FA6AD" w14:textId="77777777" w:rsidR="00114245" w:rsidRPr="00114245" w:rsidRDefault="00114245" w:rsidP="009D045A">
            <w:pPr>
              <w:ind w:left="57" w:right="57"/>
              <w:jc w:val="center"/>
              <w:rPr>
                <w:noProof w:val="0"/>
              </w:rPr>
            </w:pPr>
            <w:r w:rsidRPr="00114245">
              <w:rPr>
                <w:noProof w:val="0"/>
              </w:rPr>
              <w:t>ZD</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07F9F598" w14:textId="77777777" w:rsidR="00114245" w:rsidRPr="00114245" w:rsidRDefault="00114245" w:rsidP="009D045A">
            <w:pPr>
              <w:ind w:left="57" w:right="57"/>
              <w:jc w:val="center"/>
              <w:rPr>
                <w:noProof w:val="0"/>
              </w:rPr>
            </w:pPr>
            <w:r w:rsidRPr="00114245">
              <w:rPr>
                <w:noProof w:val="0"/>
              </w:rPr>
              <w:t>0014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B4F8B48" w14:textId="77777777" w:rsidR="00114245" w:rsidRPr="00114245" w:rsidRDefault="00114245" w:rsidP="009D045A">
            <w:pPr>
              <w:ind w:left="57" w:right="57"/>
              <w:jc w:val="center"/>
              <w:rPr>
                <w:noProof w:val="0"/>
              </w:rPr>
            </w:pPr>
            <w:r w:rsidRPr="00114245">
              <w:rPr>
                <w:noProof w:val="0"/>
              </w:rPr>
              <w:t>J</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559F126F" w14:textId="77777777" w:rsidR="00114245" w:rsidRPr="00114245" w:rsidRDefault="00114245" w:rsidP="009D045A">
            <w:pPr>
              <w:ind w:left="57" w:right="57"/>
              <w:rPr>
                <w:noProof w:val="0"/>
              </w:rPr>
            </w:pPr>
            <w:r w:rsidRPr="00114245">
              <w:rPr>
                <w:noProof w:val="0"/>
              </w:rPr>
              <w:t>PRE RENARD</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52931EE4" w14:textId="77777777" w:rsidR="00114245" w:rsidRPr="00114245" w:rsidRDefault="00114245" w:rsidP="009D045A">
            <w:pPr>
              <w:jc w:val="right"/>
              <w:rPr>
                <w:noProof w:val="0"/>
              </w:rPr>
            </w:pPr>
            <w:r w:rsidRPr="00114245">
              <w:rPr>
                <w:noProof w:val="0"/>
              </w:rPr>
              <w:t>31 a 42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7114E040" w14:textId="77777777" w:rsidR="00114245" w:rsidRPr="00114245" w:rsidRDefault="00114245" w:rsidP="009D669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48EBE5C5" w14:textId="77777777" w:rsidR="00114245" w:rsidRPr="00114245" w:rsidRDefault="00114245" w:rsidP="009D045A">
            <w:pPr>
              <w:jc w:val="center"/>
              <w:rPr>
                <w:noProof w:val="0"/>
              </w:rPr>
            </w:pPr>
            <w:r w:rsidRPr="00114245">
              <w:rPr>
                <w:noProof w:val="0"/>
              </w:rPr>
              <w:t>CN</w:t>
            </w:r>
          </w:p>
        </w:tc>
      </w:tr>
      <w:tr w:rsidR="00114245" w:rsidRPr="00114245" w14:paraId="7AFB6DEA"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076FBCA1" w14:textId="77777777" w:rsidR="00114245" w:rsidRPr="00114245" w:rsidRDefault="00114245" w:rsidP="009D045A">
            <w:pPr>
              <w:ind w:left="57" w:right="57"/>
              <w:jc w:val="center"/>
              <w:rPr>
                <w:noProof w:val="0"/>
              </w:rPr>
            </w:pPr>
            <w:r w:rsidRPr="00114245">
              <w:rPr>
                <w:noProof w:val="0"/>
              </w:rPr>
              <w:t>ZD</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64A42AE7" w14:textId="77777777" w:rsidR="00114245" w:rsidRPr="00114245" w:rsidRDefault="00114245" w:rsidP="009D045A">
            <w:pPr>
              <w:ind w:left="57" w:right="57"/>
              <w:jc w:val="center"/>
              <w:rPr>
                <w:noProof w:val="0"/>
              </w:rPr>
            </w:pPr>
            <w:r w:rsidRPr="00114245">
              <w:rPr>
                <w:noProof w:val="0"/>
              </w:rPr>
              <w:t>0014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090EC586" w14:textId="77777777" w:rsidR="00114245" w:rsidRPr="00114245" w:rsidRDefault="00114245" w:rsidP="009D045A">
            <w:pPr>
              <w:ind w:left="57" w:right="57"/>
              <w:jc w:val="center"/>
              <w:rPr>
                <w:noProof w:val="0"/>
              </w:rPr>
            </w:pPr>
            <w:r w:rsidRPr="00114245">
              <w:rPr>
                <w:noProof w:val="0"/>
              </w:rPr>
              <w:t>K</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16BC64D9" w14:textId="77777777" w:rsidR="00114245" w:rsidRPr="00114245" w:rsidRDefault="00114245" w:rsidP="009D045A">
            <w:pPr>
              <w:ind w:left="57" w:right="57"/>
              <w:rPr>
                <w:noProof w:val="0"/>
              </w:rPr>
            </w:pPr>
            <w:r w:rsidRPr="00114245">
              <w:rPr>
                <w:noProof w:val="0"/>
              </w:rPr>
              <w:t>PRE RENARD</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54759107" w14:textId="77777777" w:rsidR="00114245" w:rsidRPr="00114245" w:rsidRDefault="00114245" w:rsidP="009D045A">
            <w:pPr>
              <w:jc w:val="right"/>
              <w:rPr>
                <w:noProof w:val="0"/>
              </w:rPr>
            </w:pPr>
            <w:r w:rsidRPr="00114245">
              <w:rPr>
                <w:noProof w:val="0"/>
              </w:rPr>
              <w:t>9 a 58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3D499C39" w14:textId="77777777" w:rsidR="00114245" w:rsidRPr="00114245" w:rsidRDefault="00114245" w:rsidP="009D669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4BFB1903" w14:textId="77777777" w:rsidR="00114245" w:rsidRPr="00114245" w:rsidRDefault="00114245" w:rsidP="009D045A">
            <w:pPr>
              <w:jc w:val="center"/>
              <w:rPr>
                <w:noProof w:val="0"/>
              </w:rPr>
            </w:pPr>
            <w:r w:rsidRPr="00114245">
              <w:rPr>
                <w:noProof w:val="0"/>
              </w:rPr>
              <w:t>CN</w:t>
            </w:r>
          </w:p>
        </w:tc>
      </w:tr>
      <w:tr w:rsidR="00114245" w:rsidRPr="00114245" w14:paraId="6EBB4B36"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1AB4A471" w14:textId="77777777" w:rsidR="00114245" w:rsidRPr="00114245" w:rsidRDefault="00114245" w:rsidP="009D045A">
            <w:pPr>
              <w:ind w:left="57" w:right="57"/>
              <w:jc w:val="center"/>
              <w:rPr>
                <w:noProof w:val="0"/>
              </w:rPr>
            </w:pPr>
            <w:r w:rsidRPr="00114245">
              <w:rPr>
                <w:noProof w:val="0"/>
              </w:rPr>
              <w:t>ZD</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1F155566" w14:textId="77777777" w:rsidR="00114245" w:rsidRPr="00114245" w:rsidRDefault="00114245" w:rsidP="009D045A">
            <w:pPr>
              <w:ind w:left="57" w:right="57"/>
              <w:jc w:val="center"/>
              <w:rPr>
                <w:noProof w:val="0"/>
              </w:rPr>
            </w:pPr>
            <w:r w:rsidRPr="00114245">
              <w:rPr>
                <w:noProof w:val="0"/>
              </w:rPr>
              <w:t>0031</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079F570" w14:textId="77777777" w:rsidR="00114245" w:rsidRPr="00114245" w:rsidRDefault="00114245" w:rsidP="009D045A">
            <w:pPr>
              <w:ind w:left="57" w:right="57"/>
              <w:jc w:val="center"/>
              <w:rPr>
                <w:noProof w:val="0"/>
              </w:rPr>
            </w:pPr>
            <w:r w:rsidRPr="00114245">
              <w:rPr>
                <w:noProof w:val="0"/>
              </w:rPr>
              <w:t>J</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31C972D3" w14:textId="77777777" w:rsidR="00114245" w:rsidRPr="00114245" w:rsidRDefault="00114245" w:rsidP="009D045A">
            <w:pPr>
              <w:ind w:left="57" w:right="57"/>
              <w:rPr>
                <w:noProof w:val="0"/>
              </w:rPr>
            </w:pPr>
            <w:r w:rsidRPr="00114245">
              <w:rPr>
                <w:noProof w:val="0"/>
              </w:rPr>
              <w:t>A GIRZON</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1846D7C8" w14:textId="77777777" w:rsidR="00114245" w:rsidRPr="00114245" w:rsidRDefault="00114245" w:rsidP="009D045A">
            <w:pPr>
              <w:jc w:val="right"/>
              <w:rPr>
                <w:noProof w:val="0"/>
              </w:rPr>
            </w:pPr>
            <w:r w:rsidRPr="00114245">
              <w:rPr>
                <w:noProof w:val="0"/>
              </w:rPr>
              <w:t>2 ha 43 a 45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70D0BFF0" w14:textId="77777777" w:rsidR="00114245" w:rsidRPr="00114245" w:rsidRDefault="00114245" w:rsidP="009D669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13604171" w14:textId="77777777" w:rsidR="00114245" w:rsidRPr="00114245" w:rsidRDefault="00114245" w:rsidP="009D045A">
            <w:pPr>
              <w:jc w:val="center"/>
              <w:rPr>
                <w:noProof w:val="0"/>
              </w:rPr>
            </w:pPr>
            <w:r w:rsidRPr="00114245">
              <w:rPr>
                <w:noProof w:val="0"/>
              </w:rPr>
              <w:t>CN</w:t>
            </w:r>
          </w:p>
        </w:tc>
      </w:tr>
      <w:tr w:rsidR="00114245" w:rsidRPr="00114245" w14:paraId="5068794D"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22415B8B" w14:textId="77777777" w:rsidR="00114245" w:rsidRPr="00114245" w:rsidRDefault="00114245" w:rsidP="009D045A">
            <w:pPr>
              <w:ind w:left="57" w:right="57"/>
              <w:jc w:val="center"/>
              <w:rPr>
                <w:noProof w:val="0"/>
              </w:rPr>
            </w:pPr>
            <w:r w:rsidRPr="00114245">
              <w:rPr>
                <w:noProof w:val="0"/>
              </w:rPr>
              <w:t>ZD</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40619FF7" w14:textId="77777777" w:rsidR="00114245" w:rsidRPr="00114245" w:rsidRDefault="00114245" w:rsidP="009D045A">
            <w:pPr>
              <w:ind w:left="57" w:right="57"/>
              <w:jc w:val="center"/>
              <w:rPr>
                <w:noProof w:val="0"/>
              </w:rPr>
            </w:pPr>
            <w:r w:rsidRPr="00114245">
              <w:rPr>
                <w:noProof w:val="0"/>
              </w:rPr>
              <w:t>0031</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7C42909B" w14:textId="77777777" w:rsidR="00114245" w:rsidRPr="00114245" w:rsidRDefault="00114245" w:rsidP="009D045A">
            <w:pPr>
              <w:ind w:left="57" w:right="57"/>
              <w:jc w:val="center"/>
              <w:rPr>
                <w:noProof w:val="0"/>
              </w:rPr>
            </w:pPr>
            <w:r w:rsidRPr="00114245">
              <w:rPr>
                <w:noProof w:val="0"/>
              </w:rPr>
              <w:t>K</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20B28E42" w14:textId="77777777" w:rsidR="00114245" w:rsidRPr="00114245" w:rsidRDefault="00114245" w:rsidP="009D045A">
            <w:pPr>
              <w:ind w:left="57" w:right="57"/>
              <w:rPr>
                <w:noProof w:val="0"/>
              </w:rPr>
            </w:pPr>
            <w:r w:rsidRPr="00114245">
              <w:rPr>
                <w:noProof w:val="0"/>
              </w:rPr>
              <w:t>A GIRZON</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7D084EDE" w14:textId="77777777" w:rsidR="00114245" w:rsidRPr="00114245" w:rsidRDefault="00114245" w:rsidP="009D045A">
            <w:pPr>
              <w:jc w:val="right"/>
              <w:rPr>
                <w:noProof w:val="0"/>
              </w:rPr>
            </w:pPr>
            <w:r w:rsidRPr="00114245">
              <w:rPr>
                <w:noProof w:val="0"/>
              </w:rPr>
              <w:t>2 ha 43 a 45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42C69322" w14:textId="77777777" w:rsidR="00114245" w:rsidRPr="00114245" w:rsidRDefault="00114245" w:rsidP="009D669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57075C30" w14:textId="77777777" w:rsidR="00114245" w:rsidRPr="00114245" w:rsidRDefault="00114245" w:rsidP="009D045A">
            <w:pPr>
              <w:jc w:val="center"/>
              <w:rPr>
                <w:noProof w:val="0"/>
              </w:rPr>
            </w:pPr>
            <w:r w:rsidRPr="00114245">
              <w:rPr>
                <w:noProof w:val="0"/>
              </w:rPr>
              <w:t>CN</w:t>
            </w:r>
          </w:p>
        </w:tc>
      </w:tr>
      <w:tr w:rsidR="00114245" w:rsidRPr="00114245" w14:paraId="054DE935"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53024CF9" w14:textId="77777777" w:rsidR="00114245" w:rsidRPr="00114245" w:rsidRDefault="00114245" w:rsidP="009D045A">
            <w:pPr>
              <w:ind w:left="57" w:right="57"/>
              <w:jc w:val="center"/>
              <w:rPr>
                <w:noProof w:val="0"/>
              </w:rPr>
            </w:pPr>
            <w:r w:rsidRPr="00114245">
              <w:rPr>
                <w:noProof w:val="0"/>
              </w:rPr>
              <w:t>ZH</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1A4FC9AC" w14:textId="77777777" w:rsidR="00114245" w:rsidRPr="00114245" w:rsidRDefault="00114245" w:rsidP="009D045A">
            <w:pPr>
              <w:ind w:left="57" w:right="57"/>
              <w:jc w:val="center"/>
              <w:rPr>
                <w:noProof w:val="0"/>
              </w:rPr>
            </w:pPr>
            <w:r w:rsidRPr="00114245">
              <w:rPr>
                <w:noProof w:val="0"/>
              </w:rPr>
              <w:t>0028</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01F87D77" w14:textId="77777777" w:rsidR="00114245" w:rsidRPr="00114245" w:rsidRDefault="00114245" w:rsidP="009D045A">
            <w:pPr>
              <w:ind w:left="57" w:right="57"/>
              <w:jc w:val="center"/>
              <w:rPr>
                <w:noProof w:val="0"/>
              </w:rPr>
            </w:pPr>
            <w:r w:rsidRPr="00114245">
              <w:rPr>
                <w:noProof w:val="0"/>
              </w:rPr>
              <w:t>J</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34F1F7A0" w14:textId="77777777" w:rsidR="00114245" w:rsidRPr="00114245" w:rsidRDefault="00114245" w:rsidP="009D045A">
            <w:pPr>
              <w:ind w:left="57" w:right="57"/>
              <w:rPr>
                <w:noProof w:val="0"/>
              </w:rPr>
            </w:pPr>
            <w:r w:rsidRPr="00114245">
              <w:rPr>
                <w:noProof w:val="0"/>
              </w:rPr>
              <w:t>LA MONTEE DES VACHES</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41B59436" w14:textId="77777777" w:rsidR="00114245" w:rsidRPr="00114245" w:rsidRDefault="00114245" w:rsidP="009D045A">
            <w:pPr>
              <w:jc w:val="right"/>
              <w:rPr>
                <w:noProof w:val="0"/>
              </w:rPr>
            </w:pPr>
            <w:r w:rsidRPr="00114245">
              <w:rPr>
                <w:noProof w:val="0"/>
              </w:rPr>
              <w:t>2 ha 32 a 10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6E03B95A" w14:textId="77777777" w:rsidR="00114245" w:rsidRPr="00114245" w:rsidRDefault="00114245" w:rsidP="009D669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1FEA9474" w14:textId="77777777" w:rsidR="00114245" w:rsidRPr="00114245" w:rsidRDefault="00114245" w:rsidP="009D045A">
            <w:pPr>
              <w:jc w:val="center"/>
              <w:rPr>
                <w:noProof w:val="0"/>
              </w:rPr>
            </w:pPr>
            <w:r w:rsidRPr="00114245">
              <w:rPr>
                <w:noProof w:val="0"/>
              </w:rPr>
              <w:t>CN</w:t>
            </w:r>
          </w:p>
        </w:tc>
      </w:tr>
      <w:tr w:rsidR="00114245" w:rsidRPr="00114245" w14:paraId="65937A85"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18F8392C" w14:textId="77777777" w:rsidR="00114245" w:rsidRPr="00114245" w:rsidRDefault="00114245" w:rsidP="009D045A">
            <w:pPr>
              <w:ind w:left="57" w:right="57"/>
              <w:jc w:val="center"/>
              <w:rPr>
                <w:noProof w:val="0"/>
              </w:rPr>
            </w:pPr>
            <w:r w:rsidRPr="00114245">
              <w:rPr>
                <w:noProof w:val="0"/>
              </w:rPr>
              <w:t>ZH</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05B61931" w14:textId="77777777" w:rsidR="00114245" w:rsidRPr="00114245" w:rsidRDefault="00114245" w:rsidP="009D045A">
            <w:pPr>
              <w:ind w:left="57" w:right="57"/>
              <w:jc w:val="center"/>
              <w:rPr>
                <w:noProof w:val="0"/>
              </w:rPr>
            </w:pPr>
            <w:r w:rsidRPr="00114245">
              <w:rPr>
                <w:noProof w:val="0"/>
              </w:rPr>
              <w:t>0028</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35F115DD" w14:textId="77777777" w:rsidR="00114245" w:rsidRPr="00114245" w:rsidRDefault="00114245" w:rsidP="009D045A">
            <w:pPr>
              <w:ind w:left="57" w:right="57"/>
              <w:jc w:val="center"/>
              <w:rPr>
                <w:noProof w:val="0"/>
              </w:rPr>
            </w:pPr>
            <w:r w:rsidRPr="00114245">
              <w:rPr>
                <w:noProof w:val="0"/>
              </w:rPr>
              <w:t>K</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7CE08770" w14:textId="77777777" w:rsidR="00114245" w:rsidRPr="00114245" w:rsidRDefault="00114245" w:rsidP="009D045A">
            <w:pPr>
              <w:ind w:left="57" w:right="57"/>
              <w:rPr>
                <w:noProof w:val="0"/>
              </w:rPr>
            </w:pPr>
            <w:r w:rsidRPr="00114245">
              <w:rPr>
                <w:noProof w:val="0"/>
              </w:rPr>
              <w:t>LA MONTEE DES VACHES</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4CB8D0D1" w14:textId="77777777" w:rsidR="00114245" w:rsidRPr="00114245" w:rsidRDefault="00114245" w:rsidP="009D045A">
            <w:pPr>
              <w:jc w:val="right"/>
              <w:rPr>
                <w:noProof w:val="0"/>
              </w:rPr>
            </w:pPr>
            <w:r w:rsidRPr="00114245">
              <w:rPr>
                <w:noProof w:val="0"/>
              </w:rPr>
              <w:t>66 a 40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692FC8F3" w14:textId="77777777" w:rsidR="00114245" w:rsidRPr="00114245" w:rsidRDefault="00114245" w:rsidP="009D669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693D091D" w14:textId="77777777" w:rsidR="00114245" w:rsidRPr="00114245" w:rsidRDefault="00114245" w:rsidP="009D045A">
            <w:pPr>
              <w:jc w:val="center"/>
              <w:rPr>
                <w:noProof w:val="0"/>
              </w:rPr>
            </w:pPr>
            <w:r w:rsidRPr="00114245">
              <w:rPr>
                <w:noProof w:val="0"/>
              </w:rPr>
              <w:t>CN</w:t>
            </w:r>
          </w:p>
        </w:tc>
      </w:tr>
      <w:tr w:rsidR="00114245" w:rsidRPr="00114245" w14:paraId="6CAD8A52"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65D02A1D" w14:textId="77777777" w:rsidR="00114245" w:rsidRPr="00114245" w:rsidRDefault="00114245" w:rsidP="009D045A">
            <w:pPr>
              <w:ind w:left="57" w:right="57"/>
              <w:jc w:val="center"/>
              <w:rPr>
                <w:noProof w:val="0"/>
              </w:rPr>
            </w:pPr>
            <w:r w:rsidRPr="00114245">
              <w:rPr>
                <w:noProof w:val="0"/>
              </w:rPr>
              <w:t>ZH</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7DEC86A7" w14:textId="77777777" w:rsidR="00114245" w:rsidRPr="00114245" w:rsidRDefault="00114245" w:rsidP="009D045A">
            <w:pPr>
              <w:ind w:left="57" w:right="57"/>
              <w:jc w:val="center"/>
              <w:rPr>
                <w:noProof w:val="0"/>
              </w:rPr>
            </w:pPr>
            <w:r w:rsidRPr="00114245">
              <w:rPr>
                <w:noProof w:val="0"/>
              </w:rPr>
              <w:t>0029</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75F6B8FD"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1523B9B9" w14:textId="77777777" w:rsidR="00114245" w:rsidRPr="00114245" w:rsidRDefault="00114245" w:rsidP="009D045A">
            <w:pPr>
              <w:ind w:left="57" w:right="57"/>
              <w:rPr>
                <w:noProof w:val="0"/>
              </w:rPr>
            </w:pPr>
            <w:r w:rsidRPr="00114245">
              <w:rPr>
                <w:noProof w:val="0"/>
              </w:rPr>
              <w:t>LA MONTEE DES VACHES</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1698B2C5" w14:textId="77777777" w:rsidR="00114245" w:rsidRPr="00114245" w:rsidRDefault="00114245" w:rsidP="009D045A">
            <w:pPr>
              <w:jc w:val="right"/>
              <w:rPr>
                <w:noProof w:val="0"/>
              </w:rPr>
            </w:pPr>
            <w:r w:rsidRPr="00114245">
              <w:rPr>
                <w:noProof w:val="0"/>
              </w:rPr>
              <w:t>23 a 20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7B0EEAC2" w14:textId="77777777" w:rsidR="00114245" w:rsidRPr="00114245" w:rsidRDefault="00114245" w:rsidP="009D669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0651015A" w14:textId="77777777" w:rsidR="00114245" w:rsidRPr="00114245" w:rsidRDefault="00114245" w:rsidP="009D045A">
            <w:pPr>
              <w:jc w:val="center"/>
              <w:rPr>
                <w:noProof w:val="0"/>
              </w:rPr>
            </w:pPr>
            <w:r w:rsidRPr="00114245">
              <w:rPr>
                <w:noProof w:val="0"/>
              </w:rPr>
              <w:t>CN</w:t>
            </w:r>
          </w:p>
        </w:tc>
      </w:tr>
      <w:tr w:rsidR="00114245" w:rsidRPr="00114245" w14:paraId="3EB014D4" w14:textId="77777777" w:rsidTr="00FF5071">
        <w:trPr>
          <w:gridAfter w:val="1"/>
          <w:wAfter w:w="46" w:type="dxa"/>
          <w:cantSplit/>
          <w:trHeight w:val="227"/>
          <w:tblHeader/>
        </w:trPr>
        <w:tc>
          <w:tcPr>
            <w:tcW w:w="2552" w:type="dxa"/>
            <w:gridSpan w:val="5"/>
            <w:tcBorders>
              <w:top w:val="nil"/>
              <w:left w:val="nil"/>
              <w:bottom w:val="nil"/>
              <w:right w:val="single" w:sz="4" w:space="0" w:color="auto"/>
            </w:tcBorders>
            <w:tcMar>
              <w:left w:w="0" w:type="dxa"/>
              <w:right w:w="0" w:type="dxa"/>
            </w:tcMar>
          </w:tcPr>
          <w:p w14:paraId="79CB75C0" w14:textId="77777777" w:rsidR="00114245" w:rsidRPr="00114245" w:rsidRDefault="00114245" w:rsidP="0002779B">
            <w:pPr>
              <w:spacing w:line="360" w:lineRule="atLeast"/>
              <w:jc w:val="center"/>
              <w:rPr>
                <w:b/>
                <w:noProof w:val="0"/>
              </w:rPr>
            </w:pPr>
          </w:p>
        </w:tc>
        <w:tc>
          <w:tcPr>
            <w:tcW w:w="2693"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0D714B9A" w14:textId="77777777" w:rsidR="00114245" w:rsidRPr="00114245" w:rsidRDefault="00114245" w:rsidP="0002779B">
            <w:pPr>
              <w:spacing w:before="20" w:after="20" w:line="360" w:lineRule="atLeast"/>
              <w:jc w:val="right"/>
              <w:rPr>
                <w:b/>
                <w:noProof w:val="0"/>
              </w:rPr>
            </w:pPr>
            <w:r w:rsidRPr="00114245">
              <w:rPr>
                <w:b/>
                <w:noProof w:val="0"/>
              </w:rPr>
              <w:t>Total</w:t>
            </w:r>
          </w:p>
        </w:tc>
        <w:tc>
          <w:tcPr>
            <w:tcW w:w="1985" w:type="dxa"/>
            <w:tcBorders>
              <w:top w:val="single" w:sz="4" w:space="0" w:color="auto"/>
              <w:left w:val="single" w:sz="4" w:space="0" w:color="auto"/>
              <w:bottom w:val="single" w:sz="4" w:space="0" w:color="auto"/>
              <w:right w:val="single" w:sz="4" w:space="0" w:color="auto"/>
            </w:tcBorders>
            <w:tcMar>
              <w:left w:w="0" w:type="dxa"/>
              <w:right w:w="57" w:type="dxa"/>
            </w:tcMar>
          </w:tcPr>
          <w:p w14:paraId="4E6E085E" w14:textId="77777777" w:rsidR="00114245" w:rsidRPr="00114245" w:rsidRDefault="00114245" w:rsidP="0002779B">
            <w:pPr>
              <w:spacing w:before="20" w:after="20" w:line="360" w:lineRule="atLeast"/>
              <w:jc w:val="right"/>
              <w:rPr>
                <w:b/>
                <w:noProof w:val="0"/>
              </w:rPr>
            </w:pPr>
            <w:r w:rsidRPr="00114245">
              <w:rPr>
                <w:noProof w:val="0"/>
              </w:rPr>
              <w:t>21 ha 15 a 86 ca</w:t>
            </w:r>
          </w:p>
        </w:tc>
        <w:tc>
          <w:tcPr>
            <w:tcW w:w="2505" w:type="dxa"/>
            <w:gridSpan w:val="2"/>
            <w:tcBorders>
              <w:top w:val="nil"/>
              <w:left w:val="single" w:sz="4" w:space="0" w:color="auto"/>
              <w:bottom w:val="nil"/>
              <w:right w:val="nil"/>
            </w:tcBorders>
            <w:tcMar>
              <w:left w:w="0" w:type="dxa"/>
              <w:right w:w="0" w:type="dxa"/>
            </w:tcMar>
          </w:tcPr>
          <w:p w14:paraId="6E43EB8B" w14:textId="77777777" w:rsidR="00114245" w:rsidRPr="00114245" w:rsidRDefault="00114245" w:rsidP="0002779B">
            <w:pPr>
              <w:spacing w:line="360" w:lineRule="atLeast"/>
              <w:jc w:val="center"/>
              <w:rPr>
                <w:b/>
                <w:noProof w:val="0"/>
              </w:rPr>
            </w:pPr>
          </w:p>
        </w:tc>
      </w:tr>
    </w:tbl>
    <w:p w14:paraId="041BE10F" w14:textId="77777777" w:rsidR="00114245" w:rsidRPr="00114245" w:rsidRDefault="00114245" w:rsidP="002B11F2">
      <w:pPr>
        <w:spacing w:line="360" w:lineRule="atLeast"/>
        <w:rPr>
          <w:noProof w:val="0"/>
        </w:rPr>
      </w:pPr>
    </w:p>
    <w:p w14:paraId="3A74A27E" w14:textId="093609BF" w:rsidR="00FF5071" w:rsidRPr="00FF5071" w:rsidRDefault="00FF5071" w:rsidP="00FF5071">
      <w:pPr>
        <w:rPr>
          <w:b/>
          <w:bCs/>
          <w:noProof w:val="0"/>
          <w:sz w:val="24"/>
        </w:rPr>
      </w:pPr>
      <w:r w:rsidRPr="00FF5071">
        <w:rPr>
          <w:b/>
          <w:bCs/>
          <w:noProof w:val="0"/>
          <w:sz w:val="24"/>
        </w:rPr>
        <w:t>Biens loués pour partie de la surface avec fermier en place acquéreur (20,4690 ha)</w:t>
      </w:r>
    </w:p>
    <w:p w14:paraId="3C95C056" w14:textId="278A8C53" w:rsidR="00114245" w:rsidRPr="00FF5071" w:rsidRDefault="00FF5071" w:rsidP="00FF5071">
      <w:pPr>
        <w:rPr>
          <w:b/>
          <w:bCs/>
          <w:noProof w:val="0"/>
          <w:sz w:val="24"/>
        </w:rPr>
      </w:pPr>
      <w:r w:rsidRPr="00FF5071">
        <w:rPr>
          <w:b/>
          <w:bCs/>
          <w:noProof w:val="0"/>
          <w:sz w:val="24"/>
        </w:rPr>
        <w:t>Biens libres pour partie de la surface (0,6896 ha : A1226, A1227, A1228, A1612, AA19, B301, B302, B307, B314)</w:t>
      </w:r>
    </w:p>
    <w:p w14:paraId="6E1DF50E" w14:textId="5067270C" w:rsidR="00114245" w:rsidRPr="00114245" w:rsidRDefault="00114245" w:rsidP="00554CFB">
      <w:pPr>
        <w:jc w:val="both"/>
        <w:rPr>
          <w:noProof w:val="0"/>
        </w:rPr>
      </w:pPr>
    </w:p>
    <w:p w14:paraId="0E4F0995" w14:textId="4F867B9F" w:rsidR="00114245" w:rsidRPr="00114245" w:rsidRDefault="00114245" w:rsidP="00554CFB">
      <w:pPr>
        <w:pStyle w:val="Titre4"/>
        <w:keepLines/>
        <w:spacing w:before="60"/>
        <w:rPr>
          <w:noProof w:val="0"/>
        </w:rPr>
      </w:pPr>
      <w:r w:rsidRPr="00114245">
        <w:rPr>
          <w:noProof w:val="0"/>
        </w:rPr>
        <w:t xml:space="preserve">Les personnes intéressées devront manifester leur candidature par écrit au plus tard le </w:t>
      </w:r>
      <w:r w:rsidR="00AE56FA">
        <w:rPr>
          <w:b/>
          <w:noProof w:val="0"/>
        </w:rPr>
        <w:t>29/04/2024</w:t>
      </w:r>
      <w:r w:rsidRPr="00114245">
        <w:rPr>
          <w:noProof w:val="0"/>
        </w:rPr>
        <w:t xml:space="preserve"> à Safer Grand-Est, Les Roises Savonnières-devant-Bar BP 10044 55001 BAR LE DUC CEDEX Tél : 03.29.79.30.44 ou par mail à l'adresse </w:t>
      </w:r>
      <w:r w:rsidRPr="00114245">
        <w:rPr>
          <w:noProof w:val="0"/>
          <w:u w:val="single"/>
        </w:rPr>
        <w:t>meuse@safergrandest.fr</w:t>
      </w:r>
      <w:r w:rsidRPr="00114245">
        <w:rPr>
          <w:noProof w:val="0"/>
        </w:rPr>
        <w:t>.</w:t>
      </w:r>
    </w:p>
    <w:p w14:paraId="092F5766" w14:textId="77777777" w:rsidR="00114245" w:rsidRPr="00114245" w:rsidRDefault="00114245" w:rsidP="00554CFB">
      <w:pPr>
        <w:pStyle w:val="Titre4"/>
        <w:keepLines/>
        <w:spacing w:before="60"/>
        <w:rPr>
          <w:noProof w:val="0"/>
        </w:rPr>
      </w:pPr>
    </w:p>
    <w:p w14:paraId="7838955B" w14:textId="77777777" w:rsidR="00114245" w:rsidRPr="00114245" w:rsidRDefault="00114245" w:rsidP="00554CFB">
      <w:pPr>
        <w:rPr>
          <w:noProof w:val="0"/>
        </w:rPr>
      </w:pPr>
    </w:p>
    <w:p w14:paraId="2DC6B1D4" w14:textId="77777777" w:rsidR="00114245" w:rsidRPr="00114245" w:rsidRDefault="00114245" w:rsidP="001C7D0E">
      <w:pPr>
        <w:pStyle w:val="Titre4"/>
        <w:keepLines/>
        <w:spacing w:before="60"/>
        <w:rPr>
          <w:noProof w:val="0"/>
        </w:rPr>
      </w:pPr>
      <w:r w:rsidRPr="00114245">
        <w:rPr>
          <w:noProof w:val="0"/>
        </w:rPr>
        <w:lastRenderedPageBreak/>
        <w:t>Les candidats sont priés de préciser la commune et les références cadastrales sur leur demande.</w:t>
      </w:r>
    </w:p>
    <w:p w14:paraId="3AA0EFE7" w14:textId="77777777" w:rsidR="00114245" w:rsidRPr="00114245" w:rsidRDefault="00114245" w:rsidP="001C7D0E">
      <w:pPr>
        <w:jc w:val="both"/>
        <w:rPr>
          <w:noProof w:val="0"/>
        </w:rPr>
      </w:pPr>
      <w:r w:rsidRPr="00114245">
        <w:rPr>
          <w:noProof w:val="0"/>
        </w:rPr>
        <w:t>Tout complément d’information pourra être obtenu auprès du Service Départemental de la Meuse, Les Roises Savonnières-devant-Bar BP 10044 55001 BAR LE DUC CEDEX Tél : 03.29.79.30.44 ou au siège de la SAFER Grand Est.</w:t>
      </w:r>
    </w:p>
    <w:p w14:paraId="4B203B3F" w14:textId="77777777" w:rsidR="00114245" w:rsidRPr="00114245" w:rsidRDefault="00114245" w:rsidP="001C7D0E">
      <w:pPr>
        <w:keepNext/>
        <w:keepLines/>
        <w:jc w:val="both"/>
        <w:rPr>
          <w:noProof w:val="0"/>
        </w:rPr>
      </w:pPr>
    </w:p>
    <w:p w14:paraId="2E8DC0EC" w14:textId="77777777" w:rsidR="00114245" w:rsidRPr="00114245" w:rsidRDefault="00114245" w:rsidP="00554CFB">
      <w:pPr>
        <w:keepNext/>
        <w:keepLines/>
        <w:jc w:val="both"/>
        <w:rPr>
          <w:noProof w:val="0"/>
        </w:rPr>
      </w:pPr>
    </w:p>
    <w:p w14:paraId="0F2ED9D5" w14:textId="1D200C0F" w:rsidR="00114245" w:rsidRPr="00114245" w:rsidRDefault="00114245" w:rsidP="00554CFB">
      <w:pPr>
        <w:pStyle w:val="Titre5"/>
        <w:keepLines/>
        <w:ind w:left="5245"/>
        <w:jc w:val="center"/>
        <w:rPr>
          <w:noProof w:val="0"/>
        </w:rPr>
      </w:pPr>
      <w:r w:rsidRPr="00114245">
        <w:rPr>
          <w:noProof w:val="0"/>
        </w:rPr>
        <w:t xml:space="preserve">Pour la SAFER, le </w:t>
      </w:r>
      <w:r w:rsidR="00FF5071">
        <w:rPr>
          <w:rFonts w:cs="Arial"/>
          <w:noProof w:val="0"/>
        </w:rPr>
        <w:t>9 avril 2024</w:t>
      </w:r>
    </w:p>
    <w:p w14:paraId="1367676B" w14:textId="77777777" w:rsidR="00114245" w:rsidRPr="00114245" w:rsidRDefault="00114245" w:rsidP="00554CFB">
      <w:pPr>
        <w:keepNext/>
        <w:keepLines/>
        <w:ind w:left="3969"/>
        <w:jc w:val="center"/>
        <w:rPr>
          <w:noProof w:val="0"/>
        </w:rPr>
      </w:pPr>
    </w:p>
    <w:p w14:paraId="00F73FB4" w14:textId="77777777" w:rsidR="00114245" w:rsidRPr="00114245" w:rsidRDefault="00114245" w:rsidP="00554CFB">
      <w:pPr>
        <w:keepNext/>
        <w:keepLines/>
        <w:ind w:left="5245"/>
        <w:jc w:val="center"/>
        <w:rPr>
          <w:noProof w:val="0"/>
        </w:rPr>
      </w:pPr>
      <w:r w:rsidRPr="00114245">
        <w:rPr>
          <w:noProof w:val="0"/>
        </w:rPr>
        <w:t>Gwenaël COUSIN</w:t>
      </w:r>
    </w:p>
    <w:p w14:paraId="285388FA" w14:textId="77777777" w:rsidR="00114245" w:rsidRPr="00114245" w:rsidRDefault="00114245" w:rsidP="00554CFB">
      <w:pPr>
        <w:keepNext/>
        <w:keepLines/>
        <w:ind w:left="5245"/>
        <w:jc w:val="center"/>
        <w:rPr>
          <w:noProof w:val="0"/>
        </w:rPr>
      </w:pPr>
      <w:r w:rsidRPr="00114245">
        <w:rPr>
          <w:noProof w:val="0"/>
        </w:rPr>
        <w:t>Chef de service</w:t>
      </w:r>
    </w:p>
    <w:p w14:paraId="27BA9539" w14:textId="77777777" w:rsidR="00114245" w:rsidRDefault="00114245" w:rsidP="00554CFB">
      <w:pPr>
        <w:keepNext/>
        <w:keepLines/>
        <w:ind w:left="142"/>
        <w:jc w:val="center"/>
        <w:rPr>
          <w:noProof w:val="0"/>
        </w:rPr>
      </w:pPr>
    </w:p>
    <w:p w14:paraId="7434F685" w14:textId="77777777" w:rsidR="00FF5071" w:rsidRDefault="00FF5071" w:rsidP="00554CFB">
      <w:pPr>
        <w:keepNext/>
        <w:keepLines/>
        <w:ind w:left="142"/>
        <w:jc w:val="center"/>
        <w:rPr>
          <w:noProof w:val="0"/>
        </w:rPr>
      </w:pPr>
    </w:p>
    <w:p w14:paraId="3AB55B07" w14:textId="77777777" w:rsidR="00FF5071" w:rsidRDefault="00FF5071" w:rsidP="00554CFB">
      <w:pPr>
        <w:keepNext/>
        <w:keepLines/>
        <w:ind w:left="142"/>
        <w:jc w:val="center"/>
        <w:rPr>
          <w:noProof w:val="0"/>
        </w:rPr>
      </w:pPr>
    </w:p>
    <w:p w14:paraId="62A88DB5" w14:textId="77777777" w:rsidR="00FF5071" w:rsidRDefault="00FF5071" w:rsidP="00554CFB">
      <w:pPr>
        <w:keepNext/>
        <w:keepLines/>
        <w:ind w:left="142"/>
        <w:jc w:val="center"/>
        <w:rPr>
          <w:noProof w:val="0"/>
        </w:rPr>
      </w:pPr>
    </w:p>
    <w:p w14:paraId="064766C2" w14:textId="77777777" w:rsidR="00FF5071" w:rsidRDefault="00FF5071" w:rsidP="00554CFB">
      <w:pPr>
        <w:keepNext/>
        <w:keepLines/>
        <w:ind w:left="142"/>
        <w:jc w:val="center"/>
        <w:rPr>
          <w:noProof w:val="0"/>
        </w:rPr>
      </w:pPr>
    </w:p>
    <w:p w14:paraId="6B3286B9" w14:textId="77777777" w:rsidR="00FF5071" w:rsidRDefault="00FF5071" w:rsidP="00554CFB">
      <w:pPr>
        <w:keepNext/>
        <w:keepLines/>
        <w:ind w:left="142"/>
        <w:jc w:val="center"/>
        <w:rPr>
          <w:noProof w:val="0"/>
        </w:rPr>
      </w:pPr>
    </w:p>
    <w:p w14:paraId="7511033C" w14:textId="77777777" w:rsidR="00FF5071" w:rsidRDefault="00FF5071" w:rsidP="00554CFB">
      <w:pPr>
        <w:keepNext/>
        <w:keepLines/>
        <w:ind w:left="142"/>
        <w:jc w:val="center"/>
        <w:rPr>
          <w:noProof w:val="0"/>
        </w:rPr>
      </w:pPr>
    </w:p>
    <w:p w14:paraId="6AF4A278" w14:textId="77777777" w:rsidR="00FF5071" w:rsidRDefault="00FF5071" w:rsidP="00554CFB">
      <w:pPr>
        <w:keepNext/>
        <w:keepLines/>
        <w:ind w:left="142"/>
        <w:jc w:val="center"/>
        <w:rPr>
          <w:noProof w:val="0"/>
        </w:rPr>
      </w:pPr>
    </w:p>
    <w:p w14:paraId="7E9E8FFE" w14:textId="77777777" w:rsidR="00FF5071" w:rsidRPr="00114245" w:rsidRDefault="00FF5071" w:rsidP="00554CFB">
      <w:pPr>
        <w:keepNext/>
        <w:keepLines/>
        <w:ind w:left="142"/>
        <w:jc w:val="center"/>
        <w:rPr>
          <w:noProof w:val="0"/>
        </w:rPr>
      </w:pPr>
    </w:p>
    <w:p w14:paraId="3BFB65BD" w14:textId="77777777" w:rsidR="00114245" w:rsidRPr="00114245" w:rsidRDefault="00114245" w:rsidP="00554CFB">
      <w:pPr>
        <w:keepNext/>
        <w:keepLines/>
        <w:ind w:left="142"/>
        <w:rPr>
          <w:noProof w:val="0"/>
        </w:rPr>
      </w:pPr>
    </w:p>
    <w:p w14:paraId="367AE46E" w14:textId="77777777" w:rsidR="00114245" w:rsidRPr="00114245" w:rsidRDefault="00114245" w:rsidP="00554CFB">
      <w:pPr>
        <w:pStyle w:val="Titre4"/>
        <w:keepLines/>
        <w:rPr>
          <w:noProof w:val="0"/>
        </w:rPr>
      </w:pPr>
      <w:r w:rsidRPr="00114245">
        <w:rPr>
          <w:noProof w:val="0"/>
        </w:rPr>
        <w:t>A LOUPMONT, le</w:t>
      </w:r>
    </w:p>
    <w:p w14:paraId="239A2D2C" w14:textId="77777777" w:rsidR="00114245" w:rsidRPr="00114245" w:rsidRDefault="00114245" w:rsidP="00554CFB">
      <w:pPr>
        <w:pStyle w:val="Titre3"/>
        <w:keepLines/>
        <w:tabs>
          <w:tab w:val="left" w:pos="6237"/>
        </w:tabs>
        <w:jc w:val="both"/>
        <w:rPr>
          <w:noProof w:val="0"/>
        </w:rPr>
      </w:pPr>
      <w:r w:rsidRPr="00114245">
        <w:rPr>
          <w:noProof w:val="0"/>
        </w:rPr>
        <w:t>Visa du Maire et cachet</w:t>
      </w:r>
    </w:p>
    <w:p w14:paraId="6CC3C953" w14:textId="6767D32B" w:rsidR="00114245" w:rsidRPr="00114245" w:rsidRDefault="00114245" w:rsidP="00554CFB">
      <w:pPr>
        <w:pStyle w:val="Titre3"/>
        <w:keepNext w:val="0"/>
        <w:tabs>
          <w:tab w:val="left" w:pos="6237"/>
        </w:tabs>
        <w:rPr>
          <w:noProof w:val="0"/>
          <w:sz w:val="20"/>
        </w:rPr>
      </w:pPr>
      <w:r w:rsidRPr="00114245">
        <w:rPr>
          <w:noProof w:val="0"/>
          <w:sz w:val="20"/>
        </w:rPr>
        <w:t xml:space="preserve">(valant attestation d’affichage pendant le délai légal minimal de 15 jours se terminant le </w:t>
      </w:r>
      <w:r w:rsidR="00AE56FA">
        <w:rPr>
          <w:noProof w:val="0"/>
          <w:sz w:val="18"/>
        </w:rPr>
        <w:t>29/04/2024</w:t>
      </w:r>
      <w:r w:rsidRPr="00114245">
        <w:rPr>
          <w:noProof w:val="0"/>
          <w:sz w:val="20"/>
        </w:rPr>
        <w:t>)</w:t>
      </w:r>
    </w:p>
    <w:p w14:paraId="2E0F54EA" w14:textId="77777777" w:rsidR="00114245" w:rsidRPr="00114245" w:rsidRDefault="00114245">
      <w:pPr>
        <w:rPr>
          <w:noProof w:val="0"/>
        </w:rPr>
        <w:sectPr w:rsidR="00114245" w:rsidRPr="00114245" w:rsidSect="00FF5071">
          <w:footerReference w:type="default" r:id="rId25"/>
          <w:pgSz w:w="11906" w:h="16838"/>
          <w:pgMar w:top="1135" w:right="566" w:bottom="669" w:left="1134" w:header="0" w:footer="0" w:gutter="0"/>
          <w:cols w:space="720"/>
        </w:sectPr>
      </w:pPr>
    </w:p>
    <w:p w14:paraId="242A56FE" w14:textId="77777777" w:rsidR="00FF5071" w:rsidRPr="00114245" w:rsidRDefault="00FF5071" w:rsidP="00FF5071">
      <w:pPr>
        <w:pStyle w:val="Titre2"/>
        <w:jc w:val="center"/>
        <w:rPr>
          <w:noProof w:val="0"/>
        </w:rPr>
      </w:pPr>
      <w:r w:rsidRPr="00114245">
        <w:rPr>
          <w:noProof w:val="0"/>
        </w:rPr>
        <w:lastRenderedPageBreak/>
        <w:t>APPEL DE CANDIDATURES</w:t>
      </w:r>
    </w:p>
    <w:p w14:paraId="07580832" w14:textId="77777777" w:rsidR="00FF5071" w:rsidRPr="00114245" w:rsidRDefault="00FF5071" w:rsidP="00FF5071">
      <w:pPr>
        <w:jc w:val="center"/>
        <w:rPr>
          <w:noProof w:val="0"/>
        </w:rPr>
      </w:pPr>
      <w:r w:rsidRPr="00114245">
        <w:rPr>
          <w:noProof w:val="0"/>
        </w:rPr>
        <w:t>Publication effectuée en application des articles L 141-1, L 141-3 et R 142-3 du Code Rural,</w:t>
      </w:r>
    </w:p>
    <w:p w14:paraId="573F294C" w14:textId="77777777" w:rsidR="00FF5071" w:rsidRPr="00114245" w:rsidRDefault="00FF5071" w:rsidP="00FF5071">
      <w:pPr>
        <w:jc w:val="center"/>
        <w:rPr>
          <w:rFonts w:ascii="Franklin Gothic Book" w:hAnsi="Franklin Gothic Book"/>
          <w:noProof w:val="0"/>
        </w:rPr>
      </w:pPr>
      <w:r w:rsidRPr="00114245">
        <w:rPr>
          <w:noProof w:val="0"/>
        </w:rPr>
        <w:t xml:space="preserve"> </w:t>
      </w:r>
    </w:p>
    <w:p w14:paraId="2D203F39" w14:textId="77777777" w:rsidR="00FF5071" w:rsidRPr="00114245" w:rsidRDefault="00FF5071" w:rsidP="00FF5071">
      <w:pPr>
        <w:jc w:val="both"/>
        <w:rPr>
          <w:noProof w:val="0"/>
        </w:rPr>
      </w:pPr>
      <w:r w:rsidRPr="00114245">
        <w:rPr>
          <w:noProof w:val="0"/>
        </w:rPr>
        <w:t>La SAFER Grand-Est se propose, sans engagement de sa part, d’attribuer par rétrocession, échange ou substitution tout ou partie des biens désignés ci-après qu’elle possède ou qu’elle envisage d’acquérir.</w:t>
      </w:r>
    </w:p>
    <w:p w14:paraId="492635CA" w14:textId="77777777" w:rsidR="00FF5071" w:rsidRPr="00114245" w:rsidRDefault="00FF5071" w:rsidP="00FF5071">
      <w:pPr>
        <w:jc w:val="both"/>
        <w:rPr>
          <w:noProof w:val="0"/>
        </w:rPr>
      </w:pPr>
    </w:p>
    <w:p w14:paraId="59EA562E" w14:textId="77777777" w:rsidR="00FF5071" w:rsidRPr="00114245" w:rsidRDefault="00FF5071" w:rsidP="00FF5071">
      <w:pPr>
        <w:spacing w:line="360" w:lineRule="atLeast"/>
        <w:rPr>
          <w:noProof w:val="0"/>
        </w:rPr>
      </w:pPr>
      <w:r w:rsidRPr="00114245">
        <w:rPr>
          <w:noProof w:val="0"/>
          <w:sz w:val="24"/>
        </w:rPr>
        <w:t xml:space="preserve">AS 55 23 0114 01 </w:t>
      </w:r>
      <w:r w:rsidRPr="00114245">
        <w:rPr>
          <w:noProof w:val="0"/>
          <w:sz w:val="24"/>
        </w:rPr>
        <w:br/>
      </w:r>
      <w:r w:rsidRPr="00114245">
        <w:rPr>
          <w:b/>
          <w:bCs/>
          <w:noProof w:val="0"/>
        </w:rPr>
        <w:t>Commune de</w:t>
      </w:r>
      <w:r w:rsidRPr="00114245">
        <w:rPr>
          <w:noProof w:val="0"/>
        </w:rPr>
        <w:t xml:space="preserve"> </w:t>
      </w:r>
      <w:r w:rsidRPr="00114245">
        <w:rPr>
          <w:b/>
          <w:noProof w:val="0"/>
        </w:rPr>
        <w:t>LOUPMONT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7"/>
        <w:gridCol w:w="10"/>
        <w:gridCol w:w="920"/>
        <w:gridCol w:w="11"/>
        <w:gridCol w:w="567"/>
        <w:gridCol w:w="12"/>
        <w:gridCol w:w="2681"/>
        <w:gridCol w:w="1985"/>
        <w:gridCol w:w="1278"/>
        <w:gridCol w:w="1227"/>
        <w:gridCol w:w="48"/>
      </w:tblGrid>
      <w:tr w:rsidR="00FF5071" w:rsidRPr="00114245" w14:paraId="591E6791" w14:textId="77777777" w:rsidTr="009B6848">
        <w:trPr>
          <w:cantSplit/>
          <w:trHeight w:val="276"/>
          <w:tblHeader/>
        </w:trPr>
        <w:tc>
          <w:tcPr>
            <w:tcW w:w="1048" w:type="dxa"/>
            <w:tcBorders>
              <w:top w:val="single" w:sz="4" w:space="0" w:color="auto"/>
              <w:left w:val="single" w:sz="4" w:space="0" w:color="auto"/>
              <w:bottom w:val="single" w:sz="4" w:space="0" w:color="auto"/>
              <w:right w:val="single" w:sz="4" w:space="0" w:color="auto"/>
            </w:tcBorders>
            <w:tcMar>
              <w:left w:w="0" w:type="dxa"/>
              <w:right w:w="0" w:type="dxa"/>
            </w:tcMar>
          </w:tcPr>
          <w:p w14:paraId="0DF90DB6" w14:textId="77777777" w:rsidR="00FF5071" w:rsidRPr="00114245" w:rsidRDefault="00FF5071" w:rsidP="009B6848">
            <w:pPr>
              <w:spacing w:before="20" w:after="20" w:line="360" w:lineRule="atLeast"/>
              <w:jc w:val="center"/>
              <w:rPr>
                <w:b/>
                <w:noProof w:val="0"/>
              </w:rPr>
            </w:pPr>
            <w:r w:rsidRPr="00114245">
              <w:rPr>
                <w:b/>
                <w:noProof w:val="0"/>
              </w:rPr>
              <w:t>Section</w:t>
            </w:r>
          </w:p>
        </w:tc>
        <w:tc>
          <w:tcPr>
            <w:tcW w:w="941" w:type="dxa"/>
            <w:gridSpan w:val="3"/>
            <w:tcBorders>
              <w:top w:val="single" w:sz="4" w:space="0" w:color="auto"/>
              <w:left w:val="single" w:sz="4" w:space="0" w:color="auto"/>
              <w:bottom w:val="single" w:sz="4" w:space="0" w:color="auto"/>
              <w:right w:val="single" w:sz="4" w:space="0" w:color="auto"/>
            </w:tcBorders>
          </w:tcPr>
          <w:p w14:paraId="268FC148" w14:textId="77777777" w:rsidR="00FF5071" w:rsidRPr="00114245" w:rsidRDefault="00FF5071" w:rsidP="009B6848">
            <w:pPr>
              <w:tabs>
                <w:tab w:val="left" w:pos="720"/>
              </w:tabs>
              <w:spacing w:before="20" w:after="20" w:line="360" w:lineRule="atLeast"/>
              <w:jc w:val="center"/>
              <w:rPr>
                <w:b/>
                <w:noProof w:val="0"/>
              </w:rPr>
            </w:pPr>
            <w:r w:rsidRPr="00114245">
              <w:rPr>
                <w:b/>
                <w:noProof w:val="0"/>
              </w:rPr>
              <w:t>N°</w:t>
            </w:r>
          </w:p>
        </w:tc>
        <w:tc>
          <w:tcPr>
            <w:tcW w:w="567" w:type="dxa"/>
            <w:tcBorders>
              <w:top w:val="single" w:sz="4" w:space="0" w:color="auto"/>
              <w:left w:val="single" w:sz="4" w:space="0" w:color="auto"/>
              <w:bottom w:val="single" w:sz="4" w:space="0" w:color="auto"/>
              <w:right w:val="single" w:sz="4" w:space="0" w:color="auto"/>
            </w:tcBorders>
          </w:tcPr>
          <w:p w14:paraId="73F6A98A" w14:textId="77777777" w:rsidR="00FF5071" w:rsidRPr="00114245" w:rsidRDefault="00FF5071" w:rsidP="009B6848">
            <w:pPr>
              <w:spacing w:before="20" w:after="20" w:line="360" w:lineRule="atLeast"/>
              <w:jc w:val="center"/>
              <w:rPr>
                <w:b/>
                <w:noProof w:val="0"/>
              </w:rPr>
            </w:pPr>
            <w:r w:rsidRPr="00114245">
              <w:rPr>
                <w:b/>
                <w:noProof w:val="0"/>
              </w:rPr>
              <w:t>Sub</w:t>
            </w:r>
          </w:p>
        </w:tc>
        <w:tc>
          <w:tcPr>
            <w:tcW w:w="2693" w:type="dxa"/>
            <w:gridSpan w:val="2"/>
            <w:tcBorders>
              <w:top w:val="single" w:sz="4" w:space="0" w:color="auto"/>
              <w:left w:val="single" w:sz="4" w:space="0" w:color="auto"/>
              <w:bottom w:val="single" w:sz="4" w:space="0" w:color="auto"/>
              <w:right w:val="single" w:sz="4" w:space="0" w:color="auto"/>
            </w:tcBorders>
          </w:tcPr>
          <w:p w14:paraId="58D310C9" w14:textId="77777777" w:rsidR="00FF5071" w:rsidRPr="00114245" w:rsidRDefault="00FF5071" w:rsidP="009B6848">
            <w:pPr>
              <w:spacing w:before="20" w:after="20" w:line="360" w:lineRule="atLeast"/>
              <w:jc w:val="center"/>
              <w:rPr>
                <w:b/>
                <w:noProof w:val="0"/>
              </w:rPr>
            </w:pPr>
            <w:r w:rsidRPr="00114245">
              <w:rPr>
                <w:b/>
                <w:noProof w:val="0"/>
              </w:rPr>
              <w:t>Lieu-dit</w:t>
            </w:r>
          </w:p>
        </w:tc>
        <w:tc>
          <w:tcPr>
            <w:tcW w:w="1984" w:type="dxa"/>
            <w:tcBorders>
              <w:top w:val="single" w:sz="4" w:space="0" w:color="auto"/>
              <w:left w:val="single" w:sz="4" w:space="0" w:color="auto"/>
              <w:bottom w:val="single" w:sz="4" w:space="0" w:color="auto"/>
              <w:right w:val="single" w:sz="4" w:space="0" w:color="auto"/>
            </w:tcBorders>
          </w:tcPr>
          <w:p w14:paraId="3437E063" w14:textId="77777777" w:rsidR="00FF5071" w:rsidRPr="00114245" w:rsidRDefault="00FF5071" w:rsidP="009B6848">
            <w:pPr>
              <w:spacing w:before="20" w:after="20" w:line="360" w:lineRule="atLeast"/>
              <w:jc w:val="center"/>
              <w:rPr>
                <w:b/>
                <w:noProof w:val="0"/>
              </w:rPr>
            </w:pPr>
            <w:r w:rsidRPr="00114245">
              <w:rPr>
                <w:b/>
                <w:noProof w:val="0"/>
              </w:rPr>
              <w:t>Surface</w:t>
            </w:r>
          </w:p>
        </w:tc>
        <w:tc>
          <w:tcPr>
            <w:tcW w:w="1278" w:type="dxa"/>
            <w:tcBorders>
              <w:top w:val="single" w:sz="4" w:space="0" w:color="auto"/>
              <w:left w:val="single" w:sz="4" w:space="0" w:color="auto"/>
              <w:bottom w:val="single" w:sz="4" w:space="0" w:color="auto"/>
              <w:right w:val="single" w:sz="4" w:space="0" w:color="auto"/>
            </w:tcBorders>
          </w:tcPr>
          <w:p w14:paraId="5EA808FC" w14:textId="77777777" w:rsidR="00FF5071" w:rsidRPr="00114245" w:rsidRDefault="00FF5071" w:rsidP="009B6848">
            <w:pPr>
              <w:spacing w:before="20" w:after="20" w:line="360" w:lineRule="atLeast"/>
              <w:jc w:val="center"/>
              <w:rPr>
                <w:b/>
                <w:noProof w:val="0"/>
              </w:rPr>
            </w:pPr>
            <w:r w:rsidRPr="00114245">
              <w:rPr>
                <w:b/>
                <w:noProof w:val="0"/>
              </w:rPr>
              <w:t>Nature Cadastrale</w:t>
            </w:r>
          </w:p>
        </w:tc>
        <w:tc>
          <w:tcPr>
            <w:tcW w:w="1275" w:type="dxa"/>
            <w:gridSpan w:val="2"/>
            <w:tcBorders>
              <w:top w:val="single" w:sz="4" w:space="0" w:color="auto"/>
              <w:left w:val="single" w:sz="4" w:space="0" w:color="auto"/>
              <w:bottom w:val="single" w:sz="4" w:space="0" w:color="auto"/>
              <w:right w:val="single" w:sz="4" w:space="0" w:color="auto"/>
            </w:tcBorders>
          </w:tcPr>
          <w:p w14:paraId="6F6D8F46" w14:textId="77777777" w:rsidR="00FF5071" w:rsidRPr="00114245" w:rsidRDefault="00FF5071" w:rsidP="009B6848">
            <w:pPr>
              <w:spacing w:before="20" w:after="20" w:line="360" w:lineRule="atLeast"/>
              <w:jc w:val="center"/>
              <w:rPr>
                <w:b/>
                <w:noProof w:val="0"/>
              </w:rPr>
            </w:pPr>
            <w:r w:rsidRPr="00114245">
              <w:rPr>
                <w:b/>
                <w:noProof w:val="0"/>
              </w:rPr>
              <w:t>Zone d’urbanisme</w:t>
            </w:r>
          </w:p>
        </w:tc>
      </w:tr>
      <w:tr w:rsidR="00FF5071" w:rsidRPr="00114245" w14:paraId="128D8C6F"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7E77F851" w14:textId="77777777" w:rsidR="00FF5071" w:rsidRPr="00114245" w:rsidRDefault="00FF5071" w:rsidP="009B6848">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5B7E490A" w14:textId="77777777" w:rsidR="00FF5071" w:rsidRPr="00114245" w:rsidRDefault="00FF5071" w:rsidP="009B6848">
            <w:pPr>
              <w:ind w:left="57" w:right="57"/>
              <w:jc w:val="center"/>
              <w:rPr>
                <w:noProof w:val="0"/>
              </w:rPr>
            </w:pPr>
            <w:r w:rsidRPr="00114245">
              <w:rPr>
                <w:noProof w:val="0"/>
              </w:rPr>
              <w:t>1135</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6C4EA2A" w14:textId="77777777" w:rsidR="00FF5071" w:rsidRPr="00114245" w:rsidRDefault="00FF5071"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1B580575" w14:textId="77777777" w:rsidR="00FF5071" w:rsidRPr="00114245" w:rsidRDefault="00FF5071" w:rsidP="009B6848">
            <w:pPr>
              <w:ind w:left="57" w:right="57"/>
              <w:rPr>
                <w:noProof w:val="0"/>
              </w:rPr>
            </w:pPr>
            <w:r w:rsidRPr="00114245">
              <w:rPr>
                <w:noProof w:val="0"/>
              </w:rPr>
              <w:t>LA COTE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1AD615D3" w14:textId="77777777" w:rsidR="00FF5071" w:rsidRPr="00114245" w:rsidRDefault="00FF5071" w:rsidP="009B6848">
            <w:pPr>
              <w:jc w:val="right"/>
              <w:rPr>
                <w:noProof w:val="0"/>
              </w:rPr>
            </w:pPr>
            <w:r w:rsidRPr="00114245">
              <w:rPr>
                <w:noProof w:val="0"/>
              </w:rPr>
              <w:t>6 a 37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220FFB99" w14:textId="77777777" w:rsidR="00FF5071" w:rsidRPr="00114245" w:rsidRDefault="00FF5071" w:rsidP="009B684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5A33DC0C" w14:textId="77777777" w:rsidR="00FF5071" w:rsidRPr="00114245" w:rsidRDefault="00FF5071" w:rsidP="009B6848">
            <w:pPr>
              <w:jc w:val="center"/>
              <w:rPr>
                <w:noProof w:val="0"/>
              </w:rPr>
            </w:pPr>
            <w:r w:rsidRPr="00114245">
              <w:rPr>
                <w:noProof w:val="0"/>
              </w:rPr>
              <w:t>CN</w:t>
            </w:r>
          </w:p>
        </w:tc>
      </w:tr>
      <w:tr w:rsidR="00FF5071" w:rsidRPr="00114245" w14:paraId="3938A011"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5B512A28" w14:textId="77777777" w:rsidR="00FF5071" w:rsidRPr="00114245" w:rsidRDefault="00FF5071" w:rsidP="009B6848">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53CB2456" w14:textId="77777777" w:rsidR="00FF5071" w:rsidRPr="00114245" w:rsidRDefault="00FF5071" w:rsidP="009B6848">
            <w:pPr>
              <w:ind w:left="57" w:right="57"/>
              <w:jc w:val="center"/>
              <w:rPr>
                <w:noProof w:val="0"/>
              </w:rPr>
            </w:pPr>
            <w:r w:rsidRPr="00114245">
              <w:rPr>
                <w:noProof w:val="0"/>
              </w:rPr>
              <w:t>1168</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333DCEFC" w14:textId="77777777" w:rsidR="00FF5071" w:rsidRPr="00114245" w:rsidRDefault="00FF5071"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653A67EC" w14:textId="77777777" w:rsidR="00FF5071" w:rsidRPr="00114245" w:rsidRDefault="00FF5071" w:rsidP="009B6848">
            <w:pPr>
              <w:ind w:left="57" w:right="57"/>
              <w:rPr>
                <w:noProof w:val="0"/>
              </w:rPr>
            </w:pPr>
            <w:r w:rsidRPr="00114245">
              <w:rPr>
                <w:noProof w:val="0"/>
              </w:rPr>
              <w:t>LA COTE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0CB1A26D" w14:textId="77777777" w:rsidR="00FF5071" w:rsidRPr="00114245" w:rsidRDefault="00FF5071" w:rsidP="009B6848">
            <w:pPr>
              <w:jc w:val="right"/>
              <w:rPr>
                <w:noProof w:val="0"/>
              </w:rPr>
            </w:pPr>
            <w:r w:rsidRPr="00114245">
              <w:rPr>
                <w:noProof w:val="0"/>
              </w:rPr>
              <w:t>4 a 75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15B0F356" w14:textId="77777777" w:rsidR="00FF5071" w:rsidRPr="00114245" w:rsidRDefault="00FF5071" w:rsidP="009B684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4073E583" w14:textId="77777777" w:rsidR="00FF5071" w:rsidRPr="00114245" w:rsidRDefault="00FF5071" w:rsidP="009B6848">
            <w:pPr>
              <w:jc w:val="center"/>
              <w:rPr>
                <w:noProof w:val="0"/>
              </w:rPr>
            </w:pPr>
            <w:r w:rsidRPr="00114245">
              <w:rPr>
                <w:noProof w:val="0"/>
              </w:rPr>
              <w:t>CN</w:t>
            </w:r>
          </w:p>
        </w:tc>
      </w:tr>
      <w:tr w:rsidR="00FF5071" w:rsidRPr="00114245" w14:paraId="3AD332B9"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4C617EF9" w14:textId="77777777" w:rsidR="00FF5071" w:rsidRPr="00114245" w:rsidRDefault="00FF5071" w:rsidP="009B6848">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5350E548" w14:textId="77777777" w:rsidR="00FF5071" w:rsidRPr="00114245" w:rsidRDefault="00FF5071" w:rsidP="009B6848">
            <w:pPr>
              <w:ind w:left="57" w:right="57"/>
              <w:jc w:val="center"/>
              <w:rPr>
                <w:noProof w:val="0"/>
              </w:rPr>
            </w:pPr>
            <w:r w:rsidRPr="00114245">
              <w:rPr>
                <w:noProof w:val="0"/>
              </w:rPr>
              <w:t>1170</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6178D84A" w14:textId="77777777" w:rsidR="00FF5071" w:rsidRPr="00114245" w:rsidRDefault="00FF5071"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740E869E" w14:textId="77777777" w:rsidR="00FF5071" w:rsidRPr="00114245" w:rsidRDefault="00FF5071" w:rsidP="009B6848">
            <w:pPr>
              <w:ind w:left="57" w:right="57"/>
              <w:rPr>
                <w:noProof w:val="0"/>
              </w:rPr>
            </w:pPr>
            <w:r w:rsidRPr="00114245">
              <w:rPr>
                <w:noProof w:val="0"/>
              </w:rPr>
              <w:t>LA COTE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6C4F3F47" w14:textId="77777777" w:rsidR="00FF5071" w:rsidRPr="00114245" w:rsidRDefault="00FF5071" w:rsidP="009B6848">
            <w:pPr>
              <w:jc w:val="right"/>
              <w:rPr>
                <w:noProof w:val="0"/>
              </w:rPr>
            </w:pPr>
            <w:r w:rsidRPr="00114245">
              <w:rPr>
                <w:noProof w:val="0"/>
              </w:rPr>
              <w:t>7 a 12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373B6594" w14:textId="77777777" w:rsidR="00FF5071" w:rsidRPr="00114245" w:rsidRDefault="00FF5071" w:rsidP="009B684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7CB4B00F" w14:textId="77777777" w:rsidR="00FF5071" w:rsidRPr="00114245" w:rsidRDefault="00FF5071" w:rsidP="009B6848">
            <w:pPr>
              <w:jc w:val="center"/>
              <w:rPr>
                <w:noProof w:val="0"/>
              </w:rPr>
            </w:pPr>
            <w:r w:rsidRPr="00114245">
              <w:rPr>
                <w:noProof w:val="0"/>
              </w:rPr>
              <w:t>CN</w:t>
            </w:r>
          </w:p>
        </w:tc>
      </w:tr>
      <w:tr w:rsidR="00FF5071" w:rsidRPr="00114245" w14:paraId="4E007229"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534DC609" w14:textId="77777777" w:rsidR="00FF5071" w:rsidRPr="00114245" w:rsidRDefault="00FF5071" w:rsidP="009B6848">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69B33783" w14:textId="77777777" w:rsidR="00FF5071" w:rsidRPr="00114245" w:rsidRDefault="00FF5071" w:rsidP="009B6848">
            <w:pPr>
              <w:ind w:left="57" w:right="57"/>
              <w:jc w:val="center"/>
              <w:rPr>
                <w:noProof w:val="0"/>
              </w:rPr>
            </w:pPr>
            <w:r w:rsidRPr="00114245">
              <w:rPr>
                <w:noProof w:val="0"/>
              </w:rPr>
              <w:t>1175</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B657A2E" w14:textId="77777777" w:rsidR="00FF5071" w:rsidRPr="00114245" w:rsidRDefault="00FF5071"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1F0CE52B" w14:textId="77777777" w:rsidR="00FF5071" w:rsidRPr="00114245" w:rsidRDefault="00FF5071" w:rsidP="009B6848">
            <w:pPr>
              <w:ind w:left="57" w:right="57"/>
              <w:rPr>
                <w:noProof w:val="0"/>
              </w:rPr>
            </w:pPr>
            <w:r w:rsidRPr="00114245">
              <w:rPr>
                <w:noProof w:val="0"/>
              </w:rPr>
              <w:t>LA COTE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4CC06DC6" w14:textId="77777777" w:rsidR="00FF5071" w:rsidRPr="00114245" w:rsidRDefault="00FF5071" w:rsidP="009B6848">
            <w:pPr>
              <w:jc w:val="right"/>
              <w:rPr>
                <w:noProof w:val="0"/>
              </w:rPr>
            </w:pPr>
            <w:r w:rsidRPr="00114245">
              <w:rPr>
                <w:noProof w:val="0"/>
              </w:rPr>
              <w:t>23 a 40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0D4025E4" w14:textId="77777777" w:rsidR="00FF5071" w:rsidRPr="00114245" w:rsidRDefault="00FF5071" w:rsidP="009B684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70FA50F3" w14:textId="77777777" w:rsidR="00FF5071" w:rsidRPr="00114245" w:rsidRDefault="00FF5071" w:rsidP="009B6848">
            <w:pPr>
              <w:jc w:val="center"/>
              <w:rPr>
                <w:noProof w:val="0"/>
              </w:rPr>
            </w:pPr>
            <w:r w:rsidRPr="00114245">
              <w:rPr>
                <w:noProof w:val="0"/>
              </w:rPr>
              <w:t>CN</w:t>
            </w:r>
          </w:p>
        </w:tc>
      </w:tr>
      <w:tr w:rsidR="00FF5071" w:rsidRPr="00114245" w14:paraId="400D3681"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022880B7" w14:textId="77777777" w:rsidR="00FF5071" w:rsidRPr="00114245" w:rsidRDefault="00FF5071" w:rsidP="009B6848">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66DE9C95" w14:textId="77777777" w:rsidR="00FF5071" w:rsidRPr="00114245" w:rsidRDefault="00FF5071" w:rsidP="009B6848">
            <w:pPr>
              <w:ind w:left="57" w:right="57"/>
              <w:jc w:val="center"/>
              <w:rPr>
                <w:noProof w:val="0"/>
              </w:rPr>
            </w:pPr>
            <w:r w:rsidRPr="00114245">
              <w:rPr>
                <w:noProof w:val="0"/>
              </w:rPr>
              <w:t>1176</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0529F180" w14:textId="77777777" w:rsidR="00FF5071" w:rsidRPr="00114245" w:rsidRDefault="00FF5071"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35227F29" w14:textId="77777777" w:rsidR="00FF5071" w:rsidRPr="00114245" w:rsidRDefault="00FF5071" w:rsidP="009B6848">
            <w:pPr>
              <w:ind w:left="57" w:right="57"/>
              <w:rPr>
                <w:noProof w:val="0"/>
              </w:rPr>
            </w:pPr>
            <w:r w:rsidRPr="00114245">
              <w:rPr>
                <w:noProof w:val="0"/>
              </w:rPr>
              <w:t>LA COTE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07752290" w14:textId="77777777" w:rsidR="00FF5071" w:rsidRPr="00114245" w:rsidRDefault="00FF5071" w:rsidP="009B6848">
            <w:pPr>
              <w:jc w:val="right"/>
              <w:rPr>
                <w:noProof w:val="0"/>
              </w:rPr>
            </w:pPr>
            <w:r w:rsidRPr="00114245">
              <w:rPr>
                <w:noProof w:val="0"/>
              </w:rPr>
              <w:t>27 a 21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33BB998C" w14:textId="77777777" w:rsidR="00FF5071" w:rsidRPr="00114245" w:rsidRDefault="00FF5071" w:rsidP="009B684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3EFE6248" w14:textId="77777777" w:rsidR="00FF5071" w:rsidRPr="00114245" w:rsidRDefault="00FF5071" w:rsidP="009B6848">
            <w:pPr>
              <w:jc w:val="center"/>
              <w:rPr>
                <w:noProof w:val="0"/>
              </w:rPr>
            </w:pPr>
            <w:r w:rsidRPr="00114245">
              <w:rPr>
                <w:noProof w:val="0"/>
              </w:rPr>
              <w:t>CN</w:t>
            </w:r>
          </w:p>
        </w:tc>
      </w:tr>
      <w:tr w:rsidR="00FF5071" w:rsidRPr="00114245" w14:paraId="4D0E05E2"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55F0BE3D" w14:textId="77777777" w:rsidR="00FF5071" w:rsidRPr="00114245" w:rsidRDefault="00FF5071" w:rsidP="009B6848">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0FBF2007" w14:textId="77777777" w:rsidR="00FF5071" w:rsidRPr="00114245" w:rsidRDefault="00FF5071" w:rsidP="009B6848">
            <w:pPr>
              <w:ind w:left="57" w:right="57"/>
              <w:jc w:val="center"/>
              <w:rPr>
                <w:noProof w:val="0"/>
              </w:rPr>
            </w:pPr>
            <w:r w:rsidRPr="00114245">
              <w:rPr>
                <w:noProof w:val="0"/>
              </w:rPr>
              <w:t>1214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323C554E" w14:textId="77777777" w:rsidR="00FF5071" w:rsidRPr="00114245" w:rsidRDefault="00FF5071"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4FA163FB" w14:textId="77777777" w:rsidR="00FF5071" w:rsidRPr="00114245" w:rsidRDefault="00FF5071" w:rsidP="009B6848">
            <w:pPr>
              <w:ind w:left="57" w:right="57"/>
              <w:rPr>
                <w:noProof w:val="0"/>
              </w:rPr>
            </w:pPr>
            <w:r w:rsidRPr="00114245">
              <w:rPr>
                <w:noProof w:val="0"/>
              </w:rPr>
              <w:t>AU CHANVRE-NU</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7D857B6E" w14:textId="77777777" w:rsidR="00FF5071" w:rsidRPr="00114245" w:rsidRDefault="00FF5071" w:rsidP="009B6848">
            <w:pPr>
              <w:jc w:val="right"/>
              <w:rPr>
                <w:noProof w:val="0"/>
              </w:rPr>
            </w:pPr>
            <w:r w:rsidRPr="00114245">
              <w:rPr>
                <w:noProof w:val="0"/>
              </w:rPr>
              <w:t>4 a 70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04DD36B5" w14:textId="77777777" w:rsidR="00FF5071" w:rsidRPr="00114245" w:rsidRDefault="00FF5071" w:rsidP="009B684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35886817" w14:textId="77777777" w:rsidR="00FF5071" w:rsidRPr="00114245" w:rsidRDefault="00FF5071" w:rsidP="009B6848">
            <w:pPr>
              <w:jc w:val="center"/>
              <w:rPr>
                <w:noProof w:val="0"/>
              </w:rPr>
            </w:pPr>
            <w:r w:rsidRPr="00114245">
              <w:rPr>
                <w:noProof w:val="0"/>
              </w:rPr>
              <w:t>CN</w:t>
            </w:r>
          </w:p>
        </w:tc>
      </w:tr>
      <w:tr w:rsidR="00FF5071" w:rsidRPr="00114245" w14:paraId="31A5EBBA"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2E048C8A" w14:textId="77777777" w:rsidR="00FF5071" w:rsidRPr="00114245" w:rsidRDefault="00FF5071" w:rsidP="009B6848">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7F905103" w14:textId="77777777" w:rsidR="00FF5071" w:rsidRPr="00114245" w:rsidRDefault="00FF5071" w:rsidP="009B6848">
            <w:pPr>
              <w:ind w:left="57" w:right="57"/>
              <w:jc w:val="center"/>
              <w:rPr>
                <w:noProof w:val="0"/>
              </w:rPr>
            </w:pPr>
            <w:r w:rsidRPr="00114245">
              <w:rPr>
                <w:noProof w:val="0"/>
              </w:rPr>
              <w:t>1220</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5E80D9D9" w14:textId="77777777" w:rsidR="00FF5071" w:rsidRPr="00114245" w:rsidRDefault="00FF5071"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10323A1E" w14:textId="77777777" w:rsidR="00FF5071" w:rsidRPr="00114245" w:rsidRDefault="00FF5071" w:rsidP="009B6848">
            <w:pPr>
              <w:ind w:left="57" w:right="57"/>
              <w:rPr>
                <w:noProof w:val="0"/>
              </w:rPr>
            </w:pPr>
            <w:r w:rsidRPr="00114245">
              <w:rPr>
                <w:noProof w:val="0"/>
              </w:rPr>
              <w:t>LA ROSEE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71EC5408" w14:textId="77777777" w:rsidR="00FF5071" w:rsidRPr="00114245" w:rsidRDefault="00FF5071" w:rsidP="009B6848">
            <w:pPr>
              <w:jc w:val="right"/>
              <w:rPr>
                <w:noProof w:val="0"/>
              </w:rPr>
            </w:pPr>
            <w:r w:rsidRPr="00114245">
              <w:rPr>
                <w:noProof w:val="0"/>
              </w:rPr>
              <w:t>16 a 50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1260AD85" w14:textId="77777777" w:rsidR="00FF5071" w:rsidRPr="00114245" w:rsidRDefault="00FF5071" w:rsidP="009B684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21ED8F79" w14:textId="77777777" w:rsidR="00FF5071" w:rsidRPr="00114245" w:rsidRDefault="00FF5071" w:rsidP="009B6848">
            <w:pPr>
              <w:jc w:val="center"/>
              <w:rPr>
                <w:noProof w:val="0"/>
              </w:rPr>
            </w:pPr>
            <w:r w:rsidRPr="00114245">
              <w:rPr>
                <w:noProof w:val="0"/>
              </w:rPr>
              <w:t>CN</w:t>
            </w:r>
          </w:p>
        </w:tc>
      </w:tr>
      <w:tr w:rsidR="00FF5071" w:rsidRPr="00114245" w14:paraId="7AED4502"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4550FF15" w14:textId="77777777" w:rsidR="00FF5071" w:rsidRPr="00114245" w:rsidRDefault="00FF5071" w:rsidP="009B6848">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4F56B187" w14:textId="77777777" w:rsidR="00FF5071" w:rsidRPr="00114245" w:rsidRDefault="00FF5071" w:rsidP="009B6848">
            <w:pPr>
              <w:ind w:left="57" w:right="57"/>
              <w:jc w:val="center"/>
              <w:rPr>
                <w:noProof w:val="0"/>
              </w:rPr>
            </w:pPr>
            <w:r w:rsidRPr="00114245">
              <w:rPr>
                <w:noProof w:val="0"/>
              </w:rPr>
              <w:t>1226</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4BE56D45" w14:textId="77777777" w:rsidR="00FF5071" w:rsidRPr="00114245" w:rsidRDefault="00FF5071"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3B9DD91E" w14:textId="77777777" w:rsidR="00FF5071" w:rsidRPr="00114245" w:rsidRDefault="00FF5071" w:rsidP="009B6848">
            <w:pPr>
              <w:ind w:left="57" w:right="57"/>
              <w:rPr>
                <w:noProof w:val="0"/>
              </w:rPr>
            </w:pPr>
            <w:r w:rsidRPr="00114245">
              <w:rPr>
                <w:noProof w:val="0"/>
              </w:rPr>
              <w:t>LA ROSEE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319F20B3" w14:textId="77777777" w:rsidR="00FF5071" w:rsidRPr="00114245" w:rsidRDefault="00FF5071" w:rsidP="009B6848">
            <w:pPr>
              <w:jc w:val="right"/>
              <w:rPr>
                <w:noProof w:val="0"/>
              </w:rPr>
            </w:pPr>
            <w:r w:rsidRPr="00114245">
              <w:rPr>
                <w:noProof w:val="0"/>
              </w:rPr>
              <w:t>2 a 03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40B653D6" w14:textId="77777777" w:rsidR="00FF5071" w:rsidRPr="00114245" w:rsidRDefault="00FF5071" w:rsidP="009B684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2DBB064B" w14:textId="77777777" w:rsidR="00FF5071" w:rsidRPr="00114245" w:rsidRDefault="00FF5071" w:rsidP="009B6848">
            <w:pPr>
              <w:jc w:val="center"/>
              <w:rPr>
                <w:noProof w:val="0"/>
              </w:rPr>
            </w:pPr>
            <w:r w:rsidRPr="00114245">
              <w:rPr>
                <w:noProof w:val="0"/>
              </w:rPr>
              <w:t>CN</w:t>
            </w:r>
          </w:p>
        </w:tc>
      </w:tr>
      <w:tr w:rsidR="00FF5071" w:rsidRPr="00114245" w14:paraId="4951E499"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7B7D4ECA" w14:textId="77777777" w:rsidR="00FF5071" w:rsidRPr="00114245" w:rsidRDefault="00FF5071" w:rsidP="009B6848">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11449F56" w14:textId="77777777" w:rsidR="00FF5071" w:rsidRPr="00114245" w:rsidRDefault="00FF5071" w:rsidP="009B6848">
            <w:pPr>
              <w:ind w:left="57" w:right="57"/>
              <w:jc w:val="center"/>
              <w:rPr>
                <w:noProof w:val="0"/>
              </w:rPr>
            </w:pPr>
            <w:r w:rsidRPr="00114245">
              <w:rPr>
                <w:noProof w:val="0"/>
              </w:rPr>
              <w:t>1227</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0A154C7" w14:textId="77777777" w:rsidR="00FF5071" w:rsidRPr="00114245" w:rsidRDefault="00FF5071"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183E020E" w14:textId="77777777" w:rsidR="00FF5071" w:rsidRPr="00114245" w:rsidRDefault="00FF5071" w:rsidP="009B6848">
            <w:pPr>
              <w:ind w:left="57" w:right="57"/>
              <w:rPr>
                <w:noProof w:val="0"/>
              </w:rPr>
            </w:pPr>
            <w:r w:rsidRPr="00114245">
              <w:rPr>
                <w:noProof w:val="0"/>
              </w:rPr>
              <w:t>LA ROSEE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1DE18990" w14:textId="77777777" w:rsidR="00FF5071" w:rsidRPr="00114245" w:rsidRDefault="00FF5071" w:rsidP="009B6848">
            <w:pPr>
              <w:jc w:val="right"/>
              <w:rPr>
                <w:noProof w:val="0"/>
              </w:rPr>
            </w:pPr>
            <w:r w:rsidRPr="00114245">
              <w:rPr>
                <w:noProof w:val="0"/>
              </w:rPr>
              <w:t>2 a 03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70670ECF" w14:textId="77777777" w:rsidR="00FF5071" w:rsidRPr="00114245" w:rsidRDefault="00FF5071" w:rsidP="009B684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3CB00F90" w14:textId="77777777" w:rsidR="00FF5071" w:rsidRPr="00114245" w:rsidRDefault="00FF5071" w:rsidP="009B6848">
            <w:pPr>
              <w:jc w:val="center"/>
              <w:rPr>
                <w:noProof w:val="0"/>
              </w:rPr>
            </w:pPr>
            <w:r w:rsidRPr="00114245">
              <w:rPr>
                <w:noProof w:val="0"/>
              </w:rPr>
              <w:t>CN</w:t>
            </w:r>
          </w:p>
        </w:tc>
      </w:tr>
      <w:tr w:rsidR="00FF5071" w:rsidRPr="00114245" w14:paraId="00C290A8"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65BBA0E4" w14:textId="77777777" w:rsidR="00FF5071" w:rsidRPr="00114245" w:rsidRDefault="00FF5071" w:rsidP="009B6848">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6A182677" w14:textId="77777777" w:rsidR="00FF5071" w:rsidRPr="00114245" w:rsidRDefault="00FF5071" w:rsidP="009B6848">
            <w:pPr>
              <w:ind w:left="57" w:right="57"/>
              <w:jc w:val="center"/>
              <w:rPr>
                <w:noProof w:val="0"/>
              </w:rPr>
            </w:pPr>
            <w:r w:rsidRPr="00114245">
              <w:rPr>
                <w:noProof w:val="0"/>
              </w:rPr>
              <w:t>1228</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3B8882B1" w14:textId="77777777" w:rsidR="00FF5071" w:rsidRPr="00114245" w:rsidRDefault="00FF5071"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7F0A8382" w14:textId="77777777" w:rsidR="00FF5071" w:rsidRPr="00114245" w:rsidRDefault="00FF5071" w:rsidP="009B6848">
            <w:pPr>
              <w:ind w:left="57" w:right="57"/>
              <w:rPr>
                <w:noProof w:val="0"/>
              </w:rPr>
            </w:pPr>
            <w:r w:rsidRPr="00114245">
              <w:rPr>
                <w:noProof w:val="0"/>
              </w:rPr>
              <w:t>LA ROSEE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51640FCE" w14:textId="77777777" w:rsidR="00FF5071" w:rsidRPr="00114245" w:rsidRDefault="00FF5071" w:rsidP="009B6848">
            <w:pPr>
              <w:jc w:val="right"/>
              <w:rPr>
                <w:noProof w:val="0"/>
              </w:rPr>
            </w:pPr>
            <w:r w:rsidRPr="00114245">
              <w:rPr>
                <w:noProof w:val="0"/>
              </w:rPr>
              <w:t>12 a 40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06BF3C2A" w14:textId="77777777" w:rsidR="00FF5071" w:rsidRPr="00114245" w:rsidRDefault="00FF5071" w:rsidP="009B684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7173C111" w14:textId="77777777" w:rsidR="00FF5071" w:rsidRPr="00114245" w:rsidRDefault="00FF5071" w:rsidP="009B6848">
            <w:pPr>
              <w:jc w:val="center"/>
              <w:rPr>
                <w:noProof w:val="0"/>
              </w:rPr>
            </w:pPr>
            <w:r w:rsidRPr="00114245">
              <w:rPr>
                <w:noProof w:val="0"/>
              </w:rPr>
              <w:t>CN</w:t>
            </w:r>
          </w:p>
        </w:tc>
      </w:tr>
      <w:tr w:rsidR="00FF5071" w:rsidRPr="00114245" w14:paraId="4E146689"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43342AAA" w14:textId="77777777" w:rsidR="00FF5071" w:rsidRPr="00114245" w:rsidRDefault="00FF5071" w:rsidP="009B6848">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435586FD" w14:textId="77777777" w:rsidR="00FF5071" w:rsidRPr="00114245" w:rsidRDefault="00FF5071" w:rsidP="009B6848">
            <w:pPr>
              <w:ind w:left="57" w:right="57"/>
              <w:jc w:val="center"/>
              <w:rPr>
                <w:noProof w:val="0"/>
              </w:rPr>
            </w:pPr>
            <w:r w:rsidRPr="00114245">
              <w:rPr>
                <w:noProof w:val="0"/>
              </w:rPr>
              <w:t>1612</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432864F0" w14:textId="77777777" w:rsidR="00FF5071" w:rsidRPr="00114245" w:rsidRDefault="00FF5071"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7FB51A88" w14:textId="77777777" w:rsidR="00FF5071" w:rsidRPr="00114245" w:rsidRDefault="00FF5071" w:rsidP="009B6848">
            <w:pPr>
              <w:ind w:left="57" w:right="57"/>
              <w:rPr>
                <w:noProof w:val="0"/>
              </w:rPr>
            </w:pPr>
            <w:r w:rsidRPr="00114245">
              <w:rPr>
                <w:noProof w:val="0"/>
              </w:rPr>
              <w:t>LA COTE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61C7E152" w14:textId="77777777" w:rsidR="00FF5071" w:rsidRPr="00114245" w:rsidRDefault="00FF5071" w:rsidP="009B6848">
            <w:pPr>
              <w:jc w:val="right"/>
              <w:rPr>
                <w:noProof w:val="0"/>
              </w:rPr>
            </w:pPr>
            <w:r w:rsidRPr="00114245">
              <w:rPr>
                <w:noProof w:val="0"/>
              </w:rPr>
              <w:t>26 a 30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4C1BE1D4" w14:textId="77777777" w:rsidR="00FF5071" w:rsidRPr="00114245" w:rsidRDefault="00FF5071" w:rsidP="009B684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64B35017" w14:textId="77777777" w:rsidR="00FF5071" w:rsidRPr="00114245" w:rsidRDefault="00FF5071" w:rsidP="009B6848">
            <w:pPr>
              <w:jc w:val="center"/>
              <w:rPr>
                <w:noProof w:val="0"/>
              </w:rPr>
            </w:pPr>
            <w:r w:rsidRPr="00114245">
              <w:rPr>
                <w:noProof w:val="0"/>
              </w:rPr>
              <w:t>CN</w:t>
            </w:r>
          </w:p>
        </w:tc>
      </w:tr>
      <w:tr w:rsidR="00FF5071" w:rsidRPr="00114245" w14:paraId="2AC85CB7"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7FAE69FC" w14:textId="77777777" w:rsidR="00FF5071" w:rsidRPr="00114245" w:rsidRDefault="00FF5071" w:rsidP="009B6848">
            <w:pPr>
              <w:ind w:left="57" w:right="57"/>
              <w:jc w:val="center"/>
              <w:rPr>
                <w:noProof w:val="0"/>
              </w:rPr>
            </w:pPr>
            <w:r w:rsidRPr="00114245">
              <w:rPr>
                <w:noProof w:val="0"/>
              </w:rPr>
              <w:t>AA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6124EF0B" w14:textId="77777777" w:rsidR="00FF5071" w:rsidRPr="00114245" w:rsidRDefault="00FF5071" w:rsidP="009B6848">
            <w:pPr>
              <w:ind w:left="57" w:right="57"/>
              <w:jc w:val="center"/>
              <w:rPr>
                <w:noProof w:val="0"/>
              </w:rPr>
            </w:pPr>
            <w:r w:rsidRPr="00114245">
              <w:rPr>
                <w:noProof w:val="0"/>
              </w:rPr>
              <w:t>0019</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60F354A2" w14:textId="77777777" w:rsidR="00FF5071" w:rsidRPr="00114245" w:rsidRDefault="00FF5071"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7202AA4F" w14:textId="77777777" w:rsidR="00FF5071" w:rsidRPr="00114245" w:rsidRDefault="00FF5071" w:rsidP="009B6848">
            <w:pPr>
              <w:ind w:left="57" w:right="57"/>
              <w:rPr>
                <w:noProof w:val="0"/>
              </w:rPr>
            </w:pPr>
            <w:r w:rsidRPr="00114245">
              <w:rPr>
                <w:noProof w:val="0"/>
              </w:rPr>
              <w:t>LA JACQUIERE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6B4C8245" w14:textId="77777777" w:rsidR="00FF5071" w:rsidRPr="00114245" w:rsidRDefault="00FF5071" w:rsidP="009B6848">
            <w:pPr>
              <w:jc w:val="right"/>
              <w:rPr>
                <w:noProof w:val="0"/>
              </w:rPr>
            </w:pPr>
            <w:r w:rsidRPr="00114245">
              <w:rPr>
                <w:noProof w:val="0"/>
              </w:rPr>
              <w:t>8 a 90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712E8EB8" w14:textId="77777777" w:rsidR="00FF5071" w:rsidRPr="00114245" w:rsidRDefault="00FF5071" w:rsidP="009B6848">
            <w:pPr>
              <w:jc w:val="center"/>
              <w:rPr>
                <w:noProof w:val="0"/>
              </w:rPr>
            </w:pPr>
            <w:r w:rsidRPr="00114245">
              <w:rPr>
                <w:noProof w:val="0"/>
              </w:rPr>
              <w:t>VE</w:t>
            </w:r>
          </w:p>
        </w:tc>
        <w:tc>
          <w:tcPr>
            <w:tcW w:w="1275" w:type="dxa"/>
            <w:gridSpan w:val="2"/>
            <w:tcBorders>
              <w:top w:val="single" w:sz="6" w:space="0" w:color="auto"/>
              <w:left w:val="single" w:sz="6" w:space="0" w:color="auto"/>
              <w:bottom w:val="single" w:sz="6" w:space="0" w:color="auto"/>
              <w:right w:val="single" w:sz="6" w:space="0" w:color="auto"/>
            </w:tcBorders>
          </w:tcPr>
          <w:p w14:paraId="22261A36" w14:textId="77777777" w:rsidR="00FF5071" w:rsidRPr="00114245" w:rsidRDefault="00FF5071" w:rsidP="009B6848">
            <w:pPr>
              <w:jc w:val="center"/>
              <w:rPr>
                <w:noProof w:val="0"/>
              </w:rPr>
            </w:pPr>
            <w:r w:rsidRPr="00114245">
              <w:rPr>
                <w:noProof w:val="0"/>
              </w:rPr>
              <w:t>CN</w:t>
            </w:r>
          </w:p>
        </w:tc>
      </w:tr>
      <w:tr w:rsidR="00FF5071" w:rsidRPr="00114245" w14:paraId="18031F13"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63999CD0" w14:textId="77777777" w:rsidR="00FF5071" w:rsidRPr="00114245" w:rsidRDefault="00FF5071" w:rsidP="009B6848">
            <w:pPr>
              <w:ind w:left="57" w:right="57"/>
              <w:jc w:val="center"/>
              <w:rPr>
                <w:noProof w:val="0"/>
              </w:rPr>
            </w:pPr>
            <w:r w:rsidRPr="00114245">
              <w:rPr>
                <w:noProof w:val="0"/>
              </w:rPr>
              <w:t>AA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1721CA95" w14:textId="77777777" w:rsidR="00FF5071" w:rsidRPr="00114245" w:rsidRDefault="00FF5071" w:rsidP="009B6848">
            <w:pPr>
              <w:ind w:left="57" w:right="57"/>
              <w:jc w:val="center"/>
              <w:rPr>
                <w:noProof w:val="0"/>
              </w:rPr>
            </w:pPr>
            <w:r w:rsidRPr="00114245">
              <w:rPr>
                <w:noProof w:val="0"/>
              </w:rPr>
              <w:t>0087</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066562A4" w14:textId="77777777" w:rsidR="00FF5071" w:rsidRPr="00114245" w:rsidRDefault="00FF5071" w:rsidP="009B6848">
            <w:pPr>
              <w:ind w:left="57" w:right="57"/>
              <w:jc w:val="center"/>
              <w:rPr>
                <w:noProof w:val="0"/>
              </w:rPr>
            </w:pPr>
            <w:r w:rsidRPr="00114245">
              <w:rPr>
                <w:noProof w:val="0"/>
              </w:rPr>
              <w:t>J</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7A85DD01" w14:textId="77777777" w:rsidR="00FF5071" w:rsidRPr="00114245" w:rsidRDefault="00FF5071" w:rsidP="009B6848">
            <w:pPr>
              <w:ind w:left="57" w:right="57"/>
              <w:rPr>
                <w:noProof w:val="0"/>
              </w:rPr>
            </w:pPr>
            <w:r w:rsidRPr="00114245">
              <w:rPr>
                <w:noProof w:val="0"/>
              </w:rPr>
              <w:t>AU CHENE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7C7C6EBD" w14:textId="77777777" w:rsidR="00FF5071" w:rsidRPr="00114245" w:rsidRDefault="00FF5071" w:rsidP="009B6848">
            <w:pPr>
              <w:jc w:val="right"/>
              <w:rPr>
                <w:noProof w:val="0"/>
              </w:rPr>
            </w:pPr>
            <w:r w:rsidRPr="00114245">
              <w:rPr>
                <w:noProof w:val="0"/>
              </w:rPr>
              <w:t>28 a 98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4CB140C5" w14:textId="77777777" w:rsidR="00FF5071" w:rsidRPr="00114245" w:rsidRDefault="00FF5071" w:rsidP="009B684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470EA600" w14:textId="77777777" w:rsidR="00FF5071" w:rsidRPr="00114245" w:rsidRDefault="00FF5071" w:rsidP="009B6848">
            <w:pPr>
              <w:jc w:val="center"/>
              <w:rPr>
                <w:noProof w:val="0"/>
              </w:rPr>
            </w:pPr>
            <w:r w:rsidRPr="00114245">
              <w:rPr>
                <w:noProof w:val="0"/>
              </w:rPr>
              <w:t>CN</w:t>
            </w:r>
          </w:p>
        </w:tc>
      </w:tr>
      <w:tr w:rsidR="00FF5071" w:rsidRPr="00114245" w14:paraId="71EE344A"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4ACBE3E8" w14:textId="77777777" w:rsidR="00FF5071" w:rsidRPr="00114245" w:rsidRDefault="00FF5071" w:rsidP="009B6848">
            <w:pPr>
              <w:ind w:left="57" w:right="57"/>
              <w:jc w:val="center"/>
              <w:rPr>
                <w:noProof w:val="0"/>
              </w:rPr>
            </w:pPr>
            <w:r w:rsidRPr="00114245">
              <w:rPr>
                <w:noProof w:val="0"/>
              </w:rPr>
              <w:t>AA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0AF32A7A" w14:textId="77777777" w:rsidR="00FF5071" w:rsidRPr="00114245" w:rsidRDefault="00FF5071" w:rsidP="009B6848">
            <w:pPr>
              <w:ind w:left="57" w:right="57"/>
              <w:jc w:val="center"/>
              <w:rPr>
                <w:noProof w:val="0"/>
              </w:rPr>
            </w:pPr>
            <w:r w:rsidRPr="00114245">
              <w:rPr>
                <w:noProof w:val="0"/>
              </w:rPr>
              <w:t>0087</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2DB15314" w14:textId="77777777" w:rsidR="00FF5071" w:rsidRPr="00114245" w:rsidRDefault="00FF5071" w:rsidP="009B6848">
            <w:pPr>
              <w:ind w:left="57" w:right="57"/>
              <w:jc w:val="center"/>
              <w:rPr>
                <w:noProof w:val="0"/>
              </w:rPr>
            </w:pPr>
            <w:r w:rsidRPr="00114245">
              <w:rPr>
                <w:noProof w:val="0"/>
              </w:rPr>
              <w:t>K</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06CCE80E" w14:textId="77777777" w:rsidR="00FF5071" w:rsidRPr="00114245" w:rsidRDefault="00FF5071" w:rsidP="009B6848">
            <w:pPr>
              <w:ind w:left="57" w:right="57"/>
              <w:rPr>
                <w:noProof w:val="0"/>
              </w:rPr>
            </w:pPr>
            <w:r w:rsidRPr="00114245">
              <w:rPr>
                <w:noProof w:val="0"/>
              </w:rPr>
              <w:t>AU CHENE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7DEF26FE" w14:textId="77777777" w:rsidR="00FF5071" w:rsidRPr="00114245" w:rsidRDefault="00FF5071" w:rsidP="009B6848">
            <w:pPr>
              <w:jc w:val="right"/>
              <w:rPr>
                <w:noProof w:val="0"/>
              </w:rPr>
            </w:pPr>
            <w:r w:rsidRPr="00114245">
              <w:rPr>
                <w:noProof w:val="0"/>
              </w:rPr>
              <w:t>9 a 00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5AB7CA2B" w14:textId="77777777" w:rsidR="00FF5071" w:rsidRPr="00114245" w:rsidRDefault="00FF5071" w:rsidP="009B6848">
            <w:pPr>
              <w:jc w:val="center"/>
              <w:rPr>
                <w:noProof w:val="0"/>
              </w:rPr>
            </w:pPr>
            <w:r w:rsidRPr="00114245">
              <w:rPr>
                <w:noProof w:val="0"/>
              </w:rPr>
              <w:t>BT</w:t>
            </w:r>
          </w:p>
        </w:tc>
        <w:tc>
          <w:tcPr>
            <w:tcW w:w="1275" w:type="dxa"/>
            <w:gridSpan w:val="2"/>
            <w:tcBorders>
              <w:top w:val="single" w:sz="6" w:space="0" w:color="auto"/>
              <w:left w:val="single" w:sz="6" w:space="0" w:color="auto"/>
              <w:bottom w:val="single" w:sz="6" w:space="0" w:color="auto"/>
              <w:right w:val="single" w:sz="6" w:space="0" w:color="auto"/>
            </w:tcBorders>
          </w:tcPr>
          <w:p w14:paraId="57D3C30A" w14:textId="77777777" w:rsidR="00FF5071" w:rsidRPr="00114245" w:rsidRDefault="00FF5071" w:rsidP="009B6848">
            <w:pPr>
              <w:jc w:val="center"/>
              <w:rPr>
                <w:noProof w:val="0"/>
              </w:rPr>
            </w:pPr>
            <w:r w:rsidRPr="00114245">
              <w:rPr>
                <w:noProof w:val="0"/>
              </w:rPr>
              <w:t>CN</w:t>
            </w:r>
          </w:p>
        </w:tc>
      </w:tr>
      <w:tr w:rsidR="00FF5071" w:rsidRPr="00114245" w14:paraId="67B130A4"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5A58FD08" w14:textId="77777777" w:rsidR="00FF5071" w:rsidRPr="00114245" w:rsidRDefault="00FF5071" w:rsidP="009B6848">
            <w:pPr>
              <w:ind w:left="57" w:right="57"/>
              <w:jc w:val="center"/>
              <w:rPr>
                <w:noProof w:val="0"/>
              </w:rPr>
            </w:pPr>
            <w:r w:rsidRPr="00114245">
              <w:rPr>
                <w:noProof w:val="0"/>
              </w:rPr>
              <w:t>AA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22F00961" w14:textId="77777777" w:rsidR="00FF5071" w:rsidRPr="00114245" w:rsidRDefault="00FF5071" w:rsidP="009B6848">
            <w:pPr>
              <w:ind w:left="57" w:right="57"/>
              <w:jc w:val="center"/>
              <w:rPr>
                <w:noProof w:val="0"/>
              </w:rPr>
            </w:pPr>
            <w:r w:rsidRPr="00114245">
              <w:rPr>
                <w:noProof w:val="0"/>
              </w:rPr>
              <w:t>0087</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6DA4902C" w14:textId="77777777" w:rsidR="00FF5071" w:rsidRPr="00114245" w:rsidRDefault="00FF5071" w:rsidP="009B6848">
            <w:pPr>
              <w:ind w:left="57" w:right="57"/>
              <w:jc w:val="center"/>
              <w:rPr>
                <w:noProof w:val="0"/>
              </w:rPr>
            </w:pPr>
            <w:r w:rsidRPr="00114245">
              <w:rPr>
                <w:noProof w:val="0"/>
              </w:rPr>
              <w:t>L</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5D3BE231" w14:textId="77777777" w:rsidR="00FF5071" w:rsidRPr="00114245" w:rsidRDefault="00FF5071" w:rsidP="009B6848">
            <w:pPr>
              <w:ind w:left="57" w:right="57"/>
              <w:rPr>
                <w:noProof w:val="0"/>
              </w:rPr>
            </w:pPr>
            <w:r w:rsidRPr="00114245">
              <w:rPr>
                <w:noProof w:val="0"/>
              </w:rPr>
              <w:t>AU CHENE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5D615587" w14:textId="77777777" w:rsidR="00FF5071" w:rsidRPr="00114245" w:rsidRDefault="00FF5071" w:rsidP="009B6848">
            <w:pPr>
              <w:jc w:val="right"/>
              <w:rPr>
                <w:noProof w:val="0"/>
              </w:rPr>
            </w:pPr>
            <w:r w:rsidRPr="00114245">
              <w:rPr>
                <w:noProof w:val="0"/>
              </w:rPr>
              <w:t>1 a 00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7A1B132D" w14:textId="77777777" w:rsidR="00FF5071" w:rsidRPr="00114245" w:rsidRDefault="00FF5071" w:rsidP="009B6848">
            <w:pPr>
              <w:jc w:val="center"/>
              <w:rPr>
                <w:noProof w:val="0"/>
              </w:rPr>
            </w:pPr>
            <w:r w:rsidRPr="00114245">
              <w:rPr>
                <w:noProof w:val="0"/>
              </w:rPr>
              <w:t>B</w:t>
            </w:r>
          </w:p>
        </w:tc>
        <w:tc>
          <w:tcPr>
            <w:tcW w:w="1275" w:type="dxa"/>
            <w:gridSpan w:val="2"/>
            <w:tcBorders>
              <w:top w:val="single" w:sz="6" w:space="0" w:color="auto"/>
              <w:left w:val="single" w:sz="6" w:space="0" w:color="auto"/>
              <w:bottom w:val="single" w:sz="6" w:space="0" w:color="auto"/>
              <w:right w:val="single" w:sz="6" w:space="0" w:color="auto"/>
            </w:tcBorders>
          </w:tcPr>
          <w:p w14:paraId="7BBB9E34" w14:textId="77777777" w:rsidR="00FF5071" w:rsidRPr="00114245" w:rsidRDefault="00FF5071" w:rsidP="009B6848">
            <w:pPr>
              <w:jc w:val="center"/>
              <w:rPr>
                <w:noProof w:val="0"/>
              </w:rPr>
            </w:pPr>
            <w:r w:rsidRPr="00114245">
              <w:rPr>
                <w:noProof w:val="0"/>
              </w:rPr>
              <w:t>CN</w:t>
            </w:r>
          </w:p>
        </w:tc>
      </w:tr>
      <w:tr w:rsidR="00FF5071" w:rsidRPr="00114245" w14:paraId="58212EA7"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13A3F83F" w14:textId="77777777" w:rsidR="00FF5071" w:rsidRPr="00114245" w:rsidRDefault="00FF5071" w:rsidP="009B6848">
            <w:pPr>
              <w:ind w:left="57" w:right="57"/>
              <w:jc w:val="center"/>
              <w:rPr>
                <w:noProof w:val="0"/>
              </w:rPr>
            </w:pPr>
            <w:r w:rsidRPr="00114245">
              <w:rPr>
                <w:noProof w:val="0"/>
              </w:rPr>
              <w:t>AA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1477353F" w14:textId="77777777" w:rsidR="00FF5071" w:rsidRPr="00114245" w:rsidRDefault="00FF5071" w:rsidP="009B6848">
            <w:pPr>
              <w:ind w:left="57" w:right="57"/>
              <w:jc w:val="center"/>
              <w:rPr>
                <w:noProof w:val="0"/>
              </w:rPr>
            </w:pPr>
            <w:r w:rsidRPr="00114245">
              <w:rPr>
                <w:noProof w:val="0"/>
              </w:rPr>
              <w:t>0088</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3C4279BE" w14:textId="77777777" w:rsidR="00FF5071" w:rsidRPr="00114245" w:rsidRDefault="00FF5071"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5D454F47" w14:textId="77777777" w:rsidR="00FF5071" w:rsidRPr="00114245" w:rsidRDefault="00FF5071" w:rsidP="009B6848">
            <w:pPr>
              <w:ind w:left="57" w:right="57"/>
              <w:rPr>
                <w:noProof w:val="0"/>
              </w:rPr>
            </w:pPr>
            <w:r w:rsidRPr="00114245">
              <w:rPr>
                <w:noProof w:val="0"/>
              </w:rPr>
              <w:t>AU CHENE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46FF4E27" w14:textId="77777777" w:rsidR="00FF5071" w:rsidRPr="00114245" w:rsidRDefault="00FF5071" w:rsidP="009B6848">
            <w:pPr>
              <w:jc w:val="right"/>
              <w:rPr>
                <w:noProof w:val="0"/>
              </w:rPr>
            </w:pPr>
            <w:r w:rsidRPr="00114245">
              <w:rPr>
                <w:noProof w:val="0"/>
              </w:rPr>
              <w:t>4 a 47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4B661592" w14:textId="77777777" w:rsidR="00FF5071" w:rsidRPr="00114245" w:rsidRDefault="00FF5071" w:rsidP="009B684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26564EFE" w14:textId="77777777" w:rsidR="00FF5071" w:rsidRPr="00114245" w:rsidRDefault="00FF5071" w:rsidP="009B6848">
            <w:pPr>
              <w:jc w:val="center"/>
              <w:rPr>
                <w:noProof w:val="0"/>
              </w:rPr>
            </w:pPr>
            <w:r w:rsidRPr="00114245">
              <w:rPr>
                <w:noProof w:val="0"/>
              </w:rPr>
              <w:t>CN</w:t>
            </w:r>
          </w:p>
        </w:tc>
      </w:tr>
      <w:tr w:rsidR="00FF5071" w:rsidRPr="00114245" w14:paraId="099467C6"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0C07A858" w14:textId="77777777" w:rsidR="00FF5071" w:rsidRPr="00114245" w:rsidRDefault="00FF5071" w:rsidP="009B6848">
            <w:pPr>
              <w:ind w:left="57" w:right="57"/>
              <w:jc w:val="center"/>
              <w:rPr>
                <w:noProof w:val="0"/>
              </w:rPr>
            </w:pPr>
            <w:r w:rsidRPr="00114245">
              <w:rPr>
                <w:noProof w:val="0"/>
              </w:rPr>
              <w:t>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1CD1EC1F" w14:textId="77777777" w:rsidR="00FF5071" w:rsidRPr="00114245" w:rsidRDefault="00FF5071" w:rsidP="009B6848">
            <w:pPr>
              <w:ind w:left="57" w:right="57"/>
              <w:jc w:val="center"/>
              <w:rPr>
                <w:noProof w:val="0"/>
              </w:rPr>
            </w:pPr>
            <w:r w:rsidRPr="00114245">
              <w:rPr>
                <w:noProof w:val="0"/>
              </w:rPr>
              <w:t>0301</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3C5C24EC" w14:textId="77777777" w:rsidR="00FF5071" w:rsidRPr="00114245" w:rsidRDefault="00FF5071"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36014C66" w14:textId="77777777" w:rsidR="00FF5071" w:rsidRPr="00114245" w:rsidRDefault="00FF5071" w:rsidP="009B6848">
            <w:pPr>
              <w:ind w:left="57" w:right="57"/>
              <w:rPr>
                <w:noProof w:val="0"/>
              </w:rPr>
            </w:pPr>
            <w:r w:rsidRPr="00114245">
              <w:rPr>
                <w:noProof w:val="0"/>
              </w:rPr>
              <w:t>LA FOLIE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6ADCB6A6" w14:textId="77777777" w:rsidR="00FF5071" w:rsidRPr="00114245" w:rsidRDefault="00FF5071" w:rsidP="009B6848">
            <w:pPr>
              <w:jc w:val="right"/>
              <w:rPr>
                <w:noProof w:val="0"/>
              </w:rPr>
            </w:pPr>
            <w:r w:rsidRPr="00114245">
              <w:rPr>
                <w:noProof w:val="0"/>
              </w:rPr>
              <w:t>5 a 00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3057F717" w14:textId="77777777" w:rsidR="00FF5071" w:rsidRPr="00114245" w:rsidRDefault="00FF5071" w:rsidP="009B684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39AEFFB4" w14:textId="77777777" w:rsidR="00FF5071" w:rsidRPr="00114245" w:rsidRDefault="00FF5071" w:rsidP="009B6848">
            <w:pPr>
              <w:jc w:val="center"/>
              <w:rPr>
                <w:noProof w:val="0"/>
              </w:rPr>
            </w:pPr>
            <w:r w:rsidRPr="00114245">
              <w:rPr>
                <w:noProof w:val="0"/>
              </w:rPr>
              <w:t>CN</w:t>
            </w:r>
          </w:p>
        </w:tc>
      </w:tr>
      <w:tr w:rsidR="00FF5071" w:rsidRPr="00114245" w14:paraId="19A4A88D"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1D5DC011" w14:textId="77777777" w:rsidR="00FF5071" w:rsidRPr="00114245" w:rsidRDefault="00FF5071" w:rsidP="009B6848">
            <w:pPr>
              <w:ind w:left="57" w:right="57"/>
              <w:jc w:val="center"/>
              <w:rPr>
                <w:noProof w:val="0"/>
              </w:rPr>
            </w:pPr>
            <w:r w:rsidRPr="00114245">
              <w:rPr>
                <w:noProof w:val="0"/>
              </w:rPr>
              <w:t>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309E1B4D" w14:textId="77777777" w:rsidR="00FF5071" w:rsidRPr="00114245" w:rsidRDefault="00FF5071" w:rsidP="009B6848">
            <w:pPr>
              <w:ind w:left="57" w:right="57"/>
              <w:jc w:val="center"/>
              <w:rPr>
                <w:noProof w:val="0"/>
              </w:rPr>
            </w:pPr>
            <w:r w:rsidRPr="00114245">
              <w:rPr>
                <w:noProof w:val="0"/>
              </w:rPr>
              <w:t>0302</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3C8A2B9E" w14:textId="77777777" w:rsidR="00FF5071" w:rsidRPr="00114245" w:rsidRDefault="00FF5071"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1BB833A7" w14:textId="77777777" w:rsidR="00FF5071" w:rsidRPr="00114245" w:rsidRDefault="00FF5071" w:rsidP="009B6848">
            <w:pPr>
              <w:ind w:left="57" w:right="57"/>
              <w:rPr>
                <w:noProof w:val="0"/>
              </w:rPr>
            </w:pPr>
            <w:r w:rsidRPr="00114245">
              <w:rPr>
                <w:noProof w:val="0"/>
              </w:rPr>
              <w:t>LA FOLIE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04A24CB0" w14:textId="77777777" w:rsidR="00FF5071" w:rsidRPr="00114245" w:rsidRDefault="00FF5071" w:rsidP="009B6848">
            <w:pPr>
              <w:jc w:val="right"/>
              <w:rPr>
                <w:noProof w:val="0"/>
              </w:rPr>
            </w:pPr>
            <w:r w:rsidRPr="00114245">
              <w:rPr>
                <w:noProof w:val="0"/>
              </w:rPr>
              <w:t>4 a 90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6164A632" w14:textId="77777777" w:rsidR="00FF5071" w:rsidRPr="00114245" w:rsidRDefault="00FF5071" w:rsidP="009B684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6D48B716" w14:textId="77777777" w:rsidR="00FF5071" w:rsidRPr="00114245" w:rsidRDefault="00FF5071" w:rsidP="009B6848">
            <w:pPr>
              <w:jc w:val="center"/>
              <w:rPr>
                <w:noProof w:val="0"/>
              </w:rPr>
            </w:pPr>
            <w:r w:rsidRPr="00114245">
              <w:rPr>
                <w:noProof w:val="0"/>
              </w:rPr>
              <w:t>CN</w:t>
            </w:r>
          </w:p>
        </w:tc>
      </w:tr>
      <w:tr w:rsidR="00FF5071" w:rsidRPr="00114245" w14:paraId="7D1ADB4B"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5CE2EFE1" w14:textId="77777777" w:rsidR="00FF5071" w:rsidRPr="00114245" w:rsidRDefault="00FF5071" w:rsidP="009B6848">
            <w:pPr>
              <w:ind w:left="57" w:right="57"/>
              <w:jc w:val="center"/>
              <w:rPr>
                <w:noProof w:val="0"/>
              </w:rPr>
            </w:pPr>
            <w:r w:rsidRPr="00114245">
              <w:rPr>
                <w:noProof w:val="0"/>
              </w:rPr>
              <w:t>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09196F98" w14:textId="77777777" w:rsidR="00FF5071" w:rsidRPr="00114245" w:rsidRDefault="00FF5071" w:rsidP="009B6848">
            <w:pPr>
              <w:ind w:left="57" w:right="57"/>
              <w:jc w:val="center"/>
              <w:rPr>
                <w:noProof w:val="0"/>
              </w:rPr>
            </w:pPr>
            <w:r w:rsidRPr="00114245">
              <w:rPr>
                <w:noProof w:val="0"/>
              </w:rPr>
              <w:t>0307</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2FDAE06E" w14:textId="77777777" w:rsidR="00FF5071" w:rsidRPr="00114245" w:rsidRDefault="00FF5071"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7AE09700" w14:textId="77777777" w:rsidR="00FF5071" w:rsidRPr="00114245" w:rsidRDefault="00FF5071" w:rsidP="009B6848">
            <w:pPr>
              <w:ind w:left="57" w:right="57"/>
              <w:rPr>
                <w:noProof w:val="0"/>
              </w:rPr>
            </w:pPr>
            <w:r w:rsidRPr="00114245">
              <w:rPr>
                <w:noProof w:val="0"/>
              </w:rPr>
              <w:t>LA FOLIE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150DE04D" w14:textId="77777777" w:rsidR="00FF5071" w:rsidRPr="00114245" w:rsidRDefault="00FF5071" w:rsidP="009B6848">
            <w:pPr>
              <w:jc w:val="right"/>
              <w:rPr>
                <w:noProof w:val="0"/>
              </w:rPr>
            </w:pPr>
            <w:r w:rsidRPr="00114245">
              <w:rPr>
                <w:noProof w:val="0"/>
              </w:rPr>
              <w:t>2 a 20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5062A2D8" w14:textId="77777777" w:rsidR="00FF5071" w:rsidRPr="00114245" w:rsidRDefault="00FF5071" w:rsidP="009B684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730E0D23" w14:textId="77777777" w:rsidR="00FF5071" w:rsidRPr="00114245" w:rsidRDefault="00FF5071" w:rsidP="009B6848">
            <w:pPr>
              <w:jc w:val="center"/>
              <w:rPr>
                <w:noProof w:val="0"/>
              </w:rPr>
            </w:pPr>
            <w:r w:rsidRPr="00114245">
              <w:rPr>
                <w:noProof w:val="0"/>
              </w:rPr>
              <w:t>CN</w:t>
            </w:r>
          </w:p>
        </w:tc>
      </w:tr>
      <w:tr w:rsidR="00FF5071" w:rsidRPr="00114245" w14:paraId="6E677D86"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0A5BB586" w14:textId="77777777" w:rsidR="00FF5071" w:rsidRPr="00114245" w:rsidRDefault="00FF5071" w:rsidP="009B6848">
            <w:pPr>
              <w:ind w:left="57" w:right="57"/>
              <w:jc w:val="center"/>
              <w:rPr>
                <w:noProof w:val="0"/>
              </w:rPr>
            </w:pPr>
            <w:r w:rsidRPr="00114245">
              <w:rPr>
                <w:noProof w:val="0"/>
              </w:rPr>
              <w:t>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7B4F9118" w14:textId="77777777" w:rsidR="00FF5071" w:rsidRPr="00114245" w:rsidRDefault="00FF5071" w:rsidP="009B6848">
            <w:pPr>
              <w:ind w:left="57" w:right="57"/>
              <w:jc w:val="center"/>
              <w:rPr>
                <w:noProof w:val="0"/>
              </w:rPr>
            </w:pPr>
            <w:r w:rsidRPr="00114245">
              <w:rPr>
                <w:noProof w:val="0"/>
              </w:rPr>
              <w:t>0314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367E477F" w14:textId="77777777" w:rsidR="00FF5071" w:rsidRPr="00114245" w:rsidRDefault="00FF5071"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25899DB1" w14:textId="77777777" w:rsidR="00FF5071" w:rsidRPr="00114245" w:rsidRDefault="00FF5071" w:rsidP="009B6848">
            <w:pPr>
              <w:ind w:left="57" w:right="57"/>
              <w:rPr>
                <w:noProof w:val="0"/>
              </w:rPr>
            </w:pPr>
            <w:r w:rsidRPr="00114245">
              <w:rPr>
                <w:noProof w:val="0"/>
              </w:rPr>
              <w:t>LA FOLIE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2B735EE0" w14:textId="77777777" w:rsidR="00FF5071" w:rsidRPr="00114245" w:rsidRDefault="00FF5071" w:rsidP="009B6848">
            <w:pPr>
              <w:jc w:val="right"/>
              <w:rPr>
                <w:noProof w:val="0"/>
              </w:rPr>
            </w:pPr>
            <w:r w:rsidRPr="00114245">
              <w:rPr>
                <w:noProof w:val="0"/>
              </w:rPr>
              <w:t>5 a 20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040B8D79" w14:textId="77777777" w:rsidR="00FF5071" w:rsidRPr="00114245" w:rsidRDefault="00FF5071" w:rsidP="009B6848">
            <w:pPr>
              <w:jc w:val="center"/>
              <w:rPr>
                <w:noProof w:val="0"/>
              </w:rPr>
            </w:pPr>
            <w:r w:rsidRPr="00114245">
              <w:rPr>
                <w:noProof w:val="0"/>
              </w:rPr>
              <w:t>VE</w:t>
            </w:r>
          </w:p>
        </w:tc>
        <w:tc>
          <w:tcPr>
            <w:tcW w:w="1275" w:type="dxa"/>
            <w:gridSpan w:val="2"/>
            <w:tcBorders>
              <w:top w:val="single" w:sz="6" w:space="0" w:color="auto"/>
              <w:left w:val="single" w:sz="6" w:space="0" w:color="auto"/>
              <w:bottom w:val="single" w:sz="6" w:space="0" w:color="auto"/>
              <w:right w:val="single" w:sz="6" w:space="0" w:color="auto"/>
            </w:tcBorders>
          </w:tcPr>
          <w:p w14:paraId="4A3F031E" w14:textId="77777777" w:rsidR="00FF5071" w:rsidRPr="00114245" w:rsidRDefault="00FF5071" w:rsidP="009B6848">
            <w:pPr>
              <w:jc w:val="center"/>
              <w:rPr>
                <w:noProof w:val="0"/>
              </w:rPr>
            </w:pPr>
            <w:r w:rsidRPr="00114245">
              <w:rPr>
                <w:noProof w:val="0"/>
              </w:rPr>
              <w:t>CN</w:t>
            </w:r>
          </w:p>
        </w:tc>
      </w:tr>
      <w:tr w:rsidR="00FF5071" w:rsidRPr="00114245" w14:paraId="58032D65"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13475F8A" w14:textId="77777777" w:rsidR="00FF5071" w:rsidRPr="00114245" w:rsidRDefault="00FF5071"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3428ED4D" w14:textId="77777777" w:rsidR="00FF5071" w:rsidRPr="00114245" w:rsidRDefault="00FF5071" w:rsidP="009B6848">
            <w:pPr>
              <w:ind w:left="57" w:right="57"/>
              <w:jc w:val="center"/>
              <w:rPr>
                <w:noProof w:val="0"/>
              </w:rPr>
            </w:pPr>
            <w:r w:rsidRPr="00114245">
              <w:rPr>
                <w:noProof w:val="0"/>
              </w:rPr>
              <w:t>0423</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21247758" w14:textId="77777777" w:rsidR="00FF5071" w:rsidRPr="00114245" w:rsidRDefault="00FF5071"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0F0332AE" w14:textId="77777777" w:rsidR="00FF5071" w:rsidRPr="00114245" w:rsidRDefault="00FF5071" w:rsidP="009B6848">
            <w:pPr>
              <w:ind w:left="57" w:right="57"/>
              <w:rPr>
                <w:noProof w:val="0"/>
              </w:rPr>
            </w:pPr>
            <w:r w:rsidRPr="00114245">
              <w:rPr>
                <w:noProof w:val="0"/>
              </w:rPr>
              <w:t>LES MONTANS</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08BBEA2C" w14:textId="77777777" w:rsidR="00FF5071" w:rsidRPr="00114245" w:rsidRDefault="00FF5071" w:rsidP="009B6848">
            <w:pPr>
              <w:jc w:val="right"/>
              <w:rPr>
                <w:noProof w:val="0"/>
              </w:rPr>
            </w:pPr>
            <w:r w:rsidRPr="00114245">
              <w:rPr>
                <w:noProof w:val="0"/>
              </w:rPr>
              <w:t>6 a 30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2C134CDD" w14:textId="77777777" w:rsidR="00FF5071" w:rsidRPr="00114245" w:rsidRDefault="00FF5071" w:rsidP="009B684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7B787A92" w14:textId="77777777" w:rsidR="00FF5071" w:rsidRPr="00114245" w:rsidRDefault="00FF5071" w:rsidP="009B6848">
            <w:pPr>
              <w:jc w:val="center"/>
              <w:rPr>
                <w:noProof w:val="0"/>
              </w:rPr>
            </w:pPr>
            <w:r w:rsidRPr="00114245">
              <w:rPr>
                <w:noProof w:val="0"/>
              </w:rPr>
              <w:t>CN</w:t>
            </w:r>
          </w:p>
        </w:tc>
      </w:tr>
      <w:tr w:rsidR="00FF5071" w:rsidRPr="00114245" w14:paraId="2C99F71C"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0CF16D5C" w14:textId="77777777" w:rsidR="00FF5071" w:rsidRPr="00114245" w:rsidRDefault="00FF5071"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24FD2AF4" w14:textId="77777777" w:rsidR="00FF5071" w:rsidRPr="00114245" w:rsidRDefault="00FF5071" w:rsidP="009B6848">
            <w:pPr>
              <w:ind w:left="57" w:right="57"/>
              <w:jc w:val="center"/>
              <w:rPr>
                <w:noProof w:val="0"/>
              </w:rPr>
            </w:pPr>
            <w:r w:rsidRPr="00114245">
              <w:rPr>
                <w:noProof w:val="0"/>
              </w:rPr>
              <w:t>0484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F65A5E3" w14:textId="77777777" w:rsidR="00FF5071" w:rsidRPr="00114245" w:rsidRDefault="00FF5071"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1999C7BD" w14:textId="77777777" w:rsidR="00FF5071" w:rsidRPr="00114245" w:rsidRDefault="00FF5071" w:rsidP="009B6848">
            <w:pPr>
              <w:ind w:left="57" w:right="57"/>
              <w:rPr>
                <w:noProof w:val="0"/>
              </w:rPr>
            </w:pPr>
            <w:r w:rsidRPr="00114245">
              <w:rPr>
                <w:noProof w:val="0"/>
              </w:rPr>
              <w:t>LES MONTANS</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3B906212" w14:textId="77777777" w:rsidR="00FF5071" w:rsidRPr="00114245" w:rsidRDefault="00FF5071" w:rsidP="009B6848">
            <w:pPr>
              <w:jc w:val="right"/>
              <w:rPr>
                <w:noProof w:val="0"/>
              </w:rPr>
            </w:pPr>
            <w:r w:rsidRPr="00114245">
              <w:rPr>
                <w:noProof w:val="0"/>
              </w:rPr>
              <w:t>31 a 35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2D0F2029" w14:textId="77777777" w:rsidR="00FF5071" w:rsidRPr="00114245" w:rsidRDefault="00FF5071" w:rsidP="009B684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385193A5" w14:textId="77777777" w:rsidR="00FF5071" w:rsidRPr="00114245" w:rsidRDefault="00FF5071" w:rsidP="009B6848">
            <w:pPr>
              <w:jc w:val="center"/>
              <w:rPr>
                <w:noProof w:val="0"/>
              </w:rPr>
            </w:pPr>
            <w:r w:rsidRPr="00114245">
              <w:rPr>
                <w:noProof w:val="0"/>
              </w:rPr>
              <w:t>CN</w:t>
            </w:r>
          </w:p>
        </w:tc>
      </w:tr>
      <w:tr w:rsidR="00FF5071" w:rsidRPr="00114245" w14:paraId="2E2767AF"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29A9C2AB" w14:textId="77777777" w:rsidR="00FF5071" w:rsidRPr="00114245" w:rsidRDefault="00FF5071"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709DD743" w14:textId="77777777" w:rsidR="00FF5071" w:rsidRPr="00114245" w:rsidRDefault="00FF5071" w:rsidP="009B6848">
            <w:pPr>
              <w:ind w:left="57" w:right="57"/>
              <w:jc w:val="center"/>
              <w:rPr>
                <w:noProof w:val="0"/>
              </w:rPr>
            </w:pPr>
            <w:r w:rsidRPr="00114245">
              <w:rPr>
                <w:noProof w:val="0"/>
              </w:rPr>
              <w:t>0490</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72580791" w14:textId="77777777" w:rsidR="00FF5071" w:rsidRPr="00114245" w:rsidRDefault="00FF5071"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36274AF9" w14:textId="77777777" w:rsidR="00FF5071" w:rsidRPr="00114245" w:rsidRDefault="00FF5071" w:rsidP="009B6848">
            <w:pPr>
              <w:ind w:left="57" w:right="57"/>
              <w:rPr>
                <w:noProof w:val="0"/>
              </w:rPr>
            </w:pPr>
            <w:r w:rsidRPr="00114245">
              <w:rPr>
                <w:noProof w:val="0"/>
              </w:rPr>
              <w:t>LES MONTANS</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1C7411B2" w14:textId="77777777" w:rsidR="00FF5071" w:rsidRPr="00114245" w:rsidRDefault="00FF5071" w:rsidP="009B6848">
            <w:pPr>
              <w:jc w:val="right"/>
              <w:rPr>
                <w:noProof w:val="0"/>
              </w:rPr>
            </w:pPr>
            <w:r w:rsidRPr="00114245">
              <w:rPr>
                <w:noProof w:val="0"/>
              </w:rPr>
              <w:t>6 a 25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2BD787F9" w14:textId="77777777" w:rsidR="00FF5071" w:rsidRPr="00114245" w:rsidRDefault="00FF5071" w:rsidP="009B684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068818AD" w14:textId="77777777" w:rsidR="00FF5071" w:rsidRPr="00114245" w:rsidRDefault="00FF5071" w:rsidP="009B6848">
            <w:pPr>
              <w:jc w:val="center"/>
              <w:rPr>
                <w:noProof w:val="0"/>
              </w:rPr>
            </w:pPr>
            <w:r w:rsidRPr="00114245">
              <w:rPr>
                <w:noProof w:val="0"/>
              </w:rPr>
              <w:t>CN</w:t>
            </w:r>
          </w:p>
        </w:tc>
      </w:tr>
      <w:tr w:rsidR="00FF5071" w:rsidRPr="00114245" w14:paraId="722F348B"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38C17F50" w14:textId="77777777" w:rsidR="00FF5071" w:rsidRPr="00114245" w:rsidRDefault="00FF5071"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723DF8A0" w14:textId="77777777" w:rsidR="00FF5071" w:rsidRPr="00114245" w:rsidRDefault="00FF5071" w:rsidP="009B6848">
            <w:pPr>
              <w:ind w:left="57" w:right="57"/>
              <w:jc w:val="center"/>
              <w:rPr>
                <w:noProof w:val="0"/>
              </w:rPr>
            </w:pPr>
            <w:r w:rsidRPr="00114245">
              <w:rPr>
                <w:noProof w:val="0"/>
              </w:rPr>
              <w:t>0491</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4E7806CA" w14:textId="77777777" w:rsidR="00FF5071" w:rsidRPr="00114245" w:rsidRDefault="00FF5071"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6DA9462D" w14:textId="77777777" w:rsidR="00FF5071" w:rsidRPr="00114245" w:rsidRDefault="00FF5071" w:rsidP="009B6848">
            <w:pPr>
              <w:ind w:left="57" w:right="57"/>
              <w:rPr>
                <w:noProof w:val="0"/>
              </w:rPr>
            </w:pPr>
            <w:r w:rsidRPr="00114245">
              <w:rPr>
                <w:noProof w:val="0"/>
              </w:rPr>
              <w:t>LES MONTANS</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11F6218A" w14:textId="77777777" w:rsidR="00FF5071" w:rsidRPr="00114245" w:rsidRDefault="00FF5071" w:rsidP="009B6848">
            <w:pPr>
              <w:jc w:val="right"/>
              <w:rPr>
                <w:noProof w:val="0"/>
              </w:rPr>
            </w:pPr>
            <w:r w:rsidRPr="00114245">
              <w:rPr>
                <w:noProof w:val="0"/>
              </w:rPr>
              <w:t>11 a 70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2A7161E8" w14:textId="77777777" w:rsidR="00FF5071" w:rsidRPr="00114245" w:rsidRDefault="00FF5071" w:rsidP="009B684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5AC5D2A7" w14:textId="77777777" w:rsidR="00FF5071" w:rsidRPr="00114245" w:rsidRDefault="00FF5071" w:rsidP="009B6848">
            <w:pPr>
              <w:jc w:val="center"/>
              <w:rPr>
                <w:noProof w:val="0"/>
              </w:rPr>
            </w:pPr>
            <w:r w:rsidRPr="00114245">
              <w:rPr>
                <w:noProof w:val="0"/>
              </w:rPr>
              <w:t>CN</w:t>
            </w:r>
          </w:p>
        </w:tc>
      </w:tr>
      <w:tr w:rsidR="00FF5071" w:rsidRPr="00114245" w14:paraId="4F649018"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17FFBD92" w14:textId="77777777" w:rsidR="00FF5071" w:rsidRPr="00114245" w:rsidRDefault="00FF5071" w:rsidP="009B6848">
            <w:pPr>
              <w:ind w:left="57" w:right="57"/>
              <w:jc w:val="center"/>
              <w:rPr>
                <w:noProof w:val="0"/>
              </w:rPr>
            </w:pPr>
            <w:r w:rsidRPr="00114245">
              <w:rPr>
                <w:noProof w:val="0"/>
              </w:rPr>
              <w:t>ZC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4918544B" w14:textId="77777777" w:rsidR="00FF5071" w:rsidRPr="00114245" w:rsidRDefault="00FF5071" w:rsidP="009B6848">
            <w:pPr>
              <w:ind w:left="57" w:right="57"/>
              <w:jc w:val="center"/>
              <w:rPr>
                <w:noProof w:val="0"/>
              </w:rPr>
            </w:pPr>
            <w:r w:rsidRPr="00114245">
              <w:rPr>
                <w:noProof w:val="0"/>
              </w:rPr>
              <w:t>0004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45669B4F" w14:textId="77777777" w:rsidR="00FF5071" w:rsidRPr="00114245" w:rsidRDefault="00FF5071" w:rsidP="009B6848">
            <w:pPr>
              <w:ind w:left="57" w:right="57"/>
              <w:jc w:val="center"/>
              <w:rPr>
                <w:noProof w:val="0"/>
              </w:rPr>
            </w:pPr>
            <w:r w:rsidRPr="00114245">
              <w:rPr>
                <w:noProof w:val="0"/>
              </w:rPr>
              <w:t>J</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0C610C48" w14:textId="77777777" w:rsidR="00FF5071" w:rsidRPr="00114245" w:rsidRDefault="00FF5071" w:rsidP="009B6848">
            <w:pPr>
              <w:ind w:left="57" w:right="57"/>
              <w:rPr>
                <w:noProof w:val="0"/>
              </w:rPr>
            </w:pPr>
            <w:r w:rsidRPr="00114245">
              <w:rPr>
                <w:noProof w:val="0"/>
              </w:rPr>
              <w:t>LE BREUIL</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0220CCD3" w14:textId="77777777" w:rsidR="00FF5071" w:rsidRPr="00114245" w:rsidRDefault="00FF5071" w:rsidP="009B6848">
            <w:pPr>
              <w:jc w:val="right"/>
              <w:rPr>
                <w:noProof w:val="0"/>
              </w:rPr>
            </w:pPr>
            <w:r w:rsidRPr="00114245">
              <w:rPr>
                <w:noProof w:val="0"/>
              </w:rPr>
              <w:t>1 ha 41 a 28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3F5E63A3" w14:textId="77777777" w:rsidR="00FF5071" w:rsidRPr="00114245" w:rsidRDefault="00FF5071"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23214BC5" w14:textId="77777777" w:rsidR="00FF5071" w:rsidRPr="00114245" w:rsidRDefault="00FF5071" w:rsidP="009B6848">
            <w:pPr>
              <w:jc w:val="center"/>
              <w:rPr>
                <w:noProof w:val="0"/>
              </w:rPr>
            </w:pPr>
            <w:r w:rsidRPr="00114245">
              <w:rPr>
                <w:noProof w:val="0"/>
              </w:rPr>
              <w:t>CN</w:t>
            </w:r>
          </w:p>
        </w:tc>
      </w:tr>
      <w:tr w:rsidR="00FF5071" w:rsidRPr="00114245" w14:paraId="3ED2B072"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5FF8C627" w14:textId="77777777" w:rsidR="00FF5071" w:rsidRPr="00114245" w:rsidRDefault="00FF5071" w:rsidP="009B6848">
            <w:pPr>
              <w:ind w:left="57" w:right="57"/>
              <w:jc w:val="center"/>
              <w:rPr>
                <w:noProof w:val="0"/>
              </w:rPr>
            </w:pPr>
            <w:r w:rsidRPr="00114245">
              <w:rPr>
                <w:noProof w:val="0"/>
              </w:rPr>
              <w:t>ZC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65D6B369" w14:textId="77777777" w:rsidR="00FF5071" w:rsidRPr="00114245" w:rsidRDefault="00FF5071" w:rsidP="009B6848">
            <w:pPr>
              <w:ind w:left="57" w:right="57"/>
              <w:jc w:val="center"/>
              <w:rPr>
                <w:noProof w:val="0"/>
              </w:rPr>
            </w:pPr>
            <w:r w:rsidRPr="00114245">
              <w:rPr>
                <w:noProof w:val="0"/>
              </w:rPr>
              <w:t>0004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78ADBCE6" w14:textId="77777777" w:rsidR="00FF5071" w:rsidRPr="00114245" w:rsidRDefault="00FF5071" w:rsidP="009B6848">
            <w:pPr>
              <w:ind w:left="57" w:right="57"/>
              <w:jc w:val="center"/>
              <w:rPr>
                <w:noProof w:val="0"/>
              </w:rPr>
            </w:pPr>
            <w:r w:rsidRPr="00114245">
              <w:rPr>
                <w:noProof w:val="0"/>
              </w:rPr>
              <w:t>K</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3C34CA20" w14:textId="77777777" w:rsidR="00FF5071" w:rsidRPr="00114245" w:rsidRDefault="00FF5071" w:rsidP="009B6848">
            <w:pPr>
              <w:ind w:left="57" w:right="57"/>
              <w:rPr>
                <w:noProof w:val="0"/>
              </w:rPr>
            </w:pPr>
            <w:r w:rsidRPr="00114245">
              <w:rPr>
                <w:noProof w:val="0"/>
              </w:rPr>
              <w:t>LE BREUIL</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503B1028" w14:textId="77777777" w:rsidR="00FF5071" w:rsidRPr="00114245" w:rsidRDefault="00FF5071" w:rsidP="009B6848">
            <w:pPr>
              <w:jc w:val="right"/>
              <w:rPr>
                <w:noProof w:val="0"/>
              </w:rPr>
            </w:pPr>
            <w:r w:rsidRPr="00114245">
              <w:rPr>
                <w:noProof w:val="0"/>
              </w:rPr>
              <w:t>5 ha 17 a 22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04E7A2E8" w14:textId="77777777" w:rsidR="00FF5071" w:rsidRPr="00114245" w:rsidRDefault="00FF5071"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45613FA0" w14:textId="77777777" w:rsidR="00FF5071" w:rsidRPr="00114245" w:rsidRDefault="00FF5071" w:rsidP="009B6848">
            <w:pPr>
              <w:jc w:val="center"/>
              <w:rPr>
                <w:noProof w:val="0"/>
              </w:rPr>
            </w:pPr>
            <w:r w:rsidRPr="00114245">
              <w:rPr>
                <w:noProof w:val="0"/>
              </w:rPr>
              <w:t>CN</w:t>
            </w:r>
          </w:p>
        </w:tc>
      </w:tr>
      <w:tr w:rsidR="00FF5071" w:rsidRPr="00114245" w14:paraId="66838F3E"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33C7DEA8" w14:textId="77777777" w:rsidR="00FF5071" w:rsidRPr="00114245" w:rsidRDefault="00FF5071" w:rsidP="009B6848">
            <w:pPr>
              <w:ind w:left="57" w:right="57"/>
              <w:jc w:val="center"/>
              <w:rPr>
                <w:noProof w:val="0"/>
              </w:rPr>
            </w:pPr>
            <w:r w:rsidRPr="00114245">
              <w:rPr>
                <w:noProof w:val="0"/>
              </w:rPr>
              <w:t>ZD</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15B59353" w14:textId="77777777" w:rsidR="00FF5071" w:rsidRPr="00114245" w:rsidRDefault="00FF5071" w:rsidP="009B6848">
            <w:pPr>
              <w:ind w:left="57" w:right="57"/>
              <w:jc w:val="center"/>
              <w:rPr>
                <w:noProof w:val="0"/>
              </w:rPr>
            </w:pPr>
            <w:r w:rsidRPr="00114245">
              <w:rPr>
                <w:noProof w:val="0"/>
              </w:rPr>
              <w:t>0013</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71E184C8" w14:textId="77777777" w:rsidR="00FF5071" w:rsidRPr="00114245" w:rsidRDefault="00FF5071" w:rsidP="009B6848">
            <w:pPr>
              <w:ind w:left="57" w:right="57"/>
              <w:jc w:val="center"/>
              <w:rPr>
                <w:noProof w:val="0"/>
              </w:rPr>
            </w:pPr>
            <w:r w:rsidRPr="00114245">
              <w:rPr>
                <w:noProof w:val="0"/>
              </w:rPr>
              <w:t>J</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73AFDE3F" w14:textId="77777777" w:rsidR="00FF5071" w:rsidRPr="00114245" w:rsidRDefault="00FF5071" w:rsidP="009B6848">
            <w:pPr>
              <w:ind w:left="57" w:right="57"/>
              <w:rPr>
                <w:noProof w:val="0"/>
              </w:rPr>
            </w:pPr>
            <w:r w:rsidRPr="00114245">
              <w:rPr>
                <w:noProof w:val="0"/>
              </w:rPr>
              <w:t>PRE RENARD</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3CEDFED0" w14:textId="77777777" w:rsidR="00FF5071" w:rsidRPr="00114245" w:rsidRDefault="00FF5071" w:rsidP="009B6848">
            <w:pPr>
              <w:jc w:val="right"/>
              <w:rPr>
                <w:noProof w:val="0"/>
              </w:rPr>
            </w:pPr>
            <w:r w:rsidRPr="00114245">
              <w:rPr>
                <w:noProof w:val="0"/>
              </w:rPr>
              <w:t>2 ha 44 a 28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11554902" w14:textId="77777777" w:rsidR="00FF5071" w:rsidRPr="00114245" w:rsidRDefault="00FF5071"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0FDE843B" w14:textId="77777777" w:rsidR="00FF5071" w:rsidRPr="00114245" w:rsidRDefault="00FF5071" w:rsidP="009B6848">
            <w:pPr>
              <w:jc w:val="center"/>
              <w:rPr>
                <w:noProof w:val="0"/>
              </w:rPr>
            </w:pPr>
            <w:r w:rsidRPr="00114245">
              <w:rPr>
                <w:noProof w:val="0"/>
              </w:rPr>
              <w:t>CN</w:t>
            </w:r>
          </w:p>
        </w:tc>
      </w:tr>
      <w:tr w:rsidR="00FF5071" w:rsidRPr="00114245" w14:paraId="6EEEDD09"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601B261F" w14:textId="77777777" w:rsidR="00FF5071" w:rsidRPr="00114245" w:rsidRDefault="00FF5071" w:rsidP="009B6848">
            <w:pPr>
              <w:ind w:left="57" w:right="57"/>
              <w:jc w:val="center"/>
              <w:rPr>
                <w:noProof w:val="0"/>
              </w:rPr>
            </w:pPr>
            <w:r w:rsidRPr="00114245">
              <w:rPr>
                <w:noProof w:val="0"/>
              </w:rPr>
              <w:t>ZD</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0C9262FC" w14:textId="77777777" w:rsidR="00FF5071" w:rsidRPr="00114245" w:rsidRDefault="00FF5071" w:rsidP="009B6848">
            <w:pPr>
              <w:ind w:left="57" w:right="57"/>
              <w:jc w:val="center"/>
              <w:rPr>
                <w:noProof w:val="0"/>
              </w:rPr>
            </w:pPr>
            <w:r w:rsidRPr="00114245">
              <w:rPr>
                <w:noProof w:val="0"/>
              </w:rPr>
              <w:t>0013</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66EC0A5A" w14:textId="77777777" w:rsidR="00FF5071" w:rsidRPr="00114245" w:rsidRDefault="00FF5071" w:rsidP="009B6848">
            <w:pPr>
              <w:ind w:left="57" w:right="57"/>
              <w:jc w:val="center"/>
              <w:rPr>
                <w:noProof w:val="0"/>
              </w:rPr>
            </w:pPr>
            <w:r w:rsidRPr="00114245">
              <w:rPr>
                <w:noProof w:val="0"/>
              </w:rPr>
              <w:t>K</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0856105E" w14:textId="77777777" w:rsidR="00FF5071" w:rsidRPr="00114245" w:rsidRDefault="00FF5071" w:rsidP="009B6848">
            <w:pPr>
              <w:ind w:left="57" w:right="57"/>
              <w:rPr>
                <w:noProof w:val="0"/>
              </w:rPr>
            </w:pPr>
            <w:r w:rsidRPr="00114245">
              <w:rPr>
                <w:noProof w:val="0"/>
              </w:rPr>
              <w:t>PRE RENARD</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68BE8850" w14:textId="77777777" w:rsidR="00FF5071" w:rsidRPr="00114245" w:rsidRDefault="00FF5071" w:rsidP="009B6848">
            <w:pPr>
              <w:jc w:val="right"/>
              <w:rPr>
                <w:noProof w:val="0"/>
              </w:rPr>
            </w:pPr>
            <w:r w:rsidRPr="00114245">
              <w:rPr>
                <w:noProof w:val="0"/>
              </w:rPr>
              <w:t>1 ha 05 a 42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70805EAB" w14:textId="77777777" w:rsidR="00FF5071" w:rsidRPr="00114245" w:rsidRDefault="00FF5071"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07BCBEC2" w14:textId="77777777" w:rsidR="00FF5071" w:rsidRPr="00114245" w:rsidRDefault="00FF5071" w:rsidP="009B6848">
            <w:pPr>
              <w:jc w:val="center"/>
              <w:rPr>
                <w:noProof w:val="0"/>
              </w:rPr>
            </w:pPr>
            <w:r w:rsidRPr="00114245">
              <w:rPr>
                <w:noProof w:val="0"/>
              </w:rPr>
              <w:t>CN</w:t>
            </w:r>
          </w:p>
        </w:tc>
      </w:tr>
      <w:tr w:rsidR="00FF5071" w:rsidRPr="00114245" w14:paraId="4B091317"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5CA283D3" w14:textId="77777777" w:rsidR="00FF5071" w:rsidRPr="00114245" w:rsidRDefault="00FF5071" w:rsidP="009B6848">
            <w:pPr>
              <w:ind w:left="57" w:right="57"/>
              <w:jc w:val="center"/>
              <w:rPr>
                <w:noProof w:val="0"/>
              </w:rPr>
            </w:pPr>
            <w:r w:rsidRPr="00114245">
              <w:rPr>
                <w:noProof w:val="0"/>
              </w:rPr>
              <w:t>ZD</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61A822AC" w14:textId="77777777" w:rsidR="00FF5071" w:rsidRPr="00114245" w:rsidRDefault="00FF5071" w:rsidP="009B6848">
            <w:pPr>
              <w:ind w:left="57" w:right="57"/>
              <w:jc w:val="center"/>
              <w:rPr>
                <w:noProof w:val="0"/>
              </w:rPr>
            </w:pPr>
            <w:r w:rsidRPr="00114245">
              <w:rPr>
                <w:noProof w:val="0"/>
              </w:rPr>
              <w:t>0014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0A470557" w14:textId="77777777" w:rsidR="00FF5071" w:rsidRPr="00114245" w:rsidRDefault="00FF5071" w:rsidP="009B6848">
            <w:pPr>
              <w:ind w:left="57" w:right="57"/>
              <w:jc w:val="center"/>
              <w:rPr>
                <w:noProof w:val="0"/>
              </w:rPr>
            </w:pPr>
            <w:r w:rsidRPr="00114245">
              <w:rPr>
                <w:noProof w:val="0"/>
              </w:rPr>
              <w:t>J</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61A4A0D0" w14:textId="77777777" w:rsidR="00FF5071" w:rsidRPr="00114245" w:rsidRDefault="00FF5071" w:rsidP="009B6848">
            <w:pPr>
              <w:ind w:left="57" w:right="57"/>
              <w:rPr>
                <w:noProof w:val="0"/>
              </w:rPr>
            </w:pPr>
            <w:r w:rsidRPr="00114245">
              <w:rPr>
                <w:noProof w:val="0"/>
              </w:rPr>
              <w:t>PRE RENARD</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03BA2CF9" w14:textId="77777777" w:rsidR="00FF5071" w:rsidRPr="00114245" w:rsidRDefault="00FF5071" w:rsidP="009B6848">
            <w:pPr>
              <w:jc w:val="right"/>
              <w:rPr>
                <w:noProof w:val="0"/>
              </w:rPr>
            </w:pPr>
            <w:r w:rsidRPr="00114245">
              <w:rPr>
                <w:noProof w:val="0"/>
              </w:rPr>
              <w:t>31 a 42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185C0508" w14:textId="77777777" w:rsidR="00FF5071" w:rsidRPr="00114245" w:rsidRDefault="00FF5071"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1D39BCB4" w14:textId="77777777" w:rsidR="00FF5071" w:rsidRPr="00114245" w:rsidRDefault="00FF5071" w:rsidP="009B6848">
            <w:pPr>
              <w:jc w:val="center"/>
              <w:rPr>
                <w:noProof w:val="0"/>
              </w:rPr>
            </w:pPr>
            <w:r w:rsidRPr="00114245">
              <w:rPr>
                <w:noProof w:val="0"/>
              </w:rPr>
              <w:t>CN</w:t>
            </w:r>
          </w:p>
        </w:tc>
      </w:tr>
      <w:tr w:rsidR="00FF5071" w:rsidRPr="00114245" w14:paraId="66DDA526"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362E410F" w14:textId="77777777" w:rsidR="00FF5071" w:rsidRPr="00114245" w:rsidRDefault="00FF5071" w:rsidP="009B6848">
            <w:pPr>
              <w:ind w:left="57" w:right="57"/>
              <w:jc w:val="center"/>
              <w:rPr>
                <w:noProof w:val="0"/>
              </w:rPr>
            </w:pPr>
            <w:r w:rsidRPr="00114245">
              <w:rPr>
                <w:noProof w:val="0"/>
              </w:rPr>
              <w:t>ZD</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27829EEA" w14:textId="77777777" w:rsidR="00FF5071" w:rsidRPr="00114245" w:rsidRDefault="00FF5071" w:rsidP="009B6848">
            <w:pPr>
              <w:ind w:left="57" w:right="57"/>
              <w:jc w:val="center"/>
              <w:rPr>
                <w:noProof w:val="0"/>
              </w:rPr>
            </w:pPr>
            <w:r w:rsidRPr="00114245">
              <w:rPr>
                <w:noProof w:val="0"/>
              </w:rPr>
              <w:t>0014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59172EE7" w14:textId="77777777" w:rsidR="00FF5071" w:rsidRPr="00114245" w:rsidRDefault="00FF5071" w:rsidP="009B6848">
            <w:pPr>
              <w:ind w:left="57" w:right="57"/>
              <w:jc w:val="center"/>
              <w:rPr>
                <w:noProof w:val="0"/>
              </w:rPr>
            </w:pPr>
            <w:r w:rsidRPr="00114245">
              <w:rPr>
                <w:noProof w:val="0"/>
              </w:rPr>
              <w:t>K</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696F4116" w14:textId="77777777" w:rsidR="00FF5071" w:rsidRPr="00114245" w:rsidRDefault="00FF5071" w:rsidP="009B6848">
            <w:pPr>
              <w:ind w:left="57" w:right="57"/>
              <w:rPr>
                <w:noProof w:val="0"/>
              </w:rPr>
            </w:pPr>
            <w:r w:rsidRPr="00114245">
              <w:rPr>
                <w:noProof w:val="0"/>
              </w:rPr>
              <w:t>PRE RENARD</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6C20DBC8" w14:textId="77777777" w:rsidR="00FF5071" w:rsidRPr="00114245" w:rsidRDefault="00FF5071" w:rsidP="009B6848">
            <w:pPr>
              <w:jc w:val="right"/>
              <w:rPr>
                <w:noProof w:val="0"/>
              </w:rPr>
            </w:pPr>
            <w:r w:rsidRPr="00114245">
              <w:rPr>
                <w:noProof w:val="0"/>
              </w:rPr>
              <w:t>9 a 58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439C6BFC" w14:textId="77777777" w:rsidR="00FF5071" w:rsidRPr="00114245" w:rsidRDefault="00FF5071"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62E784C7" w14:textId="77777777" w:rsidR="00FF5071" w:rsidRPr="00114245" w:rsidRDefault="00FF5071" w:rsidP="009B6848">
            <w:pPr>
              <w:jc w:val="center"/>
              <w:rPr>
                <w:noProof w:val="0"/>
              </w:rPr>
            </w:pPr>
            <w:r w:rsidRPr="00114245">
              <w:rPr>
                <w:noProof w:val="0"/>
              </w:rPr>
              <w:t>CN</w:t>
            </w:r>
          </w:p>
        </w:tc>
      </w:tr>
      <w:tr w:rsidR="00FF5071" w:rsidRPr="00114245" w14:paraId="4F43EEAB"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6015A15B" w14:textId="77777777" w:rsidR="00FF5071" w:rsidRPr="00114245" w:rsidRDefault="00FF5071" w:rsidP="009B6848">
            <w:pPr>
              <w:ind w:left="57" w:right="57"/>
              <w:jc w:val="center"/>
              <w:rPr>
                <w:noProof w:val="0"/>
              </w:rPr>
            </w:pPr>
            <w:r w:rsidRPr="00114245">
              <w:rPr>
                <w:noProof w:val="0"/>
              </w:rPr>
              <w:t>ZD</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38DC183F" w14:textId="77777777" w:rsidR="00FF5071" w:rsidRPr="00114245" w:rsidRDefault="00FF5071" w:rsidP="009B6848">
            <w:pPr>
              <w:ind w:left="57" w:right="57"/>
              <w:jc w:val="center"/>
              <w:rPr>
                <w:noProof w:val="0"/>
              </w:rPr>
            </w:pPr>
            <w:r w:rsidRPr="00114245">
              <w:rPr>
                <w:noProof w:val="0"/>
              </w:rPr>
              <w:t>0031</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6E9AE9D9" w14:textId="77777777" w:rsidR="00FF5071" w:rsidRPr="00114245" w:rsidRDefault="00FF5071" w:rsidP="009B6848">
            <w:pPr>
              <w:ind w:left="57" w:right="57"/>
              <w:jc w:val="center"/>
              <w:rPr>
                <w:noProof w:val="0"/>
              </w:rPr>
            </w:pPr>
            <w:r w:rsidRPr="00114245">
              <w:rPr>
                <w:noProof w:val="0"/>
              </w:rPr>
              <w:t>J</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480A162E" w14:textId="77777777" w:rsidR="00FF5071" w:rsidRPr="00114245" w:rsidRDefault="00FF5071" w:rsidP="009B6848">
            <w:pPr>
              <w:ind w:left="57" w:right="57"/>
              <w:rPr>
                <w:noProof w:val="0"/>
              </w:rPr>
            </w:pPr>
            <w:r w:rsidRPr="00114245">
              <w:rPr>
                <w:noProof w:val="0"/>
              </w:rPr>
              <w:t>A GIRZON</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4601AF5D" w14:textId="77777777" w:rsidR="00FF5071" w:rsidRPr="00114245" w:rsidRDefault="00FF5071" w:rsidP="009B6848">
            <w:pPr>
              <w:jc w:val="right"/>
              <w:rPr>
                <w:noProof w:val="0"/>
              </w:rPr>
            </w:pPr>
            <w:r w:rsidRPr="00114245">
              <w:rPr>
                <w:noProof w:val="0"/>
              </w:rPr>
              <w:t>2 ha 43 a 45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49B155A8" w14:textId="77777777" w:rsidR="00FF5071" w:rsidRPr="00114245" w:rsidRDefault="00FF5071"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332FE3D3" w14:textId="77777777" w:rsidR="00FF5071" w:rsidRPr="00114245" w:rsidRDefault="00FF5071" w:rsidP="009B6848">
            <w:pPr>
              <w:jc w:val="center"/>
              <w:rPr>
                <w:noProof w:val="0"/>
              </w:rPr>
            </w:pPr>
            <w:r w:rsidRPr="00114245">
              <w:rPr>
                <w:noProof w:val="0"/>
              </w:rPr>
              <w:t>CN</w:t>
            </w:r>
          </w:p>
        </w:tc>
      </w:tr>
      <w:tr w:rsidR="00FF5071" w:rsidRPr="00114245" w14:paraId="237358B5"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7C27E7DD" w14:textId="77777777" w:rsidR="00FF5071" w:rsidRPr="00114245" w:rsidRDefault="00FF5071" w:rsidP="009B6848">
            <w:pPr>
              <w:ind w:left="57" w:right="57"/>
              <w:jc w:val="center"/>
              <w:rPr>
                <w:noProof w:val="0"/>
              </w:rPr>
            </w:pPr>
            <w:r w:rsidRPr="00114245">
              <w:rPr>
                <w:noProof w:val="0"/>
              </w:rPr>
              <w:t>ZD</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21F71002" w14:textId="77777777" w:rsidR="00FF5071" w:rsidRPr="00114245" w:rsidRDefault="00FF5071" w:rsidP="009B6848">
            <w:pPr>
              <w:ind w:left="57" w:right="57"/>
              <w:jc w:val="center"/>
              <w:rPr>
                <w:noProof w:val="0"/>
              </w:rPr>
            </w:pPr>
            <w:r w:rsidRPr="00114245">
              <w:rPr>
                <w:noProof w:val="0"/>
              </w:rPr>
              <w:t>0031</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E2DE6FC" w14:textId="77777777" w:rsidR="00FF5071" w:rsidRPr="00114245" w:rsidRDefault="00FF5071" w:rsidP="009B6848">
            <w:pPr>
              <w:ind w:left="57" w:right="57"/>
              <w:jc w:val="center"/>
              <w:rPr>
                <w:noProof w:val="0"/>
              </w:rPr>
            </w:pPr>
            <w:r w:rsidRPr="00114245">
              <w:rPr>
                <w:noProof w:val="0"/>
              </w:rPr>
              <w:t>K</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6203053F" w14:textId="77777777" w:rsidR="00FF5071" w:rsidRPr="00114245" w:rsidRDefault="00FF5071" w:rsidP="009B6848">
            <w:pPr>
              <w:ind w:left="57" w:right="57"/>
              <w:rPr>
                <w:noProof w:val="0"/>
              </w:rPr>
            </w:pPr>
            <w:r w:rsidRPr="00114245">
              <w:rPr>
                <w:noProof w:val="0"/>
              </w:rPr>
              <w:t>A GIRZON</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28ED2877" w14:textId="77777777" w:rsidR="00FF5071" w:rsidRPr="00114245" w:rsidRDefault="00FF5071" w:rsidP="009B6848">
            <w:pPr>
              <w:jc w:val="right"/>
              <w:rPr>
                <w:noProof w:val="0"/>
              </w:rPr>
            </w:pPr>
            <w:r w:rsidRPr="00114245">
              <w:rPr>
                <w:noProof w:val="0"/>
              </w:rPr>
              <w:t>2 ha 43 a 45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2D362A42" w14:textId="77777777" w:rsidR="00FF5071" w:rsidRPr="00114245" w:rsidRDefault="00FF5071"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11FFF554" w14:textId="77777777" w:rsidR="00FF5071" w:rsidRPr="00114245" w:rsidRDefault="00FF5071" w:rsidP="009B6848">
            <w:pPr>
              <w:jc w:val="center"/>
              <w:rPr>
                <w:noProof w:val="0"/>
              </w:rPr>
            </w:pPr>
            <w:r w:rsidRPr="00114245">
              <w:rPr>
                <w:noProof w:val="0"/>
              </w:rPr>
              <w:t>CN</w:t>
            </w:r>
          </w:p>
        </w:tc>
      </w:tr>
      <w:tr w:rsidR="00FF5071" w:rsidRPr="00114245" w14:paraId="3F89832B"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1B1ECC48" w14:textId="77777777" w:rsidR="00FF5071" w:rsidRPr="00114245" w:rsidRDefault="00FF5071" w:rsidP="009B6848">
            <w:pPr>
              <w:ind w:left="57" w:right="57"/>
              <w:jc w:val="center"/>
              <w:rPr>
                <w:noProof w:val="0"/>
              </w:rPr>
            </w:pPr>
            <w:r w:rsidRPr="00114245">
              <w:rPr>
                <w:noProof w:val="0"/>
              </w:rPr>
              <w:t>ZH</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078FA64C" w14:textId="77777777" w:rsidR="00FF5071" w:rsidRPr="00114245" w:rsidRDefault="00FF5071" w:rsidP="009B6848">
            <w:pPr>
              <w:ind w:left="57" w:right="57"/>
              <w:jc w:val="center"/>
              <w:rPr>
                <w:noProof w:val="0"/>
              </w:rPr>
            </w:pPr>
            <w:r w:rsidRPr="00114245">
              <w:rPr>
                <w:noProof w:val="0"/>
              </w:rPr>
              <w:t>0028</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2CEB77AB" w14:textId="77777777" w:rsidR="00FF5071" w:rsidRPr="00114245" w:rsidRDefault="00FF5071" w:rsidP="009B6848">
            <w:pPr>
              <w:ind w:left="57" w:right="57"/>
              <w:jc w:val="center"/>
              <w:rPr>
                <w:noProof w:val="0"/>
              </w:rPr>
            </w:pPr>
            <w:r w:rsidRPr="00114245">
              <w:rPr>
                <w:noProof w:val="0"/>
              </w:rPr>
              <w:t>J</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605AAE97" w14:textId="77777777" w:rsidR="00FF5071" w:rsidRPr="00114245" w:rsidRDefault="00FF5071" w:rsidP="009B6848">
            <w:pPr>
              <w:ind w:left="57" w:right="57"/>
              <w:rPr>
                <w:noProof w:val="0"/>
              </w:rPr>
            </w:pPr>
            <w:r w:rsidRPr="00114245">
              <w:rPr>
                <w:noProof w:val="0"/>
              </w:rPr>
              <w:t>LA MONTEE DES VACHES</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11E8BE09" w14:textId="77777777" w:rsidR="00FF5071" w:rsidRPr="00114245" w:rsidRDefault="00FF5071" w:rsidP="009B6848">
            <w:pPr>
              <w:jc w:val="right"/>
              <w:rPr>
                <w:noProof w:val="0"/>
              </w:rPr>
            </w:pPr>
            <w:r w:rsidRPr="00114245">
              <w:rPr>
                <w:noProof w:val="0"/>
              </w:rPr>
              <w:t>2 ha 32 a 10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28CF1751" w14:textId="77777777" w:rsidR="00FF5071" w:rsidRPr="00114245" w:rsidRDefault="00FF5071"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2BBE532C" w14:textId="77777777" w:rsidR="00FF5071" w:rsidRPr="00114245" w:rsidRDefault="00FF5071" w:rsidP="009B6848">
            <w:pPr>
              <w:jc w:val="center"/>
              <w:rPr>
                <w:noProof w:val="0"/>
              </w:rPr>
            </w:pPr>
            <w:r w:rsidRPr="00114245">
              <w:rPr>
                <w:noProof w:val="0"/>
              </w:rPr>
              <w:t>CN</w:t>
            </w:r>
          </w:p>
        </w:tc>
      </w:tr>
      <w:tr w:rsidR="00FF5071" w:rsidRPr="00114245" w14:paraId="30A534CB"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1979EDB4" w14:textId="77777777" w:rsidR="00FF5071" w:rsidRPr="00114245" w:rsidRDefault="00FF5071" w:rsidP="009B6848">
            <w:pPr>
              <w:ind w:left="57" w:right="57"/>
              <w:jc w:val="center"/>
              <w:rPr>
                <w:noProof w:val="0"/>
              </w:rPr>
            </w:pPr>
            <w:r w:rsidRPr="00114245">
              <w:rPr>
                <w:noProof w:val="0"/>
              </w:rPr>
              <w:t>ZH</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75A0C723" w14:textId="77777777" w:rsidR="00FF5071" w:rsidRPr="00114245" w:rsidRDefault="00FF5071" w:rsidP="009B6848">
            <w:pPr>
              <w:ind w:left="57" w:right="57"/>
              <w:jc w:val="center"/>
              <w:rPr>
                <w:noProof w:val="0"/>
              </w:rPr>
            </w:pPr>
            <w:r w:rsidRPr="00114245">
              <w:rPr>
                <w:noProof w:val="0"/>
              </w:rPr>
              <w:t>0028</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3404851F" w14:textId="77777777" w:rsidR="00FF5071" w:rsidRPr="00114245" w:rsidRDefault="00FF5071" w:rsidP="009B6848">
            <w:pPr>
              <w:ind w:left="57" w:right="57"/>
              <w:jc w:val="center"/>
              <w:rPr>
                <w:noProof w:val="0"/>
              </w:rPr>
            </w:pPr>
            <w:r w:rsidRPr="00114245">
              <w:rPr>
                <w:noProof w:val="0"/>
              </w:rPr>
              <w:t>K</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2C73D665" w14:textId="77777777" w:rsidR="00FF5071" w:rsidRPr="00114245" w:rsidRDefault="00FF5071" w:rsidP="009B6848">
            <w:pPr>
              <w:ind w:left="57" w:right="57"/>
              <w:rPr>
                <w:noProof w:val="0"/>
              </w:rPr>
            </w:pPr>
            <w:r w:rsidRPr="00114245">
              <w:rPr>
                <w:noProof w:val="0"/>
              </w:rPr>
              <w:t>LA MONTEE DES VACHES</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72F4BC40" w14:textId="77777777" w:rsidR="00FF5071" w:rsidRPr="00114245" w:rsidRDefault="00FF5071" w:rsidP="009B6848">
            <w:pPr>
              <w:jc w:val="right"/>
              <w:rPr>
                <w:noProof w:val="0"/>
              </w:rPr>
            </w:pPr>
            <w:r w:rsidRPr="00114245">
              <w:rPr>
                <w:noProof w:val="0"/>
              </w:rPr>
              <w:t>66 a 40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31E6E21B" w14:textId="77777777" w:rsidR="00FF5071" w:rsidRPr="00114245" w:rsidRDefault="00FF5071"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017CED38" w14:textId="77777777" w:rsidR="00FF5071" w:rsidRPr="00114245" w:rsidRDefault="00FF5071" w:rsidP="009B6848">
            <w:pPr>
              <w:jc w:val="center"/>
              <w:rPr>
                <w:noProof w:val="0"/>
              </w:rPr>
            </w:pPr>
            <w:r w:rsidRPr="00114245">
              <w:rPr>
                <w:noProof w:val="0"/>
              </w:rPr>
              <w:t>CN</w:t>
            </w:r>
          </w:p>
        </w:tc>
      </w:tr>
      <w:tr w:rsidR="00FF5071" w:rsidRPr="00114245" w14:paraId="5EA825D1"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4CE7131B" w14:textId="77777777" w:rsidR="00FF5071" w:rsidRPr="00114245" w:rsidRDefault="00FF5071" w:rsidP="009B6848">
            <w:pPr>
              <w:ind w:left="57" w:right="57"/>
              <w:jc w:val="center"/>
              <w:rPr>
                <w:noProof w:val="0"/>
              </w:rPr>
            </w:pPr>
            <w:r w:rsidRPr="00114245">
              <w:rPr>
                <w:noProof w:val="0"/>
              </w:rPr>
              <w:t>ZH</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57D4E376" w14:textId="77777777" w:rsidR="00FF5071" w:rsidRPr="00114245" w:rsidRDefault="00FF5071" w:rsidP="009B6848">
            <w:pPr>
              <w:ind w:left="57" w:right="57"/>
              <w:jc w:val="center"/>
              <w:rPr>
                <w:noProof w:val="0"/>
              </w:rPr>
            </w:pPr>
            <w:r w:rsidRPr="00114245">
              <w:rPr>
                <w:noProof w:val="0"/>
              </w:rPr>
              <w:t>0029</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D271690" w14:textId="77777777" w:rsidR="00FF5071" w:rsidRPr="00114245" w:rsidRDefault="00FF5071"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7F994CFA" w14:textId="77777777" w:rsidR="00FF5071" w:rsidRPr="00114245" w:rsidRDefault="00FF5071" w:rsidP="009B6848">
            <w:pPr>
              <w:ind w:left="57" w:right="57"/>
              <w:rPr>
                <w:noProof w:val="0"/>
              </w:rPr>
            </w:pPr>
            <w:r w:rsidRPr="00114245">
              <w:rPr>
                <w:noProof w:val="0"/>
              </w:rPr>
              <w:t>LA MONTEE DES VACHES</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372B1BA4" w14:textId="77777777" w:rsidR="00FF5071" w:rsidRPr="00114245" w:rsidRDefault="00FF5071" w:rsidP="009B6848">
            <w:pPr>
              <w:jc w:val="right"/>
              <w:rPr>
                <w:noProof w:val="0"/>
              </w:rPr>
            </w:pPr>
            <w:r w:rsidRPr="00114245">
              <w:rPr>
                <w:noProof w:val="0"/>
              </w:rPr>
              <w:t>23 a 20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0BD03022" w14:textId="77777777" w:rsidR="00FF5071" w:rsidRPr="00114245" w:rsidRDefault="00FF5071"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4CD33BC0" w14:textId="77777777" w:rsidR="00FF5071" w:rsidRPr="00114245" w:rsidRDefault="00FF5071" w:rsidP="009B6848">
            <w:pPr>
              <w:jc w:val="center"/>
              <w:rPr>
                <w:noProof w:val="0"/>
              </w:rPr>
            </w:pPr>
            <w:r w:rsidRPr="00114245">
              <w:rPr>
                <w:noProof w:val="0"/>
              </w:rPr>
              <w:t>CN</w:t>
            </w:r>
          </w:p>
        </w:tc>
      </w:tr>
      <w:tr w:rsidR="00FF5071" w:rsidRPr="00114245" w14:paraId="4565C9AF" w14:textId="77777777" w:rsidTr="009B6848">
        <w:trPr>
          <w:gridAfter w:val="1"/>
          <w:wAfter w:w="46" w:type="dxa"/>
          <w:cantSplit/>
          <w:trHeight w:val="227"/>
          <w:tblHeader/>
        </w:trPr>
        <w:tc>
          <w:tcPr>
            <w:tcW w:w="2552" w:type="dxa"/>
            <w:gridSpan w:val="5"/>
            <w:tcBorders>
              <w:top w:val="nil"/>
              <w:left w:val="nil"/>
              <w:bottom w:val="nil"/>
              <w:right w:val="single" w:sz="4" w:space="0" w:color="auto"/>
            </w:tcBorders>
            <w:tcMar>
              <w:left w:w="0" w:type="dxa"/>
              <w:right w:w="0" w:type="dxa"/>
            </w:tcMar>
          </w:tcPr>
          <w:p w14:paraId="73BFA06F" w14:textId="77777777" w:rsidR="00FF5071" w:rsidRPr="00114245" w:rsidRDefault="00FF5071" w:rsidP="009B6848">
            <w:pPr>
              <w:spacing w:line="360" w:lineRule="atLeast"/>
              <w:jc w:val="center"/>
              <w:rPr>
                <w:b/>
                <w:noProof w:val="0"/>
              </w:rPr>
            </w:pPr>
          </w:p>
        </w:tc>
        <w:tc>
          <w:tcPr>
            <w:tcW w:w="2693"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197AB68A" w14:textId="77777777" w:rsidR="00FF5071" w:rsidRPr="00114245" w:rsidRDefault="00FF5071" w:rsidP="009B6848">
            <w:pPr>
              <w:spacing w:before="20" w:after="20" w:line="360" w:lineRule="atLeast"/>
              <w:jc w:val="right"/>
              <w:rPr>
                <w:b/>
                <w:noProof w:val="0"/>
              </w:rPr>
            </w:pPr>
            <w:r w:rsidRPr="00114245">
              <w:rPr>
                <w:b/>
                <w:noProof w:val="0"/>
              </w:rPr>
              <w:t>Total</w:t>
            </w:r>
          </w:p>
        </w:tc>
        <w:tc>
          <w:tcPr>
            <w:tcW w:w="1985" w:type="dxa"/>
            <w:tcBorders>
              <w:top w:val="single" w:sz="4" w:space="0" w:color="auto"/>
              <w:left w:val="single" w:sz="4" w:space="0" w:color="auto"/>
              <w:bottom w:val="single" w:sz="4" w:space="0" w:color="auto"/>
              <w:right w:val="single" w:sz="4" w:space="0" w:color="auto"/>
            </w:tcBorders>
            <w:tcMar>
              <w:left w:w="0" w:type="dxa"/>
              <w:right w:w="57" w:type="dxa"/>
            </w:tcMar>
          </w:tcPr>
          <w:p w14:paraId="13B99B7C" w14:textId="77777777" w:rsidR="00FF5071" w:rsidRPr="00114245" w:rsidRDefault="00FF5071" w:rsidP="009B6848">
            <w:pPr>
              <w:spacing w:before="20" w:after="20" w:line="360" w:lineRule="atLeast"/>
              <w:jc w:val="right"/>
              <w:rPr>
                <w:b/>
                <w:noProof w:val="0"/>
              </w:rPr>
            </w:pPr>
            <w:r w:rsidRPr="00114245">
              <w:rPr>
                <w:noProof w:val="0"/>
              </w:rPr>
              <w:t>21 ha 15 a 86 ca</w:t>
            </w:r>
          </w:p>
        </w:tc>
        <w:tc>
          <w:tcPr>
            <w:tcW w:w="2505" w:type="dxa"/>
            <w:gridSpan w:val="2"/>
            <w:tcBorders>
              <w:top w:val="nil"/>
              <w:left w:val="single" w:sz="4" w:space="0" w:color="auto"/>
              <w:bottom w:val="nil"/>
              <w:right w:val="nil"/>
            </w:tcBorders>
            <w:tcMar>
              <w:left w:w="0" w:type="dxa"/>
              <w:right w:w="0" w:type="dxa"/>
            </w:tcMar>
          </w:tcPr>
          <w:p w14:paraId="528EA53C" w14:textId="77777777" w:rsidR="00FF5071" w:rsidRPr="00114245" w:rsidRDefault="00FF5071" w:rsidP="009B6848">
            <w:pPr>
              <w:spacing w:line="360" w:lineRule="atLeast"/>
              <w:jc w:val="center"/>
              <w:rPr>
                <w:b/>
                <w:noProof w:val="0"/>
              </w:rPr>
            </w:pPr>
          </w:p>
        </w:tc>
      </w:tr>
    </w:tbl>
    <w:p w14:paraId="6CF72513" w14:textId="77777777" w:rsidR="00FF5071" w:rsidRPr="00114245" w:rsidRDefault="00FF5071" w:rsidP="00FF5071">
      <w:pPr>
        <w:spacing w:line="360" w:lineRule="atLeast"/>
        <w:rPr>
          <w:noProof w:val="0"/>
        </w:rPr>
      </w:pPr>
    </w:p>
    <w:p w14:paraId="60563652" w14:textId="77777777" w:rsidR="00FF5071" w:rsidRPr="00FF5071" w:rsidRDefault="00FF5071" w:rsidP="00FF5071">
      <w:pPr>
        <w:rPr>
          <w:b/>
          <w:bCs/>
          <w:noProof w:val="0"/>
          <w:sz w:val="24"/>
        </w:rPr>
      </w:pPr>
      <w:r w:rsidRPr="00FF5071">
        <w:rPr>
          <w:b/>
          <w:bCs/>
          <w:noProof w:val="0"/>
          <w:sz w:val="24"/>
        </w:rPr>
        <w:t>Biens loués pour partie de la surface avec fermier en place acquéreur (20,4690 ha)</w:t>
      </w:r>
    </w:p>
    <w:p w14:paraId="666EE1B2" w14:textId="77777777" w:rsidR="00FF5071" w:rsidRPr="00FF5071" w:rsidRDefault="00FF5071" w:rsidP="00FF5071">
      <w:pPr>
        <w:rPr>
          <w:b/>
          <w:bCs/>
          <w:noProof w:val="0"/>
          <w:sz w:val="24"/>
        </w:rPr>
      </w:pPr>
      <w:r w:rsidRPr="00FF5071">
        <w:rPr>
          <w:b/>
          <w:bCs/>
          <w:noProof w:val="0"/>
          <w:sz w:val="24"/>
        </w:rPr>
        <w:t>Biens libres pour partie de la surface (0,6896 ha : A1226, A1227, A1228, A1612, AA19, B301, B302, B307, B314)</w:t>
      </w:r>
    </w:p>
    <w:p w14:paraId="46D557CF" w14:textId="77777777" w:rsidR="00FF5071" w:rsidRPr="00114245" w:rsidRDefault="00FF5071" w:rsidP="00FF5071">
      <w:pPr>
        <w:jc w:val="both"/>
        <w:rPr>
          <w:noProof w:val="0"/>
        </w:rPr>
      </w:pPr>
    </w:p>
    <w:p w14:paraId="01967A7E" w14:textId="142C57EB" w:rsidR="00FF5071" w:rsidRPr="00114245" w:rsidRDefault="00FF5071" w:rsidP="00FF5071">
      <w:pPr>
        <w:pStyle w:val="Titre4"/>
        <w:keepLines/>
        <w:spacing w:before="60"/>
        <w:rPr>
          <w:noProof w:val="0"/>
        </w:rPr>
      </w:pPr>
      <w:r w:rsidRPr="00114245">
        <w:rPr>
          <w:noProof w:val="0"/>
        </w:rPr>
        <w:t xml:space="preserve">Les personnes intéressées devront manifester leur candidature par écrit au plus tard le </w:t>
      </w:r>
      <w:r w:rsidR="00AE56FA">
        <w:rPr>
          <w:b/>
          <w:noProof w:val="0"/>
        </w:rPr>
        <w:t>29/04/2024</w:t>
      </w:r>
      <w:r w:rsidRPr="00114245">
        <w:rPr>
          <w:noProof w:val="0"/>
        </w:rPr>
        <w:t xml:space="preserve"> à Safer Grand-Est, Les Roises Savonnières-devant-Bar BP 10044 55001 BAR LE DUC CEDEX Tél : 03.29.79.30.44 ou par mail à l'adresse </w:t>
      </w:r>
      <w:r w:rsidRPr="00114245">
        <w:rPr>
          <w:noProof w:val="0"/>
          <w:u w:val="single"/>
        </w:rPr>
        <w:t>meuse@safergrandest.fr</w:t>
      </w:r>
      <w:r w:rsidRPr="00114245">
        <w:rPr>
          <w:noProof w:val="0"/>
        </w:rPr>
        <w:t>.</w:t>
      </w:r>
    </w:p>
    <w:p w14:paraId="04E5E288" w14:textId="77777777" w:rsidR="00FF5071" w:rsidRPr="00114245" w:rsidRDefault="00FF5071" w:rsidP="00FF5071">
      <w:pPr>
        <w:pStyle w:val="Titre4"/>
        <w:keepLines/>
        <w:spacing w:before="60"/>
        <w:rPr>
          <w:noProof w:val="0"/>
        </w:rPr>
      </w:pPr>
    </w:p>
    <w:p w14:paraId="02303C13" w14:textId="77777777" w:rsidR="00FF5071" w:rsidRPr="00114245" w:rsidRDefault="00FF5071" w:rsidP="00FF5071">
      <w:pPr>
        <w:rPr>
          <w:noProof w:val="0"/>
        </w:rPr>
      </w:pPr>
    </w:p>
    <w:p w14:paraId="0F7D5A83" w14:textId="77777777" w:rsidR="00FF5071" w:rsidRPr="00114245" w:rsidRDefault="00FF5071" w:rsidP="00FF5071">
      <w:pPr>
        <w:pStyle w:val="Titre4"/>
        <w:keepLines/>
        <w:spacing w:before="60"/>
        <w:rPr>
          <w:noProof w:val="0"/>
        </w:rPr>
      </w:pPr>
      <w:r w:rsidRPr="00114245">
        <w:rPr>
          <w:noProof w:val="0"/>
        </w:rPr>
        <w:lastRenderedPageBreak/>
        <w:t>Les candidats sont priés de préciser la commune et les références cadastrales sur leur demande.</w:t>
      </w:r>
    </w:p>
    <w:p w14:paraId="5706113C" w14:textId="77777777" w:rsidR="00FF5071" w:rsidRPr="00114245" w:rsidRDefault="00FF5071" w:rsidP="00FF5071">
      <w:pPr>
        <w:jc w:val="both"/>
        <w:rPr>
          <w:noProof w:val="0"/>
        </w:rPr>
      </w:pPr>
      <w:r w:rsidRPr="00114245">
        <w:rPr>
          <w:noProof w:val="0"/>
        </w:rPr>
        <w:t>Tout complément d’information pourra être obtenu auprès du Service Départemental de la Meuse, Les Roises Savonnières-devant-Bar BP 10044 55001 BAR LE DUC CEDEX Tél : 03.29.79.30.44 ou au siège de la SAFER Grand Est.</w:t>
      </w:r>
    </w:p>
    <w:p w14:paraId="1ED0084A" w14:textId="77777777" w:rsidR="00FF5071" w:rsidRPr="00114245" w:rsidRDefault="00FF5071" w:rsidP="00FF5071">
      <w:pPr>
        <w:keepNext/>
        <w:keepLines/>
        <w:jc w:val="both"/>
        <w:rPr>
          <w:noProof w:val="0"/>
        </w:rPr>
      </w:pPr>
    </w:p>
    <w:p w14:paraId="2DDAD49A" w14:textId="77777777" w:rsidR="00FF5071" w:rsidRPr="00114245" w:rsidRDefault="00FF5071" w:rsidP="00FF5071">
      <w:pPr>
        <w:keepNext/>
        <w:keepLines/>
        <w:jc w:val="both"/>
        <w:rPr>
          <w:noProof w:val="0"/>
        </w:rPr>
      </w:pPr>
    </w:p>
    <w:p w14:paraId="3F1AE9FE" w14:textId="77777777" w:rsidR="00FF5071" w:rsidRPr="00114245" w:rsidRDefault="00FF5071" w:rsidP="00FF5071">
      <w:pPr>
        <w:pStyle w:val="Titre5"/>
        <w:keepLines/>
        <w:ind w:left="5245"/>
        <w:jc w:val="center"/>
        <w:rPr>
          <w:noProof w:val="0"/>
        </w:rPr>
      </w:pPr>
      <w:r w:rsidRPr="00114245">
        <w:rPr>
          <w:noProof w:val="0"/>
        </w:rPr>
        <w:t xml:space="preserve">Pour la SAFER, le </w:t>
      </w:r>
      <w:r>
        <w:rPr>
          <w:rFonts w:cs="Arial"/>
          <w:noProof w:val="0"/>
        </w:rPr>
        <w:t>9 avril 2024</w:t>
      </w:r>
    </w:p>
    <w:p w14:paraId="068F8B25" w14:textId="77777777" w:rsidR="00FF5071" w:rsidRPr="00114245" w:rsidRDefault="00FF5071" w:rsidP="00FF5071">
      <w:pPr>
        <w:keepNext/>
        <w:keepLines/>
        <w:ind w:left="3969"/>
        <w:jc w:val="center"/>
        <w:rPr>
          <w:noProof w:val="0"/>
        </w:rPr>
      </w:pPr>
    </w:p>
    <w:p w14:paraId="4BD9C410" w14:textId="77777777" w:rsidR="00FF5071" w:rsidRPr="00114245" w:rsidRDefault="00FF5071" w:rsidP="00FF5071">
      <w:pPr>
        <w:keepNext/>
        <w:keepLines/>
        <w:ind w:left="5245"/>
        <w:jc w:val="center"/>
        <w:rPr>
          <w:noProof w:val="0"/>
        </w:rPr>
      </w:pPr>
      <w:r w:rsidRPr="00114245">
        <w:rPr>
          <w:noProof w:val="0"/>
        </w:rPr>
        <w:t>Gwenaël COUSIN</w:t>
      </w:r>
    </w:p>
    <w:p w14:paraId="7C43676F" w14:textId="77777777" w:rsidR="00FF5071" w:rsidRPr="00114245" w:rsidRDefault="00FF5071" w:rsidP="00FF5071">
      <w:pPr>
        <w:keepNext/>
        <w:keepLines/>
        <w:ind w:left="5245"/>
        <w:jc w:val="center"/>
        <w:rPr>
          <w:noProof w:val="0"/>
        </w:rPr>
      </w:pPr>
      <w:r w:rsidRPr="00114245">
        <w:rPr>
          <w:noProof w:val="0"/>
        </w:rPr>
        <w:t>Chef de service</w:t>
      </w:r>
    </w:p>
    <w:p w14:paraId="40E4146C" w14:textId="77777777" w:rsidR="00FF5071" w:rsidRDefault="00FF5071" w:rsidP="00FF5071">
      <w:pPr>
        <w:keepNext/>
        <w:keepLines/>
        <w:ind w:left="142"/>
        <w:jc w:val="center"/>
        <w:rPr>
          <w:noProof w:val="0"/>
        </w:rPr>
      </w:pPr>
    </w:p>
    <w:p w14:paraId="08F039E5" w14:textId="77777777" w:rsidR="00FF5071" w:rsidRDefault="00FF5071" w:rsidP="00FF5071">
      <w:pPr>
        <w:keepNext/>
        <w:keepLines/>
        <w:ind w:left="142"/>
        <w:jc w:val="center"/>
        <w:rPr>
          <w:noProof w:val="0"/>
        </w:rPr>
      </w:pPr>
    </w:p>
    <w:p w14:paraId="02E9C4B0" w14:textId="77777777" w:rsidR="00FF5071" w:rsidRDefault="00FF5071" w:rsidP="00FF5071">
      <w:pPr>
        <w:keepNext/>
        <w:keepLines/>
        <w:ind w:left="142"/>
        <w:jc w:val="center"/>
        <w:rPr>
          <w:noProof w:val="0"/>
        </w:rPr>
      </w:pPr>
    </w:p>
    <w:p w14:paraId="5D2B33C8" w14:textId="77777777" w:rsidR="00FF5071" w:rsidRDefault="00FF5071" w:rsidP="00FF5071">
      <w:pPr>
        <w:keepNext/>
        <w:keepLines/>
        <w:ind w:left="142"/>
        <w:jc w:val="center"/>
        <w:rPr>
          <w:noProof w:val="0"/>
        </w:rPr>
      </w:pPr>
    </w:p>
    <w:p w14:paraId="5D6E6110" w14:textId="77777777" w:rsidR="00FF5071" w:rsidRDefault="00FF5071" w:rsidP="00FF5071">
      <w:pPr>
        <w:keepNext/>
        <w:keepLines/>
        <w:ind w:left="142"/>
        <w:jc w:val="center"/>
        <w:rPr>
          <w:noProof w:val="0"/>
        </w:rPr>
      </w:pPr>
    </w:p>
    <w:p w14:paraId="6E8E98BF" w14:textId="77777777" w:rsidR="00FF5071" w:rsidRDefault="00FF5071" w:rsidP="00FF5071">
      <w:pPr>
        <w:keepNext/>
        <w:keepLines/>
        <w:ind w:left="142"/>
        <w:jc w:val="center"/>
        <w:rPr>
          <w:noProof w:val="0"/>
        </w:rPr>
      </w:pPr>
    </w:p>
    <w:p w14:paraId="6F86D3D7" w14:textId="77777777" w:rsidR="00FF5071" w:rsidRDefault="00FF5071" w:rsidP="00FF5071">
      <w:pPr>
        <w:keepNext/>
        <w:keepLines/>
        <w:ind w:left="142"/>
        <w:jc w:val="center"/>
        <w:rPr>
          <w:noProof w:val="0"/>
        </w:rPr>
      </w:pPr>
    </w:p>
    <w:p w14:paraId="2279D412" w14:textId="77777777" w:rsidR="00FF5071" w:rsidRDefault="00FF5071" w:rsidP="00FF5071">
      <w:pPr>
        <w:keepNext/>
        <w:keepLines/>
        <w:ind w:left="142"/>
        <w:jc w:val="center"/>
        <w:rPr>
          <w:noProof w:val="0"/>
        </w:rPr>
      </w:pPr>
    </w:p>
    <w:p w14:paraId="36C97ED9" w14:textId="77777777" w:rsidR="00FF5071" w:rsidRPr="00114245" w:rsidRDefault="00FF5071" w:rsidP="00FF5071">
      <w:pPr>
        <w:keepNext/>
        <w:keepLines/>
        <w:ind w:left="142"/>
        <w:jc w:val="center"/>
        <w:rPr>
          <w:noProof w:val="0"/>
        </w:rPr>
      </w:pPr>
    </w:p>
    <w:p w14:paraId="6B14092C" w14:textId="77777777" w:rsidR="00FF5071" w:rsidRPr="00114245" w:rsidRDefault="00FF5071" w:rsidP="00FF5071">
      <w:pPr>
        <w:keepNext/>
        <w:keepLines/>
        <w:ind w:left="142"/>
        <w:rPr>
          <w:noProof w:val="0"/>
        </w:rPr>
      </w:pPr>
    </w:p>
    <w:p w14:paraId="7AB0BB9E" w14:textId="77777777" w:rsidR="00FF5071" w:rsidRPr="00114245" w:rsidRDefault="00FF5071" w:rsidP="00FF5071">
      <w:pPr>
        <w:pStyle w:val="Titre4"/>
        <w:keepLines/>
        <w:rPr>
          <w:noProof w:val="0"/>
        </w:rPr>
      </w:pPr>
      <w:r w:rsidRPr="00114245">
        <w:rPr>
          <w:noProof w:val="0"/>
        </w:rPr>
        <w:t>A LOUPMONT, le</w:t>
      </w:r>
    </w:p>
    <w:p w14:paraId="691A861F" w14:textId="77777777" w:rsidR="00FF5071" w:rsidRPr="00114245" w:rsidRDefault="00FF5071" w:rsidP="00FF5071">
      <w:pPr>
        <w:pStyle w:val="Titre3"/>
        <w:keepLines/>
        <w:tabs>
          <w:tab w:val="left" w:pos="6237"/>
        </w:tabs>
        <w:jc w:val="both"/>
        <w:rPr>
          <w:noProof w:val="0"/>
        </w:rPr>
      </w:pPr>
      <w:r w:rsidRPr="00114245">
        <w:rPr>
          <w:noProof w:val="0"/>
        </w:rPr>
        <w:t>Visa du Maire et cachet</w:t>
      </w:r>
    </w:p>
    <w:p w14:paraId="6BB366E5" w14:textId="1759451B" w:rsidR="00114245" w:rsidRPr="00114245" w:rsidRDefault="00FF5071" w:rsidP="00FF5071">
      <w:pPr>
        <w:pStyle w:val="Titre3"/>
        <w:keepNext w:val="0"/>
        <w:tabs>
          <w:tab w:val="left" w:pos="6237"/>
        </w:tabs>
        <w:rPr>
          <w:noProof w:val="0"/>
          <w:sz w:val="20"/>
        </w:rPr>
      </w:pPr>
      <w:r w:rsidRPr="00114245">
        <w:rPr>
          <w:noProof w:val="0"/>
          <w:sz w:val="20"/>
        </w:rPr>
        <w:t xml:space="preserve">(valant attestation d’affichage pendant le délai légal minimal de 15 jours se terminant le </w:t>
      </w:r>
      <w:r w:rsidR="00AE56FA">
        <w:rPr>
          <w:noProof w:val="0"/>
          <w:sz w:val="18"/>
        </w:rPr>
        <w:t>29/04/2024</w:t>
      </w:r>
      <w:r w:rsidRPr="00114245">
        <w:rPr>
          <w:noProof w:val="0"/>
          <w:sz w:val="20"/>
        </w:rPr>
        <w:t>)</w:t>
      </w:r>
    </w:p>
    <w:p w14:paraId="5C7F4B89" w14:textId="77777777" w:rsidR="00114245" w:rsidRPr="00114245" w:rsidRDefault="00114245">
      <w:pPr>
        <w:rPr>
          <w:noProof w:val="0"/>
        </w:rPr>
      </w:pPr>
    </w:p>
    <w:p w14:paraId="1A81B9C9" w14:textId="77777777" w:rsidR="00114245" w:rsidRPr="00114245" w:rsidRDefault="00114245">
      <w:pPr>
        <w:pStyle w:val="Titre3"/>
        <w:keepLines/>
        <w:tabs>
          <w:tab w:val="left" w:pos="6237"/>
        </w:tabs>
        <w:rPr>
          <w:noProof w:val="0"/>
        </w:rPr>
        <w:sectPr w:rsidR="00114245" w:rsidRPr="00114245" w:rsidSect="00FF5071">
          <w:footerReference w:type="default" r:id="rId26"/>
          <w:pgSz w:w="11906" w:h="16838"/>
          <w:pgMar w:top="1134" w:right="397" w:bottom="669" w:left="1134" w:header="0" w:footer="0" w:gutter="0"/>
          <w:cols w:space="720"/>
        </w:sectPr>
      </w:pPr>
    </w:p>
    <w:tbl>
      <w:tblPr>
        <w:tblpPr w:leftFromText="142" w:rightFromText="142" w:vertAnchor="page" w:horzAnchor="page" w:tblpX="372" w:tblpY="365"/>
        <w:tblOverlap w:val="never"/>
        <w:tblW w:w="2338" w:type="dxa"/>
        <w:tblLayout w:type="fixed"/>
        <w:tblCellMar>
          <w:left w:w="70" w:type="dxa"/>
          <w:right w:w="70" w:type="dxa"/>
        </w:tblCellMar>
        <w:tblLook w:val="0000" w:firstRow="0" w:lastRow="0" w:firstColumn="0" w:lastColumn="0" w:noHBand="0" w:noVBand="0"/>
      </w:tblPr>
      <w:tblGrid>
        <w:gridCol w:w="2338"/>
      </w:tblGrid>
      <w:tr w:rsidR="00114245" w:rsidRPr="00114245" w14:paraId="75FDCE9E" w14:textId="77777777">
        <w:trPr>
          <w:trHeight w:hRule="exact" w:val="15309"/>
        </w:trPr>
        <w:tc>
          <w:tcPr>
            <w:tcW w:w="2338" w:type="dxa"/>
          </w:tcPr>
          <w:p w14:paraId="7DC126E3" w14:textId="2E9A7E87" w:rsidR="00114245" w:rsidRPr="00114245" w:rsidRDefault="00114245" w:rsidP="00114245">
            <w:pPr>
              <w:tabs>
                <w:tab w:val="left" w:pos="7875"/>
              </w:tabs>
              <w:rPr>
                <w:noProof w:val="0"/>
              </w:rPr>
            </w:pPr>
          </w:p>
        </w:tc>
      </w:tr>
    </w:tbl>
    <w:p w14:paraId="24EC82DA" w14:textId="77777777" w:rsidR="00114245" w:rsidRPr="00114245" w:rsidRDefault="00114245">
      <w:pPr>
        <w:pStyle w:val="adresse"/>
        <w:rPr>
          <w:noProof w:val="0"/>
        </w:rPr>
      </w:pPr>
    </w:p>
    <w:p w14:paraId="2064BDFD" w14:textId="77777777" w:rsidR="00114245" w:rsidRPr="00114245" w:rsidRDefault="00114245">
      <w:pPr>
        <w:rPr>
          <w:noProof w:val="0"/>
        </w:rPr>
      </w:pPr>
    </w:p>
    <w:p w14:paraId="53D94FC0" w14:textId="77777777" w:rsidR="00114245" w:rsidRPr="00114245" w:rsidRDefault="00114245">
      <w:pPr>
        <w:rPr>
          <w:noProof w:val="0"/>
        </w:rPr>
      </w:pPr>
    </w:p>
    <w:p w14:paraId="52D56578" w14:textId="77777777" w:rsidR="00114245" w:rsidRPr="00114245" w:rsidRDefault="00114245">
      <w:pPr>
        <w:rPr>
          <w:noProof w:val="0"/>
        </w:rPr>
      </w:pPr>
    </w:p>
    <w:p w14:paraId="5FA29BF0" w14:textId="77777777" w:rsidR="00114245" w:rsidRPr="00114245" w:rsidRDefault="00114245">
      <w:pPr>
        <w:rPr>
          <w:noProof w:val="0"/>
        </w:rPr>
      </w:pPr>
    </w:p>
    <w:p w14:paraId="7C451CE0" w14:textId="77777777" w:rsidR="00114245" w:rsidRPr="00114245" w:rsidRDefault="00114245">
      <w:pPr>
        <w:pStyle w:val="Pieddepage"/>
        <w:tabs>
          <w:tab w:val="clear" w:pos="4536"/>
          <w:tab w:val="clear" w:pos="9072"/>
        </w:tabs>
        <w:rPr>
          <w:noProof w:val="0"/>
        </w:rPr>
      </w:pPr>
    </w:p>
    <w:p w14:paraId="0271C3A7" w14:textId="77777777" w:rsidR="00114245" w:rsidRPr="00114245" w:rsidRDefault="00114245">
      <w:pPr>
        <w:rPr>
          <w:noProof w:val="0"/>
        </w:rPr>
      </w:pPr>
    </w:p>
    <w:p w14:paraId="616B7DF6" w14:textId="77777777" w:rsidR="00114245" w:rsidRPr="00114245" w:rsidRDefault="00114245">
      <w:pPr>
        <w:rPr>
          <w:noProof w:val="0"/>
        </w:rPr>
      </w:pPr>
    </w:p>
    <w:p w14:paraId="73CC2B38" w14:textId="77777777" w:rsidR="00114245" w:rsidRPr="00114245" w:rsidRDefault="00114245">
      <w:pPr>
        <w:rPr>
          <w:noProof w:val="0"/>
        </w:rPr>
      </w:pPr>
    </w:p>
    <w:p w14:paraId="7AA306EA" w14:textId="77777777" w:rsidR="00114245" w:rsidRPr="00114245" w:rsidRDefault="00114245">
      <w:pPr>
        <w:rPr>
          <w:noProof w:val="0"/>
        </w:rPr>
      </w:pPr>
    </w:p>
    <w:p w14:paraId="5B4D3DB6" w14:textId="77777777" w:rsidR="00114245" w:rsidRPr="00114245" w:rsidRDefault="00114245">
      <w:pPr>
        <w:rPr>
          <w:noProof w:val="0"/>
        </w:rPr>
      </w:pPr>
    </w:p>
    <w:p w14:paraId="3D454EF3" w14:textId="77777777" w:rsidR="00114245" w:rsidRPr="00114245" w:rsidRDefault="00114245">
      <w:pPr>
        <w:pStyle w:val="adresse"/>
        <w:rPr>
          <w:noProof w:val="0"/>
        </w:rPr>
      </w:pPr>
    </w:p>
    <w:p w14:paraId="26F2A655" w14:textId="77777777" w:rsidR="00114245" w:rsidRPr="00114245" w:rsidRDefault="00114245">
      <w:pPr>
        <w:pStyle w:val="adresse"/>
        <w:rPr>
          <w:noProof w:val="0"/>
        </w:rPr>
      </w:pPr>
    </w:p>
    <w:p w14:paraId="45E3CD7D" w14:textId="77777777" w:rsidR="00114245" w:rsidRPr="00114245" w:rsidRDefault="00114245">
      <w:pPr>
        <w:pStyle w:val="adresse"/>
        <w:rPr>
          <w:noProof w:val="0"/>
        </w:rPr>
      </w:pPr>
    </w:p>
    <w:p w14:paraId="4F4F209B" w14:textId="77777777" w:rsidR="00114245" w:rsidRPr="00114245" w:rsidRDefault="00114245">
      <w:pPr>
        <w:pStyle w:val="adresse"/>
        <w:rPr>
          <w:noProof w:val="0"/>
        </w:rPr>
      </w:pPr>
      <w:r w:rsidRPr="00114245">
        <w:rPr>
          <w:noProof w:val="0"/>
        </w:rPr>
        <w:t>COMMUNE DE REVIGNY-SUR-ORNAIN</w:t>
      </w:r>
    </w:p>
    <w:p w14:paraId="29A2BF3D" w14:textId="77777777" w:rsidR="00114245" w:rsidRPr="00114245" w:rsidRDefault="00114245">
      <w:pPr>
        <w:pStyle w:val="adresse"/>
        <w:rPr>
          <w:noProof w:val="0"/>
        </w:rPr>
      </w:pPr>
      <w:r w:rsidRPr="00114245">
        <w:rPr>
          <w:noProof w:val="0"/>
        </w:rPr>
        <w:t>Place Pierre Gaxotte</w:t>
      </w:r>
    </w:p>
    <w:p w14:paraId="638F5456" w14:textId="77777777" w:rsidR="00114245" w:rsidRPr="00114245" w:rsidRDefault="00114245">
      <w:pPr>
        <w:pStyle w:val="adresse"/>
        <w:rPr>
          <w:noProof w:val="0"/>
        </w:rPr>
      </w:pPr>
    </w:p>
    <w:p w14:paraId="0CA34488" w14:textId="77777777" w:rsidR="00114245" w:rsidRPr="00114245" w:rsidRDefault="00114245">
      <w:pPr>
        <w:pStyle w:val="adresse"/>
        <w:rPr>
          <w:noProof w:val="0"/>
        </w:rPr>
      </w:pPr>
    </w:p>
    <w:p w14:paraId="6E88CE59" w14:textId="77777777" w:rsidR="00114245" w:rsidRPr="00114245" w:rsidRDefault="00114245">
      <w:pPr>
        <w:pStyle w:val="adresse"/>
        <w:rPr>
          <w:noProof w:val="0"/>
        </w:rPr>
      </w:pPr>
      <w:r w:rsidRPr="00114245">
        <w:rPr>
          <w:noProof w:val="0"/>
        </w:rPr>
        <w:t xml:space="preserve">55800 REVIGNY-SUR-ORNAIN </w:t>
      </w:r>
    </w:p>
    <w:p w14:paraId="11612E56" w14:textId="77777777" w:rsidR="00114245" w:rsidRPr="00114245" w:rsidRDefault="00114245" w:rsidP="00A237E5">
      <w:pPr>
        <w:jc w:val="both"/>
        <w:rPr>
          <w:noProof w:val="0"/>
        </w:rPr>
      </w:pPr>
    </w:p>
    <w:p w14:paraId="583B5269" w14:textId="77777777" w:rsidR="00114245" w:rsidRPr="00114245" w:rsidRDefault="00114245" w:rsidP="00A237E5">
      <w:pPr>
        <w:jc w:val="both"/>
        <w:rPr>
          <w:noProof w:val="0"/>
        </w:rPr>
      </w:pPr>
    </w:p>
    <w:p w14:paraId="76D576AF" w14:textId="77777777" w:rsidR="00114245" w:rsidRPr="00114245" w:rsidRDefault="00114245" w:rsidP="00A237E5">
      <w:pPr>
        <w:pStyle w:val="objet"/>
        <w:rPr>
          <w:noProof w:val="0"/>
        </w:rPr>
      </w:pPr>
      <w:r w:rsidRPr="00114245">
        <w:rPr>
          <w:b/>
          <w:noProof w:val="0"/>
        </w:rPr>
        <w:t>0bjet</w:t>
      </w:r>
      <w:r w:rsidRPr="00114245">
        <w:rPr>
          <w:noProof w:val="0"/>
        </w:rPr>
        <w:t> : Demande d’affichage en mairie</w:t>
      </w:r>
    </w:p>
    <w:p w14:paraId="76371108" w14:textId="46FFC884" w:rsidR="00114245" w:rsidRPr="00114245" w:rsidRDefault="00114245" w:rsidP="00A237E5">
      <w:pPr>
        <w:pStyle w:val="villedate"/>
        <w:rPr>
          <w:noProof w:val="0"/>
        </w:rPr>
      </w:pPr>
      <w:r w:rsidRPr="00114245">
        <w:rPr>
          <w:noProof w:val="0"/>
        </w:rPr>
        <w:tab/>
        <w:t xml:space="preserve">BAR-LE-DUC, le </w:t>
      </w:r>
      <w:r w:rsidR="00FF5071">
        <w:rPr>
          <w:rFonts w:cs="Arial"/>
          <w:noProof w:val="0"/>
        </w:rPr>
        <w:t>9 avril 2024</w:t>
      </w:r>
    </w:p>
    <w:p w14:paraId="39954AAE" w14:textId="77777777" w:rsidR="00114245" w:rsidRPr="00114245" w:rsidRDefault="00114245" w:rsidP="00A237E5">
      <w:pPr>
        <w:pStyle w:val="Civilit"/>
        <w:rPr>
          <w:noProof w:val="0"/>
        </w:rPr>
      </w:pPr>
      <w:r w:rsidRPr="00114245">
        <w:rPr>
          <w:noProof w:val="0"/>
        </w:rPr>
        <w:t>Madame ou Monsieur le Maire,</w:t>
      </w:r>
    </w:p>
    <w:p w14:paraId="2F5EC8E8" w14:textId="77777777" w:rsidR="00114245" w:rsidRPr="00114245" w:rsidRDefault="00114245" w:rsidP="00A237E5">
      <w:pPr>
        <w:pStyle w:val="Retrait1religne"/>
        <w:rPr>
          <w:noProof w:val="0"/>
        </w:rPr>
      </w:pPr>
      <w:r w:rsidRPr="00114245">
        <w:rPr>
          <w:noProof w:val="0"/>
        </w:rPr>
        <w:t>Conformément aux dispositions de l’article L 143-7-2 du Code Rural et de la pêche maritime, nous vous informons par les présentes de l’intention de la SAFER Grand-Est de mettre en vente les biens situés sur le territoire de votre commune, tels que désignés sur l’avis de publicité ci-joint.</w:t>
      </w:r>
    </w:p>
    <w:p w14:paraId="624E41FF" w14:textId="26F0B6C7" w:rsidR="00114245" w:rsidRPr="00114245" w:rsidRDefault="00114245" w:rsidP="00A237E5">
      <w:pPr>
        <w:pStyle w:val="Retrait1religne"/>
        <w:rPr>
          <w:noProof w:val="0"/>
        </w:rPr>
      </w:pPr>
      <w:r w:rsidRPr="00114245">
        <w:rPr>
          <w:noProof w:val="0"/>
        </w:rPr>
        <w:t xml:space="preserve">Par ailleurs, en application de l’article R 142-3 du Code Rural et de la pêche maritime concernant la publication préalable aux décisions d’attribution, nous vous adressons en double exemplaire un avis que nous vous demandons de bien vouloir afficher DES RECEPTION pendant la durée légale minimale de </w:t>
      </w:r>
      <w:r w:rsidRPr="00114245">
        <w:rPr>
          <w:noProof w:val="0"/>
          <w:u w:val="single"/>
        </w:rPr>
        <w:t>15 jours</w:t>
      </w:r>
      <w:r w:rsidRPr="00114245">
        <w:rPr>
          <w:noProof w:val="0"/>
        </w:rPr>
        <w:t xml:space="preserve"> se terminant le </w:t>
      </w:r>
      <w:r w:rsidR="00AE56FA">
        <w:rPr>
          <w:noProof w:val="0"/>
          <w:sz w:val="18"/>
        </w:rPr>
        <w:t>29/04/2024</w:t>
      </w:r>
    </w:p>
    <w:p w14:paraId="6F46CC0B" w14:textId="77777777" w:rsidR="00114245" w:rsidRPr="00114245" w:rsidRDefault="00114245" w:rsidP="00A237E5">
      <w:pPr>
        <w:pStyle w:val="Retrait1religne"/>
        <w:rPr>
          <w:noProof w:val="0"/>
        </w:rPr>
      </w:pPr>
      <w:r w:rsidRPr="00114245">
        <w:rPr>
          <w:noProof w:val="0"/>
        </w:rPr>
        <w:t>Conformément à l’article R 142-3 du Code Rural, l’accomplissement de cette formalité est certifié par le maire qui adresse, à cette fin, un certificat d’affichage à la SAFER. Nous vous serions donc obligés de nous renvoyer un des exemplaires ci-joint mentionnant la date d’affichage et revêtu de votre visa valant attestation d’affichage.</w:t>
      </w:r>
    </w:p>
    <w:p w14:paraId="0A0EBE3B" w14:textId="77777777" w:rsidR="00114245" w:rsidRPr="00114245" w:rsidRDefault="00114245" w:rsidP="00A237E5">
      <w:pPr>
        <w:pStyle w:val="Retrait1religne"/>
        <w:rPr>
          <w:noProof w:val="0"/>
        </w:rPr>
      </w:pPr>
      <w:r w:rsidRPr="00114245">
        <w:rPr>
          <w:noProof w:val="0"/>
        </w:rPr>
        <w:t>Avec nos remerciements, nous vous prions de croire, Madame ou Monsieur le Maire, à l’assurance de nos salutations distinguées.</w:t>
      </w:r>
    </w:p>
    <w:p w14:paraId="09D107AC" w14:textId="77777777" w:rsidR="00FF5071" w:rsidRDefault="00FF5071" w:rsidP="00A237E5">
      <w:pPr>
        <w:pStyle w:val="Signature"/>
        <w:tabs>
          <w:tab w:val="left" w:pos="5670"/>
        </w:tabs>
        <w:jc w:val="center"/>
        <w:rPr>
          <w:noProof w:val="0"/>
        </w:rPr>
      </w:pPr>
    </w:p>
    <w:p w14:paraId="31F817C8" w14:textId="1FBBFC76" w:rsidR="00114245" w:rsidRPr="00114245" w:rsidRDefault="00114245" w:rsidP="00A237E5">
      <w:pPr>
        <w:pStyle w:val="Signature"/>
        <w:tabs>
          <w:tab w:val="left" w:pos="5670"/>
        </w:tabs>
        <w:jc w:val="center"/>
        <w:rPr>
          <w:noProof w:val="0"/>
        </w:rPr>
      </w:pPr>
      <w:r w:rsidRPr="00114245">
        <w:rPr>
          <w:noProof w:val="0"/>
        </w:rPr>
        <w:t>Gwenaël COUSIN</w:t>
      </w:r>
    </w:p>
    <w:p w14:paraId="15B528ED" w14:textId="77777777" w:rsidR="00114245" w:rsidRPr="00114245" w:rsidRDefault="00114245" w:rsidP="00A237E5">
      <w:pPr>
        <w:pStyle w:val="Signature"/>
        <w:tabs>
          <w:tab w:val="left" w:pos="5670"/>
        </w:tabs>
        <w:jc w:val="center"/>
        <w:rPr>
          <w:noProof w:val="0"/>
        </w:rPr>
      </w:pPr>
      <w:r w:rsidRPr="00114245">
        <w:rPr>
          <w:noProof w:val="0"/>
        </w:rPr>
        <w:t>Chef de service</w:t>
      </w:r>
    </w:p>
    <w:p w14:paraId="61EFDAB2" w14:textId="77777777" w:rsidR="00114245" w:rsidRDefault="00114245" w:rsidP="00A237E5">
      <w:pPr>
        <w:jc w:val="center"/>
        <w:rPr>
          <w:noProof w:val="0"/>
        </w:rPr>
      </w:pPr>
    </w:p>
    <w:p w14:paraId="6F767702" w14:textId="77777777" w:rsidR="00FF5071" w:rsidRDefault="00FF5071" w:rsidP="00A237E5">
      <w:pPr>
        <w:jc w:val="center"/>
        <w:rPr>
          <w:noProof w:val="0"/>
        </w:rPr>
      </w:pPr>
    </w:p>
    <w:p w14:paraId="2B28A76A" w14:textId="77777777" w:rsidR="00FF5071" w:rsidRDefault="00FF5071" w:rsidP="00A237E5">
      <w:pPr>
        <w:jc w:val="center"/>
        <w:rPr>
          <w:noProof w:val="0"/>
        </w:rPr>
      </w:pPr>
    </w:p>
    <w:p w14:paraId="348C56D4" w14:textId="77777777" w:rsidR="00FF5071" w:rsidRDefault="00FF5071" w:rsidP="00A237E5">
      <w:pPr>
        <w:jc w:val="center"/>
        <w:rPr>
          <w:noProof w:val="0"/>
        </w:rPr>
      </w:pPr>
    </w:p>
    <w:p w14:paraId="200C002D" w14:textId="77777777" w:rsidR="00FF5071" w:rsidRDefault="00FF5071" w:rsidP="00A237E5">
      <w:pPr>
        <w:jc w:val="center"/>
        <w:rPr>
          <w:noProof w:val="0"/>
        </w:rPr>
      </w:pPr>
    </w:p>
    <w:p w14:paraId="59C79950" w14:textId="77777777" w:rsidR="00FF5071" w:rsidRDefault="00FF5071" w:rsidP="00A237E5">
      <w:pPr>
        <w:jc w:val="center"/>
        <w:rPr>
          <w:noProof w:val="0"/>
        </w:rPr>
      </w:pPr>
    </w:p>
    <w:p w14:paraId="276E0302" w14:textId="77777777" w:rsidR="00FF5071" w:rsidRDefault="00FF5071" w:rsidP="00A237E5">
      <w:pPr>
        <w:jc w:val="center"/>
        <w:rPr>
          <w:noProof w:val="0"/>
        </w:rPr>
      </w:pPr>
    </w:p>
    <w:p w14:paraId="4BEB6372" w14:textId="77777777" w:rsidR="00FF5071" w:rsidRDefault="00FF5071" w:rsidP="00A237E5">
      <w:pPr>
        <w:jc w:val="center"/>
        <w:rPr>
          <w:noProof w:val="0"/>
        </w:rPr>
      </w:pPr>
    </w:p>
    <w:p w14:paraId="259A9155" w14:textId="77777777" w:rsidR="00FF5071" w:rsidRPr="00114245" w:rsidRDefault="00FF5071" w:rsidP="00A237E5">
      <w:pPr>
        <w:jc w:val="center"/>
        <w:rPr>
          <w:noProof w:val="0"/>
        </w:rPr>
      </w:pPr>
    </w:p>
    <w:p w14:paraId="49A5CD42" w14:textId="77777777" w:rsidR="00114245" w:rsidRPr="00114245" w:rsidRDefault="00114245">
      <w:pPr>
        <w:ind w:right="-284"/>
        <w:jc w:val="both"/>
        <w:rPr>
          <w:noProof w:val="0"/>
        </w:rPr>
      </w:pPr>
    </w:p>
    <w:p w14:paraId="78C03AB5" w14:textId="77777777" w:rsidR="00114245" w:rsidRPr="00114245" w:rsidRDefault="00114245">
      <w:pPr>
        <w:pStyle w:val="Piecejointe"/>
        <w:rPr>
          <w:noProof w:val="0"/>
        </w:rPr>
      </w:pPr>
      <w:r w:rsidRPr="00114245">
        <w:rPr>
          <w:noProof w:val="0"/>
        </w:rPr>
        <w:t xml:space="preserve">P.J. : 2 avis </w:t>
      </w:r>
    </w:p>
    <w:p w14:paraId="01993AE0" w14:textId="77777777" w:rsidR="00114245" w:rsidRPr="00114245" w:rsidRDefault="00114245">
      <w:pPr>
        <w:rPr>
          <w:noProof w:val="0"/>
        </w:rPr>
      </w:pPr>
    </w:p>
    <w:p w14:paraId="6E74666F" w14:textId="77777777" w:rsidR="00114245" w:rsidRPr="00114245" w:rsidRDefault="00114245">
      <w:pPr>
        <w:pStyle w:val="Titre2"/>
        <w:ind w:left="708" w:firstLine="708"/>
        <w:rPr>
          <w:noProof w:val="0"/>
        </w:rPr>
        <w:sectPr w:rsidR="00114245" w:rsidRPr="00114245" w:rsidSect="00114245">
          <w:footerReference w:type="default" r:id="rId27"/>
          <w:pgSz w:w="11906" w:h="16838"/>
          <w:pgMar w:top="397" w:right="566" w:bottom="669" w:left="2835" w:header="0" w:footer="0" w:gutter="0"/>
          <w:pgNumType w:start="1"/>
          <w:cols w:space="720"/>
        </w:sectPr>
      </w:pPr>
    </w:p>
    <w:p w14:paraId="57F5A092" w14:textId="77777777" w:rsidR="0090015B" w:rsidRPr="00114245" w:rsidRDefault="0090015B" w:rsidP="0090015B">
      <w:pPr>
        <w:pStyle w:val="Titre2"/>
        <w:jc w:val="center"/>
        <w:rPr>
          <w:noProof w:val="0"/>
        </w:rPr>
      </w:pPr>
      <w:r w:rsidRPr="00114245">
        <w:rPr>
          <w:noProof w:val="0"/>
        </w:rPr>
        <w:lastRenderedPageBreak/>
        <w:t>APPEL DE CANDIDATURES</w:t>
      </w:r>
    </w:p>
    <w:p w14:paraId="051DEAD7" w14:textId="77777777" w:rsidR="0090015B" w:rsidRPr="00114245" w:rsidRDefault="0090015B" w:rsidP="0090015B">
      <w:pPr>
        <w:jc w:val="center"/>
        <w:rPr>
          <w:noProof w:val="0"/>
        </w:rPr>
      </w:pPr>
      <w:r w:rsidRPr="00114245">
        <w:rPr>
          <w:noProof w:val="0"/>
        </w:rPr>
        <w:t>Publication effectuée en application des articles L 141-1, L 141-3 et R 142-3 du Code Rural,</w:t>
      </w:r>
    </w:p>
    <w:p w14:paraId="67C6FFDD" w14:textId="77777777" w:rsidR="0090015B" w:rsidRPr="00114245" w:rsidRDefault="0090015B" w:rsidP="0090015B">
      <w:pPr>
        <w:jc w:val="center"/>
        <w:rPr>
          <w:noProof w:val="0"/>
        </w:rPr>
      </w:pPr>
      <w:r w:rsidRPr="00114245">
        <w:rPr>
          <w:noProof w:val="0"/>
        </w:rPr>
        <w:t xml:space="preserve"> </w:t>
      </w:r>
    </w:p>
    <w:p w14:paraId="58529F3E" w14:textId="77777777" w:rsidR="0090015B" w:rsidRPr="00114245" w:rsidRDefault="0090015B" w:rsidP="0090015B">
      <w:pPr>
        <w:jc w:val="both"/>
        <w:rPr>
          <w:rFonts w:ascii="Franklin Gothic Book" w:hAnsi="Franklin Gothic Book"/>
          <w:noProof w:val="0"/>
        </w:rPr>
      </w:pPr>
    </w:p>
    <w:p w14:paraId="74B4052E" w14:textId="77777777" w:rsidR="0090015B" w:rsidRPr="00114245" w:rsidRDefault="0090015B" w:rsidP="0090015B">
      <w:pPr>
        <w:jc w:val="both"/>
        <w:rPr>
          <w:noProof w:val="0"/>
        </w:rPr>
      </w:pPr>
      <w:r w:rsidRPr="00114245">
        <w:rPr>
          <w:noProof w:val="0"/>
        </w:rPr>
        <w:t>La SAFER Grand-Est se propose, sans engagement de sa part, d’attribuer par rétrocession, échange ou substitution tout ou partie des biens désignés ci-après qu’elle possède ou qu’elle envisage d’acquérir.</w:t>
      </w:r>
    </w:p>
    <w:p w14:paraId="3937B8FC" w14:textId="77777777" w:rsidR="0090015B" w:rsidRPr="00114245" w:rsidRDefault="0090015B" w:rsidP="0090015B">
      <w:pPr>
        <w:jc w:val="both"/>
        <w:rPr>
          <w:noProof w:val="0"/>
        </w:rPr>
      </w:pPr>
    </w:p>
    <w:p w14:paraId="29C07E61" w14:textId="77777777" w:rsidR="0090015B" w:rsidRPr="00114245" w:rsidRDefault="0090015B" w:rsidP="0090015B">
      <w:pPr>
        <w:spacing w:line="360" w:lineRule="atLeast"/>
        <w:rPr>
          <w:noProof w:val="0"/>
        </w:rPr>
      </w:pPr>
      <w:r w:rsidRPr="00114245">
        <w:rPr>
          <w:noProof w:val="0"/>
          <w:sz w:val="24"/>
        </w:rPr>
        <w:t xml:space="preserve">AA 55 21 0049 01 </w:t>
      </w:r>
      <w:r w:rsidRPr="00114245">
        <w:rPr>
          <w:noProof w:val="0"/>
          <w:sz w:val="24"/>
        </w:rPr>
        <w:br/>
      </w:r>
      <w:r w:rsidRPr="00114245">
        <w:rPr>
          <w:b/>
          <w:bCs/>
          <w:noProof w:val="0"/>
        </w:rPr>
        <w:t>Commune de</w:t>
      </w:r>
      <w:r w:rsidRPr="00114245">
        <w:rPr>
          <w:noProof w:val="0"/>
        </w:rPr>
        <w:t xml:space="preserve"> </w:t>
      </w:r>
      <w:r w:rsidRPr="00114245">
        <w:rPr>
          <w:b/>
          <w:noProof w:val="0"/>
        </w:rPr>
        <w:t>REVIGNY-SUR-ORNAIN</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7"/>
        <w:gridCol w:w="10"/>
        <w:gridCol w:w="920"/>
        <w:gridCol w:w="11"/>
        <w:gridCol w:w="567"/>
        <w:gridCol w:w="12"/>
        <w:gridCol w:w="2681"/>
        <w:gridCol w:w="1985"/>
        <w:gridCol w:w="1278"/>
        <w:gridCol w:w="1227"/>
        <w:gridCol w:w="48"/>
      </w:tblGrid>
      <w:tr w:rsidR="0090015B" w:rsidRPr="00114245" w14:paraId="4E6327A1" w14:textId="77777777" w:rsidTr="009B6848">
        <w:trPr>
          <w:cantSplit/>
          <w:trHeight w:val="276"/>
          <w:tblHeader/>
        </w:trPr>
        <w:tc>
          <w:tcPr>
            <w:tcW w:w="1048" w:type="dxa"/>
            <w:tcBorders>
              <w:top w:val="single" w:sz="4" w:space="0" w:color="auto"/>
              <w:left w:val="single" w:sz="4" w:space="0" w:color="auto"/>
              <w:bottom w:val="single" w:sz="4" w:space="0" w:color="auto"/>
              <w:right w:val="single" w:sz="4" w:space="0" w:color="auto"/>
            </w:tcBorders>
            <w:tcMar>
              <w:left w:w="0" w:type="dxa"/>
              <w:right w:w="0" w:type="dxa"/>
            </w:tcMar>
          </w:tcPr>
          <w:p w14:paraId="58BD191E" w14:textId="77777777" w:rsidR="0090015B" w:rsidRPr="00114245" w:rsidRDefault="0090015B" w:rsidP="009B6848">
            <w:pPr>
              <w:spacing w:before="20" w:after="20" w:line="360" w:lineRule="atLeast"/>
              <w:jc w:val="center"/>
              <w:rPr>
                <w:b/>
                <w:noProof w:val="0"/>
              </w:rPr>
            </w:pPr>
            <w:r w:rsidRPr="00114245">
              <w:rPr>
                <w:b/>
                <w:noProof w:val="0"/>
              </w:rPr>
              <w:t>Section</w:t>
            </w:r>
          </w:p>
        </w:tc>
        <w:tc>
          <w:tcPr>
            <w:tcW w:w="941" w:type="dxa"/>
            <w:gridSpan w:val="3"/>
            <w:tcBorders>
              <w:top w:val="single" w:sz="4" w:space="0" w:color="auto"/>
              <w:left w:val="single" w:sz="4" w:space="0" w:color="auto"/>
              <w:bottom w:val="single" w:sz="4" w:space="0" w:color="auto"/>
              <w:right w:val="single" w:sz="4" w:space="0" w:color="auto"/>
            </w:tcBorders>
          </w:tcPr>
          <w:p w14:paraId="6979717B" w14:textId="77777777" w:rsidR="0090015B" w:rsidRPr="00114245" w:rsidRDefault="0090015B" w:rsidP="009B6848">
            <w:pPr>
              <w:tabs>
                <w:tab w:val="left" w:pos="720"/>
              </w:tabs>
              <w:spacing w:before="20" w:after="20" w:line="360" w:lineRule="atLeast"/>
              <w:jc w:val="center"/>
              <w:rPr>
                <w:b/>
                <w:noProof w:val="0"/>
              </w:rPr>
            </w:pPr>
            <w:r w:rsidRPr="00114245">
              <w:rPr>
                <w:b/>
                <w:noProof w:val="0"/>
              </w:rPr>
              <w:t>N°</w:t>
            </w:r>
          </w:p>
        </w:tc>
        <w:tc>
          <w:tcPr>
            <w:tcW w:w="567" w:type="dxa"/>
            <w:tcBorders>
              <w:top w:val="single" w:sz="4" w:space="0" w:color="auto"/>
              <w:left w:val="single" w:sz="4" w:space="0" w:color="auto"/>
              <w:bottom w:val="single" w:sz="4" w:space="0" w:color="auto"/>
              <w:right w:val="single" w:sz="4" w:space="0" w:color="auto"/>
            </w:tcBorders>
          </w:tcPr>
          <w:p w14:paraId="730376DD" w14:textId="77777777" w:rsidR="0090015B" w:rsidRPr="00114245" w:rsidRDefault="0090015B" w:rsidP="009B6848">
            <w:pPr>
              <w:spacing w:before="20" w:after="20" w:line="360" w:lineRule="atLeast"/>
              <w:jc w:val="center"/>
              <w:rPr>
                <w:b/>
                <w:noProof w:val="0"/>
              </w:rPr>
            </w:pPr>
            <w:r w:rsidRPr="00114245">
              <w:rPr>
                <w:b/>
                <w:noProof w:val="0"/>
              </w:rPr>
              <w:t>Sub</w:t>
            </w:r>
          </w:p>
        </w:tc>
        <w:tc>
          <w:tcPr>
            <w:tcW w:w="2693" w:type="dxa"/>
            <w:gridSpan w:val="2"/>
            <w:tcBorders>
              <w:top w:val="single" w:sz="4" w:space="0" w:color="auto"/>
              <w:left w:val="single" w:sz="4" w:space="0" w:color="auto"/>
              <w:bottom w:val="single" w:sz="4" w:space="0" w:color="auto"/>
              <w:right w:val="single" w:sz="4" w:space="0" w:color="auto"/>
            </w:tcBorders>
          </w:tcPr>
          <w:p w14:paraId="66F3EDCD" w14:textId="77777777" w:rsidR="0090015B" w:rsidRPr="00114245" w:rsidRDefault="0090015B" w:rsidP="009B6848">
            <w:pPr>
              <w:spacing w:before="20" w:after="20" w:line="360" w:lineRule="atLeast"/>
              <w:jc w:val="center"/>
              <w:rPr>
                <w:b/>
                <w:noProof w:val="0"/>
              </w:rPr>
            </w:pPr>
            <w:r w:rsidRPr="00114245">
              <w:rPr>
                <w:b/>
                <w:noProof w:val="0"/>
              </w:rPr>
              <w:t>Lieu-dit</w:t>
            </w:r>
          </w:p>
        </w:tc>
        <w:tc>
          <w:tcPr>
            <w:tcW w:w="1984" w:type="dxa"/>
            <w:tcBorders>
              <w:top w:val="single" w:sz="4" w:space="0" w:color="auto"/>
              <w:left w:val="single" w:sz="4" w:space="0" w:color="auto"/>
              <w:bottom w:val="single" w:sz="4" w:space="0" w:color="auto"/>
              <w:right w:val="single" w:sz="4" w:space="0" w:color="auto"/>
            </w:tcBorders>
          </w:tcPr>
          <w:p w14:paraId="36F6B281" w14:textId="77777777" w:rsidR="0090015B" w:rsidRPr="00114245" w:rsidRDefault="0090015B" w:rsidP="009B6848">
            <w:pPr>
              <w:spacing w:before="20" w:after="20" w:line="360" w:lineRule="atLeast"/>
              <w:jc w:val="center"/>
              <w:rPr>
                <w:b/>
                <w:noProof w:val="0"/>
              </w:rPr>
            </w:pPr>
            <w:r w:rsidRPr="00114245">
              <w:rPr>
                <w:b/>
                <w:noProof w:val="0"/>
              </w:rPr>
              <w:t>Surface</w:t>
            </w:r>
          </w:p>
        </w:tc>
        <w:tc>
          <w:tcPr>
            <w:tcW w:w="1278" w:type="dxa"/>
            <w:tcBorders>
              <w:top w:val="single" w:sz="4" w:space="0" w:color="auto"/>
              <w:left w:val="single" w:sz="4" w:space="0" w:color="auto"/>
              <w:bottom w:val="single" w:sz="4" w:space="0" w:color="auto"/>
              <w:right w:val="single" w:sz="4" w:space="0" w:color="auto"/>
            </w:tcBorders>
          </w:tcPr>
          <w:p w14:paraId="312AE152" w14:textId="77777777" w:rsidR="0090015B" w:rsidRPr="00114245" w:rsidRDefault="0090015B" w:rsidP="009B6848">
            <w:pPr>
              <w:spacing w:before="20" w:after="20" w:line="360" w:lineRule="atLeast"/>
              <w:jc w:val="center"/>
              <w:rPr>
                <w:b/>
                <w:noProof w:val="0"/>
              </w:rPr>
            </w:pPr>
            <w:r w:rsidRPr="00114245">
              <w:rPr>
                <w:b/>
                <w:noProof w:val="0"/>
              </w:rPr>
              <w:t>Nature Cadastrale</w:t>
            </w:r>
          </w:p>
        </w:tc>
        <w:tc>
          <w:tcPr>
            <w:tcW w:w="1275" w:type="dxa"/>
            <w:gridSpan w:val="2"/>
            <w:tcBorders>
              <w:top w:val="single" w:sz="4" w:space="0" w:color="auto"/>
              <w:left w:val="single" w:sz="4" w:space="0" w:color="auto"/>
              <w:bottom w:val="single" w:sz="4" w:space="0" w:color="auto"/>
              <w:right w:val="single" w:sz="4" w:space="0" w:color="auto"/>
            </w:tcBorders>
          </w:tcPr>
          <w:p w14:paraId="5512D430" w14:textId="77777777" w:rsidR="0090015B" w:rsidRPr="00114245" w:rsidRDefault="0090015B" w:rsidP="009B6848">
            <w:pPr>
              <w:spacing w:before="20" w:after="20" w:line="360" w:lineRule="atLeast"/>
              <w:jc w:val="center"/>
              <w:rPr>
                <w:b/>
                <w:noProof w:val="0"/>
              </w:rPr>
            </w:pPr>
            <w:r w:rsidRPr="00114245">
              <w:rPr>
                <w:b/>
                <w:noProof w:val="0"/>
              </w:rPr>
              <w:t>Zone d’urbanisme</w:t>
            </w:r>
          </w:p>
        </w:tc>
      </w:tr>
      <w:tr w:rsidR="0090015B" w:rsidRPr="00114245" w14:paraId="25DA0FE0"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4CF41E6F"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4C406516" w14:textId="77777777" w:rsidR="0090015B" w:rsidRPr="00114245" w:rsidRDefault="0090015B" w:rsidP="009B6848">
            <w:pPr>
              <w:ind w:left="57" w:right="57"/>
              <w:jc w:val="center"/>
              <w:rPr>
                <w:noProof w:val="0"/>
              </w:rPr>
            </w:pPr>
            <w:r w:rsidRPr="00114245">
              <w:rPr>
                <w:noProof w:val="0"/>
              </w:rPr>
              <w:t>0756</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5D72D1E2" w14:textId="77777777" w:rsidR="0090015B" w:rsidRPr="00114245" w:rsidRDefault="0090015B" w:rsidP="009B6848">
            <w:pPr>
              <w:ind w:left="57" w:right="57"/>
              <w:jc w:val="center"/>
              <w:rPr>
                <w:noProof w:val="0"/>
              </w:rPr>
            </w:pPr>
            <w:r w:rsidRPr="00114245">
              <w:rPr>
                <w:noProof w:val="0"/>
              </w:rPr>
              <w:t>A</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18EAC397" w14:textId="77777777" w:rsidR="0090015B" w:rsidRPr="00114245" w:rsidRDefault="0090015B" w:rsidP="009B6848">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015E2E55" w14:textId="77777777" w:rsidR="0090015B" w:rsidRPr="00114245" w:rsidRDefault="0090015B" w:rsidP="009B6848">
            <w:pPr>
              <w:jc w:val="right"/>
              <w:rPr>
                <w:noProof w:val="0"/>
              </w:rPr>
            </w:pPr>
            <w:r w:rsidRPr="00114245">
              <w:rPr>
                <w:noProof w:val="0"/>
              </w:rPr>
              <w:t>61 a 50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15242861" w14:textId="77777777" w:rsidR="0090015B" w:rsidRPr="00114245" w:rsidRDefault="0090015B" w:rsidP="009B6848">
            <w:pPr>
              <w:jc w:val="center"/>
              <w:rPr>
                <w:noProof w:val="0"/>
              </w:rPr>
            </w:pPr>
            <w:r w:rsidRPr="00114245">
              <w:rPr>
                <w:noProof w:val="0"/>
              </w:rPr>
              <w:t>B</w:t>
            </w:r>
          </w:p>
        </w:tc>
        <w:tc>
          <w:tcPr>
            <w:tcW w:w="1275" w:type="dxa"/>
            <w:gridSpan w:val="2"/>
            <w:tcBorders>
              <w:top w:val="single" w:sz="6" w:space="0" w:color="auto"/>
              <w:left w:val="single" w:sz="6" w:space="0" w:color="auto"/>
              <w:bottom w:val="single" w:sz="6" w:space="0" w:color="auto"/>
              <w:right w:val="single" w:sz="6" w:space="0" w:color="auto"/>
            </w:tcBorders>
          </w:tcPr>
          <w:p w14:paraId="272DDF3E" w14:textId="77777777" w:rsidR="0090015B" w:rsidRPr="00114245" w:rsidRDefault="0090015B" w:rsidP="009B6848">
            <w:pPr>
              <w:jc w:val="center"/>
              <w:rPr>
                <w:noProof w:val="0"/>
              </w:rPr>
            </w:pPr>
            <w:r w:rsidRPr="00114245">
              <w:rPr>
                <w:noProof w:val="0"/>
              </w:rPr>
              <w:t>N</w:t>
            </w:r>
          </w:p>
        </w:tc>
      </w:tr>
      <w:tr w:rsidR="0090015B" w:rsidRPr="00114245" w14:paraId="478BAEFD"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399FC500"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4155712C" w14:textId="77777777" w:rsidR="0090015B" w:rsidRPr="00114245" w:rsidRDefault="0090015B" w:rsidP="009B6848">
            <w:pPr>
              <w:ind w:left="57" w:right="57"/>
              <w:jc w:val="center"/>
              <w:rPr>
                <w:noProof w:val="0"/>
              </w:rPr>
            </w:pPr>
            <w:r w:rsidRPr="00114245">
              <w:rPr>
                <w:noProof w:val="0"/>
              </w:rPr>
              <w:t>0763</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05E370D1" w14:textId="77777777" w:rsidR="0090015B" w:rsidRPr="00114245" w:rsidRDefault="0090015B" w:rsidP="009B6848">
            <w:pPr>
              <w:ind w:left="57" w:right="57"/>
              <w:jc w:val="center"/>
              <w:rPr>
                <w:noProof w:val="0"/>
              </w:rPr>
            </w:pPr>
            <w:r w:rsidRPr="00114245">
              <w:rPr>
                <w:noProof w:val="0"/>
              </w:rPr>
              <w:t>A</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016BAE83" w14:textId="77777777" w:rsidR="0090015B" w:rsidRPr="00114245" w:rsidRDefault="0090015B" w:rsidP="009B6848">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1B128DFE" w14:textId="77777777" w:rsidR="0090015B" w:rsidRPr="00114245" w:rsidRDefault="0090015B" w:rsidP="009B6848">
            <w:pPr>
              <w:jc w:val="right"/>
              <w:rPr>
                <w:noProof w:val="0"/>
              </w:rPr>
            </w:pPr>
            <w:r w:rsidRPr="00114245">
              <w:rPr>
                <w:noProof w:val="0"/>
              </w:rPr>
              <w:t>22 a 30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31DDF7CE" w14:textId="77777777" w:rsidR="0090015B" w:rsidRPr="00114245" w:rsidRDefault="0090015B" w:rsidP="009B6848">
            <w:pPr>
              <w:jc w:val="center"/>
              <w:rPr>
                <w:noProof w:val="0"/>
              </w:rPr>
            </w:pPr>
            <w:r w:rsidRPr="00114245">
              <w:rPr>
                <w:noProof w:val="0"/>
              </w:rPr>
              <w:t>B</w:t>
            </w:r>
          </w:p>
        </w:tc>
        <w:tc>
          <w:tcPr>
            <w:tcW w:w="1275" w:type="dxa"/>
            <w:gridSpan w:val="2"/>
            <w:tcBorders>
              <w:top w:val="single" w:sz="6" w:space="0" w:color="auto"/>
              <w:left w:val="single" w:sz="6" w:space="0" w:color="auto"/>
              <w:bottom w:val="single" w:sz="6" w:space="0" w:color="auto"/>
              <w:right w:val="single" w:sz="6" w:space="0" w:color="auto"/>
            </w:tcBorders>
          </w:tcPr>
          <w:p w14:paraId="2B787776" w14:textId="77777777" w:rsidR="0090015B" w:rsidRPr="00114245" w:rsidRDefault="0090015B" w:rsidP="009B6848">
            <w:pPr>
              <w:jc w:val="center"/>
              <w:rPr>
                <w:noProof w:val="0"/>
              </w:rPr>
            </w:pPr>
            <w:r w:rsidRPr="00114245">
              <w:rPr>
                <w:noProof w:val="0"/>
              </w:rPr>
              <w:t>N</w:t>
            </w:r>
          </w:p>
        </w:tc>
      </w:tr>
      <w:tr w:rsidR="0090015B" w:rsidRPr="00114245" w14:paraId="411DFE14"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54C4FC2F"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240B782F" w14:textId="77777777" w:rsidR="0090015B" w:rsidRPr="00114245" w:rsidRDefault="0090015B" w:rsidP="009B6848">
            <w:pPr>
              <w:ind w:left="57" w:right="57"/>
              <w:jc w:val="center"/>
              <w:rPr>
                <w:noProof w:val="0"/>
              </w:rPr>
            </w:pPr>
            <w:r w:rsidRPr="00114245">
              <w:rPr>
                <w:noProof w:val="0"/>
              </w:rPr>
              <w:t>0764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670E6622"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2E7115FF" w14:textId="77777777" w:rsidR="0090015B" w:rsidRPr="00114245" w:rsidRDefault="0090015B" w:rsidP="009B6848">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4365A3D7" w14:textId="77777777" w:rsidR="0090015B" w:rsidRPr="00114245" w:rsidRDefault="0090015B" w:rsidP="009B6848">
            <w:pPr>
              <w:jc w:val="right"/>
              <w:rPr>
                <w:noProof w:val="0"/>
              </w:rPr>
            </w:pPr>
            <w:r w:rsidRPr="00114245">
              <w:rPr>
                <w:noProof w:val="0"/>
              </w:rPr>
              <w:t>27 a 76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2D4B3E88"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3AAAAF90" w14:textId="77777777" w:rsidR="0090015B" w:rsidRPr="00114245" w:rsidRDefault="0090015B" w:rsidP="009B6848">
            <w:pPr>
              <w:jc w:val="center"/>
              <w:rPr>
                <w:noProof w:val="0"/>
              </w:rPr>
            </w:pPr>
            <w:r w:rsidRPr="00114245">
              <w:rPr>
                <w:noProof w:val="0"/>
              </w:rPr>
              <w:t>N</w:t>
            </w:r>
          </w:p>
        </w:tc>
      </w:tr>
      <w:tr w:rsidR="0090015B" w:rsidRPr="00114245" w14:paraId="6B90983D"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36A92C25"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130F49FB" w14:textId="77777777" w:rsidR="0090015B" w:rsidRPr="00114245" w:rsidRDefault="0090015B" w:rsidP="009B6848">
            <w:pPr>
              <w:ind w:left="57" w:right="57"/>
              <w:jc w:val="center"/>
              <w:rPr>
                <w:noProof w:val="0"/>
              </w:rPr>
            </w:pPr>
            <w:r w:rsidRPr="00114245">
              <w:rPr>
                <w:noProof w:val="0"/>
              </w:rPr>
              <w:t>0765</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4C95E10C" w14:textId="77777777" w:rsidR="0090015B" w:rsidRPr="00114245" w:rsidRDefault="0090015B" w:rsidP="009B6848">
            <w:pPr>
              <w:ind w:left="57" w:right="57"/>
              <w:jc w:val="center"/>
              <w:rPr>
                <w:noProof w:val="0"/>
              </w:rPr>
            </w:pPr>
            <w:r w:rsidRPr="00114245">
              <w:rPr>
                <w:noProof w:val="0"/>
              </w:rPr>
              <w:t>A</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2CE77269" w14:textId="77777777" w:rsidR="0090015B" w:rsidRPr="00114245" w:rsidRDefault="0090015B" w:rsidP="009B6848">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461CF2F2" w14:textId="77777777" w:rsidR="0090015B" w:rsidRPr="00114245" w:rsidRDefault="0090015B" w:rsidP="009B6848">
            <w:pPr>
              <w:jc w:val="right"/>
              <w:rPr>
                <w:noProof w:val="0"/>
              </w:rPr>
            </w:pPr>
            <w:r w:rsidRPr="00114245">
              <w:rPr>
                <w:noProof w:val="0"/>
              </w:rPr>
              <w:t>19 a 15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5FA10EB8" w14:textId="77777777" w:rsidR="0090015B" w:rsidRPr="00114245" w:rsidRDefault="0090015B" w:rsidP="009B6848">
            <w:pPr>
              <w:jc w:val="center"/>
              <w:rPr>
                <w:noProof w:val="0"/>
              </w:rPr>
            </w:pPr>
            <w:r w:rsidRPr="00114245">
              <w:rPr>
                <w:noProof w:val="0"/>
              </w:rPr>
              <w:t>B</w:t>
            </w:r>
          </w:p>
        </w:tc>
        <w:tc>
          <w:tcPr>
            <w:tcW w:w="1275" w:type="dxa"/>
            <w:gridSpan w:val="2"/>
            <w:tcBorders>
              <w:top w:val="single" w:sz="6" w:space="0" w:color="auto"/>
              <w:left w:val="single" w:sz="6" w:space="0" w:color="auto"/>
              <w:bottom w:val="single" w:sz="6" w:space="0" w:color="auto"/>
              <w:right w:val="single" w:sz="6" w:space="0" w:color="auto"/>
            </w:tcBorders>
          </w:tcPr>
          <w:p w14:paraId="40BE9CC2" w14:textId="77777777" w:rsidR="0090015B" w:rsidRPr="00114245" w:rsidRDefault="0090015B" w:rsidP="009B6848">
            <w:pPr>
              <w:jc w:val="center"/>
              <w:rPr>
                <w:noProof w:val="0"/>
              </w:rPr>
            </w:pPr>
            <w:r w:rsidRPr="00114245">
              <w:rPr>
                <w:noProof w:val="0"/>
              </w:rPr>
              <w:t>N</w:t>
            </w:r>
          </w:p>
        </w:tc>
      </w:tr>
      <w:tr w:rsidR="0090015B" w:rsidRPr="00114245" w14:paraId="3A62A198"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252D4D3B"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55F887A8" w14:textId="77777777" w:rsidR="0090015B" w:rsidRPr="00114245" w:rsidRDefault="0090015B" w:rsidP="009B6848">
            <w:pPr>
              <w:ind w:left="57" w:right="57"/>
              <w:jc w:val="center"/>
              <w:rPr>
                <w:noProof w:val="0"/>
              </w:rPr>
            </w:pPr>
            <w:r w:rsidRPr="00114245">
              <w:rPr>
                <w:noProof w:val="0"/>
              </w:rPr>
              <w:t>0766</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3A790CDA"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50EED259" w14:textId="77777777" w:rsidR="0090015B" w:rsidRPr="00114245" w:rsidRDefault="0090015B" w:rsidP="009B6848">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75088149" w14:textId="77777777" w:rsidR="0090015B" w:rsidRPr="00114245" w:rsidRDefault="0090015B" w:rsidP="009B6848">
            <w:pPr>
              <w:jc w:val="right"/>
              <w:rPr>
                <w:noProof w:val="0"/>
              </w:rPr>
            </w:pPr>
            <w:r w:rsidRPr="00114245">
              <w:rPr>
                <w:noProof w:val="0"/>
              </w:rPr>
              <w:t>24 a 55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6254CF5E"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6AA4411B" w14:textId="77777777" w:rsidR="0090015B" w:rsidRPr="00114245" w:rsidRDefault="0090015B" w:rsidP="009B6848">
            <w:pPr>
              <w:jc w:val="center"/>
              <w:rPr>
                <w:noProof w:val="0"/>
              </w:rPr>
            </w:pPr>
            <w:r w:rsidRPr="00114245">
              <w:rPr>
                <w:noProof w:val="0"/>
              </w:rPr>
              <w:t>N</w:t>
            </w:r>
          </w:p>
        </w:tc>
      </w:tr>
      <w:tr w:rsidR="0090015B" w:rsidRPr="00114245" w14:paraId="289C3F24"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74DE1690"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0714840F" w14:textId="77777777" w:rsidR="0090015B" w:rsidRPr="00114245" w:rsidRDefault="0090015B" w:rsidP="009B6848">
            <w:pPr>
              <w:ind w:left="57" w:right="57"/>
              <w:jc w:val="center"/>
              <w:rPr>
                <w:noProof w:val="0"/>
              </w:rPr>
            </w:pPr>
            <w:r w:rsidRPr="00114245">
              <w:rPr>
                <w:noProof w:val="0"/>
              </w:rPr>
              <w:t>0767</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391ADCBC"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5692F55B" w14:textId="77777777" w:rsidR="0090015B" w:rsidRPr="00114245" w:rsidRDefault="0090015B" w:rsidP="009B6848">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5EDB94D3" w14:textId="77777777" w:rsidR="0090015B" w:rsidRPr="00114245" w:rsidRDefault="0090015B" w:rsidP="009B6848">
            <w:pPr>
              <w:jc w:val="right"/>
              <w:rPr>
                <w:noProof w:val="0"/>
              </w:rPr>
            </w:pPr>
            <w:r w:rsidRPr="00114245">
              <w:rPr>
                <w:noProof w:val="0"/>
              </w:rPr>
              <w:t>10 a 40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28E94AA8"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18E1C701" w14:textId="77777777" w:rsidR="0090015B" w:rsidRPr="00114245" w:rsidRDefault="0090015B" w:rsidP="009B6848">
            <w:pPr>
              <w:jc w:val="center"/>
              <w:rPr>
                <w:noProof w:val="0"/>
              </w:rPr>
            </w:pPr>
            <w:r w:rsidRPr="00114245">
              <w:rPr>
                <w:noProof w:val="0"/>
              </w:rPr>
              <w:t>N</w:t>
            </w:r>
          </w:p>
        </w:tc>
      </w:tr>
      <w:tr w:rsidR="0090015B" w:rsidRPr="00114245" w14:paraId="76716AAD"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0D2F1063"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6194644E" w14:textId="77777777" w:rsidR="0090015B" w:rsidRPr="00114245" w:rsidRDefault="0090015B" w:rsidP="009B6848">
            <w:pPr>
              <w:ind w:left="57" w:right="57"/>
              <w:jc w:val="center"/>
              <w:rPr>
                <w:noProof w:val="0"/>
              </w:rPr>
            </w:pPr>
            <w:r w:rsidRPr="00114245">
              <w:rPr>
                <w:noProof w:val="0"/>
              </w:rPr>
              <w:t>0768</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4D8E2F9" w14:textId="77777777" w:rsidR="0090015B" w:rsidRPr="00114245" w:rsidRDefault="0090015B" w:rsidP="009B6848">
            <w:pPr>
              <w:ind w:left="57" w:right="57"/>
              <w:jc w:val="center"/>
              <w:rPr>
                <w:noProof w:val="0"/>
              </w:rPr>
            </w:pPr>
            <w:r w:rsidRPr="00114245">
              <w:rPr>
                <w:noProof w:val="0"/>
              </w:rPr>
              <w:t>A</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5F882DBE" w14:textId="77777777" w:rsidR="0090015B" w:rsidRPr="00114245" w:rsidRDefault="0090015B" w:rsidP="009B6848">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064FB036" w14:textId="77777777" w:rsidR="0090015B" w:rsidRPr="00114245" w:rsidRDefault="0090015B" w:rsidP="009B6848">
            <w:pPr>
              <w:jc w:val="right"/>
              <w:rPr>
                <w:noProof w:val="0"/>
              </w:rPr>
            </w:pPr>
            <w:r w:rsidRPr="00114245">
              <w:rPr>
                <w:noProof w:val="0"/>
              </w:rPr>
              <w:t>28 a 60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3A27C775" w14:textId="77777777" w:rsidR="0090015B" w:rsidRPr="00114245" w:rsidRDefault="0090015B" w:rsidP="009B6848">
            <w:pPr>
              <w:jc w:val="center"/>
              <w:rPr>
                <w:noProof w:val="0"/>
              </w:rPr>
            </w:pPr>
            <w:r w:rsidRPr="00114245">
              <w:rPr>
                <w:noProof w:val="0"/>
              </w:rPr>
              <w:t>B</w:t>
            </w:r>
          </w:p>
        </w:tc>
        <w:tc>
          <w:tcPr>
            <w:tcW w:w="1275" w:type="dxa"/>
            <w:gridSpan w:val="2"/>
            <w:tcBorders>
              <w:top w:val="single" w:sz="6" w:space="0" w:color="auto"/>
              <w:left w:val="single" w:sz="6" w:space="0" w:color="auto"/>
              <w:bottom w:val="single" w:sz="6" w:space="0" w:color="auto"/>
              <w:right w:val="single" w:sz="6" w:space="0" w:color="auto"/>
            </w:tcBorders>
          </w:tcPr>
          <w:p w14:paraId="231BA40E" w14:textId="77777777" w:rsidR="0090015B" w:rsidRPr="00114245" w:rsidRDefault="0090015B" w:rsidP="009B6848">
            <w:pPr>
              <w:jc w:val="center"/>
              <w:rPr>
                <w:noProof w:val="0"/>
              </w:rPr>
            </w:pPr>
            <w:r w:rsidRPr="00114245">
              <w:rPr>
                <w:noProof w:val="0"/>
              </w:rPr>
              <w:t>N</w:t>
            </w:r>
          </w:p>
        </w:tc>
      </w:tr>
      <w:tr w:rsidR="0090015B" w:rsidRPr="00114245" w14:paraId="335A30C1"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78165486"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0BB58541" w14:textId="77777777" w:rsidR="0090015B" w:rsidRPr="00114245" w:rsidRDefault="0090015B" w:rsidP="009B6848">
            <w:pPr>
              <w:ind w:left="57" w:right="57"/>
              <w:jc w:val="center"/>
              <w:rPr>
                <w:noProof w:val="0"/>
              </w:rPr>
            </w:pPr>
            <w:r w:rsidRPr="00114245">
              <w:rPr>
                <w:noProof w:val="0"/>
              </w:rPr>
              <w:t>0773</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4DC5C9BB" w14:textId="77777777" w:rsidR="0090015B" w:rsidRPr="00114245" w:rsidRDefault="0090015B" w:rsidP="009B6848">
            <w:pPr>
              <w:ind w:left="57" w:right="57"/>
              <w:jc w:val="center"/>
              <w:rPr>
                <w:noProof w:val="0"/>
              </w:rPr>
            </w:pPr>
            <w:r w:rsidRPr="00114245">
              <w:rPr>
                <w:noProof w:val="0"/>
              </w:rPr>
              <w:t>A</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37D8F0D6" w14:textId="77777777" w:rsidR="0090015B" w:rsidRPr="00114245" w:rsidRDefault="0090015B" w:rsidP="009B6848">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189C1CC8" w14:textId="77777777" w:rsidR="0090015B" w:rsidRPr="00114245" w:rsidRDefault="0090015B" w:rsidP="009B6848">
            <w:pPr>
              <w:jc w:val="right"/>
              <w:rPr>
                <w:noProof w:val="0"/>
              </w:rPr>
            </w:pPr>
            <w:r w:rsidRPr="00114245">
              <w:rPr>
                <w:noProof w:val="0"/>
              </w:rPr>
              <w:t>18 a 00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3808F2BB" w14:textId="77777777" w:rsidR="0090015B" w:rsidRPr="00114245" w:rsidRDefault="0090015B" w:rsidP="009B6848">
            <w:pPr>
              <w:jc w:val="center"/>
              <w:rPr>
                <w:noProof w:val="0"/>
              </w:rPr>
            </w:pPr>
            <w:r w:rsidRPr="00114245">
              <w:rPr>
                <w:noProof w:val="0"/>
              </w:rPr>
              <w:t>B</w:t>
            </w:r>
          </w:p>
        </w:tc>
        <w:tc>
          <w:tcPr>
            <w:tcW w:w="1275" w:type="dxa"/>
            <w:gridSpan w:val="2"/>
            <w:tcBorders>
              <w:top w:val="single" w:sz="6" w:space="0" w:color="auto"/>
              <w:left w:val="single" w:sz="6" w:space="0" w:color="auto"/>
              <w:bottom w:val="single" w:sz="6" w:space="0" w:color="auto"/>
              <w:right w:val="single" w:sz="6" w:space="0" w:color="auto"/>
            </w:tcBorders>
          </w:tcPr>
          <w:p w14:paraId="4A54D41D" w14:textId="77777777" w:rsidR="0090015B" w:rsidRPr="00114245" w:rsidRDefault="0090015B" w:rsidP="009B6848">
            <w:pPr>
              <w:jc w:val="center"/>
              <w:rPr>
                <w:noProof w:val="0"/>
              </w:rPr>
            </w:pPr>
            <w:r w:rsidRPr="00114245">
              <w:rPr>
                <w:noProof w:val="0"/>
              </w:rPr>
              <w:t>N</w:t>
            </w:r>
          </w:p>
        </w:tc>
      </w:tr>
      <w:tr w:rsidR="0090015B" w:rsidRPr="00114245" w14:paraId="3BD0A3F6"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260D3C40"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64CD1872" w14:textId="77777777" w:rsidR="0090015B" w:rsidRPr="00114245" w:rsidRDefault="0090015B" w:rsidP="009B6848">
            <w:pPr>
              <w:ind w:left="57" w:right="57"/>
              <w:jc w:val="center"/>
              <w:rPr>
                <w:noProof w:val="0"/>
              </w:rPr>
            </w:pPr>
            <w:r w:rsidRPr="00114245">
              <w:rPr>
                <w:noProof w:val="0"/>
              </w:rPr>
              <w:t>0774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2B2FCC45"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63BC3A65" w14:textId="77777777" w:rsidR="0090015B" w:rsidRPr="00114245" w:rsidRDefault="0090015B" w:rsidP="009B6848">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471931E5" w14:textId="77777777" w:rsidR="0090015B" w:rsidRPr="00114245" w:rsidRDefault="0090015B" w:rsidP="009B6848">
            <w:pPr>
              <w:jc w:val="right"/>
              <w:rPr>
                <w:noProof w:val="0"/>
              </w:rPr>
            </w:pPr>
            <w:r w:rsidRPr="00114245">
              <w:rPr>
                <w:noProof w:val="0"/>
              </w:rPr>
              <w:t>19 a 60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2C9C0C0A"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79869A0B" w14:textId="77777777" w:rsidR="0090015B" w:rsidRPr="00114245" w:rsidRDefault="0090015B" w:rsidP="009B6848">
            <w:pPr>
              <w:jc w:val="center"/>
              <w:rPr>
                <w:noProof w:val="0"/>
              </w:rPr>
            </w:pPr>
            <w:r w:rsidRPr="00114245">
              <w:rPr>
                <w:noProof w:val="0"/>
              </w:rPr>
              <w:t>N</w:t>
            </w:r>
          </w:p>
        </w:tc>
      </w:tr>
      <w:tr w:rsidR="0090015B" w:rsidRPr="00114245" w14:paraId="1AFA4A21"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4E2EF9E5"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7B35A4BF" w14:textId="77777777" w:rsidR="0090015B" w:rsidRPr="00114245" w:rsidRDefault="0090015B" w:rsidP="009B6848">
            <w:pPr>
              <w:ind w:left="57" w:right="57"/>
              <w:jc w:val="center"/>
              <w:rPr>
                <w:noProof w:val="0"/>
              </w:rPr>
            </w:pPr>
            <w:r w:rsidRPr="00114245">
              <w:rPr>
                <w:noProof w:val="0"/>
              </w:rPr>
              <w:t>0775</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53FE3C6E"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5B612A57" w14:textId="77777777" w:rsidR="0090015B" w:rsidRPr="00114245" w:rsidRDefault="0090015B" w:rsidP="009B6848">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39A23867" w14:textId="77777777" w:rsidR="0090015B" w:rsidRPr="00114245" w:rsidRDefault="0090015B" w:rsidP="009B6848">
            <w:pPr>
              <w:jc w:val="right"/>
              <w:rPr>
                <w:noProof w:val="0"/>
              </w:rPr>
            </w:pPr>
            <w:r w:rsidRPr="00114245">
              <w:rPr>
                <w:noProof w:val="0"/>
              </w:rPr>
              <w:t>99 a 30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1F5A975E"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716DC3B7" w14:textId="77777777" w:rsidR="0090015B" w:rsidRPr="00114245" w:rsidRDefault="0090015B" w:rsidP="009B6848">
            <w:pPr>
              <w:jc w:val="center"/>
              <w:rPr>
                <w:noProof w:val="0"/>
              </w:rPr>
            </w:pPr>
            <w:r w:rsidRPr="00114245">
              <w:rPr>
                <w:noProof w:val="0"/>
              </w:rPr>
              <w:t>N</w:t>
            </w:r>
          </w:p>
        </w:tc>
      </w:tr>
      <w:tr w:rsidR="0090015B" w:rsidRPr="00114245" w14:paraId="41A6DD05"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0EFA9734"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3E8756BF" w14:textId="77777777" w:rsidR="0090015B" w:rsidRPr="00114245" w:rsidRDefault="0090015B" w:rsidP="009B6848">
            <w:pPr>
              <w:ind w:left="57" w:right="57"/>
              <w:jc w:val="center"/>
              <w:rPr>
                <w:noProof w:val="0"/>
              </w:rPr>
            </w:pPr>
            <w:r w:rsidRPr="00114245">
              <w:rPr>
                <w:noProof w:val="0"/>
              </w:rPr>
              <w:t>0780</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6917A158" w14:textId="77777777" w:rsidR="0090015B" w:rsidRPr="00114245" w:rsidRDefault="0090015B" w:rsidP="009B6848">
            <w:pPr>
              <w:ind w:left="57" w:right="57"/>
              <w:jc w:val="center"/>
              <w:rPr>
                <w:noProof w:val="0"/>
              </w:rPr>
            </w:pPr>
            <w:r w:rsidRPr="00114245">
              <w:rPr>
                <w:noProof w:val="0"/>
              </w:rPr>
              <w:t>A</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4A95A381" w14:textId="77777777" w:rsidR="0090015B" w:rsidRPr="00114245" w:rsidRDefault="0090015B" w:rsidP="009B6848">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69AE7356" w14:textId="77777777" w:rsidR="0090015B" w:rsidRPr="00114245" w:rsidRDefault="0090015B" w:rsidP="009B6848">
            <w:pPr>
              <w:jc w:val="right"/>
              <w:rPr>
                <w:noProof w:val="0"/>
              </w:rPr>
            </w:pPr>
            <w:r w:rsidRPr="00114245">
              <w:rPr>
                <w:noProof w:val="0"/>
              </w:rPr>
              <w:t>38 a 10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648BA486" w14:textId="77777777" w:rsidR="0090015B" w:rsidRPr="00114245" w:rsidRDefault="0090015B" w:rsidP="009B6848">
            <w:pPr>
              <w:jc w:val="center"/>
              <w:rPr>
                <w:noProof w:val="0"/>
              </w:rPr>
            </w:pPr>
            <w:r w:rsidRPr="00114245">
              <w:rPr>
                <w:noProof w:val="0"/>
              </w:rPr>
              <w:t>B</w:t>
            </w:r>
          </w:p>
        </w:tc>
        <w:tc>
          <w:tcPr>
            <w:tcW w:w="1275" w:type="dxa"/>
            <w:gridSpan w:val="2"/>
            <w:tcBorders>
              <w:top w:val="single" w:sz="6" w:space="0" w:color="auto"/>
              <w:left w:val="single" w:sz="6" w:space="0" w:color="auto"/>
              <w:bottom w:val="single" w:sz="6" w:space="0" w:color="auto"/>
              <w:right w:val="single" w:sz="6" w:space="0" w:color="auto"/>
            </w:tcBorders>
          </w:tcPr>
          <w:p w14:paraId="5C33934D" w14:textId="77777777" w:rsidR="0090015B" w:rsidRPr="00114245" w:rsidRDefault="0090015B" w:rsidP="009B6848">
            <w:pPr>
              <w:jc w:val="center"/>
              <w:rPr>
                <w:noProof w:val="0"/>
              </w:rPr>
            </w:pPr>
            <w:r w:rsidRPr="00114245">
              <w:rPr>
                <w:noProof w:val="0"/>
              </w:rPr>
              <w:t>N</w:t>
            </w:r>
          </w:p>
        </w:tc>
      </w:tr>
      <w:tr w:rsidR="0090015B" w:rsidRPr="00114245" w14:paraId="4C269284"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3979DFCF"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138BDD9F" w14:textId="77777777" w:rsidR="0090015B" w:rsidRPr="00114245" w:rsidRDefault="0090015B" w:rsidP="009B6848">
            <w:pPr>
              <w:ind w:left="57" w:right="57"/>
              <w:jc w:val="center"/>
              <w:rPr>
                <w:noProof w:val="0"/>
              </w:rPr>
            </w:pPr>
            <w:r w:rsidRPr="00114245">
              <w:rPr>
                <w:noProof w:val="0"/>
              </w:rPr>
              <w:t>0781</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77C1D2EF" w14:textId="77777777" w:rsidR="0090015B" w:rsidRPr="00114245" w:rsidRDefault="0090015B" w:rsidP="009B6848">
            <w:pPr>
              <w:ind w:left="57" w:right="57"/>
              <w:jc w:val="center"/>
              <w:rPr>
                <w:noProof w:val="0"/>
              </w:rPr>
            </w:pPr>
            <w:r w:rsidRPr="00114245">
              <w:rPr>
                <w:noProof w:val="0"/>
              </w:rPr>
              <w:t>A</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61C6012D" w14:textId="77777777" w:rsidR="0090015B" w:rsidRPr="00114245" w:rsidRDefault="0090015B" w:rsidP="009B6848">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0427F9FC" w14:textId="77777777" w:rsidR="0090015B" w:rsidRPr="00114245" w:rsidRDefault="0090015B" w:rsidP="009B6848">
            <w:pPr>
              <w:jc w:val="right"/>
              <w:rPr>
                <w:noProof w:val="0"/>
              </w:rPr>
            </w:pPr>
            <w:r w:rsidRPr="00114245">
              <w:rPr>
                <w:noProof w:val="0"/>
              </w:rPr>
              <w:t>81 a 93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0CADFBD6" w14:textId="77777777" w:rsidR="0090015B" w:rsidRPr="00114245" w:rsidRDefault="0090015B" w:rsidP="009B6848">
            <w:pPr>
              <w:jc w:val="center"/>
              <w:rPr>
                <w:noProof w:val="0"/>
              </w:rPr>
            </w:pPr>
            <w:r w:rsidRPr="00114245">
              <w:rPr>
                <w:noProof w:val="0"/>
              </w:rPr>
              <w:t>B</w:t>
            </w:r>
          </w:p>
        </w:tc>
        <w:tc>
          <w:tcPr>
            <w:tcW w:w="1275" w:type="dxa"/>
            <w:gridSpan w:val="2"/>
            <w:tcBorders>
              <w:top w:val="single" w:sz="6" w:space="0" w:color="auto"/>
              <w:left w:val="single" w:sz="6" w:space="0" w:color="auto"/>
              <w:bottom w:val="single" w:sz="6" w:space="0" w:color="auto"/>
              <w:right w:val="single" w:sz="6" w:space="0" w:color="auto"/>
            </w:tcBorders>
          </w:tcPr>
          <w:p w14:paraId="09A2F891" w14:textId="77777777" w:rsidR="0090015B" w:rsidRPr="00114245" w:rsidRDefault="0090015B" w:rsidP="009B6848">
            <w:pPr>
              <w:jc w:val="center"/>
              <w:rPr>
                <w:noProof w:val="0"/>
              </w:rPr>
            </w:pPr>
            <w:r w:rsidRPr="00114245">
              <w:rPr>
                <w:noProof w:val="0"/>
              </w:rPr>
              <w:t>N</w:t>
            </w:r>
          </w:p>
        </w:tc>
      </w:tr>
      <w:tr w:rsidR="0090015B" w:rsidRPr="00114245" w14:paraId="7E9ED50D"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7ECFA27F"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7E99EC73" w14:textId="77777777" w:rsidR="0090015B" w:rsidRPr="00114245" w:rsidRDefault="0090015B" w:rsidP="009B6848">
            <w:pPr>
              <w:ind w:left="57" w:right="57"/>
              <w:jc w:val="center"/>
              <w:rPr>
                <w:noProof w:val="0"/>
              </w:rPr>
            </w:pPr>
            <w:r w:rsidRPr="00114245">
              <w:rPr>
                <w:noProof w:val="0"/>
              </w:rPr>
              <w:t>0786</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721103F7"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11D2153E" w14:textId="77777777" w:rsidR="0090015B" w:rsidRPr="00114245" w:rsidRDefault="0090015B" w:rsidP="009B6848">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43859E66" w14:textId="77777777" w:rsidR="0090015B" w:rsidRPr="00114245" w:rsidRDefault="0090015B" w:rsidP="009B6848">
            <w:pPr>
              <w:jc w:val="right"/>
              <w:rPr>
                <w:noProof w:val="0"/>
              </w:rPr>
            </w:pPr>
            <w:r w:rsidRPr="00114245">
              <w:rPr>
                <w:noProof w:val="0"/>
              </w:rPr>
              <w:t>65 a 87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781A95B4"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2EEE14C0" w14:textId="77777777" w:rsidR="0090015B" w:rsidRPr="00114245" w:rsidRDefault="0090015B" w:rsidP="009B6848">
            <w:pPr>
              <w:jc w:val="center"/>
              <w:rPr>
                <w:noProof w:val="0"/>
              </w:rPr>
            </w:pPr>
            <w:r w:rsidRPr="00114245">
              <w:rPr>
                <w:noProof w:val="0"/>
              </w:rPr>
              <w:t>N</w:t>
            </w:r>
          </w:p>
        </w:tc>
      </w:tr>
      <w:tr w:rsidR="0090015B" w:rsidRPr="00114245" w14:paraId="121B098F"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2E60429E"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3DE87AA5" w14:textId="77777777" w:rsidR="0090015B" w:rsidRPr="00114245" w:rsidRDefault="0090015B" w:rsidP="009B6848">
            <w:pPr>
              <w:ind w:left="57" w:right="57"/>
              <w:jc w:val="center"/>
              <w:rPr>
                <w:noProof w:val="0"/>
              </w:rPr>
            </w:pPr>
            <w:r w:rsidRPr="00114245">
              <w:rPr>
                <w:noProof w:val="0"/>
              </w:rPr>
              <w:t>0787</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AB5DE37"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4E1AA864" w14:textId="77777777" w:rsidR="0090015B" w:rsidRPr="00114245" w:rsidRDefault="0090015B" w:rsidP="009B6848">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6FBAD7F2" w14:textId="77777777" w:rsidR="0090015B" w:rsidRPr="00114245" w:rsidRDefault="0090015B" w:rsidP="009B6848">
            <w:pPr>
              <w:jc w:val="right"/>
              <w:rPr>
                <w:noProof w:val="0"/>
              </w:rPr>
            </w:pPr>
            <w:r w:rsidRPr="00114245">
              <w:rPr>
                <w:noProof w:val="0"/>
              </w:rPr>
              <w:t>43 a 65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6DFB5406"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5DD366C9" w14:textId="77777777" w:rsidR="0090015B" w:rsidRPr="00114245" w:rsidRDefault="0090015B" w:rsidP="009B6848">
            <w:pPr>
              <w:jc w:val="center"/>
              <w:rPr>
                <w:noProof w:val="0"/>
              </w:rPr>
            </w:pPr>
            <w:r w:rsidRPr="00114245">
              <w:rPr>
                <w:noProof w:val="0"/>
              </w:rPr>
              <w:t>N</w:t>
            </w:r>
          </w:p>
        </w:tc>
      </w:tr>
      <w:tr w:rsidR="0090015B" w:rsidRPr="00114245" w14:paraId="12600582"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324A72F0"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6D283FAB" w14:textId="77777777" w:rsidR="0090015B" w:rsidRPr="00114245" w:rsidRDefault="0090015B" w:rsidP="009B6848">
            <w:pPr>
              <w:ind w:left="57" w:right="57"/>
              <w:jc w:val="center"/>
              <w:rPr>
                <w:noProof w:val="0"/>
              </w:rPr>
            </w:pPr>
            <w:r w:rsidRPr="00114245">
              <w:rPr>
                <w:noProof w:val="0"/>
              </w:rPr>
              <w:t>0789</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3C1F8532"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2045B598" w14:textId="77777777" w:rsidR="0090015B" w:rsidRPr="00114245" w:rsidRDefault="0090015B" w:rsidP="009B6848">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2D54474F" w14:textId="77777777" w:rsidR="0090015B" w:rsidRPr="00114245" w:rsidRDefault="0090015B" w:rsidP="009B6848">
            <w:pPr>
              <w:jc w:val="right"/>
              <w:rPr>
                <w:noProof w:val="0"/>
              </w:rPr>
            </w:pPr>
            <w:r w:rsidRPr="00114245">
              <w:rPr>
                <w:noProof w:val="0"/>
              </w:rPr>
              <w:t>8 a 60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1540794B"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6579F2AF" w14:textId="77777777" w:rsidR="0090015B" w:rsidRPr="00114245" w:rsidRDefault="0090015B" w:rsidP="009B6848">
            <w:pPr>
              <w:jc w:val="center"/>
              <w:rPr>
                <w:noProof w:val="0"/>
              </w:rPr>
            </w:pPr>
            <w:r w:rsidRPr="00114245">
              <w:rPr>
                <w:noProof w:val="0"/>
              </w:rPr>
              <w:t>N</w:t>
            </w:r>
          </w:p>
        </w:tc>
      </w:tr>
      <w:tr w:rsidR="0090015B" w:rsidRPr="00114245" w14:paraId="31458642"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08C00F37"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4B14734B" w14:textId="77777777" w:rsidR="0090015B" w:rsidRPr="00114245" w:rsidRDefault="0090015B" w:rsidP="009B6848">
            <w:pPr>
              <w:ind w:left="57" w:right="57"/>
              <w:jc w:val="center"/>
              <w:rPr>
                <w:noProof w:val="0"/>
              </w:rPr>
            </w:pPr>
            <w:r w:rsidRPr="00114245">
              <w:rPr>
                <w:noProof w:val="0"/>
              </w:rPr>
              <w:t>0790</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6A97D491" w14:textId="77777777" w:rsidR="0090015B" w:rsidRPr="00114245" w:rsidRDefault="0090015B" w:rsidP="009B6848">
            <w:pPr>
              <w:ind w:left="57" w:right="57"/>
              <w:jc w:val="center"/>
              <w:rPr>
                <w:noProof w:val="0"/>
              </w:rPr>
            </w:pPr>
            <w:r w:rsidRPr="00114245">
              <w:rPr>
                <w:noProof w:val="0"/>
              </w:rPr>
              <w:t>A</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5DC2B416" w14:textId="77777777" w:rsidR="0090015B" w:rsidRPr="00114245" w:rsidRDefault="0090015B" w:rsidP="009B6848">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1183A209" w14:textId="77777777" w:rsidR="0090015B" w:rsidRPr="00114245" w:rsidRDefault="0090015B" w:rsidP="009B6848">
            <w:pPr>
              <w:jc w:val="right"/>
              <w:rPr>
                <w:noProof w:val="0"/>
              </w:rPr>
            </w:pPr>
            <w:r w:rsidRPr="00114245">
              <w:rPr>
                <w:noProof w:val="0"/>
              </w:rPr>
              <w:t>19 a 22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01EBF848" w14:textId="77777777" w:rsidR="0090015B" w:rsidRPr="00114245" w:rsidRDefault="0090015B" w:rsidP="009B6848">
            <w:pPr>
              <w:jc w:val="center"/>
              <w:rPr>
                <w:noProof w:val="0"/>
              </w:rPr>
            </w:pPr>
            <w:r w:rsidRPr="00114245">
              <w:rPr>
                <w:noProof w:val="0"/>
              </w:rPr>
              <w:t>B</w:t>
            </w:r>
          </w:p>
        </w:tc>
        <w:tc>
          <w:tcPr>
            <w:tcW w:w="1275" w:type="dxa"/>
            <w:gridSpan w:val="2"/>
            <w:tcBorders>
              <w:top w:val="single" w:sz="6" w:space="0" w:color="auto"/>
              <w:left w:val="single" w:sz="6" w:space="0" w:color="auto"/>
              <w:bottom w:val="single" w:sz="6" w:space="0" w:color="auto"/>
              <w:right w:val="single" w:sz="6" w:space="0" w:color="auto"/>
            </w:tcBorders>
          </w:tcPr>
          <w:p w14:paraId="54A0A0CC" w14:textId="77777777" w:rsidR="0090015B" w:rsidRPr="00114245" w:rsidRDefault="0090015B" w:rsidP="009B6848">
            <w:pPr>
              <w:jc w:val="center"/>
              <w:rPr>
                <w:noProof w:val="0"/>
              </w:rPr>
            </w:pPr>
            <w:r w:rsidRPr="00114245">
              <w:rPr>
                <w:noProof w:val="0"/>
              </w:rPr>
              <w:t>N</w:t>
            </w:r>
          </w:p>
        </w:tc>
      </w:tr>
      <w:tr w:rsidR="0090015B" w:rsidRPr="00114245" w14:paraId="5435625C" w14:textId="77777777" w:rsidTr="009B6848">
        <w:trPr>
          <w:gridAfter w:val="1"/>
          <w:wAfter w:w="46" w:type="dxa"/>
          <w:cantSplit/>
          <w:trHeight w:val="227"/>
          <w:tblHeader/>
        </w:trPr>
        <w:tc>
          <w:tcPr>
            <w:tcW w:w="2552" w:type="dxa"/>
            <w:gridSpan w:val="5"/>
            <w:tcBorders>
              <w:top w:val="nil"/>
              <w:left w:val="nil"/>
              <w:bottom w:val="nil"/>
              <w:right w:val="single" w:sz="4" w:space="0" w:color="auto"/>
            </w:tcBorders>
            <w:tcMar>
              <w:left w:w="0" w:type="dxa"/>
              <w:right w:w="0" w:type="dxa"/>
            </w:tcMar>
          </w:tcPr>
          <w:p w14:paraId="533C5BC8" w14:textId="77777777" w:rsidR="0090015B" w:rsidRPr="00114245" w:rsidRDefault="0090015B" w:rsidP="009B6848">
            <w:pPr>
              <w:spacing w:line="360" w:lineRule="atLeast"/>
              <w:jc w:val="center"/>
              <w:rPr>
                <w:b/>
                <w:noProof w:val="0"/>
              </w:rPr>
            </w:pPr>
          </w:p>
        </w:tc>
        <w:tc>
          <w:tcPr>
            <w:tcW w:w="2693"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4D99DE46" w14:textId="77777777" w:rsidR="0090015B" w:rsidRPr="00114245" w:rsidRDefault="0090015B" w:rsidP="009B6848">
            <w:pPr>
              <w:spacing w:before="20" w:after="20" w:line="360" w:lineRule="atLeast"/>
              <w:jc w:val="right"/>
              <w:rPr>
                <w:b/>
                <w:noProof w:val="0"/>
              </w:rPr>
            </w:pPr>
            <w:r w:rsidRPr="00114245">
              <w:rPr>
                <w:b/>
                <w:noProof w:val="0"/>
              </w:rPr>
              <w:t>Total</w:t>
            </w:r>
          </w:p>
        </w:tc>
        <w:tc>
          <w:tcPr>
            <w:tcW w:w="1985" w:type="dxa"/>
            <w:tcBorders>
              <w:top w:val="single" w:sz="4" w:space="0" w:color="auto"/>
              <w:left w:val="single" w:sz="4" w:space="0" w:color="auto"/>
              <w:bottom w:val="single" w:sz="4" w:space="0" w:color="auto"/>
              <w:right w:val="single" w:sz="4" w:space="0" w:color="auto"/>
            </w:tcBorders>
            <w:tcMar>
              <w:left w:w="0" w:type="dxa"/>
              <w:right w:w="57" w:type="dxa"/>
            </w:tcMar>
          </w:tcPr>
          <w:p w14:paraId="22F0FC5F" w14:textId="74A66AF6" w:rsidR="0090015B" w:rsidRPr="00114245" w:rsidRDefault="00FA54B4" w:rsidP="009B6848">
            <w:pPr>
              <w:spacing w:before="20" w:after="20" w:line="360" w:lineRule="atLeast"/>
              <w:jc w:val="right"/>
              <w:rPr>
                <w:b/>
                <w:noProof w:val="0"/>
              </w:rPr>
            </w:pPr>
            <w:r>
              <w:rPr>
                <w:noProof w:val="0"/>
              </w:rPr>
              <w:t>5 ha 88 a 53</w:t>
            </w:r>
            <w:r w:rsidR="0090015B" w:rsidRPr="00114245">
              <w:rPr>
                <w:noProof w:val="0"/>
              </w:rPr>
              <w:t xml:space="preserve"> ca</w:t>
            </w:r>
          </w:p>
        </w:tc>
        <w:tc>
          <w:tcPr>
            <w:tcW w:w="2505" w:type="dxa"/>
            <w:gridSpan w:val="2"/>
            <w:tcBorders>
              <w:top w:val="nil"/>
              <w:left w:val="single" w:sz="4" w:space="0" w:color="auto"/>
              <w:bottom w:val="nil"/>
              <w:right w:val="nil"/>
            </w:tcBorders>
            <w:tcMar>
              <w:left w:w="0" w:type="dxa"/>
              <w:right w:w="0" w:type="dxa"/>
            </w:tcMar>
          </w:tcPr>
          <w:p w14:paraId="120E934B" w14:textId="77777777" w:rsidR="0090015B" w:rsidRPr="00114245" w:rsidRDefault="0090015B" w:rsidP="009B6848">
            <w:pPr>
              <w:spacing w:line="360" w:lineRule="atLeast"/>
              <w:jc w:val="center"/>
              <w:rPr>
                <w:b/>
                <w:noProof w:val="0"/>
              </w:rPr>
            </w:pPr>
          </w:p>
        </w:tc>
      </w:tr>
    </w:tbl>
    <w:p w14:paraId="1F0B5384" w14:textId="77777777" w:rsidR="0090015B" w:rsidRPr="00114245" w:rsidRDefault="0090015B" w:rsidP="0090015B">
      <w:pPr>
        <w:spacing w:line="360" w:lineRule="atLeast"/>
        <w:rPr>
          <w:noProof w:val="0"/>
        </w:rPr>
      </w:pPr>
      <w:r w:rsidRPr="00114245">
        <w:rPr>
          <w:b/>
          <w:bCs/>
          <w:noProof w:val="0"/>
        </w:rPr>
        <w:t>Commune de</w:t>
      </w:r>
      <w:r w:rsidRPr="00114245">
        <w:rPr>
          <w:noProof w:val="0"/>
        </w:rPr>
        <w:t xml:space="preserve"> </w:t>
      </w:r>
      <w:r w:rsidRPr="00114245">
        <w:rPr>
          <w:b/>
          <w:noProof w:val="0"/>
        </w:rPr>
        <w:t>VASSINCOURT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7"/>
        <w:gridCol w:w="10"/>
        <w:gridCol w:w="920"/>
        <w:gridCol w:w="11"/>
        <w:gridCol w:w="567"/>
        <w:gridCol w:w="12"/>
        <w:gridCol w:w="2681"/>
        <w:gridCol w:w="1985"/>
        <w:gridCol w:w="1278"/>
        <w:gridCol w:w="1227"/>
        <w:gridCol w:w="48"/>
      </w:tblGrid>
      <w:tr w:rsidR="0090015B" w:rsidRPr="00114245" w14:paraId="237F505A" w14:textId="77777777" w:rsidTr="009B6848">
        <w:trPr>
          <w:cantSplit/>
          <w:trHeight w:val="276"/>
          <w:tblHeader/>
        </w:trPr>
        <w:tc>
          <w:tcPr>
            <w:tcW w:w="1048" w:type="dxa"/>
            <w:tcBorders>
              <w:top w:val="single" w:sz="4" w:space="0" w:color="auto"/>
              <w:left w:val="single" w:sz="4" w:space="0" w:color="auto"/>
              <w:bottom w:val="single" w:sz="4" w:space="0" w:color="auto"/>
              <w:right w:val="single" w:sz="4" w:space="0" w:color="auto"/>
            </w:tcBorders>
            <w:tcMar>
              <w:left w:w="0" w:type="dxa"/>
              <w:right w:w="0" w:type="dxa"/>
            </w:tcMar>
          </w:tcPr>
          <w:p w14:paraId="108FBE9B" w14:textId="77777777" w:rsidR="0090015B" w:rsidRPr="00114245" w:rsidRDefault="0090015B" w:rsidP="009B6848">
            <w:pPr>
              <w:spacing w:before="20" w:after="20" w:line="360" w:lineRule="atLeast"/>
              <w:jc w:val="center"/>
              <w:rPr>
                <w:b/>
                <w:noProof w:val="0"/>
              </w:rPr>
            </w:pPr>
            <w:r w:rsidRPr="00114245">
              <w:rPr>
                <w:b/>
                <w:noProof w:val="0"/>
              </w:rPr>
              <w:t>Section</w:t>
            </w:r>
          </w:p>
        </w:tc>
        <w:tc>
          <w:tcPr>
            <w:tcW w:w="941" w:type="dxa"/>
            <w:gridSpan w:val="3"/>
            <w:tcBorders>
              <w:top w:val="single" w:sz="4" w:space="0" w:color="auto"/>
              <w:left w:val="single" w:sz="4" w:space="0" w:color="auto"/>
              <w:bottom w:val="single" w:sz="4" w:space="0" w:color="auto"/>
              <w:right w:val="single" w:sz="4" w:space="0" w:color="auto"/>
            </w:tcBorders>
          </w:tcPr>
          <w:p w14:paraId="758FF701" w14:textId="77777777" w:rsidR="0090015B" w:rsidRPr="00114245" w:rsidRDefault="0090015B" w:rsidP="009B6848">
            <w:pPr>
              <w:tabs>
                <w:tab w:val="left" w:pos="720"/>
              </w:tabs>
              <w:spacing w:before="20" w:after="20" w:line="360" w:lineRule="atLeast"/>
              <w:jc w:val="center"/>
              <w:rPr>
                <w:b/>
                <w:noProof w:val="0"/>
              </w:rPr>
            </w:pPr>
            <w:r w:rsidRPr="00114245">
              <w:rPr>
                <w:b/>
                <w:noProof w:val="0"/>
              </w:rPr>
              <w:t>N°</w:t>
            </w:r>
          </w:p>
        </w:tc>
        <w:tc>
          <w:tcPr>
            <w:tcW w:w="567" w:type="dxa"/>
            <w:tcBorders>
              <w:top w:val="single" w:sz="4" w:space="0" w:color="auto"/>
              <w:left w:val="single" w:sz="4" w:space="0" w:color="auto"/>
              <w:bottom w:val="single" w:sz="4" w:space="0" w:color="auto"/>
              <w:right w:val="single" w:sz="4" w:space="0" w:color="auto"/>
            </w:tcBorders>
          </w:tcPr>
          <w:p w14:paraId="2F03D222" w14:textId="77777777" w:rsidR="0090015B" w:rsidRPr="00114245" w:rsidRDefault="0090015B" w:rsidP="009B6848">
            <w:pPr>
              <w:spacing w:before="20" w:after="20" w:line="360" w:lineRule="atLeast"/>
              <w:jc w:val="center"/>
              <w:rPr>
                <w:b/>
                <w:noProof w:val="0"/>
              </w:rPr>
            </w:pPr>
            <w:r w:rsidRPr="00114245">
              <w:rPr>
                <w:b/>
                <w:noProof w:val="0"/>
              </w:rPr>
              <w:t>Sub</w:t>
            </w:r>
          </w:p>
        </w:tc>
        <w:tc>
          <w:tcPr>
            <w:tcW w:w="2693" w:type="dxa"/>
            <w:gridSpan w:val="2"/>
            <w:tcBorders>
              <w:top w:val="single" w:sz="4" w:space="0" w:color="auto"/>
              <w:left w:val="single" w:sz="4" w:space="0" w:color="auto"/>
              <w:bottom w:val="single" w:sz="4" w:space="0" w:color="auto"/>
              <w:right w:val="single" w:sz="4" w:space="0" w:color="auto"/>
            </w:tcBorders>
          </w:tcPr>
          <w:p w14:paraId="40A12410" w14:textId="77777777" w:rsidR="0090015B" w:rsidRPr="00114245" w:rsidRDefault="0090015B" w:rsidP="009B6848">
            <w:pPr>
              <w:spacing w:before="20" w:after="20" w:line="360" w:lineRule="atLeast"/>
              <w:jc w:val="center"/>
              <w:rPr>
                <w:b/>
                <w:noProof w:val="0"/>
              </w:rPr>
            </w:pPr>
            <w:r w:rsidRPr="00114245">
              <w:rPr>
                <w:b/>
                <w:noProof w:val="0"/>
              </w:rPr>
              <w:t>Lieu-dit</w:t>
            </w:r>
          </w:p>
        </w:tc>
        <w:tc>
          <w:tcPr>
            <w:tcW w:w="1984" w:type="dxa"/>
            <w:tcBorders>
              <w:top w:val="single" w:sz="4" w:space="0" w:color="auto"/>
              <w:left w:val="single" w:sz="4" w:space="0" w:color="auto"/>
              <w:bottom w:val="single" w:sz="4" w:space="0" w:color="auto"/>
              <w:right w:val="single" w:sz="4" w:space="0" w:color="auto"/>
            </w:tcBorders>
          </w:tcPr>
          <w:p w14:paraId="00F15F1F" w14:textId="77777777" w:rsidR="0090015B" w:rsidRPr="00114245" w:rsidRDefault="0090015B" w:rsidP="009B6848">
            <w:pPr>
              <w:spacing w:before="20" w:after="20" w:line="360" w:lineRule="atLeast"/>
              <w:jc w:val="center"/>
              <w:rPr>
                <w:b/>
                <w:noProof w:val="0"/>
              </w:rPr>
            </w:pPr>
            <w:r w:rsidRPr="00114245">
              <w:rPr>
                <w:b/>
                <w:noProof w:val="0"/>
              </w:rPr>
              <w:t>Surface</w:t>
            </w:r>
          </w:p>
        </w:tc>
        <w:tc>
          <w:tcPr>
            <w:tcW w:w="1278" w:type="dxa"/>
            <w:tcBorders>
              <w:top w:val="single" w:sz="4" w:space="0" w:color="auto"/>
              <w:left w:val="single" w:sz="4" w:space="0" w:color="auto"/>
              <w:bottom w:val="single" w:sz="4" w:space="0" w:color="auto"/>
              <w:right w:val="single" w:sz="4" w:space="0" w:color="auto"/>
            </w:tcBorders>
          </w:tcPr>
          <w:p w14:paraId="46DACB8E" w14:textId="77777777" w:rsidR="0090015B" w:rsidRPr="00114245" w:rsidRDefault="0090015B" w:rsidP="009B6848">
            <w:pPr>
              <w:spacing w:before="20" w:after="20" w:line="360" w:lineRule="atLeast"/>
              <w:jc w:val="center"/>
              <w:rPr>
                <w:b/>
                <w:noProof w:val="0"/>
              </w:rPr>
            </w:pPr>
            <w:r w:rsidRPr="00114245">
              <w:rPr>
                <w:b/>
                <w:noProof w:val="0"/>
              </w:rPr>
              <w:t>Nature Cadastrale</w:t>
            </w:r>
          </w:p>
        </w:tc>
        <w:tc>
          <w:tcPr>
            <w:tcW w:w="1275" w:type="dxa"/>
            <w:gridSpan w:val="2"/>
            <w:tcBorders>
              <w:top w:val="single" w:sz="4" w:space="0" w:color="auto"/>
              <w:left w:val="single" w:sz="4" w:space="0" w:color="auto"/>
              <w:bottom w:val="single" w:sz="4" w:space="0" w:color="auto"/>
              <w:right w:val="single" w:sz="4" w:space="0" w:color="auto"/>
            </w:tcBorders>
          </w:tcPr>
          <w:p w14:paraId="52BFCF44" w14:textId="77777777" w:rsidR="0090015B" w:rsidRPr="00114245" w:rsidRDefault="0090015B" w:rsidP="009B6848">
            <w:pPr>
              <w:spacing w:before="20" w:after="20" w:line="360" w:lineRule="atLeast"/>
              <w:jc w:val="center"/>
              <w:rPr>
                <w:b/>
                <w:noProof w:val="0"/>
              </w:rPr>
            </w:pPr>
            <w:r w:rsidRPr="00114245">
              <w:rPr>
                <w:b/>
                <w:noProof w:val="0"/>
              </w:rPr>
              <w:t>Zone d’urbanisme</w:t>
            </w:r>
          </w:p>
        </w:tc>
      </w:tr>
      <w:tr w:rsidR="0090015B" w:rsidRPr="00114245" w14:paraId="3A66102C"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663A4EB5" w14:textId="77777777" w:rsidR="0090015B" w:rsidRPr="00114245" w:rsidRDefault="0090015B" w:rsidP="009B6848">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65EA5091" w14:textId="77777777" w:rsidR="0090015B" w:rsidRPr="00114245" w:rsidRDefault="0090015B" w:rsidP="009B6848">
            <w:pPr>
              <w:ind w:left="57" w:right="57"/>
              <w:jc w:val="center"/>
              <w:rPr>
                <w:noProof w:val="0"/>
              </w:rPr>
            </w:pPr>
            <w:r w:rsidRPr="00114245">
              <w:rPr>
                <w:noProof w:val="0"/>
              </w:rPr>
              <w:t>0004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6921AA35"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4B8BA3CC" w14:textId="77777777" w:rsidR="0090015B" w:rsidRPr="00114245" w:rsidRDefault="0090015B" w:rsidP="009B6848">
            <w:pPr>
              <w:ind w:left="57" w:right="57"/>
              <w:rPr>
                <w:noProof w:val="0"/>
              </w:rPr>
            </w:pPr>
            <w:r w:rsidRPr="00114245">
              <w:rPr>
                <w:noProof w:val="0"/>
              </w:rPr>
              <w:t>PRE DE SEREINVAL</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47179C34" w14:textId="77777777" w:rsidR="0090015B" w:rsidRPr="00114245" w:rsidRDefault="0090015B" w:rsidP="009B6848">
            <w:pPr>
              <w:jc w:val="right"/>
              <w:rPr>
                <w:noProof w:val="0"/>
              </w:rPr>
            </w:pPr>
            <w:r w:rsidRPr="00114245">
              <w:rPr>
                <w:noProof w:val="0"/>
              </w:rPr>
              <w:t>20 a 70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6FD06196"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283CAA82" w14:textId="77777777" w:rsidR="0090015B" w:rsidRPr="00114245" w:rsidRDefault="0090015B" w:rsidP="009B6848">
            <w:pPr>
              <w:jc w:val="center"/>
              <w:rPr>
                <w:noProof w:val="0"/>
              </w:rPr>
            </w:pPr>
            <w:r w:rsidRPr="00114245">
              <w:rPr>
                <w:noProof w:val="0"/>
              </w:rPr>
              <w:t>CN</w:t>
            </w:r>
          </w:p>
        </w:tc>
      </w:tr>
      <w:tr w:rsidR="0090015B" w:rsidRPr="00114245" w14:paraId="70B59B49"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788744BE" w14:textId="77777777" w:rsidR="0090015B" w:rsidRPr="00114245" w:rsidRDefault="0090015B" w:rsidP="009B6848">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78652847" w14:textId="77777777" w:rsidR="0090015B" w:rsidRPr="00114245" w:rsidRDefault="0090015B" w:rsidP="009B6848">
            <w:pPr>
              <w:ind w:left="57" w:right="57"/>
              <w:jc w:val="center"/>
              <w:rPr>
                <w:noProof w:val="0"/>
              </w:rPr>
            </w:pPr>
            <w:r w:rsidRPr="00114245">
              <w:rPr>
                <w:noProof w:val="0"/>
              </w:rPr>
              <w:t>0005</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5BC7245A"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01CA7494" w14:textId="77777777" w:rsidR="0090015B" w:rsidRPr="00114245" w:rsidRDefault="0090015B" w:rsidP="009B6848">
            <w:pPr>
              <w:ind w:left="57" w:right="57"/>
              <w:rPr>
                <w:noProof w:val="0"/>
              </w:rPr>
            </w:pPr>
            <w:r w:rsidRPr="00114245">
              <w:rPr>
                <w:noProof w:val="0"/>
              </w:rPr>
              <w:t>PRE DE SEREINVAL</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4EE70A1C" w14:textId="77777777" w:rsidR="0090015B" w:rsidRPr="00114245" w:rsidRDefault="0090015B" w:rsidP="009B6848">
            <w:pPr>
              <w:jc w:val="right"/>
              <w:rPr>
                <w:noProof w:val="0"/>
              </w:rPr>
            </w:pPr>
            <w:r w:rsidRPr="00114245">
              <w:rPr>
                <w:noProof w:val="0"/>
              </w:rPr>
              <w:t>19 a 00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107BC4CB"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77396A72" w14:textId="77777777" w:rsidR="0090015B" w:rsidRPr="00114245" w:rsidRDefault="0090015B" w:rsidP="009B6848">
            <w:pPr>
              <w:jc w:val="center"/>
              <w:rPr>
                <w:noProof w:val="0"/>
              </w:rPr>
            </w:pPr>
            <w:r w:rsidRPr="00114245">
              <w:rPr>
                <w:noProof w:val="0"/>
              </w:rPr>
              <w:t>CN</w:t>
            </w:r>
          </w:p>
        </w:tc>
      </w:tr>
      <w:tr w:rsidR="0090015B" w:rsidRPr="00114245" w14:paraId="661FDB36"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021333BD" w14:textId="77777777" w:rsidR="0090015B" w:rsidRPr="00114245" w:rsidRDefault="0090015B" w:rsidP="009B6848">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35B482A6" w14:textId="77777777" w:rsidR="0090015B" w:rsidRPr="00114245" w:rsidRDefault="0090015B" w:rsidP="009B6848">
            <w:pPr>
              <w:ind w:left="57" w:right="57"/>
              <w:jc w:val="center"/>
              <w:rPr>
                <w:noProof w:val="0"/>
              </w:rPr>
            </w:pPr>
            <w:r w:rsidRPr="00114245">
              <w:rPr>
                <w:noProof w:val="0"/>
              </w:rPr>
              <w:t>0006</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6904DB7E"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7A6562A9" w14:textId="77777777" w:rsidR="0090015B" w:rsidRPr="00114245" w:rsidRDefault="0090015B" w:rsidP="009B6848">
            <w:pPr>
              <w:ind w:left="57" w:right="57"/>
              <w:rPr>
                <w:noProof w:val="0"/>
              </w:rPr>
            </w:pPr>
            <w:r w:rsidRPr="00114245">
              <w:rPr>
                <w:noProof w:val="0"/>
              </w:rPr>
              <w:t>PRE DE SEREINVAL</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1E86F132" w14:textId="77777777" w:rsidR="0090015B" w:rsidRPr="00114245" w:rsidRDefault="0090015B" w:rsidP="009B6848">
            <w:pPr>
              <w:jc w:val="right"/>
              <w:rPr>
                <w:noProof w:val="0"/>
              </w:rPr>
            </w:pPr>
            <w:r w:rsidRPr="00114245">
              <w:rPr>
                <w:noProof w:val="0"/>
              </w:rPr>
              <w:t>86 a 90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39DFD21F"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5A8CC9A0" w14:textId="77777777" w:rsidR="0090015B" w:rsidRPr="00114245" w:rsidRDefault="0090015B" w:rsidP="009B6848">
            <w:pPr>
              <w:jc w:val="center"/>
              <w:rPr>
                <w:noProof w:val="0"/>
              </w:rPr>
            </w:pPr>
            <w:r w:rsidRPr="00114245">
              <w:rPr>
                <w:noProof w:val="0"/>
              </w:rPr>
              <w:t>CN</w:t>
            </w:r>
          </w:p>
        </w:tc>
      </w:tr>
      <w:tr w:rsidR="0090015B" w:rsidRPr="00114245" w14:paraId="696019E0"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6F298985" w14:textId="77777777" w:rsidR="0090015B" w:rsidRPr="00114245" w:rsidRDefault="0090015B" w:rsidP="009B6848">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278DAA87" w14:textId="77777777" w:rsidR="0090015B" w:rsidRPr="00114245" w:rsidRDefault="0090015B" w:rsidP="009B6848">
            <w:pPr>
              <w:ind w:left="57" w:right="57"/>
              <w:jc w:val="center"/>
              <w:rPr>
                <w:noProof w:val="0"/>
              </w:rPr>
            </w:pPr>
            <w:r w:rsidRPr="00114245">
              <w:rPr>
                <w:noProof w:val="0"/>
              </w:rPr>
              <w:t>0007</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00D3D696"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59DBEE4A" w14:textId="77777777" w:rsidR="0090015B" w:rsidRPr="00114245" w:rsidRDefault="0090015B" w:rsidP="009B6848">
            <w:pPr>
              <w:ind w:left="57" w:right="57"/>
              <w:rPr>
                <w:noProof w:val="0"/>
              </w:rPr>
            </w:pPr>
            <w:r w:rsidRPr="00114245">
              <w:rPr>
                <w:noProof w:val="0"/>
              </w:rPr>
              <w:t>PRE DE SEREINVAL</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655176C1" w14:textId="77777777" w:rsidR="0090015B" w:rsidRPr="00114245" w:rsidRDefault="0090015B" w:rsidP="009B6848">
            <w:pPr>
              <w:jc w:val="right"/>
              <w:rPr>
                <w:noProof w:val="0"/>
              </w:rPr>
            </w:pPr>
            <w:r w:rsidRPr="00114245">
              <w:rPr>
                <w:noProof w:val="0"/>
              </w:rPr>
              <w:t>26 a 36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0145C8AC"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6D3019F1" w14:textId="77777777" w:rsidR="0090015B" w:rsidRPr="00114245" w:rsidRDefault="0090015B" w:rsidP="009B6848">
            <w:pPr>
              <w:jc w:val="center"/>
              <w:rPr>
                <w:noProof w:val="0"/>
              </w:rPr>
            </w:pPr>
            <w:r w:rsidRPr="00114245">
              <w:rPr>
                <w:noProof w:val="0"/>
              </w:rPr>
              <w:t>CN</w:t>
            </w:r>
          </w:p>
        </w:tc>
      </w:tr>
      <w:tr w:rsidR="0090015B" w:rsidRPr="00114245" w14:paraId="4312D669"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26CD9E56" w14:textId="77777777" w:rsidR="0090015B" w:rsidRPr="00114245" w:rsidRDefault="0090015B" w:rsidP="009B6848">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39401BAA" w14:textId="77777777" w:rsidR="0090015B" w:rsidRPr="00114245" w:rsidRDefault="0090015B" w:rsidP="009B6848">
            <w:pPr>
              <w:ind w:left="57" w:right="57"/>
              <w:jc w:val="center"/>
              <w:rPr>
                <w:noProof w:val="0"/>
              </w:rPr>
            </w:pPr>
            <w:r w:rsidRPr="00114245">
              <w:rPr>
                <w:noProof w:val="0"/>
              </w:rPr>
              <w:t>0008</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6B721B1A"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1386A631" w14:textId="77777777" w:rsidR="0090015B" w:rsidRPr="00114245" w:rsidRDefault="0090015B" w:rsidP="009B6848">
            <w:pPr>
              <w:ind w:left="57" w:right="57"/>
              <w:rPr>
                <w:noProof w:val="0"/>
              </w:rPr>
            </w:pPr>
            <w:r w:rsidRPr="00114245">
              <w:rPr>
                <w:noProof w:val="0"/>
              </w:rPr>
              <w:t>PRE DE SEREINVAL</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2FA24F16" w14:textId="77777777" w:rsidR="0090015B" w:rsidRPr="00114245" w:rsidRDefault="0090015B" w:rsidP="009B6848">
            <w:pPr>
              <w:jc w:val="right"/>
              <w:rPr>
                <w:noProof w:val="0"/>
              </w:rPr>
            </w:pPr>
            <w:r w:rsidRPr="00114245">
              <w:rPr>
                <w:noProof w:val="0"/>
              </w:rPr>
              <w:t>54 a 68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00C0DC0F"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01C6CF7E" w14:textId="77777777" w:rsidR="0090015B" w:rsidRPr="00114245" w:rsidRDefault="0090015B" w:rsidP="009B6848">
            <w:pPr>
              <w:jc w:val="center"/>
              <w:rPr>
                <w:noProof w:val="0"/>
              </w:rPr>
            </w:pPr>
            <w:r w:rsidRPr="00114245">
              <w:rPr>
                <w:noProof w:val="0"/>
              </w:rPr>
              <w:t>CN</w:t>
            </w:r>
          </w:p>
        </w:tc>
      </w:tr>
      <w:tr w:rsidR="0090015B" w:rsidRPr="00114245" w14:paraId="43762B8F"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44B863FA" w14:textId="77777777" w:rsidR="0090015B" w:rsidRPr="00114245" w:rsidRDefault="0090015B" w:rsidP="009B6848">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70E059A4" w14:textId="77777777" w:rsidR="0090015B" w:rsidRPr="00114245" w:rsidRDefault="0090015B" w:rsidP="009B6848">
            <w:pPr>
              <w:ind w:left="57" w:right="57"/>
              <w:jc w:val="center"/>
              <w:rPr>
                <w:noProof w:val="0"/>
              </w:rPr>
            </w:pPr>
            <w:r w:rsidRPr="00114245">
              <w:rPr>
                <w:noProof w:val="0"/>
              </w:rPr>
              <w:t>0009</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69DBD107"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30EEDB7A" w14:textId="77777777" w:rsidR="0090015B" w:rsidRPr="00114245" w:rsidRDefault="0090015B" w:rsidP="009B6848">
            <w:pPr>
              <w:ind w:left="57" w:right="57"/>
              <w:rPr>
                <w:noProof w:val="0"/>
              </w:rPr>
            </w:pPr>
            <w:r w:rsidRPr="00114245">
              <w:rPr>
                <w:noProof w:val="0"/>
              </w:rPr>
              <w:t>PRE DE SEREINVAL</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56669A4E" w14:textId="77777777" w:rsidR="0090015B" w:rsidRPr="00114245" w:rsidRDefault="0090015B" w:rsidP="009B6848">
            <w:pPr>
              <w:jc w:val="right"/>
              <w:rPr>
                <w:noProof w:val="0"/>
              </w:rPr>
            </w:pPr>
            <w:r w:rsidRPr="00114245">
              <w:rPr>
                <w:noProof w:val="0"/>
              </w:rPr>
              <w:t>8 a 07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393A8B03"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15F3C26A" w14:textId="77777777" w:rsidR="0090015B" w:rsidRPr="00114245" w:rsidRDefault="0090015B" w:rsidP="009B6848">
            <w:pPr>
              <w:jc w:val="center"/>
              <w:rPr>
                <w:noProof w:val="0"/>
              </w:rPr>
            </w:pPr>
            <w:r w:rsidRPr="00114245">
              <w:rPr>
                <w:noProof w:val="0"/>
              </w:rPr>
              <w:t>CN</w:t>
            </w:r>
          </w:p>
        </w:tc>
      </w:tr>
      <w:tr w:rsidR="0090015B" w:rsidRPr="00114245" w14:paraId="10F0A762"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2771D8A1" w14:textId="77777777" w:rsidR="0090015B" w:rsidRPr="00114245" w:rsidRDefault="0090015B" w:rsidP="009B6848">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55905D7F" w14:textId="77777777" w:rsidR="0090015B" w:rsidRPr="00114245" w:rsidRDefault="0090015B" w:rsidP="009B6848">
            <w:pPr>
              <w:ind w:left="57" w:right="57"/>
              <w:jc w:val="center"/>
              <w:rPr>
                <w:noProof w:val="0"/>
              </w:rPr>
            </w:pPr>
            <w:r w:rsidRPr="00114245">
              <w:rPr>
                <w:noProof w:val="0"/>
              </w:rPr>
              <w:t>0010</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E5FB624"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58DB5739" w14:textId="77777777" w:rsidR="0090015B" w:rsidRPr="00114245" w:rsidRDefault="0090015B" w:rsidP="009B6848">
            <w:pPr>
              <w:ind w:left="57" w:right="57"/>
              <w:rPr>
                <w:noProof w:val="0"/>
              </w:rPr>
            </w:pPr>
            <w:r w:rsidRPr="00114245">
              <w:rPr>
                <w:noProof w:val="0"/>
              </w:rPr>
              <w:t>PRE DE SEREINVAL</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71ADFEDE" w14:textId="77777777" w:rsidR="0090015B" w:rsidRPr="00114245" w:rsidRDefault="0090015B" w:rsidP="009B6848">
            <w:pPr>
              <w:jc w:val="right"/>
              <w:rPr>
                <w:noProof w:val="0"/>
              </w:rPr>
            </w:pPr>
            <w:r w:rsidRPr="00114245">
              <w:rPr>
                <w:noProof w:val="0"/>
              </w:rPr>
              <w:t>8 a 07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3B1790B2"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1216D4DC" w14:textId="77777777" w:rsidR="0090015B" w:rsidRPr="00114245" w:rsidRDefault="0090015B" w:rsidP="009B6848">
            <w:pPr>
              <w:jc w:val="center"/>
              <w:rPr>
                <w:noProof w:val="0"/>
              </w:rPr>
            </w:pPr>
            <w:r w:rsidRPr="00114245">
              <w:rPr>
                <w:noProof w:val="0"/>
              </w:rPr>
              <w:t>CN</w:t>
            </w:r>
          </w:p>
        </w:tc>
      </w:tr>
      <w:tr w:rsidR="0090015B" w:rsidRPr="00114245" w14:paraId="5FD59D04"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7B521B90" w14:textId="77777777" w:rsidR="0090015B" w:rsidRPr="00114245" w:rsidRDefault="0090015B" w:rsidP="009B6848">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17F84FA9" w14:textId="77777777" w:rsidR="0090015B" w:rsidRPr="00114245" w:rsidRDefault="0090015B" w:rsidP="009B6848">
            <w:pPr>
              <w:ind w:left="57" w:right="57"/>
              <w:jc w:val="center"/>
              <w:rPr>
                <w:noProof w:val="0"/>
              </w:rPr>
            </w:pPr>
            <w:r w:rsidRPr="00114245">
              <w:rPr>
                <w:noProof w:val="0"/>
              </w:rPr>
              <w:t>0011</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2C14D30C"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35F1463B" w14:textId="77777777" w:rsidR="0090015B" w:rsidRPr="00114245" w:rsidRDefault="0090015B" w:rsidP="009B6848">
            <w:pPr>
              <w:ind w:left="57" w:right="57"/>
              <w:rPr>
                <w:noProof w:val="0"/>
              </w:rPr>
            </w:pPr>
            <w:r w:rsidRPr="00114245">
              <w:rPr>
                <w:noProof w:val="0"/>
              </w:rPr>
              <w:t>PRE DE SEREINVAL</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04201B3B" w14:textId="77777777" w:rsidR="0090015B" w:rsidRPr="00114245" w:rsidRDefault="0090015B" w:rsidP="009B6848">
            <w:pPr>
              <w:jc w:val="right"/>
              <w:rPr>
                <w:noProof w:val="0"/>
              </w:rPr>
            </w:pPr>
            <w:r w:rsidRPr="00114245">
              <w:rPr>
                <w:noProof w:val="0"/>
              </w:rPr>
              <w:t>16 a 00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5EC15915"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3A8372BD" w14:textId="77777777" w:rsidR="0090015B" w:rsidRPr="00114245" w:rsidRDefault="0090015B" w:rsidP="009B6848">
            <w:pPr>
              <w:jc w:val="center"/>
              <w:rPr>
                <w:noProof w:val="0"/>
              </w:rPr>
            </w:pPr>
            <w:r w:rsidRPr="00114245">
              <w:rPr>
                <w:noProof w:val="0"/>
              </w:rPr>
              <w:t>CN</w:t>
            </w:r>
          </w:p>
        </w:tc>
      </w:tr>
      <w:tr w:rsidR="0090015B" w:rsidRPr="00114245" w14:paraId="046C8357"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20F592EC" w14:textId="77777777" w:rsidR="0090015B" w:rsidRPr="00114245" w:rsidRDefault="0090015B" w:rsidP="009B6848">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081233DE" w14:textId="77777777" w:rsidR="0090015B" w:rsidRPr="00114245" w:rsidRDefault="0090015B" w:rsidP="009B6848">
            <w:pPr>
              <w:ind w:left="57" w:right="57"/>
              <w:jc w:val="center"/>
              <w:rPr>
                <w:noProof w:val="0"/>
              </w:rPr>
            </w:pPr>
            <w:r w:rsidRPr="00114245">
              <w:rPr>
                <w:noProof w:val="0"/>
              </w:rPr>
              <w:t>0193</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3D5C6DBE"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1DEADE4E" w14:textId="77777777" w:rsidR="0090015B" w:rsidRPr="00114245" w:rsidRDefault="0090015B" w:rsidP="009B6848">
            <w:pPr>
              <w:ind w:left="57" w:right="57"/>
              <w:rPr>
                <w:noProof w:val="0"/>
              </w:rPr>
            </w:pPr>
            <w:r w:rsidRPr="00114245">
              <w:rPr>
                <w:noProof w:val="0"/>
              </w:rPr>
              <w:t>SIAUCOTE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565F065D" w14:textId="77777777" w:rsidR="0090015B" w:rsidRPr="00114245" w:rsidRDefault="0090015B" w:rsidP="009B6848">
            <w:pPr>
              <w:jc w:val="right"/>
              <w:rPr>
                <w:noProof w:val="0"/>
              </w:rPr>
            </w:pPr>
            <w:r w:rsidRPr="00114245">
              <w:rPr>
                <w:noProof w:val="0"/>
              </w:rPr>
              <w:t>38 a 05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16840830"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623ACA37" w14:textId="77777777" w:rsidR="0090015B" w:rsidRPr="00114245" w:rsidRDefault="0090015B" w:rsidP="009B6848">
            <w:pPr>
              <w:jc w:val="center"/>
              <w:rPr>
                <w:noProof w:val="0"/>
              </w:rPr>
            </w:pPr>
            <w:r w:rsidRPr="00114245">
              <w:rPr>
                <w:noProof w:val="0"/>
              </w:rPr>
              <w:t>CN</w:t>
            </w:r>
          </w:p>
        </w:tc>
      </w:tr>
      <w:tr w:rsidR="0090015B" w:rsidRPr="00114245" w14:paraId="096AFBB7"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51F74E89"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178CC4E0" w14:textId="77777777" w:rsidR="0090015B" w:rsidRPr="00114245" w:rsidRDefault="0090015B" w:rsidP="009B6848">
            <w:pPr>
              <w:ind w:left="57" w:right="57"/>
              <w:jc w:val="center"/>
              <w:rPr>
                <w:noProof w:val="0"/>
              </w:rPr>
            </w:pPr>
            <w:r w:rsidRPr="00114245">
              <w:rPr>
                <w:noProof w:val="0"/>
              </w:rPr>
              <w:t>0642</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0E697675"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7EF21901" w14:textId="77777777" w:rsidR="0090015B" w:rsidRPr="00114245" w:rsidRDefault="0090015B" w:rsidP="009B6848">
            <w:pPr>
              <w:ind w:left="57" w:right="57"/>
              <w:rPr>
                <w:noProof w:val="0"/>
              </w:rPr>
            </w:pPr>
            <w:r w:rsidRPr="00114245">
              <w:rPr>
                <w:noProof w:val="0"/>
              </w:rPr>
              <w:t>PRE MAUJEAN</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28B6258A" w14:textId="77777777" w:rsidR="0090015B" w:rsidRPr="00114245" w:rsidRDefault="0090015B" w:rsidP="009B6848">
            <w:pPr>
              <w:jc w:val="right"/>
              <w:rPr>
                <w:noProof w:val="0"/>
              </w:rPr>
            </w:pPr>
            <w:r w:rsidRPr="00114245">
              <w:rPr>
                <w:noProof w:val="0"/>
              </w:rPr>
              <w:t>35 a 35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6ECAE171"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7837A2BC" w14:textId="77777777" w:rsidR="0090015B" w:rsidRPr="00114245" w:rsidRDefault="0090015B" w:rsidP="009B6848">
            <w:pPr>
              <w:jc w:val="center"/>
              <w:rPr>
                <w:noProof w:val="0"/>
              </w:rPr>
            </w:pPr>
            <w:r w:rsidRPr="00114245">
              <w:rPr>
                <w:noProof w:val="0"/>
              </w:rPr>
              <w:t>CN</w:t>
            </w:r>
          </w:p>
        </w:tc>
      </w:tr>
      <w:tr w:rsidR="0090015B" w:rsidRPr="00114245" w14:paraId="0124450A"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684740DE"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109076FE" w14:textId="77777777" w:rsidR="0090015B" w:rsidRPr="00114245" w:rsidRDefault="0090015B" w:rsidP="009B6848">
            <w:pPr>
              <w:ind w:left="57" w:right="57"/>
              <w:jc w:val="center"/>
              <w:rPr>
                <w:noProof w:val="0"/>
              </w:rPr>
            </w:pPr>
            <w:r w:rsidRPr="00114245">
              <w:rPr>
                <w:noProof w:val="0"/>
              </w:rPr>
              <w:t>0643</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131A8CC"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39254844" w14:textId="77777777" w:rsidR="0090015B" w:rsidRPr="00114245" w:rsidRDefault="0090015B" w:rsidP="009B6848">
            <w:pPr>
              <w:ind w:left="57" w:right="57"/>
              <w:rPr>
                <w:noProof w:val="0"/>
              </w:rPr>
            </w:pPr>
            <w:r w:rsidRPr="00114245">
              <w:rPr>
                <w:noProof w:val="0"/>
              </w:rPr>
              <w:t>PRE MAUJEAN</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66522E58" w14:textId="77777777" w:rsidR="0090015B" w:rsidRPr="00114245" w:rsidRDefault="0090015B" w:rsidP="009B6848">
            <w:pPr>
              <w:jc w:val="right"/>
              <w:rPr>
                <w:noProof w:val="0"/>
              </w:rPr>
            </w:pPr>
            <w:r w:rsidRPr="00114245">
              <w:rPr>
                <w:noProof w:val="0"/>
              </w:rPr>
              <w:t>10 a 30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79C8D768"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28FCB123" w14:textId="77777777" w:rsidR="0090015B" w:rsidRPr="00114245" w:rsidRDefault="0090015B" w:rsidP="009B6848">
            <w:pPr>
              <w:jc w:val="center"/>
              <w:rPr>
                <w:noProof w:val="0"/>
              </w:rPr>
            </w:pPr>
            <w:r w:rsidRPr="00114245">
              <w:rPr>
                <w:noProof w:val="0"/>
              </w:rPr>
              <w:t>CN</w:t>
            </w:r>
          </w:p>
        </w:tc>
      </w:tr>
      <w:tr w:rsidR="0090015B" w:rsidRPr="00114245" w14:paraId="539CDB28"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67794262"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31F49AD2" w14:textId="77777777" w:rsidR="0090015B" w:rsidRPr="00114245" w:rsidRDefault="0090015B" w:rsidP="009B6848">
            <w:pPr>
              <w:ind w:left="57" w:right="57"/>
              <w:jc w:val="center"/>
              <w:rPr>
                <w:noProof w:val="0"/>
              </w:rPr>
            </w:pPr>
            <w:r w:rsidRPr="00114245">
              <w:rPr>
                <w:noProof w:val="0"/>
              </w:rPr>
              <w:t>0645</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0FE43AD7"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41B207B2" w14:textId="77777777" w:rsidR="0090015B" w:rsidRPr="00114245" w:rsidRDefault="0090015B" w:rsidP="009B6848">
            <w:pPr>
              <w:ind w:left="57" w:right="57"/>
              <w:rPr>
                <w:noProof w:val="0"/>
              </w:rPr>
            </w:pPr>
            <w:r w:rsidRPr="00114245">
              <w:rPr>
                <w:noProof w:val="0"/>
              </w:rPr>
              <w:t>PRE MAUJEAN</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65DE1D57" w14:textId="77777777" w:rsidR="0090015B" w:rsidRPr="00114245" w:rsidRDefault="0090015B" w:rsidP="009B6848">
            <w:pPr>
              <w:jc w:val="right"/>
              <w:rPr>
                <w:noProof w:val="0"/>
              </w:rPr>
            </w:pPr>
            <w:r w:rsidRPr="00114245">
              <w:rPr>
                <w:noProof w:val="0"/>
              </w:rPr>
              <w:t>19 a 00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15187F1B"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67D0E2E2" w14:textId="77777777" w:rsidR="0090015B" w:rsidRPr="00114245" w:rsidRDefault="0090015B" w:rsidP="009B6848">
            <w:pPr>
              <w:jc w:val="center"/>
              <w:rPr>
                <w:noProof w:val="0"/>
              </w:rPr>
            </w:pPr>
            <w:r w:rsidRPr="00114245">
              <w:rPr>
                <w:noProof w:val="0"/>
              </w:rPr>
              <w:t>CN</w:t>
            </w:r>
          </w:p>
        </w:tc>
      </w:tr>
      <w:tr w:rsidR="0090015B" w:rsidRPr="00114245" w14:paraId="237FF805"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43906C51"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169830A7" w14:textId="77777777" w:rsidR="0090015B" w:rsidRPr="00114245" w:rsidRDefault="0090015B" w:rsidP="009B6848">
            <w:pPr>
              <w:ind w:left="57" w:right="57"/>
              <w:jc w:val="center"/>
              <w:rPr>
                <w:noProof w:val="0"/>
              </w:rPr>
            </w:pPr>
            <w:r w:rsidRPr="00114245">
              <w:rPr>
                <w:noProof w:val="0"/>
              </w:rPr>
              <w:t>0972</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678F263F"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79BB25D6" w14:textId="77777777" w:rsidR="0090015B" w:rsidRPr="00114245" w:rsidRDefault="0090015B" w:rsidP="009B6848">
            <w:pPr>
              <w:ind w:left="57" w:right="57"/>
              <w:rPr>
                <w:noProof w:val="0"/>
              </w:rPr>
            </w:pPr>
            <w:r w:rsidRPr="00114245">
              <w:rPr>
                <w:noProof w:val="0"/>
              </w:rPr>
              <w:t>CHAMP GIBLEE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1BA7729D" w14:textId="77777777" w:rsidR="0090015B" w:rsidRPr="00114245" w:rsidRDefault="0090015B" w:rsidP="009B6848">
            <w:pPr>
              <w:jc w:val="right"/>
              <w:rPr>
                <w:noProof w:val="0"/>
              </w:rPr>
            </w:pPr>
            <w:r w:rsidRPr="00114245">
              <w:rPr>
                <w:noProof w:val="0"/>
              </w:rPr>
              <w:t>65 a 05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01E4ABDC"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3CA1BA97" w14:textId="77777777" w:rsidR="0090015B" w:rsidRPr="00114245" w:rsidRDefault="0090015B" w:rsidP="009B6848">
            <w:pPr>
              <w:jc w:val="center"/>
              <w:rPr>
                <w:noProof w:val="0"/>
              </w:rPr>
            </w:pPr>
            <w:r w:rsidRPr="00114245">
              <w:rPr>
                <w:noProof w:val="0"/>
              </w:rPr>
              <w:t>CN</w:t>
            </w:r>
          </w:p>
        </w:tc>
      </w:tr>
      <w:tr w:rsidR="0090015B" w:rsidRPr="00114245" w14:paraId="03CF8F91"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7F5A9507"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51143D1B" w14:textId="77777777" w:rsidR="0090015B" w:rsidRPr="00114245" w:rsidRDefault="0090015B" w:rsidP="009B6848">
            <w:pPr>
              <w:ind w:left="57" w:right="57"/>
              <w:jc w:val="center"/>
              <w:rPr>
                <w:noProof w:val="0"/>
              </w:rPr>
            </w:pPr>
            <w:r w:rsidRPr="00114245">
              <w:rPr>
                <w:noProof w:val="0"/>
              </w:rPr>
              <w:t>1250</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0790F8D"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0F56466E" w14:textId="77777777" w:rsidR="0090015B" w:rsidRPr="00114245" w:rsidRDefault="0090015B" w:rsidP="009B6848">
            <w:pPr>
              <w:ind w:left="57" w:right="57"/>
              <w:rPr>
                <w:noProof w:val="0"/>
              </w:rPr>
            </w:pPr>
            <w:r w:rsidRPr="00114245">
              <w:rPr>
                <w:noProof w:val="0"/>
              </w:rPr>
              <w:t>A L ORME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7BD891E5" w14:textId="77777777" w:rsidR="0090015B" w:rsidRPr="00114245" w:rsidRDefault="0090015B" w:rsidP="009B6848">
            <w:pPr>
              <w:jc w:val="right"/>
              <w:rPr>
                <w:noProof w:val="0"/>
              </w:rPr>
            </w:pPr>
            <w:r w:rsidRPr="00114245">
              <w:rPr>
                <w:noProof w:val="0"/>
              </w:rPr>
              <w:t>14 a 65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3E61F747"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4F5826A6" w14:textId="77777777" w:rsidR="0090015B" w:rsidRPr="00114245" w:rsidRDefault="0090015B" w:rsidP="009B6848">
            <w:pPr>
              <w:jc w:val="center"/>
              <w:rPr>
                <w:noProof w:val="0"/>
              </w:rPr>
            </w:pPr>
            <w:r w:rsidRPr="00114245">
              <w:rPr>
                <w:noProof w:val="0"/>
              </w:rPr>
              <w:t>CN</w:t>
            </w:r>
          </w:p>
        </w:tc>
      </w:tr>
      <w:tr w:rsidR="0090015B" w:rsidRPr="00114245" w14:paraId="30D9510D"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4CC3584F"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7D1FB619" w14:textId="77777777" w:rsidR="0090015B" w:rsidRPr="00114245" w:rsidRDefault="0090015B" w:rsidP="009B6848">
            <w:pPr>
              <w:ind w:left="57" w:right="57"/>
              <w:jc w:val="center"/>
              <w:rPr>
                <w:noProof w:val="0"/>
              </w:rPr>
            </w:pPr>
            <w:r w:rsidRPr="00114245">
              <w:rPr>
                <w:noProof w:val="0"/>
              </w:rPr>
              <w:t>1322</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4499D066"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5BDCA182" w14:textId="77777777" w:rsidR="0090015B" w:rsidRPr="00114245" w:rsidRDefault="0090015B" w:rsidP="009B6848">
            <w:pPr>
              <w:ind w:left="57" w:right="57"/>
              <w:rPr>
                <w:noProof w:val="0"/>
              </w:rPr>
            </w:pPr>
            <w:r w:rsidRPr="00114245">
              <w:rPr>
                <w:noProof w:val="0"/>
              </w:rPr>
              <w:t>A L ORME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3A2CEADE" w14:textId="77777777" w:rsidR="0090015B" w:rsidRPr="00114245" w:rsidRDefault="0090015B" w:rsidP="009B6848">
            <w:pPr>
              <w:jc w:val="right"/>
              <w:rPr>
                <w:noProof w:val="0"/>
              </w:rPr>
            </w:pPr>
            <w:r w:rsidRPr="00114245">
              <w:rPr>
                <w:noProof w:val="0"/>
              </w:rPr>
              <w:t>6 a 95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683B1D0A"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3ED5F308" w14:textId="77777777" w:rsidR="0090015B" w:rsidRPr="00114245" w:rsidRDefault="0090015B" w:rsidP="009B6848">
            <w:pPr>
              <w:jc w:val="center"/>
              <w:rPr>
                <w:noProof w:val="0"/>
              </w:rPr>
            </w:pPr>
            <w:r w:rsidRPr="00114245">
              <w:rPr>
                <w:noProof w:val="0"/>
              </w:rPr>
              <w:t>CN</w:t>
            </w:r>
          </w:p>
        </w:tc>
      </w:tr>
      <w:tr w:rsidR="0090015B" w:rsidRPr="00114245" w14:paraId="56BB26C5"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1C071CB8"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57E56CC6" w14:textId="77777777" w:rsidR="0090015B" w:rsidRPr="00114245" w:rsidRDefault="0090015B" w:rsidP="009B6848">
            <w:pPr>
              <w:ind w:left="57" w:right="57"/>
              <w:jc w:val="center"/>
              <w:rPr>
                <w:noProof w:val="0"/>
              </w:rPr>
            </w:pPr>
            <w:r w:rsidRPr="00114245">
              <w:rPr>
                <w:noProof w:val="0"/>
              </w:rPr>
              <w:t>1323</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78ACF09"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43353D59" w14:textId="77777777" w:rsidR="0090015B" w:rsidRPr="00114245" w:rsidRDefault="0090015B" w:rsidP="009B6848">
            <w:pPr>
              <w:ind w:left="57" w:right="57"/>
              <w:rPr>
                <w:noProof w:val="0"/>
              </w:rPr>
            </w:pPr>
            <w:r w:rsidRPr="00114245">
              <w:rPr>
                <w:noProof w:val="0"/>
              </w:rPr>
              <w:t>A L ORME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6C7F5832" w14:textId="77777777" w:rsidR="0090015B" w:rsidRPr="00114245" w:rsidRDefault="0090015B" w:rsidP="009B6848">
            <w:pPr>
              <w:jc w:val="right"/>
              <w:rPr>
                <w:noProof w:val="0"/>
              </w:rPr>
            </w:pPr>
            <w:r w:rsidRPr="00114245">
              <w:rPr>
                <w:noProof w:val="0"/>
              </w:rPr>
              <w:t>8 a 90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6C676056"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54E7ABEB" w14:textId="77777777" w:rsidR="0090015B" w:rsidRPr="00114245" w:rsidRDefault="0090015B" w:rsidP="009B6848">
            <w:pPr>
              <w:jc w:val="center"/>
              <w:rPr>
                <w:noProof w:val="0"/>
              </w:rPr>
            </w:pPr>
            <w:r w:rsidRPr="00114245">
              <w:rPr>
                <w:noProof w:val="0"/>
              </w:rPr>
              <w:t>CN</w:t>
            </w:r>
          </w:p>
        </w:tc>
      </w:tr>
      <w:tr w:rsidR="0090015B" w:rsidRPr="00114245" w14:paraId="786E50C8" w14:textId="77777777" w:rsidTr="009B6848">
        <w:trPr>
          <w:gridAfter w:val="1"/>
          <w:wAfter w:w="46" w:type="dxa"/>
          <w:cantSplit/>
          <w:trHeight w:val="227"/>
          <w:tblHeader/>
        </w:trPr>
        <w:tc>
          <w:tcPr>
            <w:tcW w:w="2552" w:type="dxa"/>
            <w:gridSpan w:val="5"/>
            <w:tcBorders>
              <w:top w:val="nil"/>
              <w:left w:val="nil"/>
              <w:bottom w:val="nil"/>
              <w:right w:val="single" w:sz="4" w:space="0" w:color="auto"/>
            </w:tcBorders>
            <w:tcMar>
              <w:left w:w="0" w:type="dxa"/>
              <w:right w:w="0" w:type="dxa"/>
            </w:tcMar>
          </w:tcPr>
          <w:p w14:paraId="64CB2995" w14:textId="77777777" w:rsidR="0090015B" w:rsidRPr="00114245" w:rsidRDefault="0090015B" w:rsidP="009B6848">
            <w:pPr>
              <w:spacing w:line="360" w:lineRule="atLeast"/>
              <w:jc w:val="center"/>
              <w:rPr>
                <w:b/>
                <w:noProof w:val="0"/>
              </w:rPr>
            </w:pPr>
          </w:p>
        </w:tc>
        <w:tc>
          <w:tcPr>
            <w:tcW w:w="2693"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6107270C" w14:textId="77777777" w:rsidR="0090015B" w:rsidRPr="00114245" w:rsidRDefault="0090015B" w:rsidP="009B6848">
            <w:pPr>
              <w:spacing w:before="20" w:after="20" w:line="360" w:lineRule="atLeast"/>
              <w:jc w:val="right"/>
              <w:rPr>
                <w:b/>
                <w:noProof w:val="0"/>
              </w:rPr>
            </w:pPr>
            <w:r w:rsidRPr="00114245">
              <w:rPr>
                <w:b/>
                <w:noProof w:val="0"/>
              </w:rPr>
              <w:t>Total</w:t>
            </w:r>
          </w:p>
        </w:tc>
        <w:tc>
          <w:tcPr>
            <w:tcW w:w="1985" w:type="dxa"/>
            <w:tcBorders>
              <w:top w:val="single" w:sz="4" w:space="0" w:color="auto"/>
              <w:left w:val="single" w:sz="4" w:space="0" w:color="auto"/>
              <w:bottom w:val="single" w:sz="4" w:space="0" w:color="auto"/>
              <w:right w:val="single" w:sz="4" w:space="0" w:color="auto"/>
            </w:tcBorders>
            <w:tcMar>
              <w:left w:w="0" w:type="dxa"/>
              <w:right w:w="57" w:type="dxa"/>
            </w:tcMar>
          </w:tcPr>
          <w:p w14:paraId="6A71E31B" w14:textId="3D46A03E" w:rsidR="0090015B" w:rsidRPr="00114245" w:rsidRDefault="00FA54B4" w:rsidP="009B6848">
            <w:pPr>
              <w:spacing w:before="20" w:after="20" w:line="360" w:lineRule="atLeast"/>
              <w:jc w:val="right"/>
              <w:rPr>
                <w:b/>
                <w:noProof w:val="0"/>
              </w:rPr>
            </w:pPr>
            <w:r>
              <w:rPr>
                <w:noProof w:val="0"/>
              </w:rPr>
              <w:t>4 ha 38 a 03</w:t>
            </w:r>
            <w:r w:rsidR="0090015B" w:rsidRPr="00114245">
              <w:rPr>
                <w:noProof w:val="0"/>
              </w:rPr>
              <w:t xml:space="preserve"> ca</w:t>
            </w:r>
          </w:p>
        </w:tc>
        <w:tc>
          <w:tcPr>
            <w:tcW w:w="2505" w:type="dxa"/>
            <w:gridSpan w:val="2"/>
            <w:tcBorders>
              <w:top w:val="nil"/>
              <w:left w:val="single" w:sz="4" w:space="0" w:color="auto"/>
              <w:bottom w:val="nil"/>
              <w:right w:val="nil"/>
            </w:tcBorders>
            <w:tcMar>
              <w:left w:w="0" w:type="dxa"/>
              <w:right w:w="0" w:type="dxa"/>
            </w:tcMar>
          </w:tcPr>
          <w:p w14:paraId="2E22644B" w14:textId="77777777" w:rsidR="0090015B" w:rsidRPr="00114245" w:rsidRDefault="0090015B" w:rsidP="009B6848">
            <w:pPr>
              <w:spacing w:line="360" w:lineRule="atLeast"/>
              <w:jc w:val="center"/>
              <w:rPr>
                <w:b/>
                <w:noProof w:val="0"/>
              </w:rPr>
            </w:pPr>
          </w:p>
        </w:tc>
      </w:tr>
    </w:tbl>
    <w:p w14:paraId="3B1E0A0F" w14:textId="77777777" w:rsidR="0090015B" w:rsidRPr="00114245" w:rsidRDefault="0090015B" w:rsidP="0090015B">
      <w:pPr>
        <w:spacing w:line="360" w:lineRule="atLeast"/>
        <w:rPr>
          <w:noProof w:val="0"/>
        </w:rPr>
      </w:pPr>
    </w:p>
    <w:p w14:paraId="0A74AF9A" w14:textId="77777777" w:rsidR="0090015B" w:rsidRPr="0090015B" w:rsidRDefault="0090015B" w:rsidP="0090015B">
      <w:pPr>
        <w:rPr>
          <w:b/>
          <w:bCs/>
          <w:noProof w:val="0"/>
          <w:sz w:val="24"/>
        </w:rPr>
      </w:pPr>
      <w:r w:rsidRPr="00114245">
        <w:rPr>
          <w:noProof w:val="0"/>
          <w:sz w:val="24"/>
        </w:rPr>
        <w:t xml:space="preserve"> </w:t>
      </w:r>
      <w:r w:rsidRPr="0090015B">
        <w:rPr>
          <w:b/>
          <w:bCs/>
          <w:noProof w:val="0"/>
          <w:sz w:val="24"/>
        </w:rPr>
        <w:t>Biens libres</w:t>
      </w:r>
    </w:p>
    <w:p w14:paraId="39816BBB" w14:textId="77777777" w:rsidR="0090015B" w:rsidRPr="00114245" w:rsidRDefault="0090015B" w:rsidP="0090015B">
      <w:pPr>
        <w:spacing w:line="360" w:lineRule="atLeast"/>
        <w:rPr>
          <w:noProof w:val="0"/>
        </w:rPr>
      </w:pPr>
      <w:r>
        <w:rPr>
          <w:noProof w:val="0"/>
          <w:sz w:val="24"/>
        </w:rPr>
        <w:br w:type="page"/>
      </w:r>
      <w:r w:rsidRPr="00114245">
        <w:rPr>
          <w:noProof w:val="0"/>
          <w:sz w:val="24"/>
        </w:rPr>
        <w:lastRenderedPageBreak/>
        <w:t xml:space="preserve">AE 55 22 0057 01 </w:t>
      </w:r>
      <w:r w:rsidRPr="00114245">
        <w:rPr>
          <w:noProof w:val="0"/>
          <w:sz w:val="24"/>
        </w:rPr>
        <w:br/>
      </w:r>
      <w:r w:rsidRPr="00114245">
        <w:rPr>
          <w:b/>
          <w:bCs/>
          <w:noProof w:val="0"/>
        </w:rPr>
        <w:t>Commune de</w:t>
      </w:r>
      <w:r w:rsidRPr="00114245">
        <w:rPr>
          <w:noProof w:val="0"/>
        </w:rPr>
        <w:t xml:space="preserve"> </w:t>
      </w:r>
      <w:r w:rsidRPr="00114245">
        <w:rPr>
          <w:b/>
          <w:noProof w:val="0"/>
        </w:rPr>
        <w:t>VASSINCOURT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7"/>
        <w:gridCol w:w="10"/>
        <w:gridCol w:w="920"/>
        <w:gridCol w:w="11"/>
        <w:gridCol w:w="567"/>
        <w:gridCol w:w="12"/>
        <w:gridCol w:w="2681"/>
        <w:gridCol w:w="1985"/>
        <w:gridCol w:w="1278"/>
        <w:gridCol w:w="1227"/>
        <w:gridCol w:w="48"/>
      </w:tblGrid>
      <w:tr w:rsidR="0090015B" w:rsidRPr="00114245" w14:paraId="3C0F1DB8" w14:textId="77777777" w:rsidTr="009B6848">
        <w:trPr>
          <w:cantSplit/>
          <w:trHeight w:val="276"/>
          <w:tblHeader/>
        </w:trPr>
        <w:tc>
          <w:tcPr>
            <w:tcW w:w="1048" w:type="dxa"/>
            <w:tcBorders>
              <w:top w:val="single" w:sz="4" w:space="0" w:color="auto"/>
              <w:left w:val="single" w:sz="4" w:space="0" w:color="auto"/>
              <w:bottom w:val="single" w:sz="4" w:space="0" w:color="auto"/>
              <w:right w:val="single" w:sz="4" w:space="0" w:color="auto"/>
            </w:tcBorders>
            <w:tcMar>
              <w:left w:w="0" w:type="dxa"/>
              <w:right w:w="0" w:type="dxa"/>
            </w:tcMar>
          </w:tcPr>
          <w:p w14:paraId="350EB508" w14:textId="77777777" w:rsidR="0090015B" w:rsidRPr="00114245" w:rsidRDefault="0090015B" w:rsidP="009B6848">
            <w:pPr>
              <w:spacing w:before="20" w:after="20" w:line="360" w:lineRule="atLeast"/>
              <w:jc w:val="center"/>
              <w:rPr>
                <w:b/>
                <w:noProof w:val="0"/>
              </w:rPr>
            </w:pPr>
            <w:r w:rsidRPr="00114245">
              <w:rPr>
                <w:b/>
                <w:noProof w:val="0"/>
              </w:rPr>
              <w:t>Section</w:t>
            </w:r>
          </w:p>
        </w:tc>
        <w:tc>
          <w:tcPr>
            <w:tcW w:w="941" w:type="dxa"/>
            <w:gridSpan w:val="3"/>
            <w:tcBorders>
              <w:top w:val="single" w:sz="4" w:space="0" w:color="auto"/>
              <w:left w:val="single" w:sz="4" w:space="0" w:color="auto"/>
              <w:bottom w:val="single" w:sz="4" w:space="0" w:color="auto"/>
              <w:right w:val="single" w:sz="4" w:space="0" w:color="auto"/>
            </w:tcBorders>
          </w:tcPr>
          <w:p w14:paraId="1043D46B" w14:textId="77777777" w:rsidR="0090015B" w:rsidRPr="00114245" w:rsidRDefault="0090015B" w:rsidP="009B6848">
            <w:pPr>
              <w:tabs>
                <w:tab w:val="left" w:pos="720"/>
              </w:tabs>
              <w:spacing w:before="20" w:after="20" w:line="360" w:lineRule="atLeast"/>
              <w:jc w:val="center"/>
              <w:rPr>
                <w:b/>
                <w:noProof w:val="0"/>
              </w:rPr>
            </w:pPr>
            <w:r w:rsidRPr="00114245">
              <w:rPr>
                <w:b/>
                <w:noProof w:val="0"/>
              </w:rPr>
              <w:t>N°</w:t>
            </w:r>
          </w:p>
        </w:tc>
        <w:tc>
          <w:tcPr>
            <w:tcW w:w="567" w:type="dxa"/>
            <w:tcBorders>
              <w:top w:val="single" w:sz="4" w:space="0" w:color="auto"/>
              <w:left w:val="single" w:sz="4" w:space="0" w:color="auto"/>
              <w:bottom w:val="single" w:sz="4" w:space="0" w:color="auto"/>
              <w:right w:val="single" w:sz="4" w:space="0" w:color="auto"/>
            </w:tcBorders>
          </w:tcPr>
          <w:p w14:paraId="1538BE8D" w14:textId="77777777" w:rsidR="0090015B" w:rsidRPr="00114245" w:rsidRDefault="0090015B" w:rsidP="009B6848">
            <w:pPr>
              <w:spacing w:before="20" w:after="20" w:line="360" w:lineRule="atLeast"/>
              <w:jc w:val="center"/>
              <w:rPr>
                <w:b/>
                <w:noProof w:val="0"/>
              </w:rPr>
            </w:pPr>
            <w:r w:rsidRPr="00114245">
              <w:rPr>
                <w:b/>
                <w:noProof w:val="0"/>
              </w:rPr>
              <w:t>Sub</w:t>
            </w:r>
          </w:p>
        </w:tc>
        <w:tc>
          <w:tcPr>
            <w:tcW w:w="2693" w:type="dxa"/>
            <w:gridSpan w:val="2"/>
            <w:tcBorders>
              <w:top w:val="single" w:sz="4" w:space="0" w:color="auto"/>
              <w:left w:val="single" w:sz="4" w:space="0" w:color="auto"/>
              <w:bottom w:val="single" w:sz="4" w:space="0" w:color="auto"/>
              <w:right w:val="single" w:sz="4" w:space="0" w:color="auto"/>
            </w:tcBorders>
          </w:tcPr>
          <w:p w14:paraId="3CF2EB1C" w14:textId="77777777" w:rsidR="0090015B" w:rsidRPr="00114245" w:rsidRDefault="0090015B" w:rsidP="009B6848">
            <w:pPr>
              <w:spacing w:before="20" w:after="20" w:line="360" w:lineRule="atLeast"/>
              <w:jc w:val="center"/>
              <w:rPr>
                <w:b/>
                <w:noProof w:val="0"/>
              </w:rPr>
            </w:pPr>
            <w:r w:rsidRPr="00114245">
              <w:rPr>
                <w:b/>
                <w:noProof w:val="0"/>
              </w:rPr>
              <w:t>Lieu-dit</w:t>
            </w:r>
          </w:p>
        </w:tc>
        <w:tc>
          <w:tcPr>
            <w:tcW w:w="1984" w:type="dxa"/>
            <w:tcBorders>
              <w:top w:val="single" w:sz="4" w:space="0" w:color="auto"/>
              <w:left w:val="single" w:sz="4" w:space="0" w:color="auto"/>
              <w:bottom w:val="single" w:sz="4" w:space="0" w:color="auto"/>
              <w:right w:val="single" w:sz="4" w:space="0" w:color="auto"/>
            </w:tcBorders>
          </w:tcPr>
          <w:p w14:paraId="4E325A60" w14:textId="77777777" w:rsidR="0090015B" w:rsidRPr="00114245" w:rsidRDefault="0090015B" w:rsidP="009B6848">
            <w:pPr>
              <w:spacing w:before="20" w:after="20" w:line="360" w:lineRule="atLeast"/>
              <w:jc w:val="center"/>
              <w:rPr>
                <w:b/>
                <w:noProof w:val="0"/>
              </w:rPr>
            </w:pPr>
            <w:r w:rsidRPr="00114245">
              <w:rPr>
                <w:b/>
                <w:noProof w:val="0"/>
              </w:rPr>
              <w:t>Surface</w:t>
            </w:r>
          </w:p>
        </w:tc>
        <w:tc>
          <w:tcPr>
            <w:tcW w:w="1278" w:type="dxa"/>
            <w:tcBorders>
              <w:top w:val="single" w:sz="4" w:space="0" w:color="auto"/>
              <w:left w:val="single" w:sz="4" w:space="0" w:color="auto"/>
              <w:bottom w:val="single" w:sz="4" w:space="0" w:color="auto"/>
              <w:right w:val="single" w:sz="4" w:space="0" w:color="auto"/>
            </w:tcBorders>
          </w:tcPr>
          <w:p w14:paraId="7CC20078" w14:textId="77777777" w:rsidR="0090015B" w:rsidRPr="00114245" w:rsidRDefault="0090015B" w:rsidP="009B6848">
            <w:pPr>
              <w:spacing w:before="20" w:after="20" w:line="360" w:lineRule="atLeast"/>
              <w:jc w:val="center"/>
              <w:rPr>
                <w:b/>
                <w:noProof w:val="0"/>
              </w:rPr>
            </w:pPr>
            <w:r w:rsidRPr="00114245">
              <w:rPr>
                <w:b/>
                <w:noProof w:val="0"/>
              </w:rPr>
              <w:t>Nature Cadastrale</w:t>
            </w:r>
          </w:p>
        </w:tc>
        <w:tc>
          <w:tcPr>
            <w:tcW w:w="1275" w:type="dxa"/>
            <w:gridSpan w:val="2"/>
            <w:tcBorders>
              <w:top w:val="single" w:sz="4" w:space="0" w:color="auto"/>
              <w:left w:val="single" w:sz="4" w:space="0" w:color="auto"/>
              <w:bottom w:val="single" w:sz="4" w:space="0" w:color="auto"/>
              <w:right w:val="single" w:sz="4" w:space="0" w:color="auto"/>
            </w:tcBorders>
          </w:tcPr>
          <w:p w14:paraId="3998F581" w14:textId="77777777" w:rsidR="0090015B" w:rsidRPr="00114245" w:rsidRDefault="0090015B" w:rsidP="009B6848">
            <w:pPr>
              <w:spacing w:before="20" w:after="20" w:line="360" w:lineRule="atLeast"/>
              <w:jc w:val="center"/>
              <w:rPr>
                <w:b/>
                <w:noProof w:val="0"/>
              </w:rPr>
            </w:pPr>
            <w:r w:rsidRPr="00114245">
              <w:rPr>
                <w:b/>
                <w:noProof w:val="0"/>
              </w:rPr>
              <w:t>Zone d’urbanisme</w:t>
            </w:r>
          </w:p>
        </w:tc>
      </w:tr>
      <w:tr w:rsidR="0090015B" w:rsidRPr="00114245" w14:paraId="0E543527"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2AF3FD1A"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6D419F71" w14:textId="77777777" w:rsidR="0090015B" w:rsidRPr="00114245" w:rsidRDefault="0090015B" w:rsidP="009B6848">
            <w:pPr>
              <w:ind w:left="57" w:right="57"/>
              <w:jc w:val="center"/>
              <w:rPr>
                <w:noProof w:val="0"/>
              </w:rPr>
            </w:pPr>
            <w:r w:rsidRPr="00114245">
              <w:rPr>
                <w:noProof w:val="0"/>
              </w:rPr>
              <w:t>1178</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098E9975"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3EA1C418" w14:textId="77777777" w:rsidR="0090015B" w:rsidRPr="00114245" w:rsidRDefault="0090015B" w:rsidP="009B6848">
            <w:pPr>
              <w:ind w:left="57" w:right="57"/>
              <w:rPr>
                <w:noProof w:val="0"/>
              </w:rPr>
            </w:pPr>
            <w:r w:rsidRPr="00114245">
              <w:rPr>
                <w:noProof w:val="0"/>
              </w:rPr>
              <w:t>AU DESSUS DU FAUX MIROIR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5EEC9519" w14:textId="77777777" w:rsidR="0090015B" w:rsidRPr="00114245" w:rsidRDefault="0090015B" w:rsidP="009B6848">
            <w:pPr>
              <w:jc w:val="right"/>
              <w:rPr>
                <w:noProof w:val="0"/>
              </w:rPr>
            </w:pPr>
            <w:r w:rsidRPr="00114245">
              <w:rPr>
                <w:noProof w:val="0"/>
              </w:rPr>
              <w:t>10 a 70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3520CBC1" w14:textId="77777777" w:rsidR="0090015B" w:rsidRPr="00114245" w:rsidRDefault="0090015B" w:rsidP="009B6848">
            <w:pPr>
              <w:jc w:val="center"/>
              <w:rPr>
                <w:noProof w:val="0"/>
              </w:rPr>
            </w:pPr>
            <w:r w:rsidRPr="00114245">
              <w:rPr>
                <w:noProof w:val="0"/>
              </w:rPr>
              <w:t>BT</w:t>
            </w:r>
          </w:p>
        </w:tc>
        <w:tc>
          <w:tcPr>
            <w:tcW w:w="1275" w:type="dxa"/>
            <w:gridSpan w:val="2"/>
            <w:tcBorders>
              <w:top w:val="single" w:sz="6" w:space="0" w:color="auto"/>
              <w:left w:val="single" w:sz="6" w:space="0" w:color="auto"/>
              <w:bottom w:val="single" w:sz="6" w:space="0" w:color="auto"/>
              <w:right w:val="single" w:sz="6" w:space="0" w:color="auto"/>
            </w:tcBorders>
          </w:tcPr>
          <w:p w14:paraId="463585A0" w14:textId="77777777" w:rsidR="0090015B" w:rsidRPr="00114245" w:rsidRDefault="0090015B" w:rsidP="009B6848">
            <w:pPr>
              <w:jc w:val="center"/>
              <w:rPr>
                <w:noProof w:val="0"/>
              </w:rPr>
            </w:pPr>
            <w:r w:rsidRPr="00114245">
              <w:rPr>
                <w:noProof w:val="0"/>
              </w:rPr>
              <w:t>CN</w:t>
            </w:r>
          </w:p>
        </w:tc>
      </w:tr>
      <w:tr w:rsidR="0090015B" w:rsidRPr="00114245" w14:paraId="41675018"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4F87CD78"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27E24631" w14:textId="77777777" w:rsidR="0090015B" w:rsidRPr="00114245" w:rsidRDefault="0090015B" w:rsidP="009B6848">
            <w:pPr>
              <w:ind w:left="57" w:right="57"/>
              <w:jc w:val="center"/>
              <w:rPr>
                <w:noProof w:val="0"/>
              </w:rPr>
            </w:pPr>
            <w:r w:rsidRPr="00114245">
              <w:rPr>
                <w:noProof w:val="0"/>
              </w:rPr>
              <w:t>1180</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2EAB9839"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07FB950F" w14:textId="77777777" w:rsidR="0090015B" w:rsidRPr="00114245" w:rsidRDefault="0090015B" w:rsidP="009B6848">
            <w:pPr>
              <w:ind w:left="57" w:right="57"/>
              <w:rPr>
                <w:noProof w:val="0"/>
              </w:rPr>
            </w:pPr>
            <w:r w:rsidRPr="00114245">
              <w:rPr>
                <w:noProof w:val="0"/>
              </w:rPr>
              <w:t>AU DESSUS DU FAUX MIROIR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59920576" w14:textId="77777777" w:rsidR="0090015B" w:rsidRPr="00114245" w:rsidRDefault="0090015B" w:rsidP="009B6848">
            <w:pPr>
              <w:jc w:val="right"/>
              <w:rPr>
                <w:noProof w:val="0"/>
              </w:rPr>
            </w:pPr>
            <w:r w:rsidRPr="00114245">
              <w:rPr>
                <w:noProof w:val="0"/>
              </w:rPr>
              <w:t>15 a 80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51E875BB" w14:textId="77777777" w:rsidR="0090015B" w:rsidRPr="00114245" w:rsidRDefault="0090015B" w:rsidP="009B6848">
            <w:pPr>
              <w:jc w:val="center"/>
              <w:rPr>
                <w:noProof w:val="0"/>
              </w:rPr>
            </w:pPr>
            <w:r w:rsidRPr="00114245">
              <w:rPr>
                <w:noProof w:val="0"/>
              </w:rPr>
              <w:t>BT</w:t>
            </w:r>
          </w:p>
        </w:tc>
        <w:tc>
          <w:tcPr>
            <w:tcW w:w="1275" w:type="dxa"/>
            <w:gridSpan w:val="2"/>
            <w:tcBorders>
              <w:top w:val="single" w:sz="6" w:space="0" w:color="auto"/>
              <w:left w:val="single" w:sz="6" w:space="0" w:color="auto"/>
              <w:bottom w:val="single" w:sz="6" w:space="0" w:color="auto"/>
              <w:right w:val="single" w:sz="6" w:space="0" w:color="auto"/>
            </w:tcBorders>
          </w:tcPr>
          <w:p w14:paraId="5DF9560E" w14:textId="77777777" w:rsidR="0090015B" w:rsidRPr="00114245" w:rsidRDefault="0090015B" w:rsidP="009B6848">
            <w:pPr>
              <w:jc w:val="center"/>
              <w:rPr>
                <w:noProof w:val="0"/>
              </w:rPr>
            </w:pPr>
            <w:r w:rsidRPr="00114245">
              <w:rPr>
                <w:noProof w:val="0"/>
              </w:rPr>
              <w:t>CN</w:t>
            </w:r>
          </w:p>
        </w:tc>
      </w:tr>
      <w:tr w:rsidR="0090015B" w:rsidRPr="00114245" w14:paraId="6D92ED5F"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33788FF9"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33380279" w14:textId="77777777" w:rsidR="0090015B" w:rsidRPr="00114245" w:rsidRDefault="0090015B" w:rsidP="009B6848">
            <w:pPr>
              <w:ind w:left="57" w:right="57"/>
              <w:jc w:val="center"/>
              <w:rPr>
                <w:noProof w:val="0"/>
              </w:rPr>
            </w:pPr>
            <w:r w:rsidRPr="00114245">
              <w:rPr>
                <w:noProof w:val="0"/>
              </w:rPr>
              <w:t>1313</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06C3AC95"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1BC094B1" w14:textId="77777777" w:rsidR="0090015B" w:rsidRPr="00114245" w:rsidRDefault="0090015B" w:rsidP="009B6848">
            <w:pPr>
              <w:ind w:left="57" w:right="57"/>
              <w:rPr>
                <w:noProof w:val="0"/>
              </w:rPr>
            </w:pPr>
            <w:r w:rsidRPr="00114245">
              <w:rPr>
                <w:noProof w:val="0"/>
              </w:rPr>
              <w:t>A L ORME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4615057E" w14:textId="77777777" w:rsidR="0090015B" w:rsidRPr="00114245" w:rsidRDefault="0090015B" w:rsidP="009B6848">
            <w:pPr>
              <w:jc w:val="right"/>
              <w:rPr>
                <w:noProof w:val="0"/>
              </w:rPr>
            </w:pPr>
            <w:r w:rsidRPr="00114245">
              <w:rPr>
                <w:noProof w:val="0"/>
              </w:rPr>
              <w:t>15 a 85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2F809FA5" w14:textId="77777777" w:rsidR="0090015B" w:rsidRPr="00114245" w:rsidRDefault="0090015B" w:rsidP="009B684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747953DB" w14:textId="77777777" w:rsidR="0090015B" w:rsidRPr="00114245" w:rsidRDefault="0090015B" w:rsidP="009B6848">
            <w:pPr>
              <w:jc w:val="center"/>
              <w:rPr>
                <w:noProof w:val="0"/>
              </w:rPr>
            </w:pPr>
            <w:r w:rsidRPr="00114245">
              <w:rPr>
                <w:noProof w:val="0"/>
              </w:rPr>
              <w:t>CN</w:t>
            </w:r>
          </w:p>
        </w:tc>
      </w:tr>
      <w:tr w:rsidR="0090015B" w:rsidRPr="00114245" w14:paraId="32B774F7"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38A9363F"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4E92D58B" w14:textId="77777777" w:rsidR="0090015B" w:rsidRPr="00114245" w:rsidRDefault="0090015B" w:rsidP="009B6848">
            <w:pPr>
              <w:ind w:left="57" w:right="57"/>
              <w:jc w:val="center"/>
              <w:rPr>
                <w:noProof w:val="0"/>
              </w:rPr>
            </w:pPr>
            <w:r w:rsidRPr="00114245">
              <w:rPr>
                <w:noProof w:val="0"/>
              </w:rPr>
              <w:t>1314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72171A59"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7B5AB4E6" w14:textId="77777777" w:rsidR="0090015B" w:rsidRPr="00114245" w:rsidRDefault="0090015B" w:rsidP="009B6848">
            <w:pPr>
              <w:ind w:left="57" w:right="57"/>
              <w:rPr>
                <w:noProof w:val="0"/>
              </w:rPr>
            </w:pPr>
            <w:r w:rsidRPr="00114245">
              <w:rPr>
                <w:noProof w:val="0"/>
              </w:rPr>
              <w:t>A L ORME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61DAE366" w14:textId="77777777" w:rsidR="0090015B" w:rsidRPr="00114245" w:rsidRDefault="0090015B" w:rsidP="009B6848">
            <w:pPr>
              <w:jc w:val="right"/>
              <w:rPr>
                <w:noProof w:val="0"/>
              </w:rPr>
            </w:pPr>
            <w:r w:rsidRPr="00114245">
              <w:rPr>
                <w:noProof w:val="0"/>
              </w:rPr>
              <w:t>30 a 40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2552A609" w14:textId="77777777" w:rsidR="0090015B" w:rsidRPr="00114245" w:rsidRDefault="0090015B" w:rsidP="009B684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6EB862E9" w14:textId="77777777" w:rsidR="0090015B" w:rsidRPr="00114245" w:rsidRDefault="0090015B" w:rsidP="009B6848">
            <w:pPr>
              <w:jc w:val="center"/>
              <w:rPr>
                <w:noProof w:val="0"/>
              </w:rPr>
            </w:pPr>
            <w:r w:rsidRPr="00114245">
              <w:rPr>
                <w:noProof w:val="0"/>
              </w:rPr>
              <w:t>CN</w:t>
            </w:r>
          </w:p>
        </w:tc>
      </w:tr>
      <w:tr w:rsidR="0090015B" w:rsidRPr="00114245" w14:paraId="401EC8AE"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430EE5FF"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2D9A3F4E" w14:textId="77777777" w:rsidR="0090015B" w:rsidRPr="00114245" w:rsidRDefault="0090015B" w:rsidP="009B6848">
            <w:pPr>
              <w:ind w:left="57" w:right="57"/>
              <w:jc w:val="center"/>
              <w:rPr>
                <w:noProof w:val="0"/>
              </w:rPr>
            </w:pPr>
            <w:r w:rsidRPr="00114245">
              <w:rPr>
                <w:noProof w:val="0"/>
              </w:rPr>
              <w:t>1315</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17B5ABF"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445508D5" w14:textId="77777777" w:rsidR="0090015B" w:rsidRPr="00114245" w:rsidRDefault="0090015B" w:rsidP="009B6848">
            <w:pPr>
              <w:ind w:left="57" w:right="57"/>
              <w:rPr>
                <w:noProof w:val="0"/>
              </w:rPr>
            </w:pPr>
            <w:r w:rsidRPr="00114245">
              <w:rPr>
                <w:noProof w:val="0"/>
              </w:rPr>
              <w:t>A L ORME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0D40BD1B" w14:textId="77777777" w:rsidR="0090015B" w:rsidRPr="00114245" w:rsidRDefault="0090015B" w:rsidP="009B6848">
            <w:pPr>
              <w:jc w:val="right"/>
              <w:rPr>
                <w:noProof w:val="0"/>
              </w:rPr>
            </w:pPr>
            <w:r w:rsidRPr="00114245">
              <w:rPr>
                <w:noProof w:val="0"/>
              </w:rPr>
              <w:t>9 a 25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07A3739A" w14:textId="77777777" w:rsidR="0090015B" w:rsidRPr="00114245" w:rsidRDefault="0090015B" w:rsidP="009B684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249696AA" w14:textId="77777777" w:rsidR="0090015B" w:rsidRPr="00114245" w:rsidRDefault="0090015B" w:rsidP="009B6848">
            <w:pPr>
              <w:jc w:val="center"/>
              <w:rPr>
                <w:noProof w:val="0"/>
              </w:rPr>
            </w:pPr>
            <w:r w:rsidRPr="00114245">
              <w:rPr>
                <w:noProof w:val="0"/>
              </w:rPr>
              <w:t>CN</w:t>
            </w:r>
          </w:p>
        </w:tc>
      </w:tr>
      <w:tr w:rsidR="0090015B" w:rsidRPr="00114245" w14:paraId="5FD21590" w14:textId="77777777" w:rsidTr="009B6848">
        <w:trPr>
          <w:gridAfter w:val="1"/>
          <w:wAfter w:w="46" w:type="dxa"/>
          <w:cantSplit/>
          <w:trHeight w:val="227"/>
          <w:tblHeader/>
        </w:trPr>
        <w:tc>
          <w:tcPr>
            <w:tcW w:w="2552" w:type="dxa"/>
            <w:gridSpan w:val="5"/>
            <w:tcBorders>
              <w:top w:val="nil"/>
              <w:left w:val="nil"/>
              <w:bottom w:val="nil"/>
              <w:right w:val="single" w:sz="4" w:space="0" w:color="auto"/>
            </w:tcBorders>
            <w:tcMar>
              <w:left w:w="0" w:type="dxa"/>
              <w:right w:w="0" w:type="dxa"/>
            </w:tcMar>
          </w:tcPr>
          <w:p w14:paraId="78059BA4" w14:textId="77777777" w:rsidR="0090015B" w:rsidRPr="00114245" w:rsidRDefault="0090015B" w:rsidP="009B6848">
            <w:pPr>
              <w:spacing w:line="360" w:lineRule="atLeast"/>
              <w:jc w:val="center"/>
              <w:rPr>
                <w:b/>
                <w:noProof w:val="0"/>
              </w:rPr>
            </w:pPr>
          </w:p>
        </w:tc>
        <w:tc>
          <w:tcPr>
            <w:tcW w:w="2693"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0A30DA04" w14:textId="77777777" w:rsidR="0090015B" w:rsidRPr="00114245" w:rsidRDefault="0090015B" w:rsidP="009B6848">
            <w:pPr>
              <w:spacing w:before="20" w:after="20" w:line="360" w:lineRule="atLeast"/>
              <w:jc w:val="right"/>
              <w:rPr>
                <w:b/>
                <w:noProof w:val="0"/>
              </w:rPr>
            </w:pPr>
            <w:r w:rsidRPr="00114245">
              <w:rPr>
                <w:b/>
                <w:noProof w:val="0"/>
              </w:rPr>
              <w:t>Total</w:t>
            </w:r>
          </w:p>
        </w:tc>
        <w:tc>
          <w:tcPr>
            <w:tcW w:w="1985" w:type="dxa"/>
            <w:tcBorders>
              <w:top w:val="single" w:sz="4" w:space="0" w:color="auto"/>
              <w:left w:val="single" w:sz="4" w:space="0" w:color="auto"/>
              <w:bottom w:val="single" w:sz="4" w:space="0" w:color="auto"/>
              <w:right w:val="single" w:sz="4" w:space="0" w:color="auto"/>
            </w:tcBorders>
            <w:tcMar>
              <w:left w:w="0" w:type="dxa"/>
              <w:right w:w="57" w:type="dxa"/>
            </w:tcMar>
          </w:tcPr>
          <w:p w14:paraId="0F28939D" w14:textId="645CE54A" w:rsidR="0090015B" w:rsidRPr="00114245" w:rsidRDefault="0090015B" w:rsidP="009B6848">
            <w:pPr>
              <w:spacing w:before="20" w:after="20" w:line="360" w:lineRule="atLeast"/>
              <w:jc w:val="right"/>
              <w:rPr>
                <w:b/>
                <w:noProof w:val="0"/>
              </w:rPr>
            </w:pPr>
            <w:r w:rsidRPr="00114245">
              <w:rPr>
                <w:noProof w:val="0"/>
              </w:rPr>
              <w:t xml:space="preserve">82 a </w:t>
            </w:r>
            <w:r w:rsidR="00FA54B4">
              <w:rPr>
                <w:noProof w:val="0"/>
              </w:rPr>
              <w:t>0</w:t>
            </w:r>
            <w:r w:rsidRPr="00114245">
              <w:rPr>
                <w:noProof w:val="0"/>
              </w:rPr>
              <w:t>0 ca</w:t>
            </w:r>
          </w:p>
        </w:tc>
        <w:tc>
          <w:tcPr>
            <w:tcW w:w="2505" w:type="dxa"/>
            <w:gridSpan w:val="2"/>
            <w:tcBorders>
              <w:top w:val="nil"/>
              <w:left w:val="single" w:sz="4" w:space="0" w:color="auto"/>
              <w:bottom w:val="nil"/>
              <w:right w:val="nil"/>
            </w:tcBorders>
            <w:tcMar>
              <w:left w:w="0" w:type="dxa"/>
              <w:right w:w="0" w:type="dxa"/>
            </w:tcMar>
          </w:tcPr>
          <w:p w14:paraId="22B39E71" w14:textId="77777777" w:rsidR="0090015B" w:rsidRPr="00114245" w:rsidRDefault="0090015B" w:rsidP="009B6848">
            <w:pPr>
              <w:spacing w:line="360" w:lineRule="atLeast"/>
              <w:jc w:val="center"/>
              <w:rPr>
                <w:b/>
                <w:noProof w:val="0"/>
              </w:rPr>
            </w:pPr>
          </w:p>
        </w:tc>
      </w:tr>
    </w:tbl>
    <w:p w14:paraId="19921E37" w14:textId="77777777" w:rsidR="0090015B" w:rsidRPr="00114245" w:rsidRDefault="0090015B" w:rsidP="0090015B">
      <w:pPr>
        <w:spacing w:line="360" w:lineRule="atLeast"/>
        <w:rPr>
          <w:noProof w:val="0"/>
        </w:rPr>
      </w:pPr>
    </w:p>
    <w:p w14:paraId="159DE2D9" w14:textId="77777777" w:rsidR="0090015B" w:rsidRPr="0090015B" w:rsidRDefault="0090015B" w:rsidP="0090015B">
      <w:pPr>
        <w:rPr>
          <w:b/>
          <w:bCs/>
          <w:noProof w:val="0"/>
          <w:sz w:val="24"/>
        </w:rPr>
      </w:pPr>
      <w:r w:rsidRPr="00114245">
        <w:rPr>
          <w:noProof w:val="0"/>
          <w:sz w:val="24"/>
        </w:rPr>
        <w:t xml:space="preserve"> </w:t>
      </w:r>
      <w:r w:rsidRPr="0090015B">
        <w:rPr>
          <w:b/>
          <w:bCs/>
          <w:noProof w:val="0"/>
          <w:sz w:val="24"/>
        </w:rPr>
        <w:t>Biens libres</w:t>
      </w:r>
    </w:p>
    <w:p w14:paraId="65146184" w14:textId="77777777" w:rsidR="0090015B" w:rsidRPr="00114245" w:rsidRDefault="0090015B" w:rsidP="0090015B">
      <w:pPr>
        <w:jc w:val="both"/>
        <w:rPr>
          <w:noProof w:val="0"/>
        </w:rPr>
      </w:pPr>
    </w:p>
    <w:p w14:paraId="59EDF81E" w14:textId="5DF3C003" w:rsidR="0090015B" w:rsidRPr="00114245" w:rsidRDefault="0090015B" w:rsidP="0090015B">
      <w:pPr>
        <w:pStyle w:val="Titre4"/>
        <w:keepLines/>
        <w:spacing w:before="60"/>
        <w:rPr>
          <w:noProof w:val="0"/>
        </w:rPr>
      </w:pPr>
      <w:r w:rsidRPr="00114245">
        <w:rPr>
          <w:noProof w:val="0"/>
        </w:rPr>
        <w:t xml:space="preserve">Les personnes intéressées devront manifester leur candidature par écrit au plus tard le </w:t>
      </w:r>
      <w:r w:rsidR="00AE56FA">
        <w:rPr>
          <w:b/>
          <w:noProof w:val="0"/>
        </w:rPr>
        <w:t>29/04/2024</w:t>
      </w:r>
      <w:r w:rsidRPr="00114245">
        <w:rPr>
          <w:noProof w:val="0"/>
        </w:rPr>
        <w:t xml:space="preserve"> à Safer Grand-Est, Les Roises Savonnières-devant-Bar BP 10044 55001 BAR LE DUC CEDEX Tél : 03.29.79.30.44 ou par mail à l'adresse </w:t>
      </w:r>
      <w:r w:rsidRPr="00114245">
        <w:rPr>
          <w:noProof w:val="0"/>
          <w:u w:val="single"/>
        </w:rPr>
        <w:t>meuse@safergrandest.fr</w:t>
      </w:r>
      <w:r w:rsidRPr="00114245">
        <w:rPr>
          <w:noProof w:val="0"/>
        </w:rPr>
        <w:t>.</w:t>
      </w:r>
    </w:p>
    <w:p w14:paraId="195477B5" w14:textId="77777777" w:rsidR="0090015B" w:rsidRPr="00114245" w:rsidRDefault="0090015B" w:rsidP="0090015B">
      <w:pPr>
        <w:rPr>
          <w:noProof w:val="0"/>
        </w:rPr>
      </w:pPr>
    </w:p>
    <w:p w14:paraId="5881284E" w14:textId="77777777" w:rsidR="0090015B" w:rsidRPr="00114245" w:rsidRDefault="0090015B" w:rsidP="0090015B">
      <w:pPr>
        <w:pStyle w:val="Titre4"/>
        <w:keepLines/>
        <w:spacing w:before="60"/>
        <w:rPr>
          <w:noProof w:val="0"/>
        </w:rPr>
      </w:pPr>
      <w:r w:rsidRPr="00114245">
        <w:rPr>
          <w:noProof w:val="0"/>
        </w:rPr>
        <w:t>Les candidats sont priés de préciser la commune et les références cadastrales sur leur demande.</w:t>
      </w:r>
    </w:p>
    <w:p w14:paraId="6DF41219" w14:textId="77777777" w:rsidR="0090015B" w:rsidRPr="00114245" w:rsidRDefault="0090015B" w:rsidP="0090015B">
      <w:pPr>
        <w:jc w:val="both"/>
        <w:rPr>
          <w:noProof w:val="0"/>
        </w:rPr>
      </w:pPr>
      <w:r w:rsidRPr="00114245">
        <w:rPr>
          <w:noProof w:val="0"/>
        </w:rPr>
        <w:t>Tout complément d’information pourra être obtenu auprès du Service Départemental de la Meuse, Les Roises Savonnières-devant-Bar BP 10044 55001 BAR LE DUC CEDEX Tél : 03.29.79.30.44 ou au siège de la SAFER Grand Est.</w:t>
      </w:r>
    </w:p>
    <w:p w14:paraId="47673A26" w14:textId="77777777" w:rsidR="0090015B" w:rsidRPr="00114245" w:rsidRDefault="0090015B" w:rsidP="0090015B">
      <w:pPr>
        <w:keepNext/>
        <w:keepLines/>
        <w:jc w:val="both"/>
        <w:rPr>
          <w:noProof w:val="0"/>
        </w:rPr>
      </w:pPr>
    </w:p>
    <w:p w14:paraId="5E2EA163" w14:textId="77777777" w:rsidR="0090015B" w:rsidRPr="00114245" w:rsidRDefault="0090015B" w:rsidP="0090015B">
      <w:pPr>
        <w:keepNext/>
        <w:keepLines/>
        <w:jc w:val="both"/>
        <w:rPr>
          <w:noProof w:val="0"/>
        </w:rPr>
      </w:pPr>
    </w:p>
    <w:p w14:paraId="3DF24E26" w14:textId="77777777" w:rsidR="0090015B" w:rsidRPr="00114245" w:rsidRDefault="0090015B" w:rsidP="0090015B">
      <w:pPr>
        <w:pStyle w:val="Titre5"/>
        <w:keepLines/>
        <w:ind w:left="5245"/>
        <w:jc w:val="center"/>
        <w:rPr>
          <w:noProof w:val="0"/>
        </w:rPr>
      </w:pPr>
      <w:r w:rsidRPr="00114245">
        <w:rPr>
          <w:noProof w:val="0"/>
        </w:rPr>
        <w:t xml:space="preserve">Pour la SAFER, le </w:t>
      </w:r>
      <w:r>
        <w:rPr>
          <w:rFonts w:cs="Arial"/>
          <w:noProof w:val="0"/>
        </w:rPr>
        <w:t>9 avril 2024</w:t>
      </w:r>
    </w:p>
    <w:p w14:paraId="13ACD2F6" w14:textId="77777777" w:rsidR="0090015B" w:rsidRPr="00114245" w:rsidRDefault="0090015B" w:rsidP="0090015B">
      <w:pPr>
        <w:keepNext/>
        <w:keepLines/>
        <w:ind w:left="3969"/>
        <w:jc w:val="center"/>
        <w:rPr>
          <w:noProof w:val="0"/>
        </w:rPr>
      </w:pPr>
    </w:p>
    <w:p w14:paraId="6825E1F6" w14:textId="77777777" w:rsidR="0090015B" w:rsidRPr="00114245" w:rsidRDefault="0090015B" w:rsidP="0090015B">
      <w:pPr>
        <w:keepNext/>
        <w:keepLines/>
        <w:ind w:left="5245"/>
        <w:jc w:val="center"/>
        <w:rPr>
          <w:noProof w:val="0"/>
        </w:rPr>
      </w:pPr>
      <w:r w:rsidRPr="00114245">
        <w:rPr>
          <w:noProof w:val="0"/>
        </w:rPr>
        <w:t>Gwenaël COUSIN</w:t>
      </w:r>
    </w:p>
    <w:p w14:paraId="105A75DC" w14:textId="77777777" w:rsidR="0090015B" w:rsidRPr="00114245" w:rsidRDefault="0090015B" w:rsidP="0090015B">
      <w:pPr>
        <w:keepNext/>
        <w:keepLines/>
        <w:ind w:left="5245"/>
        <w:jc w:val="center"/>
        <w:rPr>
          <w:noProof w:val="0"/>
        </w:rPr>
      </w:pPr>
      <w:r w:rsidRPr="00114245">
        <w:rPr>
          <w:noProof w:val="0"/>
        </w:rPr>
        <w:t>Chef de service</w:t>
      </w:r>
    </w:p>
    <w:p w14:paraId="79682414" w14:textId="77777777" w:rsidR="0090015B" w:rsidRDefault="0090015B" w:rsidP="0090015B">
      <w:pPr>
        <w:keepNext/>
        <w:keepLines/>
        <w:ind w:left="142"/>
        <w:jc w:val="center"/>
        <w:rPr>
          <w:noProof w:val="0"/>
        </w:rPr>
      </w:pPr>
    </w:p>
    <w:p w14:paraId="2B3D0515" w14:textId="77777777" w:rsidR="0090015B" w:rsidRDefault="0090015B" w:rsidP="0090015B">
      <w:pPr>
        <w:keepNext/>
        <w:keepLines/>
        <w:ind w:left="142"/>
        <w:jc w:val="center"/>
        <w:rPr>
          <w:noProof w:val="0"/>
        </w:rPr>
      </w:pPr>
    </w:p>
    <w:p w14:paraId="5EF8CD2B" w14:textId="77777777" w:rsidR="0090015B" w:rsidRDefault="0090015B" w:rsidP="0090015B">
      <w:pPr>
        <w:keepNext/>
        <w:keepLines/>
        <w:ind w:left="142"/>
        <w:jc w:val="center"/>
        <w:rPr>
          <w:noProof w:val="0"/>
        </w:rPr>
      </w:pPr>
    </w:p>
    <w:p w14:paraId="09E3E2F6" w14:textId="77777777" w:rsidR="0090015B" w:rsidRDefault="0090015B" w:rsidP="0090015B">
      <w:pPr>
        <w:keepNext/>
        <w:keepLines/>
        <w:ind w:left="142"/>
        <w:jc w:val="center"/>
        <w:rPr>
          <w:noProof w:val="0"/>
        </w:rPr>
      </w:pPr>
    </w:p>
    <w:p w14:paraId="06869FE8" w14:textId="77777777" w:rsidR="0090015B" w:rsidRDefault="0090015B" w:rsidP="0090015B">
      <w:pPr>
        <w:keepNext/>
        <w:keepLines/>
        <w:ind w:left="142"/>
        <w:jc w:val="center"/>
        <w:rPr>
          <w:noProof w:val="0"/>
        </w:rPr>
      </w:pPr>
    </w:p>
    <w:p w14:paraId="75B14505" w14:textId="77777777" w:rsidR="0090015B" w:rsidRDefault="0090015B" w:rsidP="0090015B">
      <w:pPr>
        <w:keepNext/>
        <w:keepLines/>
        <w:ind w:left="142"/>
        <w:jc w:val="center"/>
        <w:rPr>
          <w:noProof w:val="0"/>
        </w:rPr>
      </w:pPr>
    </w:p>
    <w:p w14:paraId="2CB1C46F" w14:textId="77777777" w:rsidR="0090015B" w:rsidRDefault="0090015B" w:rsidP="0090015B">
      <w:pPr>
        <w:keepNext/>
        <w:keepLines/>
        <w:ind w:left="142"/>
        <w:jc w:val="center"/>
        <w:rPr>
          <w:noProof w:val="0"/>
        </w:rPr>
      </w:pPr>
    </w:p>
    <w:p w14:paraId="3AC9944A" w14:textId="77777777" w:rsidR="0090015B" w:rsidRDefault="0090015B" w:rsidP="0090015B">
      <w:pPr>
        <w:keepNext/>
        <w:keepLines/>
        <w:ind w:left="142"/>
        <w:jc w:val="center"/>
        <w:rPr>
          <w:noProof w:val="0"/>
        </w:rPr>
      </w:pPr>
    </w:p>
    <w:p w14:paraId="624ABD09" w14:textId="77777777" w:rsidR="0090015B" w:rsidRDefault="0090015B" w:rsidP="0090015B">
      <w:pPr>
        <w:keepNext/>
        <w:keepLines/>
        <w:ind w:left="142"/>
        <w:jc w:val="center"/>
        <w:rPr>
          <w:noProof w:val="0"/>
        </w:rPr>
      </w:pPr>
    </w:p>
    <w:p w14:paraId="68430086" w14:textId="77777777" w:rsidR="0090015B" w:rsidRPr="00114245" w:rsidRDefault="0090015B" w:rsidP="0090015B">
      <w:pPr>
        <w:keepNext/>
        <w:keepLines/>
        <w:ind w:left="142"/>
        <w:jc w:val="center"/>
        <w:rPr>
          <w:noProof w:val="0"/>
        </w:rPr>
      </w:pPr>
    </w:p>
    <w:p w14:paraId="28D0AEFF" w14:textId="77777777" w:rsidR="00114245" w:rsidRPr="00114245" w:rsidRDefault="00114245" w:rsidP="00554CFB">
      <w:pPr>
        <w:keepNext/>
        <w:keepLines/>
        <w:ind w:left="142"/>
        <w:rPr>
          <w:noProof w:val="0"/>
        </w:rPr>
      </w:pPr>
    </w:p>
    <w:p w14:paraId="68D63730" w14:textId="77777777" w:rsidR="00114245" w:rsidRPr="00114245" w:rsidRDefault="00114245" w:rsidP="00554CFB">
      <w:pPr>
        <w:pStyle w:val="Titre4"/>
        <w:keepLines/>
        <w:rPr>
          <w:noProof w:val="0"/>
        </w:rPr>
      </w:pPr>
      <w:r w:rsidRPr="00114245">
        <w:rPr>
          <w:noProof w:val="0"/>
        </w:rPr>
        <w:t>A REVIGNY-SUR-ORNAIN, le</w:t>
      </w:r>
    </w:p>
    <w:p w14:paraId="7D10225F" w14:textId="77777777" w:rsidR="00114245" w:rsidRPr="00114245" w:rsidRDefault="00114245" w:rsidP="00554CFB">
      <w:pPr>
        <w:pStyle w:val="Titre3"/>
        <w:keepLines/>
        <w:tabs>
          <w:tab w:val="left" w:pos="6237"/>
        </w:tabs>
        <w:jc w:val="both"/>
        <w:rPr>
          <w:noProof w:val="0"/>
        </w:rPr>
      </w:pPr>
      <w:r w:rsidRPr="00114245">
        <w:rPr>
          <w:noProof w:val="0"/>
        </w:rPr>
        <w:t>Visa du Maire et cachet</w:t>
      </w:r>
    </w:p>
    <w:p w14:paraId="6F0392F7" w14:textId="626BCCC0" w:rsidR="00114245" w:rsidRPr="00114245" w:rsidRDefault="00114245" w:rsidP="00554CFB">
      <w:pPr>
        <w:pStyle w:val="Titre3"/>
        <w:keepNext w:val="0"/>
        <w:tabs>
          <w:tab w:val="left" w:pos="6237"/>
        </w:tabs>
        <w:rPr>
          <w:noProof w:val="0"/>
          <w:sz w:val="20"/>
        </w:rPr>
      </w:pPr>
      <w:r w:rsidRPr="00114245">
        <w:rPr>
          <w:noProof w:val="0"/>
          <w:sz w:val="20"/>
        </w:rPr>
        <w:t xml:space="preserve">(valant attestation d’affichage pendant le délai légal minimal de 15 jours se terminant le </w:t>
      </w:r>
      <w:r w:rsidR="00AE56FA">
        <w:rPr>
          <w:noProof w:val="0"/>
          <w:sz w:val="18"/>
        </w:rPr>
        <w:t>29/04/2024</w:t>
      </w:r>
      <w:r w:rsidRPr="00114245">
        <w:rPr>
          <w:noProof w:val="0"/>
          <w:sz w:val="20"/>
        </w:rPr>
        <w:t>)</w:t>
      </w:r>
    </w:p>
    <w:p w14:paraId="772A02B1" w14:textId="77777777" w:rsidR="00114245" w:rsidRPr="00114245" w:rsidRDefault="00114245">
      <w:pPr>
        <w:rPr>
          <w:noProof w:val="0"/>
        </w:rPr>
        <w:sectPr w:rsidR="00114245" w:rsidRPr="00114245" w:rsidSect="00FF5071">
          <w:footerReference w:type="default" r:id="rId28"/>
          <w:pgSz w:w="11906" w:h="16838"/>
          <w:pgMar w:top="1134" w:right="566" w:bottom="669" w:left="1134" w:header="0" w:footer="0" w:gutter="0"/>
          <w:cols w:space="720"/>
        </w:sectPr>
      </w:pPr>
    </w:p>
    <w:p w14:paraId="75CBBD48" w14:textId="77777777" w:rsidR="0090015B" w:rsidRPr="00114245" w:rsidRDefault="0090015B" w:rsidP="0090015B">
      <w:pPr>
        <w:pStyle w:val="Titre2"/>
        <w:jc w:val="center"/>
        <w:rPr>
          <w:noProof w:val="0"/>
        </w:rPr>
      </w:pPr>
      <w:r w:rsidRPr="00114245">
        <w:rPr>
          <w:noProof w:val="0"/>
        </w:rPr>
        <w:lastRenderedPageBreak/>
        <w:t>APPEL DE CANDIDATURES</w:t>
      </w:r>
    </w:p>
    <w:p w14:paraId="2429759C" w14:textId="77777777" w:rsidR="0090015B" w:rsidRPr="00114245" w:rsidRDefault="0090015B" w:rsidP="0090015B">
      <w:pPr>
        <w:jc w:val="center"/>
        <w:rPr>
          <w:noProof w:val="0"/>
        </w:rPr>
      </w:pPr>
      <w:r w:rsidRPr="00114245">
        <w:rPr>
          <w:noProof w:val="0"/>
        </w:rPr>
        <w:t>Publication effectuée en application des articles L 141-1, L 141-3 et R 142-3 du Code Rural,</w:t>
      </w:r>
    </w:p>
    <w:p w14:paraId="65919E49" w14:textId="77777777" w:rsidR="0090015B" w:rsidRPr="00114245" w:rsidRDefault="0090015B" w:rsidP="0090015B">
      <w:pPr>
        <w:jc w:val="center"/>
        <w:rPr>
          <w:noProof w:val="0"/>
        </w:rPr>
      </w:pPr>
      <w:r w:rsidRPr="00114245">
        <w:rPr>
          <w:noProof w:val="0"/>
        </w:rPr>
        <w:t xml:space="preserve"> </w:t>
      </w:r>
    </w:p>
    <w:p w14:paraId="1E7254B3" w14:textId="77777777" w:rsidR="0090015B" w:rsidRPr="00114245" w:rsidRDefault="0090015B" w:rsidP="0090015B">
      <w:pPr>
        <w:jc w:val="both"/>
        <w:rPr>
          <w:rFonts w:ascii="Franklin Gothic Book" w:hAnsi="Franklin Gothic Book"/>
          <w:noProof w:val="0"/>
        </w:rPr>
      </w:pPr>
    </w:p>
    <w:p w14:paraId="23282C5F" w14:textId="77777777" w:rsidR="0090015B" w:rsidRPr="00114245" w:rsidRDefault="0090015B" w:rsidP="0090015B">
      <w:pPr>
        <w:jc w:val="both"/>
        <w:rPr>
          <w:noProof w:val="0"/>
        </w:rPr>
      </w:pPr>
      <w:r w:rsidRPr="00114245">
        <w:rPr>
          <w:noProof w:val="0"/>
        </w:rPr>
        <w:t>La SAFER Grand-Est se propose, sans engagement de sa part, d’attribuer par rétrocession, échange ou substitution tout ou partie des biens désignés ci-après qu’elle possède ou qu’elle envisage d’acquérir.</w:t>
      </w:r>
    </w:p>
    <w:p w14:paraId="573B0E14" w14:textId="77777777" w:rsidR="0090015B" w:rsidRPr="00114245" w:rsidRDefault="0090015B" w:rsidP="0090015B">
      <w:pPr>
        <w:jc w:val="both"/>
        <w:rPr>
          <w:noProof w:val="0"/>
        </w:rPr>
      </w:pPr>
    </w:p>
    <w:p w14:paraId="0F97FFBE" w14:textId="77777777" w:rsidR="0090015B" w:rsidRPr="00114245" w:rsidRDefault="0090015B" w:rsidP="0090015B">
      <w:pPr>
        <w:spacing w:line="360" w:lineRule="atLeast"/>
        <w:rPr>
          <w:noProof w:val="0"/>
        </w:rPr>
      </w:pPr>
      <w:r w:rsidRPr="00114245">
        <w:rPr>
          <w:noProof w:val="0"/>
          <w:sz w:val="24"/>
        </w:rPr>
        <w:t xml:space="preserve">AA 55 21 0049 01 </w:t>
      </w:r>
      <w:r w:rsidRPr="00114245">
        <w:rPr>
          <w:noProof w:val="0"/>
          <w:sz w:val="24"/>
        </w:rPr>
        <w:br/>
      </w:r>
      <w:r w:rsidRPr="00114245">
        <w:rPr>
          <w:b/>
          <w:bCs/>
          <w:noProof w:val="0"/>
        </w:rPr>
        <w:t>Commune de</w:t>
      </w:r>
      <w:r w:rsidRPr="00114245">
        <w:rPr>
          <w:noProof w:val="0"/>
        </w:rPr>
        <w:t xml:space="preserve"> </w:t>
      </w:r>
      <w:r w:rsidRPr="00114245">
        <w:rPr>
          <w:b/>
          <w:noProof w:val="0"/>
        </w:rPr>
        <w:t>REVIGNY-SUR-ORNAIN</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7"/>
        <w:gridCol w:w="10"/>
        <w:gridCol w:w="920"/>
        <w:gridCol w:w="11"/>
        <w:gridCol w:w="567"/>
        <w:gridCol w:w="12"/>
        <w:gridCol w:w="2681"/>
        <w:gridCol w:w="1985"/>
        <w:gridCol w:w="1278"/>
        <w:gridCol w:w="1227"/>
        <w:gridCol w:w="48"/>
      </w:tblGrid>
      <w:tr w:rsidR="0090015B" w:rsidRPr="00114245" w14:paraId="74493385" w14:textId="77777777" w:rsidTr="009B6848">
        <w:trPr>
          <w:cantSplit/>
          <w:trHeight w:val="276"/>
          <w:tblHeader/>
        </w:trPr>
        <w:tc>
          <w:tcPr>
            <w:tcW w:w="1048" w:type="dxa"/>
            <w:tcBorders>
              <w:top w:val="single" w:sz="4" w:space="0" w:color="auto"/>
              <w:left w:val="single" w:sz="4" w:space="0" w:color="auto"/>
              <w:bottom w:val="single" w:sz="4" w:space="0" w:color="auto"/>
              <w:right w:val="single" w:sz="4" w:space="0" w:color="auto"/>
            </w:tcBorders>
            <w:tcMar>
              <w:left w:w="0" w:type="dxa"/>
              <w:right w:w="0" w:type="dxa"/>
            </w:tcMar>
          </w:tcPr>
          <w:p w14:paraId="553AD3C5" w14:textId="77777777" w:rsidR="0090015B" w:rsidRPr="00114245" w:rsidRDefault="0090015B" w:rsidP="009B6848">
            <w:pPr>
              <w:spacing w:before="20" w:after="20" w:line="360" w:lineRule="atLeast"/>
              <w:jc w:val="center"/>
              <w:rPr>
                <w:b/>
                <w:noProof w:val="0"/>
              </w:rPr>
            </w:pPr>
            <w:r w:rsidRPr="00114245">
              <w:rPr>
                <w:b/>
                <w:noProof w:val="0"/>
              </w:rPr>
              <w:t>Section</w:t>
            </w:r>
          </w:p>
        </w:tc>
        <w:tc>
          <w:tcPr>
            <w:tcW w:w="941" w:type="dxa"/>
            <w:gridSpan w:val="3"/>
            <w:tcBorders>
              <w:top w:val="single" w:sz="4" w:space="0" w:color="auto"/>
              <w:left w:val="single" w:sz="4" w:space="0" w:color="auto"/>
              <w:bottom w:val="single" w:sz="4" w:space="0" w:color="auto"/>
              <w:right w:val="single" w:sz="4" w:space="0" w:color="auto"/>
            </w:tcBorders>
          </w:tcPr>
          <w:p w14:paraId="4CDB0BCD" w14:textId="77777777" w:rsidR="0090015B" w:rsidRPr="00114245" w:rsidRDefault="0090015B" w:rsidP="009B6848">
            <w:pPr>
              <w:tabs>
                <w:tab w:val="left" w:pos="720"/>
              </w:tabs>
              <w:spacing w:before="20" w:after="20" w:line="360" w:lineRule="atLeast"/>
              <w:jc w:val="center"/>
              <w:rPr>
                <w:b/>
                <w:noProof w:val="0"/>
              </w:rPr>
            </w:pPr>
            <w:r w:rsidRPr="00114245">
              <w:rPr>
                <w:b/>
                <w:noProof w:val="0"/>
              </w:rPr>
              <w:t>N°</w:t>
            </w:r>
          </w:p>
        </w:tc>
        <w:tc>
          <w:tcPr>
            <w:tcW w:w="567" w:type="dxa"/>
            <w:tcBorders>
              <w:top w:val="single" w:sz="4" w:space="0" w:color="auto"/>
              <w:left w:val="single" w:sz="4" w:space="0" w:color="auto"/>
              <w:bottom w:val="single" w:sz="4" w:space="0" w:color="auto"/>
              <w:right w:val="single" w:sz="4" w:space="0" w:color="auto"/>
            </w:tcBorders>
          </w:tcPr>
          <w:p w14:paraId="0A608C25" w14:textId="77777777" w:rsidR="0090015B" w:rsidRPr="00114245" w:rsidRDefault="0090015B" w:rsidP="009B6848">
            <w:pPr>
              <w:spacing w:before="20" w:after="20" w:line="360" w:lineRule="atLeast"/>
              <w:jc w:val="center"/>
              <w:rPr>
                <w:b/>
                <w:noProof w:val="0"/>
              </w:rPr>
            </w:pPr>
            <w:r w:rsidRPr="00114245">
              <w:rPr>
                <w:b/>
                <w:noProof w:val="0"/>
              </w:rPr>
              <w:t>Sub</w:t>
            </w:r>
          </w:p>
        </w:tc>
        <w:tc>
          <w:tcPr>
            <w:tcW w:w="2693" w:type="dxa"/>
            <w:gridSpan w:val="2"/>
            <w:tcBorders>
              <w:top w:val="single" w:sz="4" w:space="0" w:color="auto"/>
              <w:left w:val="single" w:sz="4" w:space="0" w:color="auto"/>
              <w:bottom w:val="single" w:sz="4" w:space="0" w:color="auto"/>
              <w:right w:val="single" w:sz="4" w:space="0" w:color="auto"/>
            </w:tcBorders>
          </w:tcPr>
          <w:p w14:paraId="34ED24A9" w14:textId="77777777" w:rsidR="0090015B" w:rsidRPr="00114245" w:rsidRDefault="0090015B" w:rsidP="009B6848">
            <w:pPr>
              <w:spacing w:before="20" w:after="20" w:line="360" w:lineRule="atLeast"/>
              <w:jc w:val="center"/>
              <w:rPr>
                <w:b/>
                <w:noProof w:val="0"/>
              </w:rPr>
            </w:pPr>
            <w:r w:rsidRPr="00114245">
              <w:rPr>
                <w:b/>
                <w:noProof w:val="0"/>
              </w:rPr>
              <w:t>Lieu-dit</w:t>
            </w:r>
          </w:p>
        </w:tc>
        <w:tc>
          <w:tcPr>
            <w:tcW w:w="1984" w:type="dxa"/>
            <w:tcBorders>
              <w:top w:val="single" w:sz="4" w:space="0" w:color="auto"/>
              <w:left w:val="single" w:sz="4" w:space="0" w:color="auto"/>
              <w:bottom w:val="single" w:sz="4" w:space="0" w:color="auto"/>
              <w:right w:val="single" w:sz="4" w:space="0" w:color="auto"/>
            </w:tcBorders>
          </w:tcPr>
          <w:p w14:paraId="08A42A3C" w14:textId="77777777" w:rsidR="0090015B" w:rsidRPr="00114245" w:rsidRDefault="0090015B" w:rsidP="009B6848">
            <w:pPr>
              <w:spacing w:before="20" w:after="20" w:line="360" w:lineRule="atLeast"/>
              <w:jc w:val="center"/>
              <w:rPr>
                <w:b/>
                <w:noProof w:val="0"/>
              </w:rPr>
            </w:pPr>
            <w:r w:rsidRPr="00114245">
              <w:rPr>
                <w:b/>
                <w:noProof w:val="0"/>
              </w:rPr>
              <w:t>Surface</w:t>
            </w:r>
          </w:p>
        </w:tc>
        <w:tc>
          <w:tcPr>
            <w:tcW w:w="1278" w:type="dxa"/>
            <w:tcBorders>
              <w:top w:val="single" w:sz="4" w:space="0" w:color="auto"/>
              <w:left w:val="single" w:sz="4" w:space="0" w:color="auto"/>
              <w:bottom w:val="single" w:sz="4" w:space="0" w:color="auto"/>
              <w:right w:val="single" w:sz="4" w:space="0" w:color="auto"/>
            </w:tcBorders>
          </w:tcPr>
          <w:p w14:paraId="1CF4F42D" w14:textId="77777777" w:rsidR="0090015B" w:rsidRPr="00114245" w:rsidRDefault="0090015B" w:rsidP="009B6848">
            <w:pPr>
              <w:spacing w:before="20" w:after="20" w:line="360" w:lineRule="atLeast"/>
              <w:jc w:val="center"/>
              <w:rPr>
                <w:b/>
                <w:noProof w:val="0"/>
              </w:rPr>
            </w:pPr>
            <w:r w:rsidRPr="00114245">
              <w:rPr>
                <w:b/>
                <w:noProof w:val="0"/>
              </w:rPr>
              <w:t>Nature Cadastrale</w:t>
            </w:r>
          </w:p>
        </w:tc>
        <w:tc>
          <w:tcPr>
            <w:tcW w:w="1275" w:type="dxa"/>
            <w:gridSpan w:val="2"/>
            <w:tcBorders>
              <w:top w:val="single" w:sz="4" w:space="0" w:color="auto"/>
              <w:left w:val="single" w:sz="4" w:space="0" w:color="auto"/>
              <w:bottom w:val="single" w:sz="4" w:space="0" w:color="auto"/>
              <w:right w:val="single" w:sz="4" w:space="0" w:color="auto"/>
            </w:tcBorders>
          </w:tcPr>
          <w:p w14:paraId="7C48148C" w14:textId="77777777" w:rsidR="0090015B" w:rsidRPr="00114245" w:rsidRDefault="0090015B" w:rsidP="009B6848">
            <w:pPr>
              <w:spacing w:before="20" w:after="20" w:line="360" w:lineRule="atLeast"/>
              <w:jc w:val="center"/>
              <w:rPr>
                <w:b/>
                <w:noProof w:val="0"/>
              </w:rPr>
            </w:pPr>
            <w:r w:rsidRPr="00114245">
              <w:rPr>
                <w:b/>
                <w:noProof w:val="0"/>
              </w:rPr>
              <w:t>Zone d’urbanisme</w:t>
            </w:r>
          </w:p>
        </w:tc>
      </w:tr>
      <w:tr w:rsidR="0090015B" w:rsidRPr="00114245" w14:paraId="403866F8"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374A6E7A"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3D7D0D38" w14:textId="77777777" w:rsidR="0090015B" w:rsidRPr="00114245" w:rsidRDefault="0090015B" w:rsidP="009B6848">
            <w:pPr>
              <w:ind w:left="57" w:right="57"/>
              <w:jc w:val="center"/>
              <w:rPr>
                <w:noProof w:val="0"/>
              </w:rPr>
            </w:pPr>
            <w:r w:rsidRPr="00114245">
              <w:rPr>
                <w:noProof w:val="0"/>
              </w:rPr>
              <w:t>0756</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01710174" w14:textId="77777777" w:rsidR="0090015B" w:rsidRPr="00114245" w:rsidRDefault="0090015B" w:rsidP="009B6848">
            <w:pPr>
              <w:ind w:left="57" w:right="57"/>
              <w:jc w:val="center"/>
              <w:rPr>
                <w:noProof w:val="0"/>
              </w:rPr>
            </w:pPr>
            <w:r w:rsidRPr="00114245">
              <w:rPr>
                <w:noProof w:val="0"/>
              </w:rPr>
              <w:t>A</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67516607" w14:textId="77777777" w:rsidR="0090015B" w:rsidRPr="00114245" w:rsidRDefault="0090015B" w:rsidP="009B6848">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38C3FECD" w14:textId="77777777" w:rsidR="0090015B" w:rsidRPr="00114245" w:rsidRDefault="0090015B" w:rsidP="009B6848">
            <w:pPr>
              <w:jc w:val="right"/>
              <w:rPr>
                <w:noProof w:val="0"/>
              </w:rPr>
            </w:pPr>
            <w:r w:rsidRPr="00114245">
              <w:rPr>
                <w:noProof w:val="0"/>
              </w:rPr>
              <w:t>61 a 50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5212BEC3" w14:textId="77777777" w:rsidR="0090015B" w:rsidRPr="00114245" w:rsidRDefault="0090015B" w:rsidP="009B6848">
            <w:pPr>
              <w:jc w:val="center"/>
              <w:rPr>
                <w:noProof w:val="0"/>
              </w:rPr>
            </w:pPr>
            <w:r w:rsidRPr="00114245">
              <w:rPr>
                <w:noProof w:val="0"/>
              </w:rPr>
              <w:t>B</w:t>
            </w:r>
          </w:p>
        </w:tc>
        <w:tc>
          <w:tcPr>
            <w:tcW w:w="1275" w:type="dxa"/>
            <w:gridSpan w:val="2"/>
            <w:tcBorders>
              <w:top w:val="single" w:sz="6" w:space="0" w:color="auto"/>
              <w:left w:val="single" w:sz="6" w:space="0" w:color="auto"/>
              <w:bottom w:val="single" w:sz="6" w:space="0" w:color="auto"/>
              <w:right w:val="single" w:sz="6" w:space="0" w:color="auto"/>
            </w:tcBorders>
          </w:tcPr>
          <w:p w14:paraId="342D12D6" w14:textId="77777777" w:rsidR="0090015B" w:rsidRPr="00114245" w:rsidRDefault="0090015B" w:rsidP="009B6848">
            <w:pPr>
              <w:jc w:val="center"/>
              <w:rPr>
                <w:noProof w:val="0"/>
              </w:rPr>
            </w:pPr>
            <w:r w:rsidRPr="00114245">
              <w:rPr>
                <w:noProof w:val="0"/>
              </w:rPr>
              <w:t>N</w:t>
            </w:r>
          </w:p>
        </w:tc>
      </w:tr>
      <w:tr w:rsidR="0090015B" w:rsidRPr="00114245" w14:paraId="51CC648E"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4ED32005"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14803730" w14:textId="77777777" w:rsidR="0090015B" w:rsidRPr="00114245" w:rsidRDefault="0090015B" w:rsidP="009B6848">
            <w:pPr>
              <w:ind w:left="57" w:right="57"/>
              <w:jc w:val="center"/>
              <w:rPr>
                <w:noProof w:val="0"/>
              </w:rPr>
            </w:pPr>
            <w:r w:rsidRPr="00114245">
              <w:rPr>
                <w:noProof w:val="0"/>
              </w:rPr>
              <w:t>0763</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5D1D7F9" w14:textId="77777777" w:rsidR="0090015B" w:rsidRPr="00114245" w:rsidRDefault="0090015B" w:rsidP="009B6848">
            <w:pPr>
              <w:ind w:left="57" w:right="57"/>
              <w:jc w:val="center"/>
              <w:rPr>
                <w:noProof w:val="0"/>
              </w:rPr>
            </w:pPr>
            <w:r w:rsidRPr="00114245">
              <w:rPr>
                <w:noProof w:val="0"/>
              </w:rPr>
              <w:t>A</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2E573364" w14:textId="77777777" w:rsidR="0090015B" w:rsidRPr="00114245" w:rsidRDefault="0090015B" w:rsidP="009B6848">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625B4530" w14:textId="77777777" w:rsidR="0090015B" w:rsidRPr="00114245" w:rsidRDefault="0090015B" w:rsidP="009B6848">
            <w:pPr>
              <w:jc w:val="right"/>
              <w:rPr>
                <w:noProof w:val="0"/>
              </w:rPr>
            </w:pPr>
            <w:r w:rsidRPr="00114245">
              <w:rPr>
                <w:noProof w:val="0"/>
              </w:rPr>
              <w:t>22 a 30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627A35AD" w14:textId="77777777" w:rsidR="0090015B" w:rsidRPr="00114245" w:rsidRDefault="0090015B" w:rsidP="009B6848">
            <w:pPr>
              <w:jc w:val="center"/>
              <w:rPr>
                <w:noProof w:val="0"/>
              </w:rPr>
            </w:pPr>
            <w:r w:rsidRPr="00114245">
              <w:rPr>
                <w:noProof w:val="0"/>
              </w:rPr>
              <w:t>B</w:t>
            </w:r>
          </w:p>
        </w:tc>
        <w:tc>
          <w:tcPr>
            <w:tcW w:w="1275" w:type="dxa"/>
            <w:gridSpan w:val="2"/>
            <w:tcBorders>
              <w:top w:val="single" w:sz="6" w:space="0" w:color="auto"/>
              <w:left w:val="single" w:sz="6" w:space="0" w:color="auto"/>
              <w:bottom w:val="single" w:sz="6" w:space="0" w:color="auto"/>
              <w:right w:val="single" w:sz="6" w:space="0" w:color="auto"/>
            </w:tcBorders>
          </w:tcPr>
          <w:p w14:paraId="056A15A1" w14:textId="77777777" w:rsidR="0090015B" w:rsidRPr="00114245" w:rsidRDefault="0090015B" w:rsidP="009B6848">
            <w:pPr>
              <w:jc w:val="center"/>
              <w:rPr>
                <w:noProof w:val="0"/>
              </w:rPr>
            </w:pPr>
            <w:r w:rsidRPr="00114245">
              <w:rPr>
                <w:noProof w:val="0"/>
              </w:rPr>
              <w:t>N</w:t>
            </w:r>
          </w:p>
        </w:tc>
      </w:tr>
      <w:tr w:rsidR="0090015B" w:rsidRPr="00114245" w14:paraId="1DB7260B"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293A75BA"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42C327C1" w14:textId="77777777" w:rsidR="0090015B" w:rsidRPr="00114245" w:rsidRDefault="0090015B" w:rsidP="009B6848">
            <w:pPr>
              <w:ind w:left="57" w:right="57"/>
              <w:jc w:val="center"/>
              <w:rPr>
                <w:noProof w:val="0"/>
              </w:rPr>
            </w:pPr>
            <w:r w:rsidRPr="00114245">
              <w:rPr>
                <w:noProof w:val="0"/>
              </w:rPr>
              <w:t>0764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53D8E005"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4216EF8A" w14:textId="77777777" w:rsidR="0090015B" w:rsidRPr="00114245" w:rsidRDefault="0090015B" w:rsidP="009B6848">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04F0652A" w14:textId="77777777" w:rsidR="0090015B" w:rsidRPr="00114245" w:rsidRDefault="0090015B" w:rsidP="009B6848">
            <w:pPr>
              <w:jc w:val="right"/>
              <w:rPr>
                <w:noProof w:val="0"/>
              </w:rPr>
            </w:pPr>
            <w:r w:rsidRPr="00114245">
              <w:rPr>
                <w:noProof w:val="0"/>
              </w:rPr>
              <w:t>27 a 76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1565C28B"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7BE51081" w14:textId="77777777" w:rsidR="0090015B" w:rsidRPr="00114245" w:rsidRDefault="0090015B" w:rsidP="009B6848">
            <w:pPr>
              <w:jc w:val="center"/>
              <w:rPr>
                <w:noProof w:val="0"/>
              </w:rPr>
            </w:pPr>
            <w:r w:rsidRPr="00114245">
              <w:rPr>
                <w:noProof w:val="0"/>
              </w:rPr>
              <w:t>N</w:t>
            </w:r>
          </w:p>
        </w:tc>
      </w:tr>
      <w:tr w:rsidR="0090015B" w:rsidRPr="00114245" w14:paraId="5AC0EEDB"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163B2D2B"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774094CC" w14:textId="77777777" w:rsidR="0090015B" w:rsidRPr="00114245" w:rsidRDefault="0090015B" w:rsidP="009B6848">
            <w:pPr>
              <w:ind w:left="57" w:right="57"/>
              <w:jc w:val="center"/>
              <w:rPr>
                <w:noProof w:val="0"/>
              </w:rPr>
            </w:pPr>
            <w:r w:rsidRPr="00114245">
              <w:rPr>
                <w:noProof w:val="0"/>
              </w:rPr>
              <w:t>0765</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03994F92" w14:textId="77777777" w:rsidR="0090015B" w:rsidRPr="00114245" w:rsidRDefault="0090015B" w:rsidP="009B6848">
            <w:pPr>
              <w:ind w:left="57" w:right="57"/>
              <w:jc w:val="center"/>
              <w:rPr>
                <w:noProof w:val="0"/>
              </w:rPr>
            </w:pPr>
            <w:r w:rsidRPr="00114245">
              <w:rPr>
                <w:noProof w:val="0"/>
              </w:rPr>
              <w:t>A</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2B8E5873" w14:textId="77777777" w:rsidR="0090015B" w:rsidRPr="00114245" w:rsidRDefault="0090015B" w:rsidP="009B6848">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0EE40767" w14:textId="77777777" w:rsidR="0090015B" w:rsidRPr="00114245" w:rsidRDefault="0090015B" w:rsidP="009B6848">
            <w:pPr>
              <w:jc w:val="right"/>
              <w:rPr>
                <w:noProof w:val="0"/>
              </w:rPr>
            </w:pPr>
            <w:r w:rsidRPr="00114245">
              <w:rPr>
                <w:noProof w:val="0"/>
              </w:rPr>
              <w:t>19 a 15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5CFCA2CE" w14:textId="77777777" w:rsidR="0090015B" w:rsidRPr="00114245" w:rsidRDefault="0090015B" w:rsidP="009B6848">
            <w:pPr>
              <w:jc w:val="center"/>
              <w:rPr>
                <w:noProof w:val="0"/>
              </w:rPr>
            </w:pPr>
            <w:r w:rsidRPr="00114245">
              <w:rPr>
                <w:noProof w:val="0"/>
              </w:rPr>
              <w:t>B</w:t>
            </w:r>
          </w:p>
        </w:tc>
        <w:tc>
          <w:tcPr>
            <w:tcW w:w="1275" w:type="dxa"/>
            <w:gridSpan w:val="2"/>
            <w:tcBorders>
              <w:top w:val="single" w:sz="6" w:space="0" w:color="auto"/>
              <w:left w:val="single" w:sz="6" w:space="0" w:color="auto"/>
              <w:bottom w:val="single" w:sz="6" w:space="0" w:color="auto"/>
              <w:right w:val="single" w:sz="6" w:space="0" w:color="auto"/>
            </w:tcBorders>
          </w:tcPr>
          <w:p w14:paraId="62FE8F00" w14:textId="77777777" w:rsidR="0090015B" w:rsidRPr="00114245" w:rsidRDefault="0090015B" w:rsidP="009B6848">
            <w:pPr>
              <w:jc w:val="center"/>
              <w:rPr>
                <w:noProof w:val="0"/>
              </w:rPr>
            </w:pPr>
            <w:r w:rsidRPr="00114245">
              <w:rPr>
                <w:noProof w:val="0"/>
              </w:rPr>
              <w:t>N</w:t>
            </w:r>
          </w:p>
        </w:tc>
      </w:tr>
      <w:tr w:rsidR="0090015B" w:rsidRPr="00114245" w14:paraId="25EBD80F"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36982B10"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06B8E70C" w14:textId="77777777" w:rsidR="0090015B" w:rsidRPr="00114245" w:rsidRDefault="0090015B" w:rsidP="009B6848">
            <w:pPr>
              <w:ind w:left="57" w:right="57"/>
              <w:jc w:val="center"/>
              <w:rPr>
                <w:noProof w:val="0"/>
              </w:rPr>
            </w:pPr>
            <w:r w:rsidRPr="00114245">
              <w:rPr>
                <w:noProof w:val="0"/>
              </w:rPr>
              <w:t>0766</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7E846FDA"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39C3FCC0" w14:textId="77777777" w:rsidR="0090015B" w:rsidRPr="00114245" w:rsidRDefault="0090015B" w:rsidP="009B6848">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2EC423A6" w14:textId="77777777" w:rsidR="0090015B" w:rsidRPr="00114245" w:rsidRDefault="0090015B" w:rsidP="009B6848">
            <w:pPr>
              <w:jc w:val="right"/>
              <w:rPr>
                <w:noProof w:val="0"/>
              </w:rPr>
            </w:pPr>
            <w:r w:rsidRPr="00114245">
              <w:rPr>
                <w:noProof w:val="0"/>
              </w:rPr>
              <w:t>24 a 55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35985F3D"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318A6906" w14:textId="77777777" w:rsidR="0090015B" w:rsidRPr="00114245" w:rsidRDefault="0090015B" w:rsidP="009B6848">
            <w:pPr>
              <w:jc w:val="center"/>
              <w:rPr>
                <w:noProof w:val="0"/>
              </w:rPr>
            </w:pPr>
            <w:r w:rsidRPr="00114245">
              <w:rPr>
                <w:noProof w:val="0"/>
              </w:rPr>
              <w:t>N</w:t>
            </w:r>
          </w:p>
        </w:tc>
      </w:tr>
      <w:tr w:rsidR="0090015B" w:rsidRPr="00114245" w14:paraId="1397B98C"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63CC78DC"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36457FB7" w14:textId="77777777" w:rsidR="0090015B" w:rsidRPr="00114245" w:rsidRDefault="0090015B" w:rsidP="009B6848">
            <w:pPr>
              <w:ind w:left="57" w:right="57"/>
              <w:jc w:val="center"/>
              <w:rPr>
                <w:noProof w:val="0"/>
              </w:rPr>
            </w:pPr>
            <w:r w:rsidRPr="00114245">
              <w:rPr>
                <w:noProof w:val="0"/>
              </w:rPr>
              <w:t>0767</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2341699F"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1F7DBFF2" w14:textId="77777777" w:rsidR="0090015B" w:rsidRPr="00114245" w:rsidRDefault="0090015B" w:rsidP="009B6848">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36396FD2" w14:textId="77777777" w:rsidR="0090015B" w:rsidRPr="00114245" w:rsidRDefault="0090015B" w:rsidP="009B6848">
            <w:pPr>
              <w:jc w:val="right"/>
              <w:rPr>
                <w:noProof w:val="0"/>
              </w:rPr>
            </w:pPr>
            <w:r w:rsidRPr="00114245">
              <w:rPr>
                <w:noProof w:val="0"/>
              </w:rPr>
              <w:t>10 a 40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54839B03"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57DEA61E" w14:textId="77777777" w:rsidR="0090015B" w:rsidRPr="00114245" w:rsidRDefault="0090015B" w:rsidP="009B6848">
            <w:pPr>
              <w:jc w:val="center"/>
              <w:rPr>
                <w:noProof w:val="0"/>
              </w:rPr>
            </w:pPr>
            <w:r w:rsidRPr="00114245">
              <w:rPr>
                <w:noProof w:val="0"/>
              </w:rPr>
              <w:t>N</w:t>
            </w:r>
          </w:p>
        </w:tc>
      </w:tr>
      <w:tr w:rsidR="0090015B" w:rsidRPr="00114245" w14:paraId="72E4688A"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3EB5F1DF"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650CD2D3" w14:textId="77777777" w:rsidR="0090015B" w:rsidRPr="00114245" w:rsidRDefault="0090015B" w:rsidP="009B6848">
            <w:pPr>
              <w:ind w:left="57" w:right="57"/>
              <w:jc w:val="center"/>
              <w:rPr>
                <w:noProof w:val="0"/>
              </w:rPr>
            </w:pPr>
            <w:r w:rsidRPr="00114245">
              <w:rPr>
                <w:noProof w:val="0"/>
              </w:rPr>
              <w:t>0768</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3800C830" w14:textId="77777777" w:rsidR="0090015B" w:rsidRPr="00114245" w:rsidRDefault="0090015B" w:rsidP="009B6848">
            <w:pPr>
              <w:ind w:left="57" w:right="57"/>
              <w:jc w:val="center"/>
              <w:rPr>
                <w:noProof w:val="0"/>
              </w:rPr>
            </w:pPr>
            <w:r w:rsidRPr="00114245">
              <w:rPr>
                <w:noProof w:val="0"/>
              </w:rPr>
              <w:t>A</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110CA39F" w14:textId="77777777" w:rsidR="0090015B" w:rsidRPr="00114245" w:rsidRDefault="0090015B" w:rsidP="009B6848">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2CEDB77F" w14:textId="77777777" w:rsidR="0090015B" w:rsidRPr="00114245" w:rsidRDefault="0090015B" w:rsidP="009B6848">
            <w:pPr>
              <w:jc w:val="right"/>
              <w:rPr>
                <w:noProof w:val="0"/>
              </w:rPr>
            </w:pPr>
            <w:r w:rsidRPr="00114245">
              <w:rPr>
                <w:noProof w:val="0"/>
              </w:rPr>
              <w:t>28 a 60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36A54779" w14:textId="77777777" w:rsidR="0090015B" w:rsidRPr="00114245" w:rsidRDefault="0090015B" w:rsidP="009B6848">
            <w:pPr>
              <w:jc w:val="center"/>
              <w:rPr>
                <w:noProof w:val="0"/>
              </w:rPr>
            </w:pPr>
            <w:r w:rsidRPr="00114245">
              <w:rPr>
                <w:noProof w:val="0"/>
              </w:rPr>
              <w:t>B</w:t>
            </w:r>
          </w:p>
        </w:tc>
        <w:tc>
          <w:tcPr>
            <w:tcW w:w="1275" w:type="dxa"/>
            <w:gridSpan w:val="2"/>
            <w:tcBorders>
              <w:top w:val="single" w:sz="6" w:space="0" w:color="auto"/>
              <w:left w:val="single" w:sz="6" w:space="0" w:color="auto"/>
              <w:bottom w:val="single" w:sz="6" w:space="0" w:color="auto"/>
              <w:right w:val="single" w:sz="6" w:space="0" w:color="auto"/>
            </w:tcBorders>
          </w:tcPr>
          <w:p w14:paraId="7DB3B99B" w14:textId="77777777" w:rsidR="0090015B" w:rsidRPr="00114245" w:rsidRDefault="0090015B" w:rsidP="009B6848">
            <w:pPr>
              <w:jc w:val="center"/>
              <w:rPr>
                <w:noProof w:val="0"/>
              </w:rPr>
            </w:pPr>
            <w:r w:rsidRPr="00114245">
              <w:rPr>
                <w:noProof w:val="0"/>
              </w:rPr>
              <w:t>N</w:t>
            </w:r>
          </w:p>
        </w:tc>
      </w:tr>
      <w:tr w:rsidR="0090015B" w:rsidRPr="00114245" w14:paraId="46CB0C9D"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3F8B7270"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63B219B6" w14:textId="77777777" w:rsidR="0090015B" w:rsidRPr="00114245" w:rsidRDefault="0090015B" w:rsidP="009B6848">
            <w:pPr>
              <w:ind w:left="57" w:right="57"/>
              <w:jc w:val="center"/>
              <w:rPr>
                <w:noProof w:val="0"/>
              </w:rPr>
            </w:pPr>
            <w:r w:rsidRPr="00114245">
              <w:rPr>
                <w:noProof w:val="0"/>
              </w:rPr>
              <w:t>0773</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429151F4" w14:textId="77777777" w:rsidR="0090015B" w:rsidRPr="00114245" w:rsidRDefault="0090015B" w:rsidP="009B6848">
            <w:pPr>
              <w:ind w:left="57" w:right="57"/>
              <w:jc w:val="center"/>
              <w:rPr>
                <w:noProof w:val="0"/>
              </w:rPr>
            </w:pPr>
            <w:r w:rsidRPr="00114245">
              <w:rPr>
                <w:noProof w:val="0"/>
              </w:rPr>
              <w:t>A</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5C01DAA0" w14:textId="77777777" w:rsidR="0090015B" w:rsidRPr="00114245" w:rsidRDefault="0090015B" w:rsidP="009B6848">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4E2D15EC" w14:textId="77777777" w:rsidR="0090015B" w:rsidRPr="00114245" w:rsidRDefault="0090015B" w:rsidP="009B6848">
            <w:pPr>
              <w:jc w:val="right"/>
              <w:rPr>
                <w:noProof w:val="0"/>
              </w:rPr>
            </w:pPr>
            <w:r w:rsidRPr="00114245">
              <w:rPr>
                <w:noProof w:val="0"/>
              </w:rPr>
              <w:t>18 a 00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32AEEADB" w14:textId="77777777" w:rsidR="0090015B" w:rsidRPr="00114245" w:rsidRDefault="0090015B" w:rsidP="009B6848">
            <w:pPr>
              <w:jc w:val="center"/>
              <w:rPr>
                <w:noProof w:val="0"/>
              </w:rPr>
            </w:pPr>
            <w:r w:rsidRPr="00114245">
              <w:rPr>
                <w:noProof w:val="0"/>
              </w:rPr>
              <w:t>B</w:t>
            </w:r>
          </w:p>
        </w:tc>
        <w:tc>
          <w:tcPr>
            <w:tcW w:w="1275" w:type="dxa"/>
            <w:gridSpan w:val="2"/>
            <w:tcBorders>
              <w:top w:val="single" w:sz="6" w:space="0" w:color="auto"/>
              <w:left w:val="single" w:sz="6" w:space="0" w:color="auto"/>
              <w:bottom w:val="single" w:sz="6" w:space="0" w:color="auto"/>
              <w:right w:val="single" w:sz="6" w:space="0" w:color="auto"/>
            </w:tcBorders>
          </w:tcPr>
          <w:p w14:paraId="7B74B184" w14:textId="77777777" w:rsidR="0090015B" w:rsidRPr="00114245" w:rsidRDefault="0090015B" w:rsidP="009B6848">
            <w:pPr>
              <w:jc w:val="center"/>
              <w:rPr>
                <w:noProof w:val="0"/>
              </w:rPr>
            </w:pPr>
            <w:r w:rsidRPr="00114245">
              <w:rPr>
                <w:noProof w:val="0"/>
              </w:rPr>
              <w:t>N</w:t>
            </w:r>
          </w:p>
        </w:tc>
      </w:tr>
      <w:tr w:rsidR="0090015B" w:rsidRPr="00114245" w14:paraId="72362AA0"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76AFC005"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4F66699D" w14:textId="77777777" w:rsidR="0090015B" w:rsidRPr="00114245" w:rsidRDefault="0090015B" w:rsidP="009B6848">
            <w:pPr>
              <w:ind w:left="57" w:right="57"/>
              <w:jc w:val="center"/>
              <w:rPr>
                <w:noProof w:val="0"/>
              </w:rPr>
            </w:pPr>
            <w:r w:rsidRPr="00114245">
              <w:rPr>
                <w:noProof w:val="0"/>
              </w:rPr>
              <w:t>0774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26EE9829"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2A50147E" w14:textId="77777777" w:rsidR="0090015B" w:rsidRPr="00114245" w:rsidRDefault="0090015B" w:rsidP="009B6848">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5D2EF712" w14:textId="77777777" w:rsidR="0090015B" w:rsidRPr="00114245" w:rsidRDefault="0090015B" w:rsidP="009B6848">
            <w:pPr>
              <w:jc w:val="right"/>
              <w:rPr>
                <w:noProof w:val="0"/>
              </w:rPr>
            </w:pPr>
            <w:r w:rsidRPr="00114245">
              <w:rPr>
                <w:noProof w:val="0"/>
              </w:rPr>
              <w:t>19 a 60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6DC94A73"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5E3A009B" w14:textId="77777777" w:rsidR="0090015B" w:rsidRPr="00114245" w:rsidRDefault="0090015B" w:rsidP="009B6848">
            <w:pPr>
              <w:jc w:val="center"/>
              <w:rPr>
                <w:noProof w:val="0"/>
              </w:rPr>
            </w:pPr>
            <w:r w:rsidRPr="00114245">
              <w:rPr>
                <w:noProof w:val="0"/>
              </w:rPr>
              <w:t>N</w:t>
            </w:r>
          </w:p>
        </w:tc>
      </w:tr>
      <w:tr w:rsidR="0090015B" w:rsidRPr="00114245" w14:paraId="0E8BFAB9"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230E20AE"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7008840E" w14:textId="77777777" w:rsidR="0090015B" w:rsidRPr="00114245" w:rsidRDefault="0090015B" w:rsidP="009B6848">
            <w:pPr>
              <w:ind w:left="57" w:right="57"/>
              <w:jc w:val="center"/>
              <w:rPr>
                <w:noProof w:val="0"/>
              </w:rPr>
            </w:pPr>
            <w:r w:rsidRPr="00114245">
              <w:rPr>
                <w:noProof w:val="0"/>
              </w:rPr>
              <w:t>0775</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1BF0CEB"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695F4259" w14:textId="77777777" w:rsidR="0090015B" w:rsidRPr="00114245" w:rsidRDefault="0090015B" w:rsidP="009B6848">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06814C44" w14:textId="77777777" w:rsidR="0090015B" w:rsidRPr="00114245" w:rsidRDefault="0090015B" w:rsidP="009B6848">
            <w:pPr>
              <w:jc w:val="right"/>
              <w:rPr>
                <w:noProof w:val="0"/>
              </w:rPr>
            </w:pPr>
            <w:r w:rsidRPr="00114245">
              <w:rPr>
                <w:noProof w:val="0"/>
              </w:rPr>
              <w:t>99 a 30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295790D1"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1F5B59AD" w14:textId="77777777" w:rsidR="0090015B" w:rsidRPr="00114245" w:rsidRDefault="0090015B" w:rsidP="009B6848">
            <w:pPr>
              <w:jc w:val="center"/>
              <w:rPr>
                <w:noProof w:val="0"/>
              </w:rPr>
            </w:pPr>
            <w:r w:rsidRPr="00114245">
              <w:rPr>
                <w:noProof w:val="0"/>
              </w:rPr>
              <w:t>N</w:t>
            </w:r>
          </w:p>
        </w:tc>
      </w:tr>
      <w:tr w:rsidR="0090015B" w:rsidRPr="00114245" w14:paraId="5F560745"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2B1E3984"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41913A2B" w14:textId="77777777" w:rsidR="0090015B" w:rsidRPr="00114245" w:rsidRDefault="0090015B" w:rsidP="009B6848">
            <w:pPr>
              <w:ind w:left="57" w:right="57"/>
              <w:jc w:val="center"/>
              <w:rPr>
                <w:noProof w:val="0"/>
              </w:rPr>
            </w:pPr>
            <w:r w:rsidRPr="00114245">
              <w:rPr>
                <w:noProof w:val="0"/>
              </w:rPr>
              <w:t>0780</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7B716CD1" w14:textId="77777777" w:rsidR="0090015B" w:rsidRPr="00114245" w:rsidRDefault="0090015B" w:rsidP="009B6848">
            <w:pPr>
              <w:ind w:left="57" w:right="57"/>
              <w:jc w:val="center"/>
              <w:rPr>
                <w:noProof w:val="0"/>
              </w:rPr>
            </w:pPr>
            <w:r w:rsidRPr="00114245">
              <w:rPr>
                <w:noProof w:val="0"/>
              </w:rPr>
              <w:t>A</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49688F07" w14:textId="77777777" w:rsidR="0090015B" w:rsidRPr="00114245" w:rsidRDefault="0090015B" w:rsidP="009B6848">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4B43D82F" w14:textId="77777777" w:rsidR="0090015B" w:rsidRPr="00114245" w:rsidRDefault="0090015B" w:rsidP="009B6848">
            <w:pPr>
              <w:jc w:val="right"/>
              <w:rPr>
                <w:noProof w:val="0"/>
              </w:rPr>
            </w:pPr>
            <w:r w:rsidRPr="00114245">
              <w:rPr>
                <w:noProof w:val="0"/>
              </w:rPr>
              <w:t>38 a 10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04C95859" w14:textId="77777777" w:rsidR="0090015B" w:rsidRPr="00114245" w:rsidRDefault="0090015B" w:rsidP="009B6848">
            <w:pPr>
              <w:jc w:val="center"/>
              <w:rPr>
                <w:noProof w:val="0"/>
              </w:rPr>
            </w:pPr>
            <w:r w:rsidRPr="00114245">
              <w:rPr>
                <w:noProof w:val="0"/>
              </w:rPr>
              <w:t>B</w:t>
            </w:r>
          </w:p>
        </w:tc>
        <w:tc>
          <w:tcPr>
            <w:tcW w:w="1275" w:type="dxa"/>
            <w:gridSpan w:val="2"/>
            <w:tcBorders>
              <w:top w:val="single" w:sz="6" w:space="0" w:color="auto"/>
              <w:left w:val="single" w:sz="6" w:space="0" w:color="auto"/>
              <w:bottom w:val="single" w:sz="6" w:space="0" w:color="auto"/>
              <w:right w:val="single" w:sz="6" w:space="0" w:color="auto"/>
            </w:tcBorders>
          </w:tcPr>
          <w:p w14:paraId="3B4EF692" w14:textId="77777777" w:rsidR="0090015B" w:rsidRPr="00114245" w:rsidRDefault="0090015B" w:rsidP="009B6848">
            <w:pPr>
              <w:jc w:val="center"/>
              <w:rPr>
                <w:noProof w:val="0"/>
              </w:rPr>
            </w:pPr>
            <w:r w:rsidRPr="00114245">
              <w:rPr>
                <w:noProof w:val="0"/>
              </w:rPr>
              <w:t>N</w:t>
            </w:r>
          </w:p>
        </w:tc>
      </w:tr>
      <w:tr w:rsidR="0090015B" w:rsidRPr="00114245" w14:paraId="0654A5AB"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0261BFCE"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7B07FE3A" w14:textId="77777777" w:rsidR="0090015B" w:rsidRPr="00114245" w:rsidRDefault="0090015B" w:rsidP="009B6848">
            <w:pPr>
              <w:ind w:left="57" w:right="57"/>
              <w:jc w:val="center"/>
              <w:rPr>
                <w:noProof w:val="0"/>
              </w:rPr>
            </w:pPr>
            <w:r w:rsidRPr="00114245">
              <w:rPr>
                <w:noProof w:val="0"/>
              </w:rPr>
              <w:t>0781</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7CB0E058" w14:textId="77777777" w:rsidR="0090015B" w:rsidRPr="00114245" w:rsidRDefault="0090015B" w:rsidP="009B6848">
            <w:pPr>
              <w:ind w:left="57" w:right="57"/>
              <w:jc w:val="center"/>
              <w:rPr>
                <w:noProof w:val="0"/>
              </w:rPr>
            </w:pPr>
            <w:r w:rsidRPr="00114245">
              <w:rPr>
                <w:noProof w:val="0"/>
              </w:rPr>
              <w:t>A</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289B88AE" w14:textId="77777777" w:rsidR="0090015B" w:rsidRPr="00114245" w:rsidRDefault="0090015B" w:rsidP="009B6848">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71D746A9" w14:textId="77777777" w:rsidR="0090015B" w:rsidRPr="00114245" w:rsidRDefault="0090015B" w:rsidP="009B6848">
            <w:pPr>
              <w:jc w:val="right"/>
              <w:rPr>
                <w:noProof w:val="0"/>
              </w:rPr>
            </w:pPr>
            <w:r w:rsidRPr="00114245">
              <w:rPr>
                <w:noProof w:val="0"/>
              </w:rPr>
              <w:t>81 a 93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6ABEBE39" w14:textId="77777777" w:rsidR="0090015B" w:rsidRPr="00114245" w:rsidRDefault="0090015B" w:rsidP="009B6848">
            <w:pPr>
              <w:jc w:val="center"/>
              <w:rPr>
                <w:noProof w:val="0"/>
              </w:rPr>
            </w:pPr>
            <w:r w:rsidRPr="00114245">
              <w:rPr>
                <w:noProof w:val="0"/>
              </w:rPr>
              <w:t>B</w:t>
            </w:r>
          </w:p>
        </w:tc>
        <w:tc>
          <w:tcPr>
            <w:tcW w:w="1275" w:type="dxa"/>
            <w:gridSpan w:val="2"/>
            <w:tcBorders>
              <w:top w:val="single" w:sz="6" w:space="0" w:color="auto"/>
              <w:left w:val="single" w:sz="6" w:space="0" w:color="auto"/>
              <w:bottom w:val="single" w:sz="6" w:space="0" w:color="auto"/>
              <w:right w:val="single" w:sz="6" w:space="0" w:color="auto"/>
            </w:tcBorders>
          </w:tcPr>
          <w:p w14:paraId="32948239" w14:textId="77777777" w:rsidR="0090015B" w:rsidRPr="00114245" w:rsidRDefault="0090015B" w:rsidP="009B6848">
            <w:pPr>
              <w:jc w:val="center"/>
              <w:rPr>
                <w:noProof w:val="0"/>
              </w:rPr>
            </w:pPr>
            <w:r w:rsidRPr="00114245">
              <w:rPr>
                <w:noProof w:val="0"/>
              </w:rPr>
              <w:t>N</w:t>
            </w:r>
          </w:p>
        </w:tc>
      </w:tr>
      <w:tr w:rsidR="0090015B" w:rsidRPr="00114245" w14:paraId="6C2DE143"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7864463E"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39E7B069" w14:textId="77777777" w:rsidR="0090015B" w:rsidRPr="00114245" w:rsidRDefault="0090015B" w:rsidP="009B6848">
            <w:pPr>
              <w:ind w:left="57" w:right="57"/>
              <w:jc w:val="center"/>
              <w:rPr>
                <w:noProof w:val="0"/>
              </w:rPr>
            </w:pPr>
            <w:r w:rsidRPr="00114245">
              <w:rPr>
                <w:noProof w:val="0"/>
              </w:rPr>
              <w:t>0786</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0867779A"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0463FF0E" w14:textId="77777777" w:rsidR="0090015B" w:rsidRPr="00114245" w:rsidRDefault="0090015B" w:rsidP="009B6848">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0B3C60BB" w14:textId="77777777" w:rsidR="0090015B" w:rsidRPr="00114245" w:rsidRDefault="0090015B" w:rsidP="009B6848">
            <w:pPr>
              <w:jc w:val="right"/>
              <w:rPr>
                <w:noProof w:val="0"/>
              </w:rPr>
            </w:pPr>
            <w:r w:rsidRPr="00114245">
              <w:rPr>
                <w:noProof w:val="0"/>
              </w:rPr>
              <w:t>65 a 87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26579298"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089F8E97" w14:textId="77777777" w:rsidR="0090015B" w:rsidRPr="00114245" w:rsidRDefault="0090015B" w:rsidP="009B6848">
            <w:pPr>
              <w:jc w:val="center"/>
              <w:rPr>
                <w:noProof w:val="0"/>
              </w:rPr>
            </w:pPr>
            <w:r w:rsidRPr="00114245">
              <w:rPr>
                <w:noProof w:val="0"/>
              </w:rPr>
              <w:t>N</w:t>
            </w:r>
          </w:p>
        </w:tc>
      </w:tr>
      <w:tr w:rsidR="0090015B" w:rsidRPr="00114245" w14:paraId="6E5BFE7F"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3727C033"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0B053DEC" w14:textId="77777777" w:rsidR="0090015B" w:rsidRPr="00114245" w:rsidRDefault="0090015B" w:rsidP="009B6848">
            <w:pPr>
              <w:ind w:left="57" w:right="57"/>
              <w:jc w:val="center"/>
              <w:rPr>
                <w:noProof w:val="0"/>
              </w:rPr>
            </w:pPr>
            <w:r w:rsidRPr="00114245">
              <w:rPr>
                <w:noProof w:val="0"/>
              </w:rPr>
              <w:t>0787</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63252E98"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24796F56" w14:textId="77777777" w:rsidR="0090015B" w:rsidRPr="00114245" w:rsidRDefault="0090015B" w:rsidP="009B6848">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61B10238" w14:textId="77777777" w:rsidR="0090015B" w:rsidRPr="00114245" w:rsidRDefault="0090015B" w:rsidP="009B6848">
            <w:pPr>
              <w:jc w:val="right"/>
              <w:rPr>
                <w:noProof w:val="0"/>
              </w:rPr>
            </w:pPr>
            <w:r w:rsidRPr="00114245">
              <w:rPr>
                <w:noProof w:val="0"/>
              </w:rPr>
              <w:t>43 a 65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5EAEFF39"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7A822896" w14:textId="77777777" w:rsidR="0090015B" w:rsidRPr="00114245" w:rsidRDefault="0090015B" w:rsidP="009B6848">
            <w:pPr>
              <w:jc w:val="center"/>
              <w:rPr>
                <w:noProof w:val="0"/>
              </w:rPr>
            </w:pPr>
            <w:r w:rsidRPr="00114245">
              <w:rPr>
                <w:noProof w:val="0"/>
              </w:rPr>
              <w:t>N</w:t>
            </w:r>
          </w:p>
        </w:tc>
      </w:tr>
      <w:tr w:rsidR="0090015B" w:rsidRPr="00114245" w14:paraId="67E2CEC4"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5A3F3FA7"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4779CAB3" w14:textId="77777777" w:rsidR="0090015B" w:rsidRPr="00114245" w:rsidRDefault="0090015B" w:rsidP="009B6848">
            <w:pPr>
              <w:ind w:left="57" w:right="57"/>
              <w:jc w:val="center"/>
              <w:rPr>
                <w:noProof w:val="0"/>
              </w:rPr>
            </w:pPr>
            <w:r w:rsidRPr="00114245">
              <w:rPr>
                <w:noProof w:val="0"/>
              </w:rPr>
              <w:t>0789</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2662177C"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1C2BBD73" w14:textId="77777777" w:rsidR="0090015B" w:rsidRPr="00114245" w:rsidRDefault="0090015B" w:rsidP="009B6848">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550FB09B" w14:textId="77777777" w:rsidR="0090015B" w:rsidRPr="00114245" w:rsidRDefault="0090015B" w:rsidP="009B6848">
            <w:pPr>
              <w:jc w:val="right"/>
              <w:rPr>
                <w:noProof w:val="0"/>
              </w:rPr>
            </w:pPr>
            <w:r w:rsidRPr="00114245">
              <w:rPr>
                <w:noProof w:val="0"/>
              </w:rPr>
              <w:t>8 a 60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55F6FD41"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7F5E835F" w14:textId="77777777" w:rsidR="0090015B" w:rsidRPr="00114245" w:rsidRDefault="0090015B" w:rsidP="009B6848">
            <w:pPr>
              <w:jc w:val="center"/>
              <w:rPr>
                <w:noProof w:val="0"/>
              </w:rPr>
            </w:pPr>
            <w:r w:rsidRPr="00114245">
              <w:rPr>
                <w:noProof w:val="0"/>
              </w:rPr>
              <w:t>N</w:t>
            </w:r>
          </w:p>
        </w:tc>
      </w:tr>
      <w:tr w:rsidR="0090015B" w:rsidRPr="00114245" w14:paraId="5FF20710"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03232DC4"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779F75A4" w14:textId="77777777" w:rsidR="0090015B" w:rsidRPr="00114245" w:rsidRDefault="0090015B" w:rsidP="009B6848">
            <w:pPr>
              <w:ind w:left="57" w:right="57"/>
              <w:jc w:val="center"/>
              <w:rPr>
                <w:noProof w:val="0"/>
              </w:rPr>
            </w:pPr>
            <w:r w:rsidRPr="00114245">
              <w:rPr>
                <w:noProof w:val="0"/>
              </w:rPr>
              <w:t>0790</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3B7112AF" w14:textId="77777777" w:rsidR="0090015B" w:rsidRPr="00114245" w:rsidRDefault="0090015B" w:rsidP="009B6848">
            <w:pPr>
              <w:ind w:left="57" w:right="57"/>
              <w:jc w:val="center"/>
              <w:rPr>
                <w:noProof w:val="0"/>
              </w:rPr>
            </w:pPr>
            <w:r w:rsidRPr="00114245">
              <w:rPr>
                <w:noProof w:val="0"/>
              </w:rPr>
              <w:t>A</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7BE6A8F3" w14:textId="77777777" w:rsidR="0090015B" w:rsidRPr="00114245" w:rsidRDefault="0090015B" w:rsidP="009B6848">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5AEC6943" w14:textId="77777777" w:rsidR="0090015B" w:rsidRPr="00114245" w:rsidRDefault="0090015B" w:rsidP="009B6848">
            <w:pPr>
              <w:jc w:val="right"/>
              <w:rPr>
                <w:noProof w:val="0"/>
              </w:rPr>
            </w:pPr>
            <w:r w:rsidRPr="00114245">
              <w:rPr>
                <w:noProof w:val="0"/>
              </w:rPr>
              <w:t>19 a 22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3A8F1A43" w14:textId="77777777" w:rsidR="0090015B" w:rsidRPr="00114245" w:rsidRDefault="0090015B" w:rsidP="009B6848">
            <w:pPr>
              <w:jc w:val="center"/>
              <w:rPr>
                <w:noProof w:val="0"/>
              </w:rPr>
            </w:pPr>
            <w:r w:rsidRPr="00114245">
              <w:rPr>
                <w:noProof w:val="0"/>
              </w:rPr>
              <w:t>B</w:t>
            </w:r>
          </w:p>
        </w:tc>
        <w:tc>
          <w:tcPr>
            <w:tcW w:w="1275" w:type="dxa"/>
            <w:gridSpan w:val="2"/>
            <w:tcBorders>
              <w:top w:val="single" w:sz="6" w:space="0" w:color="auto"/>
              <w:left w:val="single" w:sz="6" w:space="0" w:color="auto"/>
              <w:bottom w:val="single" w:sz="6" w:space="0" w:color="auto"/>
              <w:right w:val="single" w:sz="6" w:space="0" w:color="auto"/>
            </w:tcBorders>
          </w:tcPr>
          <w:p w14:paraId="1EEF5DE6" w14:textId="77777777" w:rsidR="0090015B" w:rsidRPr="00114245" w:rsidRDefault="0090015B" w:rsidP="009B6848">
            <w:pPr>
              <w:jc w:val="center"/>
              <w:rPr>
                <w:noProof w:val="0"/>
              </w:rPr>
            </w:pPr>
            <w:r w:rsidRPr="00114245">
              <w:rPr>
                <w:noProof w:val="0"/>
              </w:rPr>
              <w:t>N</w:t>
            </w:r>
          </w:p>
        </w:tc>
      </w:tr>
      <w:tr w:rsidR="0090015B" w:rsidRPr="00114245" w14:paraId="1A7CE264" w14:textId="77777777" w:rsidTr="009B6848">
        <w:trPr>
          <w:gridAfter w:val="1"/>
          <w:wAfter w:w="46" w:type="dxa"/>
          <w:cantSplit/>
          <w:trHeight w:val="227"/>
          <w:tblHeader/>
        </w:trPr>
        <w:tc>
          <w:tcPr>
            <w:tcW w:w="2552" w:type="dxa"/>
            <w:gridSpan w:val="5"/>
            <w:tcBorders>
              <w:top w:val="nil"/>
              <w:left w:val="nil"/>
              <w:bottom w:val="nil"/>
              <w:right w:val="single" w:sz="4" w:space="0" w:color="auto"/>
            </w:tcBorders>
            <w:tcMar>
              <w:left w:w="0" w:type="dxa"/>
              <w:right w:w="0" w:type="dxa"/>
            </w:tcMar>
          </w:tcPr>
          <w:p w14:paraId="6305C7BA" w14:textId="77777777" w:rsidR="0090015B" w:rsidRPr="00114245" w:rsidRDefault="0090015B" w:rsidP="009B6848">
            <w:pPr>
              <w:spacing w:line="360" w:lineRule="atLeast"/>
              <w:jc w:val="center"/>
              <w:rPr>
                <w:b/>
                <w:noProof w:val="0"/>
              </w:rPr>
            </w:pPr>
          </w:p>
        </w:tc>
        <w:tc>
          <w:tcPr>
            <w:tcW w:w="2693"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6FCC1F62" w14:textId="77777777" w:rsidR="0090015B" w:rsidRPr="00114245" w:rsidRDefault="0090015B" w:rsidP="009B6848">
            <w:pPr>
              <w:spacing w:before="20" w:after="20" w:line="360" w:lineRule="atLeast"/>
              <w:jc w:val="right"/>
              <w:rPr>
                <w:b/>
                <w:noProof w:val="0"/>
              </w:rPr>
            </w:pPr>
            <w:r w:rsidRPr="00114245">
              <w:rPr>
                <w:b/>
                <w:noProof w:val="0"/>
              </w:rPr>
              <w:t>Total</w:t>
            </w:r>
          </w:p>
        </w:tc>
        <w:tc>
          <w:tcPr>
            <w:tcW w:w="1985" w:type="dxa"/>
            <w:tcBorders>
              <w:top w:val="single" w:sz="4" w:space="0" w:color="auto"/>
              <w:left w:val="single" w:sz="4" w:space="0" w:color="auto"/>
              <w:bottom w:val="single" w:sz="4" w:space="0" w:color="auto"/>
              <w:right w:val="single" w:sz="4" w:space="0" w:color="auto"/>
            </w:tcBorders>
            <w:tcMar>
              <w:left w:w="0" w:type="dxa"/>
              <w:right w:w="57" w:type="dxa"/>
            </w:tcMar>
          </w:tcPr>
          <w:p w14:paraId="04DCD343" w14:textId="77777777" w:rsidR="0090015B" w:rsidRPr="00114245" w:rsidRDefault="0090015B" w:rsidP="009B6848">
            <w:pPr>
              <w:spacing w:before="20" w:after="20" w:line="360" w:lineRule="atLeast"/>
              <w:jc w:val="right"/>
              <w:rPr>
                <w:b/>
                <w:noProof w:val="0"/>
              </w:rPr>
            </w:pPr>
            <w:r w:rsidRPr="00114245">
              <w:rPr>
                <w:noProof w:val="0"/>
              </w:rPr>
              <w:t>8 ha 01 a 39 ca</w:t>
            </w:r>
          </w:p>
        </w:tc>
        <w:tc>
          <w:tcPr>
            <w:tcW w:w="2505" w:type="dxa"/>
            <w:gridSpan w:val="2"/>
            <w:tcBorders>
              <w:top w:val="nil"/>
              <w:left w:val="single" w:sz="4" w:space="0" w:color="auto"/>
              <w:bottom w:val="nil"/>
              <w:right w:val="nil"/>
            </w:tcBorders>
            <w:tcMar>
              <w:left w:w="0" w:type="dxa"/>
              <w:right w:w="0" w:type="dxa"/>
            </w:tcMar>
          </w:tcPr>
          <w:p w14:paraId="26A1711B" w14:textId="77777777" w:rsidR="0090015B" w:rsidRPr="00114245" w:rsidRDefault="0090015B" w:rsidP="009B6848">
            <w:pPr>
              <w:spacing w:line="360" w:lineRule="atLeast"/>
              <w:jc w:val="center"/>
              <w:rPr>
                <w:b/>
                <w:noProof w:val="0"/>
              </w:rPr>
            </w:pPr>
          </w:p>
        </w:tc>
      </w:tr>
    </w:tbl>
    <w:p w14:paraId="4405D80A" w14:textId="77777777" w:rsidR="0090015B" w:rsidRPr="00114245" w:rsidRDefault="0090015B" w:rsidP="0090015B">
      <w:pPr>
        <w:spacing w:line="360" w:lineRule="atLeast"/>
        <w:rPr>
          <w:noProof w:val="0"/>
        </w:rPr>
      </w:pPr>
      <w:r w:rsidRPr="00114245">
        <w:rPr>
          <w:b/>
          <w:bCs/>
          <w:noProof w:val="0"/>
        </w:rPr>
        <w:t>Commune de</w:t>
      </w:r>
      <w:r w:rsidRPr="00114245">
        <w:rPr>
          <w:noProof w:val="0"/>
        </w:rPr>
        <w:t xml:space="preserve"> </w:t>
      </w:r>
      <w:r w:rsidRPr="00114245">
        <w:rPr>
          <w:b/>
          <w:noProof w:val="0"/>
        </w:rPr>
        <w:t>VASSINCOURT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7"/>
        <w:gridCol w:w="10"/>
        <w:gridCol w:w="920"/>
        <w:gridCol w:w="11"/>
        <w:gridCol w:w="567"/>
        <w:gridCol w:w="12"/>
        <w:gridCol w:w="2681"/>
        <w:gridCol w:w="1985"/>
        <w:gridCol w:w="1278"/>
        <w:gridCol w:w="1227"/>
        <w:gridCol w:w="48"/>
      </w:tblGrid>
      <w:tr w:rsidR="0090015B" w:rsidRPr="00114245" w14:paraId="54C6BB4E" w14:textId="77777777" w:rsidTr="009B6848">
        <w:trPr>
          <w:cantSplit/>
          <w:trHeight w:val="276"/>
          <w:tblHeader/>
        </w:trPr>
        <w:tc>
          <w:tcPr>
            <w:tcW w:w="1048" w:type="dxa"/>
            <w:tcBorders>
              <w:top w:val="single" w:sz="4" w:space="0" w:color="auto"/>
              <w:left w:val="single" w:sz="4" w:space="0" w:color="auto"/>
              <w:bottom w:val="single" w:sz="4" w:space="0" w:color="auto"/>
              <w:right w:val="single" w:sz="4" w:space="0" w:color="auto"/>
            </w:tcBorders>
            <w:tcMar>
              <w:left w:w="0" w:type="dxa"/>
              <w:right w:w="0" w:type="dxa"/>
            </w:tcMar>
          </w:tcPr>
          <w:p w14:paraId="2F3DDCF0" w14:textId="77777777" w:rsidR="0090015B" w:rsidRPr="00114245" w:rsidRDefault="0090015B" w:rsidP="009B6848">
            <w:pPr>
              <w:spacing w:before="20" w:after="20" w:line="360" w:lineRule="atLeast"/>
              <w:jc w:val="center"/>
              <w:rPr>
                <w:b/>
                <w:noProof w:val="0"/>
              </w:rPr>
            </w:pPr>
            <w:r w:rsidRPr="00114245">
              <w:rPr>
                <w:b/>
                <w:noProof w:val="0"/>
              </w:rPr>
              <w:t>Section</w:t>
            </w:r>
          </w:p>
        </w:tc>
        <w:tc>
          <w:tcPr>
            <w:tcW w:w="941" w:type="dxa"/>
            <w:gridSpan w:val="3"/>
            <w:tcBorders>
              <w:top w:val="single" w:sz="4" w:space="0" w:color="auto"/>
              <w:left w:val="single" w:sz="4" w:space="0" w:color="auto"/>
              <w:bottom w:val="single" w:sz="4" w:space="0" w:color="auto"/>
              <w:right w:val="single" w:sz="4" w:space="0" w:color="auto"/>
            </w:tcBorders>
          </w:tcPr>
          <w:p w14:paraId="7351ACD7" w14:textId="77777777" w:rsidR="0090015B" w:rsidRPr="00114245" w:rsidRDefault="0090015B" w:rsidP="009B6848">
            <w:pPr>
              <w:tabs>
                <w:tab w:val="left" w:pos="720"/>
              </w:tabs>
              <w:spacing w:before="20" w:after="20" w:line="360" w:lineRule="atLeast"/>
              <w:jc w:val="center"/>
              <w:rPr>
                <w:b/>
                <w:noProof w:val="0"/>
              </w:rPr>
            </w:pPr>
            <w:r w:rsidRPr="00114245">
              <w:rPr>
                <w:b/>
                <w:noProof w:val="0"/>
              </w:rPr>
              <w:t>N°</w:t>
            </w:r>
          </w:p>
        </w:tc>
        <w:tc>
          <w:tcPr>
            <w:tcW w:w="567" w:type="dxa"/>
            <w:tcBorders>
              <w:top w:val="single" w:sz="4" w:space="0" w:color="auto"/>
              <w:left w:val="single" w:sz="4" w:space="0" w:color="auto"/>
              <w:bottom w:val="single" w:sz="4" w:space="0" w:color="auto"/>
              <w:right w:val="single" w:sz="4" w:space="0" w:color="auto"/>
            </w:tcBorders>
          </w:tcPr>
          <w:p w14:paraId="1F60A327" w14:textId="77777777" w:rsidR="0090015B" w:rsidRPr="00114245" w:rsidRDefault="0090015B" w:rsidP="009B6848">
            <w:pPr>
              <w:spacing w:before="20" w:after="20" w:line="360" w:lineRule="atLeast"/>
              <w:jc w:val="center"/>
              <w:rPr>
                <w:b/>
                <w:noProof w:val="0"/>
              </w:rPr>
            </w:pPr>
            <w:r w:rsidRPr="00114245">
              <w:rPr>
                <w:b/>
                <w:noProof w:val="0"/>
              </w:rPr>
              <w:t>Sub</w:t>
            </w:r>
          </w:p>
        </w:tc>
        <w:tc>
          <w:tcPr>
            <w:tcW w:w="2693" w:type="dxa"/>
            <w:gridSpan w:val="2"/>
            <w:tcBorders>
              <w:top w:val="single" w:sz="4" w:space="0" w:color="auto"/>
              <w:left w:val="single" w:sz="4" w:space="0" w:color="auto"/>
              <w:bottom w:val="single" w:sz="4" w:space="0" w:color="auto"/>
              <w:right w:val="single" w:sz="4" w:space="0" w:color="auto"/>
            </w:tcBorders>
          </w:tcPr>
          <w:p w14:paraId="595FCA23" w14:textId="77777777" w:rsidR="0090015B" w:rsidRPr="00114245" w:rsidRDefault="0090015B" w:rsidP="009B6848">
            <w:pPr>
              <w:spacing w:before="20" w:after="20" w:line="360" w:lineRule="atLeast"/>
              <w:jc w:val="center"/>
              <w:rPr>
                <w:b/>
                <w:noProof w:val="0"/>
              </w:rPr>
            </w:pPr>
            <w:r w:rsidRPr="00114245">
              <w:rPr>
                <w:b/>
                <w:noProof w:val="0"/>
              </w:rPr>
              <w:t>Lieu-dit</w:t>
            </w:r>
          </w:p>
        </w:tc>
        <w:tc>
          <w:tcPr>
            <w:tcW w:w="1984" w:type="dxa"/>
            <w:tcBorders>
              <w:top w:val="single" w:sz="4" w:space="0" w:color="auto"/>
              <w:left w:val="single" w:sz="4" w:space="0" w:color="auto"/>
              <w:bottom w:val="single" w:sz="4" w:space="0" w:color="auto"/>
              <w:right w:val="single" w:sz="4" w:space="0" w:color="auto"/>
            </w:tcBorders>
          </w:tcPr>
          <w:p w14:paraId="4ADA78AE" w14:textId="77777777" w:rsidR="0090015B" w:rsidRPr="00114245" w:rsidRDefault="0090015B" w:rsidP="009B6848">
            <w:pPr>
              <w:spacing w:before="20" w:after="20" w:line="360" w:lineRule="atLeast"/>
              <w:jc w:val="center"/>
              <w:rPr>
                <w:b/>
                <w:noProof w:val="0"/>
              </w:rPr>
            </w:pPr>
            <w:r w:rsidRPr="00114245">
              <w:rPr>
                <w:b/>
                <w:noProof w:val="0"/>
              </w:rPr>
              <w:t>Surface</w:t>
            </w:r>
          </w:p>
        </w:tc>
        <w:tc>
          <w:tcPr>
            <w:tcW w:w="1278" w:type="dxa"/>
            <w:tcBorders>
              <w:top w:val="single" w:sz="4" w:space="0" w:color="auto"/>
              <w:left w:val="single" w:sz="4" w:space="0" w:color="auto"/>
              <w:bottom w:val="single" w:sz="4" w:space="0" w:color="auto"/>
              <w:right w:val="single" w:sz="4" w:space="0" w:color="auto"/>
            </w:tcBorders>
          </w:tcPr>
          <w:p w14:paraId="3A548E7E" w14:textId="77777777" w:rsidR="0090015B" w:rsidRPr="00114245" w:rsidRDefault="0090015B" w:rsidP="009B6848">
            <w:pPr>
              <w:spacing w:before="20" w:after="20" w:line="360" w:lineRule="atLeast"/>
              <w:jc w:val="center"/>
              <w:rPr>
                <w:b/>
                <w:noProof w:val="0"/>
              </w:rPr>
            </w:pPr>
            <w:r w:rsidRPr="00114245">
              <w:rPr>
                <w:b/>
                <w:noProof w:val="0"/>
              </w:rPr>
              <w:t>Nature Cadastrale</w:t>
            </w:r>
          </w:p>
        </w:tc>
        <w:tc>
          <w:tcPr>
            <w:tcW w:w="1275" w:type="dxa"/>
            <w:gridSpan w:val="2"/>
            <w:tcBorders>
              <w:top w:val="single" w:sz="4" w:space="0" w:color="auto"/>
              <w:left w:val="single" w:sz="4" w:space="0" w:color="auto"/>
              <w:bottom w:val="single" w:sz="4" w:space="0" w:color="auto"/>
              <w:right w:val="single" w:sz="4" w:space="0" w:color="auto"/>
            </w:tcBorders>
          </w:tcPr>
          <w:p w14:paraId="58EB4519" w14:textId="77777777" w:rsidR="0090015B" w:rsidRPr="00114245" w:rsidRDefault="0090015B" w:rsidP="009B6848">
            <w:pPr>
              <w:spacing w:before="20" w:after="20" w:line="360" w:lineRule="atLeast"/>
              <w:jc w:val="center"/>
              <w:rPr>
                <w:b/>
                <w:noProof w:val="0"/>
              </w:rPr>
            </w:pPr>
            <w:r w:rsidRPr="00114245">
              <w:rPr>
                <w:b/>
                <w:noProof w:val="0"/>
              </w:rPr>
              <w:t>Zone d’urbanisme</w:t>
            </w:r>
          </w:p>
        </w:tc>
      </w:tr>
      <w:tr w:rsidR="0090015B" w:rsidRPr="00114245" w14:paraId="199702F2"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670C7667" w14:textId="77777777" w:rsidR="0090015B" w:rsidRPr="00114245" w:rsidRDefault="0090015B" w:rsidP="009B6848">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642729CD" w14:textId="77777777" w:rsidR="0090015B" w:rsidRPr="00114245" w:rsidRDefault="0090015B" w:rsidP="009B6848">
            <w:pPr>
              <w:ind w:left="57" w:right="57"/>
              <w:jc w:val="center"/>
              <w:rPr>
                <w:noProof w:val="0"/>
              </w:rPr>
            </w:pPr>
            <w:r w:rsidRPr="00114245">
              <w:rPr>
                <w:noProof w:val="0"/>
              </w:rPr>
              <w:t>0004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4D7B9C40"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1A2629FB" w14:textId="77777777" w:rsidR="0090015B" w:rsidRPr="00114245" w:rsidRDefault="0090015B" w:rsidP="009B6848">
            <w:pPr>
              <w:ind w:left="57" w:right="57"/>
              <w:rPr>
                <w:noProof w:val="0"/>
              </w:rPr>
            </w:pPr>
            <w:r w:rsidRPr="00114245">
              <w:rPr>
                <w:noProof w:val="0"/>
              </w:rPr>
              <w:t>PRE DE SEREINVAL</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452536C9" w14:textId="77777777" w:rsidR="0090015B" w:rsidRPr="00114245" w:rsidRDefault="0090015B" w:rsidP="009B6848">
            <w:pPr>
              <w:jc w:val="right"/>
              <w:rPr>
                <w:noProof w:val="0"/>
              </w:rPr>
            </w:pPr>
            <w:r w:rsidRPr="00114245">
              <w:rPr>
                <w:noProof w:val="0"/>
              </w:rPr>
              <w:t>20 a 70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3FB38420"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64E0A7EC" w14:textId="77777777" w:rsidR="0090015B" w:rsidRPr="00114245" w:rsidRDefault="0090015B" w:rsidP="009B6848">
            <w:pPr>
              <w:jc w:val="center"/>
              <w:rPr>
                <w:noProof w:val="0"/>
              </w:rPr>
            </w:pPr>
            <w:r w:rsidRPr="00114245">
              <w:rPr>
                <w:noProof w:val="0"/>
              </w:rPr>
              <w:t>CN</w:t>
            </w:r>
          </w:p>
        </w:tc>
      </w:tr>
      <w:tr w:rsidR="0090015B" w:rsidRPr="00114245" w14:paraId="074663BE"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5158BB34" w14:textId="77777777" w:rsidR="0090015B" w:rsidRPr="00114245" w:rsidRDefault="0090015B" w:rsidP="009B6848">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5412AA0F" w14:textId="77777777" w:rsidR="0090015B" w:rsidRPr="00114245" w:rsidRDefault="0090015B" w:rsidP="009B6848">
            <w:pPr>
              <w:ind w:left="57" w:right="57"/>
              <w:jc w:val="center"/>
              <w:rPr>
                <w:noProof w:val="0"/>
              </w:rPr>
            </w:pPr>
            <w:r w:rsidRPr="00114245">
              <w:rPr>
                <w:noProof w:val="0"/>
              </w:rPr>
              <w:t>0005</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6B12D810"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4CF7DD1D" w14:textId="77777777" w:rsidR="0090015B" w:rsidRPr="00114245" w:rsidRDefault="0090015B" w:rsidP="009B6848">
            <w:pPr>
              <w:ind w:left="57" w:right="57"/>
              <w:rPr>
                <w:noProof w:val="0"/>
              </w:rPr>
            </w:pPr>
            <w:r w:rsidRPr="00114245">
              <w:rPr>
                <w:noProof w:val="0"/>
              </w:rPr>
              <w:t>PRE DE SEREINVAL</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5BEA92C0" w14:textId="77777777" w:rsidR="0090015B" w:rsidRPr="00114245" w:rsidRDefault="0090015B" w:rsidP="009B6848">
            <w:pPr>
              <w:jc w:val="right"/>
              <w:rPr>
                <w:noProof w:val="0"/>
              </w:rPr>
            </w:pPr>
            <w:r w:rsidRPr="00114245">
              <w:rPr>
                <w:noProof w:val="0"/>
              </w:rPr>
              <w:t>19 a 00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510CBB32"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70765922" w14:textId="77777777" w:rsidR="0090015B" w:rsidRPr="00114245" w:rsidRDefault="0090015B" w:rsidP="009B6848">
            <w:pPr>
              <w:jc w:val="center"/>
              <w:rPr>
                <w:noProof w:val="0"/>
              </w:rPr>
            </w:pPr>
            <w:r w:rsidRPr="00114245">
              <w:rPr>
                <w:noProof w:val="0"/>
              </w:rPr>
              <w:t>CN</w:t>
            </w:r>
          </w:p>
        </w:tc>
      </w:tr>
      <w:tr w:rsidR="0090015B" w:rsidRPr="00114245" w14:paraId="3E99E337"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326D2333" w14:textId="77777777" w:rsidR="0090015B" w:rsidRPr="00114245" w:rsidRDefault="0090015B" w:rsidP="009B6848">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1FEC37B1" w14:textId="77777777" w:rsidR="0090015B" w:rsidRPr="00114245" w:rsidRDefault="0090015B" w:rsidP="009B6848">
            <w:pPr>
              <w:ind w:left="57" w:right="57"/>
              <w:jc w:val="center"/>
              <w:rPr>
                <w:noProof w:val="0"/>
              </w:rPr>
            </w:pPr>
            <w:r w:rsidRPr="00114245">
              <w:rPr>
                <w:noProof w:val="0"/>
              </w:rPr>
              <w:t>0006</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442144D0"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4B59AC4A" w14:textId="77777777" w:rsidR="0090015B" w:rsidRPr="00114245" w:rsidRDefault="0090015B" w:rsidP="009B6848">
            <w:pPr>
              <w:ind w:left="57" w:right="57"/>
              <w:rPr>
                <w:noProof w:val="0"/>
              </w:rPr>
            </w:pPr>
            <w:r w:rsidRPr="00114245">
              <w:rPr>
                <w:noProof w:val="0"/>
              </w:rPr>
              <w:t>PRE DE SEREINVAL</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4A336CB9" w14:textId="77777777" w:rsidR="0090015B" w:rsidRPr="00114245" w:rsidRDefault="0090015B" w:rsidP="009B6848">
            <w:pPr>
              <w:jc w:val="right"/>
              <w:rPr>
                <w:noProof w:val="0"/>
              </w:rPr>
            </w:pPr>
            <w:r w:rsidRPr="00114245">
              <w:rPr>
                <w:noProof w:val="0"/>
              </w:rPr>
              <w:t>86 a 90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31DEC6E1"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4A807F21" w14:textId="77777777" w:rsidR="0090015B" w:rsidRPr="00114245" w:rsidRDefault="0090015B" w:rsidP="009B6848">
            <w:pPr>
              <w:jc w:val="center"/>
              <w:rPr>
                <w:noProof w:val="0"/>
              </w:rPr>
            </w:pPr>
            <w:r w:rsidRPr="00114245">
              <w:rPr>
                <w:noProof w:val="0"/>
              </w:rPr>
              <w:t>CN</w:t>
            </w:r>
          </w:p>
        </w:tc>
      </w:tr>
      <w:tr w:rsidR="0090015B" w:rsidRPr="00114245" w14:paraId="21D1B517"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30AE80BC" w14:textId="77777777" w:rsidR="0090015B" w:rsidRPr="00114245" w:rsidRDefault="0090015B" w:rsidP="009B6848">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318D7846" w14:textId="77777777" w:rsidR="0090015B" w:rsidRPr="00114245" w:rsidRDefault="0090015B" w:rsidP="009B6848">
            <w:pPr>
              <w:ind w:left="57" w:right="57"/>
              <w:jc w:val="center"/>
              <w:rPr>
                <w:noProof w:val="0"/>
              </w:rPr>
            </w:pPr>
            <w:r w:rsidRPr="00114245">
              <w:rPr>
                <w:noProof w:val="0"/>
              </w:rPr>
              <w:t>0007</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B4BF651"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4C352F95" w14:textId="77777777" w:rsidR="0090015B" w:rsidRPr="00114245" w:rsidRDefault="0090015B" w:rsidP="009B6848">
            <w:pPr>
              <w:ind w:left="57" w:right="57"/>
              <w:rPr>
                <w:noProof w:val="0"/>
              </w:rPr>
            </w:pPr>
            <w:r w:rsidRPr="00114245">
              <w:rPr>
                <w:noProof w:val="0"/>
              </w:rPr>
              <w:t>PRE DE SEREINVAL</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2F6F3CC6" w14:textId="77777777" w:rsidR="0090015B" w:rsidRPr="00114245" w:rsidRDefault="0090015B" w:rsidP="009B6848">
            <w:pPr>
              <w:jc w:val="right"/>
              <w:rPr>
                <w:noProof w:val="0"/>
              </w:rPr>
            </w:pPr>
            <w:r w:rsidRPr="00114245">
              <w:rPr>
                <w:noProof w:val="0"/>
              </w:rPr>
              <w:t>26 a 36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597B4302"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68C67DB7" w14:textId="77777777" w:rsidR="0090015B" w:rsidRPr="00114245" w:rsidRDefault="0090015B" w:rsidP="009B6848">
            <w:pPr>
              <w:jc w:val="center"/>
              <w:rPr>
                <w:noProof w:val="0"/>
              </w:rPr>
            </w:pPr>
            <w:r w:rsidRPr="00114245">
              <w:rPr>
                <w:noProof w:val="0"/>
              </w:rPr>
              <w:t>CN</w:t>
            </w:r>
          </w:p>
        </w:tc>
      </w:tr>
      <w:tr w:rsidR="0090015B" w:rsidRPr="00114245" w14:paraId="5450152B"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051D0482" w14:textId="77777777" w:rsidR="0090015B" w:rsidRPr="00114245" w:rsidRDefault="0090015B" w:rsidP="009B6848">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454297D6" w14:textId="77777777" w:rsidR="0090015B" w:rsidRPr="00114245" w:rsidRDefault="0090015B" w:rsidP="009B6848">
            <w:pPr>
              <w:ind w:left="57" w:right="57"/>
              <w:jc w:val="center"/>
              <w:rPr>
                <w:noProof w:val="0"/>
              </w:rPr>
            </w:pPr>
            <w:r w:rsidRPr="00114245">
              <w:rPr>
                <w:noProof w:val="0"/>
              </w:rPr>
              <w:t>0008</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26C7D7D1"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5BAF360E" w14:textId="77777777" w:rsidR="0090015B" w:rsidRPr="00114245" w:rsidRDefault="0090015B" w:rsidP="009B6848">
            <w:pPr>
              <w:ind w:left="57" w:right="57"/>
              <w:rPr>
                <w:noProof w:val="0"/>
              </w:rPr>
            </w:pPr>
            <w:r w:rsidRPr="00114245">
              <w:rPr>
                <w:noProof w:val="0"/>
              </w:rPr>
              <w:t>PRE DE SEREINVAL</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6BB99BB6" w14:textId="77777777" w:rsidR="0090015B" w:rsidRPr="00114245" w:rsidRDefault="0090015B" w:rsidP="009B6848">
            <w:pPr>
              <w:jc w:val="right"/>
              <w:rPr>
                <w:noProof w:val="0"/>
              </w:rPr>
            </w:pPr>
            <w:r w:rsidRPr="00114245">
              <w:rPr>
                <w:noProof w:val="0"/>
              </w:rPr>
              <w:t>54 a 68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4A979325"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33F4E05D" w14:textId="77777777" w:rsidR="0090015B" w:rsidRPr="00114245" w:rsidRDefault="0090015B" w:rsidP="009B6848">
            <w:pPr>
              <w:jc w:val="center"/>
              <w:rPr>
                <w:noProof w:val="0"/>
              </w:rPr>
            </w:pPr>
            <w:r w:rsidRPr="00114245">
              <w:rPr>
                <w:noProof w:val="0"/>
              </w:rPr>
              <w:t>CN</w:t>
            </w:r>
          </w:p>
        </w:tc>
      </w:tr>
      <w:tr w:rsidR="0090015B" w:rsidRPr="00114245" w14:paraId="7522E33D"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1F48F41B" w14:textId="77777777" w:rsidR="0090015B" w:rsidRPr="00114245" w:rsidRDefault="0090015B" w:rsidP="009B6848">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4CC96F59" w14:textId="77777777" w:rsidR="0090015B" w:rsidRPr="00114245" w:rsidRDefault="0090015B" w:rsidP="009B6848">
            <w:pPr>
              <w:ind w:left="57" w:right="57"/>
              <w:jc w:val="center"/>
              <w:rPr>
                <w:noProof w:val="0"/>
              </w:rPr>
            </w:pPr>
            <w:r w:rsidRPr="00114245">
              <w:rPr>
                <w:noProof w:val="0"/>
              </w:rPr>
              <w:t>0009</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66C1845E"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28FFFE97" w14:textId="77777777" w:rsidR="0090015B" w:rsidRPr="00114245" w:rsidRDefault="0090015B" w:rsidP="009B6848">
            <w:pPr>
              <w:ind w:left="57" w:right="57"/>
              <w:rPr>
                <w:noProof w:val="0"/>
              </w:rPr>
            </w:pPr>
            <w:r w:rsidRPr="00114245">
              <w:rPr>
                <w:noProof w:val="0"/>
              </w:rPr>
              <w:t>PRE DE SEREINVAL</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7FD6A4AB" w14:textId="77777777" w:rsidR="0090015B" w:rsidRPr="00114245" w:rsidRDefault="0090015B" w:rsidP="009B6848">
            <w:pPr>
              <w:jc w:val="right"/>
              <w:rPr>
                <w:noProof w:val="0"/>
              </w:rPr>
            </w:pPr>
            <w:r w:rsidRPr="00114245">
              <w:rPr>
                <w:noProof w:val="0"/>
              </w:rPr>
              <w:t>8 a 07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68782EB4"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65A48F86" w14:textId="77777777" w:rsidR="0090015B" w:rsidRPr="00114245" w:rsidRDefault="0090015B" w:rsidP="009B6848">
            <w:pPr>
              <w:jc w:val="center"/>
              <w:rPr>
                <w:noProof w:val="0"/>
              </w:rPr>
            </w:pPr>
            <w:r w:rsidRPr="00114245">
              <w:rPr>
                <w:noProof w:val="0"/>
              </w:rPr>
              <w:t>CN</w:t>
            </w:r>
          </w:p>
        </w:tc>
      </w:tr>
      <w:tr w:rsidR="0090015B" w:rsidRPr="00114245" w14:paraId="34F01672"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56749A03" w14:textId="77777777" w:rsidR="0090015B" w:rsidRPr="00114245" w:rsidRDefault="0090015B" w:rsidP="009B6848">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524552DC" w14:textId="77777777" w:rsidR="0090015B" w:rsidRPr="00114245" w:rsidRDefault="0090015B" w:rsidP="009B6848">
            <w:pPr>
              <w:ind w:left="57" w:right="57"/>
              <w:jc w:val="center"/>
              <w:rPr>
                <w:noProof w:val="0"/>
              </w:rPr>
            </w:pPr>
            <w:r w:rsidRPr="00114245">
              <w:rPr>
                <w:noProof w:val="0"/>
              </w:rPr>
              <w:t>0010</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48889FBB"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3C64B2A8" w14:textId="77777777" w:rsidR="0090015B" w:rsidRPr="00114245" w:rsidRDefault="0090015B" w:rsidP="009B6848">
            <w:pPr>
              <w:ind w:left="57" w:right="57"/>
              <w:rPr>
                <w:noProof w:val="0"/>
              </w:rPr>
            </w:pPr>
            <w:r w:rsidRPr="00114245">
              <w:rPr>
                <w:noProof w:val="0"/>
              </w:rPr>
              <w:t>PRE DE SEREINVAL</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7E26BC2E" w14:textId="77777777" w:rsidR="0090015B" w:rsidRPr="00114245" w:rsidRDefault="0090015B" w:rsidP="009B6848">
            <w:pPr>
              <w:jc w:val="right"/>
              <w:rPr>
                <w:noProof w:val="0"/>
              </w:rPr>
            </w:pPr>
            <w:r w:rsidRPr="00114245">
              <w:rPr>
                <w:noProof w:val="0"/>
              </w:rPr>
              <w:t>8 a 07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2F0E3928"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4FB38487" w14:textId="77777777" w:rsidR="0090015B" w:rsidRPr="00114245" w:rsidRDefault="0090015B" w:rsidP="009B6848">
            <w:pPr>
              <w:jc w:val="center"/>
              <w:rPr>
                <w:noProof w:val="0"/>
              </w:rPr>
            </w:pPr>
            <w:r w:rsidRPr="00114245">
              <w:rPr>
                <w:noProof w:val="0"/>
              </w:rPr>
              <w:t>CN</w:t>
            </w:r>
          </w:p>
        </w:tc>
      </w:tr>
      <w:tr w:rsidR="0090015B" w:rsidRPr="00114245" w14:paraId="7F8C09C6"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7999E05D" w14:textId="77777777" w:rsidR="0090015B" w:rsidRPr="00114245" w:rsidRDefault="0090015B" w:rsidP="009B6848">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1F413E88" w14:textId="77777777" w:rsidR="0090015B" w:rsidRPr="00114245" w:rsidRDefault="0090015B" w:rsidP="009B6848">
            <w:pPr>
              <w:ind w:left="57" w:right="57"/>
              <w:jc w:val="center"/>
              <w:rPr>
                <w:noProof w:val="0"/>
              </w:rPr>
            </w:pPr>
            <w:r w:rsidRPr="00114245">
              <w:rPr>
                <w:noProof w:val="0"/>
              </w:rPr>
              <w:t>0011</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2508ACDE"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58DC82BC" w14:textId="77777777" w:rsidR="0090015B" w:rsidRPr="00114245" w:rsidRDefault="0090015B" w:rsidP="009B6848">
            <w:pPr>
              <w:ind w:left="57" w:right="57"/>
              <w:rPr>
                <w:noProof w:val="0"/>
              </w:rPr>
            </w:pPr>
            <w:r w:rsidRPr="00114245">
              <w:rPr>
                <w:noProof w:val="0"/>
              </w:rPr>
              <w:t>PRE DE SEREINVAL</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1E904815" w14:textId="77777777" w:rsidR="0090015B" w:rsidRPr="00114245" w:rsidRDefault="0090015B" w:rsidP="009B6848">
            <w:pPr>
              <w:jc w:val="right"/>
              <w:rPr>
                <w:noProof w:val="0"/>
              </w:rPr>
            </w:pPr>
            <w:r w:rsidRPr="00114245">
              <w:rPr>
                <w:noProof w:val="0"/>
              </w:rPr>
              <w:t>16 a 00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202A02AE"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06B597C5" w14:textId="77777777" w:rsidR="0090015B" w:rsidRPr="00114245" w:rsidRDefault="0090015B" w:rsidP="009B6848">
            <w:pPr>
              <w:jc w:val="center"/>
              <w:rPr>
                <w:noProof w:val="0"/>
              </w:rPr>
            </w:pPr>
            <w:r w:rsidRPr="00114245">
              <w:rPr>
                <w:noProof w:val="0"/>
              </w:rPr>
              <w:t>CN</w:t>
            </w:r>
          </w:p>
        </w:tc>
      </w:tr>
      <w:tr w:rsidR="0090015B" w:rsidRPr="00114245" w14:paraId="14404D11"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3A5FED63" w14:textId="77777777" w:rsidR="0090015B" w:rsidRPr="00114245" w:rsidRDefault="0090015B" w:rsidP="009B6848">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0D22BD91" w14:textId="77777777" w:rsidR="0090015B" w:rsidRPr="00114245" w:rsidRDefault="0090015B" w:rsidP="009B6848">
            <w:pPr>
              <w:ind w:left="57" w:right="57"/>
              <w:jc w:val="center"/>
              <w:rPr>
                <w:noProof w:val="0"/>
              </w:rPr>
            </w:pPr>
            <w:r w:rsidRPr="00114245">
              <w:rPr>
                <w:noProof w:val="0"/>
              </w:rPr>
              <w:t>0193</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08CF2BE9"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0ED44105" w14:textId="77777777" w:rsidR="0090015B" w:rsidRPr="00114245" w:rsidRDefault="0090015B" w:rsidP="009B6848">
            <w:pPr>
              <w:ind w:left="57" w:right="57"/>
              <w:rPr>
                <w:noProof w:val="0"/>
              </w:rPr>
            </w:pPr>
            <w:r w:rsidRPr="00114245">
              <w:rPr>
                <w:noProof w:val="0"/>
              </w:rPr>
              <w:t>SIAUCOTE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7FCF1934" w14:textId="77777777" w:rsidR="0090015B" w:rsidRPr="00114245" w:rsidRDefault="0090015B" w:rsidP="009B6848">
            <w:pPr>
              <w:jc w:val="right"/>
              <w:rPr>
                <w:noProof w:val="0"/>
              </w:rPr>
            </w:pPr>
            <w:r w:rsidRPr="00114245">
              <w:rPr>
                <w:noProof w:val="0"/>
              </w:rPr>
              <w:t>38 a 05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4706EF87"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701FEFD2" w14:textId="77777777" w:rsidR="0090015B" w:rsidRPr="00114245" w:rsidRDefault="0090015B" w:rsidP="009B6848">
            <w:pPr>
              <w:jc w:val="center"/>
              <w:rPr>
                <w:noProof w:val="0"/>
              </w:rPr>
            </w:pPr>
            <w:r w:rsidRPr="00114245">
              <w:rPr>
                <w:noProof w:val="0"/>
              </w:rPr>
              <w:t>CN</w:t>
            </w:r>
          </w:p>
        </w:tc>
      </w:tr>
      <w:tr w:rsidR="0090015B" w:rsidRPr="00114245" w14:paraId="0B6AF5B5"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01D94FBC"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08D48883" w14:textId="77777777" w:rsidR="0090015B" w:rsidRPr="00114245" w:rsidRDefault="0090015B" w:rsidP="009B6848">
            <w:pPr>
              <w:ind w:left="57" w:right="57"/>
              <w:jc w:val="center"/>
              <w:rPr>
                <w:noProof w:val="0"/>
              </w:rPr>
            </w:pPr>
            <w:r w:rsidRPr="00114245">
              <w:rPr>
                <w:noProof w:val="0"/>
              </w:rPr>
              <w:t>0642</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5C85B952"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11236450" w14:textId="77777777" w:rsidR="0090015B" w:rsidRPr="00114245" w:rsidRDefault="0090015B" w:rsidP="009B6848">
            <w:pPr>
              <w:ind w:left="57" w:right="57"/>
              <w:rPr>
                <w:noProof w:val="0"/>
              </w:rPr>
            </w:pPr>
            <w:r w:rsidRPr="00114245">
              <w:rPr>
                <w:noProof w:val="0"/>
              </w:rPr>
              <w:t>PRE MAUJEAN</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15CBF9FA" w14:textId="77777777" w:rsidR="0090015B" w:rsidRPr="00114245" w:rsidRDefault="0090015B" w:rsidP="009B6848">
            <w:pPr>
              <w:jc w:val="right"/>
              <w:rPr>
                <w:noProof w:val="0"/>
              </w:rPr>
            </w:pPr>
            <w:r w:rsidRPr="00114245">
              <w:rPr>
                <w:noProof w:val="0"/>
              </w:rPr>
              <w:t>35 a 35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4D41A60A"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6A8BACA4" w14:textId="77777777" w:rsidR="0090015B" w:rsidRPr="00114245" w:rsidRDefault="0090015B" w:rsidP="009B6848">
            <w:pPr>
              <w:jc w:val="center"/>
              <w:rPr>
                <w:noProof w:val="0"/>
              </w:rPr>
            </w:pPr>
            <w:r w:rsidRPr="00114245">
              <w:rPr>
                <w:noProof w:val="0"/>
              </w:rPr>
              <w:t>CN</w:t>
            </w:r>
          </w:p>
        </w:tc>
      </w:tr>
      <w:tr w:rsidR="0090015B" w:rsidRPr="00114245" w14:paraId="07F00F91"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2160EA56"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1E0AA6F5" w14:textId="77777777" w:rsidR="0090015B" w:rsidRPr="00114245" w:rsidRDefault="0090015B" w:rsidP="009B6848">
            <w:pPr>
              <w:ind w:left="57" w:right="57"/>
              <w:jc w:val="center"/>
              <w:rPr>
                <w:noProof w:val="0"/>
              </w:rPr>
            </w:pPr>
            <w:r w:rsidRPr="00114245">
              <w:rPr>
                <w:noProof w:val="0"/>
              </w:rPr>
              <w:t>0643</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9B3C3F2"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2070E492" w14:textId="77777777" w:rsidR="0090015B" w:rsidRPr="00114245" w:rsidRDefault="0090015B" w:rsidP="009B6848">
            <w:pPr>
              <w:ind w:left="57" w:right="57"/>
              <w:rPr>
                <w:noProof w:val="0"/>
              </w:rPr>
            </w:pPr>
            <w:r w:rsidRPr="00114245">
              <w:rPr>
                <w:noProof w:val="0"/>
              </w:rPr>
              <w:t>PRE MAUJEAN</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25FD7DB9" w14:textId="77777777" w:rsidR="0090015B" w:rsidRPr="00114245" w:rsidRDefault="0090015B" w:rsidP="009B6848">
            <w:pPr>
              <w:jc w:val="right"/>
              <w:rPr>
                <w:noProof w:val="0"/>
              </w:rPr>
            </w:pPr>
            <w:r w:rsidRPr="00114245">
              <w:rPr>
                <w:noProof w:val="0"/>
              </w:rPr>
              <w:t>10 a 30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08CCDD08"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36481F93" w14:textId="77777777" w:rsidR="0090015B" w:rsidRPr="00114245" w:rsidRDefault="0090015B" w:rsidP="009B6848">
            <w:pPr>
              <w:jc w:val="center"/>
              <w:rPr>
                <w:noProof w:val="0"/>
              </w:rPr>
            </w:pPr>
            <w:r w:rsidRPr="00114245">
              <w:rPr>
                <w:noProof w:val="0"/>
              </w:rPr>
              <w:t>CN</w:t>
            </w:r>
          </w:p>
        </w:tc>
      </w:tr>
      <w:tr w:rsidR="0090015B" w:rsidRPr="00114245" w14:paraId="620C1F37"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1F91D3E4"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387A9DBB" w14:textId="77777777" w:rsidR="0090015B" w:rsidRPr="00114245" w:rsidRDefault="0090015B" w:rsidP="009B6848">
            <w:pPr>
              <w:ind w:left="57" w:right="57"/>
              <w:jc w:val="center"/>
              <w:rPr>
                <w:noProof w:val="0"/>
              </w:rPr>
            </w:pPr>
            <w:r w:rsidRPr="00114245">
              <w:rPr>
                <w:noProof w:val="0"/>
              </w:rPr>
              <w:t>0645</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5301E8D9"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0B4EA57A" w14:textId="77777777" w:rsidR="0090015B" w:rsidRPr="00114245" w:rsidRDefault="0090015B" w:rsidP="009B6848">
            <w:pPr>
              <w:ind w:left="57" w:right="57"/>
              <w:rPr>
                <w:noProof w:val="0"/>
              </w:rPr>
            </w:pPr>
            <w:r w:rsidRPr="00114245">
              <w:rPr>
                <w:noProof w:val="0"/>
              </w:rPr>
              <w:t>PRE MAUJEAN</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632EE839" w14:textId="77777777" w:rsidR="0090015B" w:rsidRPr="00114245" w:rsidRDefault="0090015B" w:rsidP="009B6848">
            <w:pPr>
              <w:jc w:val="right"/>
              <w:rPr>
                <w:noProof w:val="0"/>
              </w:rPr>
            </w:pPr>
            <w:r w:rsidRPr="00114245">
              <w:rPr>
                <w:noProof w:val="0"/>
              </w:rPr>
              <w:t>19 a 00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198FC7AC"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3BEBD9B7" w14:textId="77777777" w:rsidR="0090015B" w:rsidRPr="00114245" w:rsidRDefault="0090015B" w:rsidP="009B6848">
            <w:pPr>
              <w:jc w:val="center"/>
              <w:rPr>
                <w:noProof w:val="0"/>
              </w:rPr>
            </w:pPr>
            <w:r w:rsidRPr="00114245">
              <w:rPr>
                <w:noProof w:val="0"/>
              </w:rPr>
              <w:t>CN</w:t>
            </w:r>
          </w:p>
        </w:tc>
      </w:tr>
      <w:tr w:rsidR="0090015B" w:rsidRPr="00114245" w14:paraId="2F15D07C"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061663BD"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23FD0C93" w14:textId="77777777" w:rsidR="0090015B" w:rsidRPr="00114245" w:rsidRDefault="0090015B" w:rsidP="009B6848">
            <w:pPr>
              <w:ind w:left="57" w:right="57"/>
              <w:jc w:val="center"/>
              <w:rPr>
                <w:noProof w:val="0"/>
              </w:rPr>
            </w:pPr>
            <w:r w:rsidRPr="00114245">
              <w:rPr>
                <w:noProof w:val="0"/>
              </w:rPr>
              <w:t>0972</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3DD81EBF"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272059D5" w14:textId="77777777" w:rsidR="0090015B" w:rsidRPr="00114245" w:rsidRDefault="0090015B" w:rsidP="009B6848">
            <w:pPr>
              <w:ind w:left="57" w:right="57"/>
              <w:rPr>
                <w:noProof w:val="0"/>
              </w:rPr>
            </w:pPr>
            <w:r w:rsidRPr="00114245">
              <w:rPr>
                <w:noProof w:val="0"/>
              </w:rPr>
              <w:t>CHAMP GIBLEE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1F230F0E" w14:textId="77777777" w:rsidR="0090015B" w:rsidRPr="00114245" w:rsidRDefault="0090015B" w:rsidP="009B6848">
            <w:pPr>
              <w:jc w:val="right"/>
              <w:rPr>
                <w:noProof w:val="0"/>
              </w:rPr>
            </w:pPr>
            <w:r w:rsidRPr="00114245">
              <w:rPr>
                <w:noProof w:val="0"/>
              </w:rPr>
              <w:t>65 a 05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1F055B4A"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2B8BD923" w14:textId="77777777" w:rsidR="0090015B" w:rsidRPr="00114245" w:rsidRDefault="0090015B" w:rsidP="009B6848">
            <w:pPr>
              <w:jc w:val="center"/>
              <w:rPr>
                <w:noProof w:val="0"/>
              </w:rPr>
            </w:pPr>
            <w:r w:rsidRPr="00114245">
              <w:rPr>
                <w:noProof w:val="0"/>
              </w:rPr>
              <w:t>CN</w:t>
            </w:r>
          </w:p>
        </w:tc>
      </w:tr>
      <w:tr w:rsidR="0090015B" w:rsidRPr="00114245" w14:paraId="2F3CF414"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72EBE46F"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5EA769CA" w14:textId="77777777" w:rsidR="0090015B" w:rsidRPr="00114245" w:rsidRDefault="0090015B" w:rsidP="009B6848">
            <w:pPr>
              <w:ind w:left="57" w:right="57"/>
              <w:jc w:val="center"/>
              <w:rPr>
                <w:noProof w:val="0"/>
              </w:rPr>
            </w:pPr>
            <w:r w:rsidRPr="00114245">
              <w:rPr>
                <w:noProof w:val="0"/>
              </w:rPr>
              <w:t>1250</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579240C6"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20CBD655" w14:textId="77777777" w:rsidR="0090015B" w:rsidRPr="00114245" w:rsidRDefault="0090015B" w:rsidP="009B6848">
            <w:pPr>
              <w:ind w:left="57" w:right="57"/>
              <w:rPr>
                <w:noProof w:val="0"/>
              </w:rPr>
            </w:pPr>
            <w:r w:rsidRPr="00114245">
              <w:rPr>
                <w:noProof w:val="0"/>
              </w:rPr>
              <w:t>A L ORME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46EA2BA8" w14:textId="77777777" w:rsidR="0090015B" w:rsidRPr="00114245" w:rsidRDefault="0090015B" w:rsidP="009B6848">
            <w:pPr>
              <w:jc w:val="right"/>
              <w:rPr>
                <w:noProof w:val="0"/>
              </w:rPr>
            </w:pPr>
            <w:r w:rsidRPr="00114245">
              <w:rPr>
                <w:noProof w:val="0"/>
              </w:rPr>
              <w:t>14 a 65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2099AF63"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42EA3D42" w14:textId="77777777" w:rsidR="0090015B" w:rsidRPr="00114245" w:rsidRDefault="0090015B" w:rsidP="009B6848">
            <w:pPr>
              <w:jc w:val="center"/>
              <w:rPr>
                <w:noProof w:val="0"/>
              </w:rPr>
            </w:pPr>
            <w:r w:rsidRPr="00114245">
              <w:rPr>
                <w:noProof w:val="0"/>
              </w:rPr>
              <w:t>CN</w:t>
            </w:r>
          </w:p>
        </w:tc>
      </w:tr>
      <w:tr w:rsidR="0090015B" w:rsidRPr="00114245" w14:paraId="729CFF73"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506C7AB5"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6CAC4A9E" w14:textId="77777777" w:rsidR="0090015B" w:rsidRPr="00114245" w:rsidRDefault="0090015B" w:rsidP="009B6848">
            <w:pPr>
              <w:ind w:left="57" w:right="57"/>
              <w:jc w:val="center"/>
              <w:rPr>
                <w:noProof w:val="0"/>
              </w:rPr>
            </w:pPr>
            <w:r w:rsidRPr="00114245">
              <w:rPr>
                <w:noProof w:val="0"/>
              </w:rPr>
              <w:t>1322</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28B77993"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21BFBEB7" w14:textId="77777777" w:rsidR="0090015B" w:rsidRPr="00114245" w:rsidRDefault="0090015B" w:rsidP="009B6848">
            <w:pPr>
              <w:ind w:left="57" w:right="57"/>
              <w:rPr>
                <w:noProof w:val="0"/>
              </w:rPr>
            </w:pPr>
            <w:r w:rsidRPr="00114245">
              <w:rPr>
                <w:noProof w:val="0"/>
              </w:rPr>
              <w:t>A L ORME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540442CD" w14:textId="77777777" w:rsidR="0090015B" w:rsidRPr="00114245" w:rsidRDefault="0090015B" w:rsidP="009B6848">
            <w:pPr>
              <w:jc w:val="right"/>
              <w:rPr>
                <w:noProof w:val="0"/>
              </w:rPr>
            </w:pPr>
            <w:r w:rsidRPr="00114245">
              <w:rPr>
                <w:noProof w:val="0"/>
              </w:rPr>
              <w:t>6 a 95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4283A7E3"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4FCC7B24" w14:textId="77777777" w:rsidR="0090015B" w:rsidRPr="00114245" w:rsidRDefault="0090015B" w:rsidP="009B6848">
            <w:pPr>
              <w:jc w:val="center"/>
              <w:rPr>
                <w:noProof w:val="0"/>
              </w:rPr>
            </w:pPr>
            <w:r w:rsidRPr="00114245">
              <w:rPr>
                <w:noProof w:val="0"/>
              </w:rPr>
              <w:t>CN</w:t>
            </w:r>
          </w:p>
        </w:tc>
      </w:tr>
      <w:tr w:rsidR="0090015B" w:rsidRPr="00114245" w14:paraId="5C17B9E8"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0C00C3C9"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1463A3CE" w14:textId="77777777" w:rsidR="0090015B" w:rsidRPr="00114245" w:rsidRDefault="0090015B" w:rsidP="009B6848">
            <w:pPr>
              <w:ind w:left="57" w:right="57"/>
              <w:jc w:val="center"/>
              <w:rPr>
                <w:noProof w:val="0"/>
              </w:rPr>
            </w:pPr>
            <w:r w:rsidRPr="00114245">
              <w:rPr>
                <w:noProof w:val="0"/>
              </w:rPr>
              <w:t>1323</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4D8FC8A3"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2010F4E7" w14:textId="77777777" w:rsidR="0090015B" w:rsidRPr="00114245" w:rsidRDefault="0090015B" w:rsidP="009B6848">
            <w:pPr>
              <w:ind w:left="57" w:right="57"/>
              <w:rPr>
                <w:noProof w:val="0"/>
              </w:rPr>
            </w:pPr>
            <w:r w:rsidRPr="00114245">
              <w:rPr>
                <w:noProof w:val="0"/>
              </w:rPr>
              <w:t>A L ORME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458FF3AC" w14:textId="77777777" w:rsidR="0090015B" w:rsidRPr="00114245" w:rsidRDefault="0090015B" w:rsidP="009B6848">
            <w:pPr>
              <w:jc w:val="right"/>
              <w:rPr>
                <w:noProof w:val="0"/>
              </w:rPr>
            </w:pPr>
            <w:r w:rsidRPr="00114245">
              <w:rPr>
                <w:noProof w:val="0"/>
              </w:rPr>
              <w:t>8 a 90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3E83D857"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630F46B0" w14:textId="77777777" w:rsidR="0090015B" w:rsidRPr="00114245" w:rsidRDefault="0090015B" w:rsidP="009B6848">
            <w:pPr>
              <w:jc w:val="center"/>
              <w:rPr>
                <w:noProof w:val="0"/>
              </w:rPr>
            </w:pPr>
            <w:r w:rsidRPr="00114245">
              <w:rPr>
                <w:noProof w:val="0"/>
              </w:rPr>
              <w:t>CN</w:t>
            </w:r>
          </w:p>
        </w:tc>
      </w:tr>
      <w:tr w:rsidR="0090015B" w:rsidRPr="00114245" w14:paraId="7F65AB97" w14:textId="77777777" w:rsidTr="009B6848">
        <w:trPr>
          <w:gridAfter w:val="1"/>
          <w:wAfter w:w="46" w:type="dxa"/>
          <w:cantSplit/>
          <w:trHeight w:val="227"/>
          <w:tblHeader/>
        </w:trPr>
        <w:tc>
          <w:tcPr>
            <w:tcW w:w="2552" w:type="dxa"/>
            <w:gridSpan w:val="5"/>
            <w:tcBorders>
              <w:top w:val="nil"/>
              <w:left w:val="nil"/>
              <w:bottom w:val="nil"/>
              <w:right w:val="single" w:sz="4" w:space="0" w:color="auto"/>
            </w:tcBorders>
            <w:tcMar>
              <w:left w:w="0" w:type="dxa"/>
              <w:right w:w="0" w:type="dxa"/>
            </w:tcMar>
          </w:tcPr>
          <w:p w14:paraId="1543EFAC" w14:textId="77777777" w:rsidR="0090015B" w:rsidRPr="00114245" w:rsidRDefault="0090015B" w:rsidP="009B6848">
            <w:pPr>
              <w:spacing w:line="360" w:lineRule="atLeast"/>
              <w:jc w:val="center"/>
              <w:rPr>
                <w:b/>
                <w:noProof w:val="0"/>
              </w:rPr>
            </w:pPr>
          </w:p>
        </w:tc>
        <w:tc>
          <w:tcPr>
            <w:tcW w:w="2693"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6A4E4CA8" w14:textId="77777777" w:rsidR="0090015B" w:rsidRPr="00114245" w:rsidRDefault="0090015B" w:rsidP="009B6848">
            <w:pPr>
              <w:spacing w:before="20" w:after="20" w:line="360" w:lineRule="atLeast"/>
              <w:jc w:val="right"/>
              <w:rPr>
                <w:b/>
                <w:noProof w:val="0"/>
              </w:rPr>
            </w:pPr>
            <w:r w:rsidRPr="00114245">
              <w:rPr>
                <w:b/>
                <w:noProof w:val="0"/>
              </w:rPr>
              <w:t>Total</w:t>
            </w:r>
          </w:p>
        </w:tc>
        <w:tc>
          <w:tcPr>
            <w:tcW w:w="1985" w:type="dxa"/>
            <w:tcBorders>
              <w:top w:val="single" w:sz="4" w:space="0" w:color="auto"/>
              <w:left w:val="single" w:sz="4" w:space="0" w:color="auto"/>
              <w:bottom w:val="single" w:sz="4" w:space="0" w:color="auto"/>
              <w:right w:val="single" w:sz="4" w:space="0" w:color="auto"/>
            </w:tcBorders>
            <w:tcMar>
              <w:left w:w="0" w:type="dxa"/>
              <w:right w:w="57" w:type="dxa"/>
            </w:tcMar>
          </w:tcPr>
          <w:p w14:paraId="58DFCB8E" w14:textId="77777777" w:rsidR="0090015B" w:rsidRPr="00114245" w:rsidRDefault="0090015B" w:rsidP="009B6848">
            <w:pPr>
              <w:spacing w:before="20" w:after="20" w:line="360" w:lineRule="atLeast"/>
              <w:jc w:val="right"/>
              <w:rPr>
                <w:b/>
                <w:noProof w:val="0"/>
              </w:rPr>
            </w:pPr>
            <w:r w:rsidRPr="00114245">
              <w:rPr>
                <w:noProof w:val="0"/>
              </w:rPr>
              <w:t>42 ha 06 a 43 ca</w:t>
            </w:r>
          </w:p>
        </w:tc>
        <w:tc>
          <w:tcPr>
            <w:tcW w:w="2505" w:type="dxa"/>
            <w:gridSpan w:val="2"/>
            <w:tcBorders>
              <w:top w:val="nil"/>
              <w:left w:val="single" w:sz="4" w:space="0" w:color="auto"/>
              <w:bottom w:val="nil"/>
              <w:right w:val="nil"/>
            </w:tcBorders>
            <w:tcMar>
              <w:left w:w="0" w:type="dxa"/>
              <w:right w:w="0" w:type="dxa"/>
            </w:tcMar>
          </w:tcPr>
          <w:p w14:paraId="1C90F076" w14:textId="77777777" w:rsidR="0090015B" w:rsidRPr="00114245" w:rsidRDefault="0090015B" w:rsidP="009B6848">
            <w:pPr>
              <w:spacing w:line="360" w:lineRule="atLeast"/>
              <w:jc w:val="center"/>
              <w:rPr>
                <w:b/>
                <w:noProof w:val="0"/>
              </w:rPr>
            </w:pPr>
          </w:p>
        </w:tc>
      </w:tr>
    </w:tbl>
    <w:p w14:paraId="7A74C00E" w14:textId="77777777" w:rsidR="0090015B" w:rsidRPr="00114245" w:rsidRDefault="0090015B" w:rsidP="0090015B">
      <w:pPr>
        <w:spacing w:line="360" w:lineRule="atLeast"/>
        <w:rPr>
          <w:noProof w:val="0"/>
        </w:rPr>
      </w:pPr>
    </w:p>
    <w:p w14:paraId="6BF8D132" w14:textId="77777777" w:rsidR="0090015B" w:rsidRPr="0090015B" w:rsidRDefault="0090015B" w:rsidP="0090015B">
      <w:pPr>
        <w:rPr>
          <w:b/>
          <w:bCs/>
          <w:noProof w:val="0"/>
          <w:sz w:val="24"/>
        </w:rPr>
      </w:pPr>
      <w:r w:rsidRPr="00114245">
        <w:rPr>
          <w:noProof w:val="0"/>
          <w:sz w:val="24"/>
        </w:rPr>
        <w:t xml:space="preserve"> </w:t>
      </w:r>
      <w:r w:rsidRPr="0090015B">
        <w:rPr>
          <w:b/>
          <w:bCs/>
          <w:noProof w:val="0"/>
          <w:sz w:val="24"/>
        </w:rPr>
        <w:t>Biens libres</w:t>
      </w:r>
    </w:p>
    <w:p w14:paraId="437E4B99" w14:textId="77777777" w:rsidR="0090015B" w:rsidRPr="00114245" w:rsidRDefault="0090015B" w:rsidP="0090015B">
      <w:pPr>
        <w:spacing w:line="360" w:lineRule="atLeast"/>
        <w:rPr>
          <w:noProof w:val="0"/>
        </w:rPr>
      </w:pPr>
      <w:r>
        <w:rPr>
          <w:noProof w:val="0"/>
          <w:sz w:val="24"/>
        </w:rPr>
        <w:br w:type="page"/>
      </w:r>
      <w:r w:rsidRPr="00114245">
        <w:rPr>
          <w:noProof w:val="0"/>
          <w:sz w:val="24"/>
        </w:rPr>
        <w:lastRenderedPageBreak/>
        <w:t xml:space="preserve">AE 55 22 0057 01 </w:t>
      </w:r>
      <w:r w:rsidRPr="00114245">
        <w:rPr>
          <w:noProof w:val="0"/>
          <w:sz w:val="24"/>
        </w:rPr>
        <w:br/>
      </w:r>
      <w:r w:rsidRPr="00114245">
        <w:rPr>
          <w:b/>
          <w:bCs/>
          <w:noProof w:val="0"/>
        </w:rPr>
        <w:t>Commune de</w:t>
      </w:r>
      <w:r w:rsidRPr="00114245">
        <w:rPr>
          <w:noProof w:val="0"/>
        </w:rPr>
        <w:t xml:space="preserve"> </w:t>
      </w:r>
      <w:r w:rsidRPr="00114245">
        <w:rPr>
          <w:b/>
          <w:noProof w:val="0"/>
        </w:rPr>
        <w:t>VASSINCOURT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7"/>
        <w:gridCol w:w="10"/>
        <w:gridCol w:w="920"/>
        <w:gridCol w:w="11"/>
        <w:gridCol w:w="567"/>
        <w:gridCol w:w="12"/>
        <w:gridCol w:w="2681"/>
        <w:gridCol w:w="1985"/>
        <w:gridCol w:w="1278"/>
        <w:gridCol w:w="1227"/>
        <w:gridCol w:w="48"/>
      </w:tblGrid>
      <w:tr w:rsidR="0090015B" w:rsidRPr="00114245" w14:paraId="38A5848E" w14:textId="77777777" w:rsidTr="009B6848">
        <w:trPr>
          <w:cantSplit/>
          <w:trHeight w:val="276"/>
          <w:tblHeader/>
        </w:trPr>
        <w:tc>
          <w:tcPr>
            <w:tcW w:w="1048" w:type="dxa"/>
            <w:tcBorders>
              <w:top w:val="single" w:sz="4" w:space="0" w:color="auto"/>
              <w:left w:val="single" w:sz="4" w:space="0" w:color="auto"/>
              <w:bottom w:val="single" w:sz="4" w:space="0" w:color="auto"/>
              <w:right w:val="single" w:sz="4" w:space="0" w:color="auto"/>
            </w:tcBorders>
            <w:tcMar>
              <w:left w:w="0" w:type="dxa"/>
              <w:right w:w="0" w:type="dxa"/>
            </w:tcMar>
          </w:tcPr>
          <w:p w14:paraId="5F26FDBA" w14:textId="77777777" w:rsidR="0090015B" w:rsidRPr="00114245" w:rsidRDefault="0090015B" w:rsidP="009B6848">
            <w:pPr>
              <w:spacing w:before="20" w:after="20" w:line="360" w:lineRule="atLeast"/>
              <w:jc w:val="center"/>
              <w:rPr>
                <w:b/>
                <w:noProof w:val="0"/>
              </w:rPr>
            </w:pPr>
            <w:r w:rsidRPr="00114245">
              <w:rPr>
                <w:b/>
                <w:noProof w:val="0"/>
              </w:rPr>
              <w:t>Section</w:t>
            </w:r>
          </w:p>
        </w:tc>
        <w:tc>
          <w:tcPr>
            <w:tcW w:w="941" w:type="dxa"/>
            <w:gridSpan w:val="3"/>
            <w:tcBorders>
              <w:top w:val="single" w:sz="4" w:space="0" w:color="auto"/>
              <w:left w:val="single" w:sz="4" w:space="0" w:color="auto"/>
              <w:bottom w:val="single" w:sz="4" w:space="0" w:color="auto"/>
              <w:right w:val="single" w:sz="4" w:space="0" w:color="auto"/>
            </w:tcBorders>
          </w:tcPr>
          <w:p w14:paraId="75E0BDE8" w14:textId="77777777" w:rsidR="0090015B" w:rsidRPr="00114245" w:rsidRDefault="0090015B" w:rsidP="009B6848">
            <w:pPr>
              <w:tabs>
                <w:tab w:val="left" w:pos="720"/>
              </w:tabs>
              <w:spacing w:before="20" w:after="20" w:line="360" w:lineRule="atLeast"/>
              <w:jc w:val="center"/>
              <w:rPr>
                <w:b/>
                <w:noProof w:val="0"/>
              </w:rPr>
            </w:pPr>
            <w:r w:rsidRPr="00114245">
              <w:rPr>
                <w:b/>
                <w:noProof w:val="0"/>
              </w:rPr>
              <w:t>N°</w:t>
            </w:r>
          </w:p>
        </w:tc>
        <w:tc>
          <w:tcPr>
            <w:tcW w:w="567" w:type="dxa"/>
            <w:tcBorders>
              <w:top w:val="single" w:sz="4" w:space="0" w:color="auto"/>
              <w:left w:val="single" w:sz="4" w:space="0" w:color="auto"/>
              <w:bottom w:val="single" w:sz="4" w:space="0" w:color="auto"/>
              <w:right w:val="single" w:sz="4" w:space="0" w:color="auto"/>
            </w:tcBorders>
          </w:tcPr>
          <w:p w14:paraId="49E2585A" w14:textId="77777777" w:rsidR="0090015B" w:rsidRPr="00114245" w:rsidRDefault="0090015B" w:rsidP="009B6848">
            <w:pPr>
              <w:spacing w:before="20" w:after="20" w:line="360" w:lineRule="atLeast"/>
              <w:jc w:val="center"/>
              <w:rPr>
                <w:b/>
                <w:noProof w:val="0"/>
              </w:rPr>
            </w:pPr>
            <w:r w:rsidRPr="00114245">
              <w:rPr>
                <w:b/>
                <w:noProof w:val="0"/>
              </w:rPr>
              <w:t>Sub</w:t>
            </w:r>
          </w:p>
        </w:tc>
        <w:tc>
          <w:tcPr>
            <w:tcW w:w="2693" w:type="dxa"/>
            <w:gridSpan w:val="2"/>
            <w:tcBorders>
              <w:top w:val="single" w:sz="4" w:space="0" w:color="auto"/>
              <w:left w:val="single" w:sz="4" w:space="0" w:color="auto"/>
              <w:bottom w:val="single" w:sz="4" w:space="0" w:color="auto"/>
              <w:right w:val="single" w:sz="4" w:space="0" w:color="auto"/>
            </w:tcBorders>
          </w:tcPr>
          <w:p w14:paraId="0B646444" w14:textId="77777777" w:rsidR="0090015B" w:rsidRPr="00114245" w:rsidRDefault="0090015B" w:rsidP="009B6848">
            <w:pPr>
              <w:spacing w:before="20" w:after="20" w:line="360" w:lineRule="atLeast"/>
              <w:jc w:val="center"/>
              <w:rPr>
                <w:b/>
                <w:noProof w:val="0"/>
              </w:rPr>
            </w:pPr>
            <w:r w:rsidRPr="00114245">
              <w:rPr>
                <w:b/>
                <w:noProof w:val="0"/>
              </w:rPr>
              <w:t>Lieu-dit</w:t>
            </w:r>
          </w:p>
        </w:tc>
        <w:tc>
          <w:tcPr>
            <w:tcW w:w="1984" w:type="dxa"/>
            <w:tcBorders>
              <w:top w:val="single" w:sz="4" w:space="0" w:color="auto"/>
              <w:left w:val="single" w:sz="4" w:space="0" w:color="auto"/>
              <w:bottom w:val="single" w:sz="4" w:space="0" w:color="auto"/>
              <w:right w:val="single" w:sz="4" w:space="0" w:color="auto"/>
            </w:tcBorders>
          </w:tcPr>
          <w:p w14:paraId="256749F0" w14:textId="77777777" w:rsidR="0090015B" w:rsidRPr="00114245" w:rsidRDefault="0090015B" w:rsidP="009B6848">
            <w:pPr>
              <w:spacing w:before="20" w:after="20" w:line="360" w:lineRule="atLeast"/>
              <w:jc w:val="center"/>
              <w:rPr>
                <w:b/>
                <w:noProof w:val="0"/>
              </w:rPr>
            </w:pPr>
            <w:r w:rsidRPr="00114245">
              <w:rPr>
                <w:b/>
                <w:noProof w:val="0"/>
              </w:rPr>
              <w:t>Surface</w:t>
            </w:r>
          </w:p>
        </w:tc>
        <w:tc>
          <w:tcPr>
            <w:tcW w:w="1278" w:type="dxa"/>
            <w:tcBorders>
              <w:top w:val="single" w:sz="4" w:space="0" w:color="auto"/>
              <w:left w:val="single" w:sz="4" w:space="0" w:color="auto"/>
              <w:bottom w:val="single" w:sz="4" w:space="0" w:color="auto"/>
              <w:right w:val="single" w:sz="4" w:space="0" w:color="auto"/>
            </w:tcBorders>
          </w:tcPr>
          <w:p w14:paraId="068C4FBD" w14:textId="77777777" w:rsidR="0090015B" w:rsidRPr="00114245" w:rsidRDefault="0090015B" w:rsidP="009B6848">
            <w:pPr>
              <w:spacing w:before="20" w:after="20" w:line="360" w:lineRule="atLeast"/>
              <w:jc w:val="center"/>
              <w:rPr>
                <w:b/>
                <w:noProof w:val="0"/>
              </w:rPr>
            </w:pPr>
            <w:r w:rsidRPr="00114245">
              <w:rPr>
                <w:b/>
                <w:noProof w:val="0"/>
              </w:rPr>
              <w:t>Nature Cadastrale</w:t>
            </w:r>
          </w:p>
        </w:tc>
        <w:tc>
          <w:tcPr>
            <w:tcW w:w="1275" w:type="dxa"/>
            <w:gridSpan w:val="2"/>
            <w:tcBorders>
              <w:top w:val="single" w:sz="4" w:space="0" w:color="auto"/>
              <w:left w:val="single" w:sz="4" w:space="0" w:color="auto"/>
              <w:bottom w:val="single" w:sz="4" w:space="0" w:color="auto"/>
              <w:right w:val="single" w:sz="4" w:space="0" w:color="auto"/>
            </w:tcBorders>
          </w:tcPr>
          <w:p w14:paraId="4FDBA714" w14:textId="77777777" w:rsidR="0090015B" w:rsidRPr="00114245" w:rsidRDefault="0090015B" w:rsidP="009B6848">
            <w:pPr>
              <w:spacing w:before="20" w:after="20" w:line="360" w:lineRule="atLeast"/>
              <w:jc w:val="center"/>
              <w:rPr>
                <w:b/>
                <w:noProof w:val="0"/>
              </w:rPr>
            </w:pPr>
            <w:r w:rsidRPr="00114245">
              <w:rPr>
                <w:b/>
                <w:noProof w:val="0"/>
              </w:rPr>
              <w:t>Zone d’urbanisme</w:t>
            </w:r>
          </w:p>
        </w:tc>
      </w:tr>
      <w:tr w:rsidR="0090015B" w:rsidRPr="00114245" w14:paraId="7D765464"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40DB10B4"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2F1CB06B" w14:textId="77777777" w:rsidR="0090015B" w:rsidRPr="00114245" w:rsidRDefault="0090015B" w:rsidP="009B6848">
            <w:pPr>
              <w:ind w:left="57" w:right="57"/>
              <w:jc w:val="center"/>
              <w:rPr>
                <w:noProof w:val="0"/>
              </w:rPr>
            </w:pPr>
            <w:r w:rsidRPr="00114245">
              <w:rPr>
                <w:noProof w:val="0"/>
              </w:rPr>
              <w:t>1178</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7AA8C957"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384111F5" w14:textId="77777777" w:rsidR="0090015B" w:rsidRPr="00114245" w:rsidRDefault="0090015B" w:rsidP="009B6848">
            <w:pPr>
              <w:ind w:left="57" w:right="57"/>
              <w:rPr>
                <w:noProof w:val="0"/>
              </w:rPr>
            </w:pPr>
            <w:r w:rsidRPr="00114245">
              <w:rPr>
                <w:noProof w:val="0"/>
              </w:rPr>
              <w:t>AU DESSUS DU FAUX MIROIR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335AA784" w14:textId="77777777" w:rsidR="0090015B" w:rsidRPr="00114245" w:rsidRDefault="0090015B" w:rsidP="009B6848">
            <w:pPr>
              <w:jc w:val="right"/>
              <w:rPr>
                <w:noProof w:val="0"/>
              </w:rPr>
            </w:pPr>
            <w:r w:rsidRPr="00114245">
              <w:rPr>
                <w:noProof w:val="0"/>
              </w:rPr>
              <w:t>10 a 70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37D93FAE" w14:textId="77777777" w:rsidR="0090015B" w:rsidRPr="00114245" w:rsidRDefault="0090015B" w:rsidP="009B6848">
            <w:pPr>
              <w:jc w:val="center"/>
              <w:rPr>
                <w:noProof w:val="0"/>
              </w:rPr>
            </w:pPr>
            <w:r w:rsidRPr="00114245">
              <w:rPr>
                <w:noProof w:val="0"/>
              </w:rPr>
              <w:t>BT</w:t>
            </w:r>
          </w:p>
        </w:tc>
        <w:tc>
          <w:tcPr>
            <w:tcW w:w="1275" w:type="dxa"/>
            <w:gridSpan w:val="2"/>
            <w:tcBorders>
              <w:top w:val="single" w:sz="6" w:space="0" w:color="auto"/>
              <w:left w:val="single" w:sz="6" w:space="0" w:color="auto"/>
              <w:bottom w:val="single" w:sz="6" w:space="0" w:color="auto"/>
              <w:right w:val="single" w:sz="6" w:space="0" w:color="auto"/>
            </w:tcBorders>
          </w:tcPr>
          <w:p w14:paraId="246CD00D" w14:textId="77777777" w:rsidR="0090015B" w:rsidRPr="00114245" w:rsidRDefault="0090015B" w:rsidP="009B6848">
            <w:pPr>
              <w:jc w:val="center"/>
              <w:rPr>
                <w:noProof w:val="0"/>
              </w:rPr>
            </w:pPr>
            <w:r w:rsidRPr="00114245">
              <w:rPr>
                <w:noProof w:val="0"/>
              </w:rPr>
              <w:t>CN</w:t>
            </w:r>
          </w:p>
        </w:tc>
      </w:tr>
      <w:tr w:rsidR="0090015B" w:rsidRPr="00114245" w14:paraId="6D2B632D"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3F908015"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258E73EE" w14:textId="77777777" w:rsidR="0090015B" w:rsidRPr="00114245" w:rsidRDefault="0090015B" w:rsidP="009B6848">
            <w:pPr>
              <w:ind w:left="57" w:right="57"/>
              <w:jc w:val="center"/>
              <w:rPr>
                <w:noProof w:val="0"/>
              </w:rPr>
            </w:pPr>
            <w:r w:rsidRPr="00114245">
              <w:rPr>
                <w:noProof w:val="0"/>
              </w:rPr>
              <w:t>1180</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6502442E"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22FE86EF" w14:textId="77777777" w:rsidR="0090015B" w:rsidRPr="00114245" w:rsidRDefault="0090015B" w:rsidP="009B6848">
            <w:pPr>
              <w:ind w:left="57" w:right="57"/>
              <w:rPr>
                <w:noProof w:val="0"/>
              </w:rPr>
            </w:pPr>
            <w:r w:rsidRPr="00114245">
              <w:rPr>
                <w:noProof w:val="0"/>
              </w:rPr>
              <w:t>AU DESSUS DU FAUX MIROIR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198B39B8" w14:textId="77777777" w:rsidR="0090015B" w:rsidRPr="00114245" w:rsidRDefault="0090015B" w:rsidP="009B6848">
            <w:pPr>
              <w:jc w:val="right"/>
              <w:rPr>
                <w:noProof w:val="0"/>
              </w:rPr>
            </w:pPr>
            <w:r w:rsidRPr="00114245">
              <w:rPr>
                <w:noProof w:val="0"/>
              </w:rPr>
              <w:t>15 a 80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0D3218D8" w14:textId="77777777" w:rsidR="0090015B" w:rsidRPr="00114245" w:rsidRDefault="0090015B" w:rsidP="009B6848">
            <w:pPr>
              <w:jc w:val="center"/>
              <w:rPr>
                <w:noProof w:val="0"/>
              </w:rPr>
            </w:pPr>
            <w:r w:rsidRPr="00114245">
              <w:rPr>
                <w:noProof w:val="0"/>
              </w:rPr>
              <w:t>BT</w:t>
            </w:r>
          </w:p>
        </w:tc>
        <w:tc>
          <w:tcPr>
            <w:tcW w:w="1275" w:type="dxa"/>
            <w:gridSpan w:val="2"/>
            <w:tcBorders>
              <w:top w:val="single" w:sz="6" w:space="0" w:color="auto"/>
              <w:left w:val="single" w:sz="6" w:space="0" w:color="auto"/>
              <w:bottom w:val="single" w:sz="6" w:space="0" w:color="auto"/>
              <w:right w:val="single" w:sz="6" w:space="0" w:color="auto"/>
            </w:tcBorders>
          </w:tcPr>
          <w:p w14:paraId="55EFD781" w14:textId="77777777" w:rsidR="0090015B" w:rsidRPr="00114245" w:rsidRDefault="0090015B" w:rsidP="009B6848">
            <w:pPr>
              <w:jc w:val="center"/>
              <w:rPr>
                <w:noProof w:val="0"/>
              </w:rPr>
            </w:pPr>
            <w:r w:rsidRPr="00114245">
              <w:rPr>
                <w:noProof w:val="0"/>
              </w:rPr>
              <w:t>CN</w:t>
            </w:r>
          </w:p>
        </w:tc>
      </w:tr>
      <w:tr w:rsidR="0090015B" w:rsidRPr="00114245" w14:paraId="66D460EF"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3488A418"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790BF22D" w14:textId="77777777" w:rsidR="0090015B" w:rsidRPr="00114245" w:rsidRDefault="0090015B" w:rsidP="009B6848">
            <w:pPr>
              <w:ind w:left="57" w:right="57"/>
              <w:jc w:val="center"/>
              <w:rPr>
                <w:noProof w:val="0"/>
              </w:rPr>
            </w:pPr>
            <w:r w:rsidRPr="00114245">
              <w:rPr>
                <w:noProof w:val="0"/>
              </w:rPr>
              <w:t>1313</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5A5690CC"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45FDC40A" w14:textId="77777777" w:rsidR="0090015B" w:rsidRPr="00114245" w:rsidRDefault="0090015B" w:rsidP="009B6848">
            <w:pPr>
              <w:ind w:left="57" w:right="57"/>
              <w:rPr>
                <w:noProof w:val="0"/>
              </w:rPr>
            </w:pPr>
            <w:r w:rsidRPr="00114245">
              <w:rPr>
                <w:noProof w:val="0"/>
              </w:rPr>
              <w:t>A L ORME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33569CFC" w14:textId="77777777" w:rsidR="0090015B" w:rsidRPr="00114245" w:rsidRDefault="0090015B" w:rsidP="009B6848">
            <w:pPr>
              <w:jc w:val="right"/>
              <w:rPr>
                <w:noProof w:val="0"/>
              </w:rPr>
            </w:pPr>
            <w:r w:rsidRPr="00114245">
              <w:rPr>
                <w:noProof w:val="0"/>
              </w:rPr>
              <w:t>15 a 85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1CD131DC" w14:textId="77777777" w:rsidR="0090015B" w:rsidRPr="00114245" w:rsidRDefault="0090015B" w:rsidP="009B684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2072953F" w14:textId="77777777" w:rsidR="0090015B" w:rsidRPr="00114245" w:rsidRDefault="0090015B" w:rsidP="009B6848">
            <w:pPr>
              <w:jc w:val="center"/>
              <w:rPr>
                <w:noProof w:val="0"/>
              </w:rPr>
            </w:pPr>
            <w:r w:rsidRPr="00114245">
              <w:rPr>
                <w:noProof w:val="0"/>
              </w:rPr>
              <w:t>CN</w:t>
            </w:r>
          </w:p>
        </w:tc>
      </w:tr>
      <w:tr w:rsidR="0090015B" w:rsidRPr="00114245" w14:paraId="6256746B"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7C97A2DD"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604FE3A8" w14:textId="77777777" w:rsidR="0090015B" w:rsidRPr="00114245" w:rsidRDefault="0090015B" w:rsidP="009B6848">
            <w:pPr>
              <w:ind w:left="57" w:right="57"/>
              <w:jc w:val="center"/>
              <w:rPr>
                <w:noProof w:val="0"/>
              </w:rPr>
            </w:pPr>
            <w:r w:rsidRPr="00114245">
              <w:rPr>
                <w:noProof w:val="0"/>
              </w:rPr>
              <w:t>1314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73DD891B"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14E1D24A" w14:textId="77777777" w:rsidR="0090015B" w:rsidRPr="00114245" w:rsidRDefault="0090015B" w:rsidP="009B6848">
            <w:pPr>
              <w:ind w:left="57" w:right="57"/>
              <w:rPr>
                <w:noProof w:val="0"/>
              </w:rPr>
            </w:pPr>
            <w:r w:rsidRPr="00114245">
              <w:rPr>
                <w:noProof w:val="0"/>
              </w:rPr>
              <w:t>A L ORME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364D0F90" w14:textId="77777777" w:rsidR="0090015B" w:rsidRPr="00114245" w:rsidRDefault="0090015B" w:rsidP="009B6848">
            <w:pPr>
              <w:jc w:val="right"/>
              <w:rPr>
                <w:noProof w:val="0"/>
              </w:rPr>
            </w:pPr>
            <w:r w:rsidRPr="00114245">
              <w:rPr>
                <w:noProof w:val="0"/>
              </w:rPr>
              <w:t>30 a 40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455AE75F" w14:textId="77777777" w:rsidR="0090015B" w:rsidRPr="00114245" w:rsidRDefault="0090015B" w:rsidP="009B684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4B6AFC1B" w14:textId="77777777" w:rsidR="0090015B" w:rsidRPr="00114245" w:rsidRDefault="0090015B" w:rsidP="009B6848">
            <w:pPr>
              <w:jc w:val="center"/>
              <w:rPr>
                <w:noProof w:val="0"/>
              </w:rPr>
            </w:pPr>
            <w:r w:rsidRPr="00114245">
              <w:rPr>
                <w:noProof w:val="0"/>
              </w:rPr>
              <w:t>CN</w:t>
            </w:r>
          </w:p>
        </w:tc>
      </w:tr>
      <w:tr w:rsidR="0090015B" w:rsidRPr="00114245" w14:paraId="586F8457"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29BD1A31"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56A2A42A" w14:textId="77777777" w:rsidR="0090015B" w:rsidRPr="00114245" w:rsidRDefault="0090015B" w:rsidP="009B6848">
            <w:pPr>
              <w:ind w:left="57" w:right="57"/>
              <w:jc w:val="center"/>
              <w:rPr>
                <w:noProof w:val="0"/>
              </w:rPr>
            </w:pPr>
            <w:r w:rsidRPr="00114245">
              <w:rPr>
                <w:noProof w:val="0"/>
              </w:rPr>
              <w:t>1315</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3880BB58"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3DA001E0" w14:textId="77777777" w:rsidR="0090015B" w:rsidRPr="00114245" w:rsidRDefault="0090015B" w:rsidP="009B6848">
            <w:pPr>
              <w:ind w:left="57" w:right="57"/>
              <w:rPr>
                <w:noProof w:val="0"/>
              </w:rPr>
            </w:pPr>
            <w:r w:rsidRPr="00114245">
              <w:rPr>
                <w:noProof w:val="0"/>
              </w:rPr>
              <w:t>A L ORME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3E74BF39" w14:textId="77777777" w:rsidR="0090015B" w:rsidRPr="00114245" w:rsidRDefault="0090015B" w:rsidP="009B6848">
            <w:pPr>
              <w:jc w:val="right"/>
              <w:rPr>
                <w:noProof w:val="0"/>
              </w:rPr>
            </w:pPr>
            <w:r w:rsidRPr="00114245">
              <w:rPr>
                <w:noProof w:val="0"/>
              </w:rPr>
              <w:t>9 a 25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1FD8C72C" w14:textId="77777777" w:rsidR="0090015B" w:rsidRPr="00114245" w:rsidRDefault="0090015B" w:rsidP="009B684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5A5DB82D" w14:textId="77777777" w:rsidR="0090015B" w:rsidRPr="00114245" w:rsidRDefault="0090015B" w:rsidP="009B6848">
            <w:pPr>
              <w:jc w:val="center"/>
              <w:rPr>
                <w:noProof w:val="0"/>
              </w:rPr>
            </w:pPr>
            <w:r w:rsidRPr="00114245">
              <w:rPr>
                <w:noProof w:val="0"/>
              </w:rPr>
              <w:t>CN</w:t>
            </w:r>
          </w:p>
        </w:tc>
      </w:tr>
      <w:tr w:rsidR="0090015B" w:rsidRPr="00114245" w14:paraId="16FE5F47" w14:textId="77777777" w:rsidTr="009B6848">
        <w:trPr>
          <w:gridAfter w:val="1"/>
          <w:wAfter w:w="46" w:type="dxa"/>
          <w:cantSplit/>
          <w:trHeight w:val="227"/>
          <w:tblHeader/>
        </w:trPr>
        <w:tc>
          <w:tcPr>
            <w:tcW w:w="2552" w:type="dxa"/>
            <w:gridSpan w:val="5"/>
            <w:tcBorders>
              <w:top w:val="nil"/>
              <w:left w:val="nil"/>
              <w:bottom w:val="nil"/>
              <w:right w:val="single" w:sz="4" w:space="0" w:color="auto"/>
            </w:tcBorders>
            <w:tcMar>
              <w:left w:w="0" w:type="dxa"/>
              <w:right w:w="0" w:type="dxa"/>
            </w:tcMar>
          </w:tcPr>
          <w:p w14:paraId="4934F052" w14:textId="77777777" w:rsidR="0090015B" w:rsidRPr="00114245" w:rsidRDefault="0090015B" w:rsidP="009B6848">
            <w:pPr>
              <w:spacing w:line="360" w:lineRule="atLeast"/>
              <w:jc w:val="center"/>
              <w:rPr>
                <w:b/>
                <w:noProof w:val="0"/>
              </w:rPr>
            </w:pPr>
          </w:p>
        </w:tc>
        <w:tc>
          <w:tcPr>
            <w:tcW w:w="2693"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0EF45727" w14:textId="77777777" w:rsidR="0090015B" w:rsidRPr="00114245" w:rsidRDefault="0090015B" w:rsidP="009B6848">
            <w:pPr>
              <w:spacing w:before="20" w:after="20" w:line="360" w:lineRule="atLeast"/>
              <w:jc w:val="right"/>
              <w:rPr>
                <w:b/>
                <w:noProof w:val="0"/>
              </w:rPr>
            </w:pPr>
            <w:r w:rsidRPr="00114245">
              <w:rPr>
                <w:b/>
                <w:noProof w:val="0"/>
              </w:rPr>
              <w:t>Total</w:t>
            </w:r>
          </w:p>
        </w:tc>
        <w:tc>
          <w:tcPr>
            <w:tcW w:w="1985" w:type="dxa"/>
            <w:tcBorders>
              <w:top w:val="single" w:sz="4" w:space="0" w:color="auto"/>
              <w:left w:val="single" w:sz="4" w:space="0" w:color="auto"/>
              <w:bottom w:val="single" w:sz="4" w:space="0" w:color="auto"/>
              <w:right w:val="single" w:sz="4" w:space="0" w:color="auto"/>
            </w:tcBorders>
            <w:tcMar>
              <w:left w:w="0" w:type="dxa"/>
              <w:right w:w="57" w:type="dxa"/>
            </w:tcMar>
          </w:tcPr>
          <w:p w14:paraId="4EC03315" w14:textId="77777777" w:rsidR="0090015B" w:rsidRPr="00114245" w:rsidRDefault="0090015B" w:rsidP="009B6848">
            <w:pPr>
              <w:spacing w:before="20" w:after="20" w:line="360" w:lineRule="atLeast"/>
              <w:jc w:val="right"/>
              <w:rPr>
                <w:b/>
                <w:noProof w:val="0"/>
              </w:rPr>
            </w:pPr>
            <w:r w:rsidRPr="00114245">
              <w:rPr>
                <w:noProof w:val="0"/>
              </w:rPr>
              <w:t>2 ha 82 a 50 ca</w:t>
            </w:r>
          </w:p>
        </w:tc>
        <w:tc>
          <w:tcPr>
            <w:tcW w:w="2505" w:type="dxa"/>
            <w:gridSpan w:val="2"/>
            <w:tcBorders>
              <w:top w:val="nil"/>
              <w:left w:val="single" w:sz="4" w:space="0" w:color="auto"/>
              <w:bottom w:val="nil"/>
              <w:right w:val="nil"/>
            </w:tcBorders>
            <w:tcMar>
              <w:left w:w="0" w:type="dxa"/>
              <w:right w:w="0" w:type="dxa"/>
            </w:tcMar>
          </w:tcPr>
          <w:p w14:paraId="3E748425" w14:textId="77777777" w:rsidR="0090015B" w:rsidRPr="00114245" w:rsidRDefault="0090015B" w:rsidP="009B6848">
            <w:pPr>
              <w:spacing w:line="360" w:lineRule="atLeast"/>
              <w:jc w:val="center"/>
              <w:rPr>
                <w:b/>
                <w:noProof w:val="0"/>
              </w:rPr>
            </w:pPr>
          </w:p>
        </w:tc>
      </w:tr>
    </w:tbl>
    <w:p w14:paraId="3799E67C" w14:textId="77777777" w:rsidR="0090015B" w:rsidRPr="00114245" w:rsidRDefault="0090015B" w:rsidP="0090015B">
      <w:pPr>
        <w:spacing w:line="360" w:lineRule="atLeast"/>
        <w:rPr>
          <w:noProof w:val="0"/>
        </w:rPr>
      </w:pPr>
    </w:p>
    <w:p w14:paraId="262BE5A9" w14:textId="77777777" w:rsidR="0090015B" w:rsidRPr="0090015B" w:rsidRDefault="0090015B" w:rsidP="0090015B">
      <w:pPr>
        <w:rPr>
          <w:b/>
          <w:bCs/>
          <w:noProof w:val="0"/>
          <w:sz w:val="24"/>
        </w:rPr>
      </w:pPr>
      <w:r w:rsidRPr="00114245">
        <w:rPr>
          <w:noProof w:val="0"/>
          <w:sz w:val="24"/>
        </w:rPr>
        <w:t xml:space="preserve"> </w:t>
      </w:r>
      <w:r w:rsidRPr="0090015B">
        <w:rPr>
          <w:b/>
          <w:bCs/>
          <w:noProof w:val="0"/>
          <w:sz w:val="24"/>
        </w:rPr>
        <w:t>Biens libres</w:t>
      </w:r>
    </w:p>
    <w:p w14:paraId="7D164A39" w14:textId="77777777" w:rsidR="0090015B" w:rsidRPr="00114245" w:rsidRDefault="0090015B" w:rsidP="0090015B">
      <w:pPr>
        <w:jc w:val="both"/>
        <w:rPr>
          <w:noProof w:val="0"/>
        </w:rPr>
      </w:pPr>
    </w:p>
    <w:p w14:paraId="5B2A77FF" w14:textId="3A34BDD6" w:rsidR="0090015B" w:rsidRPr="00114245" w:rsidRDefault="0090015B" w:rsidP="0090015B">
      <w:pPr>
        <w:pStyle w:val="Titre4"/>
        <w:keepLines/>
        <w:spacing w:before="60"/>
        <w:rPr>
          <w:noProof w:val="0"/>
        </w:rPr>
      </w:pPr>
      <w:r w:rsidRPr="00114245">
        <w:rPr>
          <w:noProof w:val="0"/>
        </w:rPr>
        <w:t xml:space="preserve">Les personnes intéressées devront manifester leur candidature par écrit au plus tard le </w:t>
      </w:r>
      <w:r w:rsidR="00AE56FA">
        <w:rPr>
          <w:b/>
          <w:noProof w:val="0"/>
        </w:rPr>
        <w:t>29/04/2024</w:t>
      </w:r>
      <w:r w:rsidRPr="00114245">
        <w:rPr>
          <w:noProof w:val="0"/>
        </w:rPr>
        <w:t xml:space="preserve"> à Safer Grand-Est, Les Roises Savonnières-devant-Bar BP 10044 55001 BAR LE DUC CEDEX Tél : 03.29.79.30.44 ou par mail à l'adresse </w:t>
      </w:r>
      <w:r w:rsidRPr="00114245">
        <w:rPr>
          <w:noProof w:val="0"/>
          <w:u w:val="single"/>
        </w:rPr>
        <w:t>meuse@safergrandest.fr</w:t>
      </w:r>
      <w:r w:rsidRPr="00114245">
        <w:rPr>
          <w:noProof w:val="0"/>
        </w:rPr>
        <w:t>.</w:t>
      </w:r>
    </w:p>
    <w:p w14:paraId="074A6541" w14:textId="77777777" w:rsidR="0090015B" w:rsidRPr="00114245" w:rsidRDefault="0090015B" w:rsidP="0090015B">
      <w:pPr>
        <w:rPr>
          <w:noProof w:val="0"/>
        </w:rPr>
      </w:pPr>
    </w:p>
    <w:p w14:paraId="4C1B2C81" w14:textId="77777777" w:rsidR="0090015B" w:rsidRPr="00114245" w:rsidRDefault="0090015B" w:rsidP="0090015B">
      <w:pPr>
        <w:pStyle w:val="Titre4"/>
        <w:keepLines/>
        <w:spacing w:before="60"/>
        <w:rPr>
          <w:noProof w:val="0"/>
        </w:rPr>
      </w:pPr>
      <w:r w:rsidRPr="00114245">
        <w:rPr>
          <w:noProof w:val="0"/>
        </w:rPr>
        <w:t>Les candidats sont priés de préciser la commune et les références cadastrales sur leur demande.</w:t>
      </w:r>
    </w:p>
    <w:p w14:paraId="49872C0D" w14:textId="77777777" w:rsidR="0090015B" w:rsidRPr="00114245" w:rsidRDefault="0090015B" w:rsidP="0090015B">
      <w:pPr>
        <w:jc w:val="both"/>
        <w:rPr>
          <w:noProof w:val="0"/>
        </w:rPr>
      </w:pPr>
      <w:r w:rsidRPr="00114245">
        <w:rPr>
          <w:noProof w:val="0"/>
        </w:rPr>
        <w:t>Tout complément d’information pourra être obtenu auprès du Service Départemental de la Meuse, Les Roises Savonnières-devant-Bar BP 10044 55001 BAR LE DUC CEDEX Tél : 03.29.79.30.44 ou au siège de la SAFER Grand Est.</w:t>
      </w:r>
    </w:p>
    <w:p w14:paraId="61B1CABC" w14:textId="77777777" w:rsidR="0090015B" w:rsidRPr="00114245" w:rsidRDefault="0090015B" w:rsidP="0090015B">
      <w:pPr>
        <w:keepNext/>
        <w:keepLines/>
        <w:jc w:val="both"/>
        <w:rPr>
          <w:noProof w:val="0"/>
        </w:rPr>
      </w:pPr>
    </w:p>
    <w:p w14:paraId="7CBB6A3B" w14:textId="77777777" w:rsidR="0090015B" w:rsidRPr="00114245" w:rsidRDefault="0090015B" w:rsidP="0090015B">
      <w:pPr>
        <w:keepNext/>
        <w:keepLines/>
        <w:jc w:val="both"/>
        <w:rPr>
          <w:noProof w:val="0"/>
        </w:rPr>
      </w:pPr>
    </w:p>
    <w:p w14:paraId="3CE754C4" w14:textId="77777777" w:rsidR="0090015B" w:rsidRPr="00114245" w:rsidRDefault="0090015B" w:rsidP="0090015B">
      <w:pPr>
        <w:pStyle w:val="Titre5"/>
        <w:keepLines/>
        <w:ind w:left="5245"/>
        <w:jc w:val="center"/>
        <w:rPr>
          <w:noProof w:val="0"/>
        </w:rPr>
      </w:pPr>
      <w:r w:rsidRPr="00114245">
        <w:rPr>
          <w:noProof w:val="0"/>
        </w:rPr>
        <w:t xml:space="preserve">Pour la SAFER, le </w:t>
      </w:r>
      <w:r>
        <w:rPr>
          <w:rFonts w:cs="Arial"/>
          <w:noProof w:val="0"/>
        </w:rPr>
        <w:t>9 avril 2024</w:t>
      </w:r>
    </w:p>
    <w:p w14:paraId="11ABBC72" w14:textId="77777777" w:rsidR="0090015B" w:rsidRPr="00114245" w:rsidRDefault="0090015B" w:rsidP="0090015B">
      <w:pPr>
        <w:keepNext/>
        <w:keepLines/>
        <w:ind w:left="3969"/>
        <w:jc w:val="center"/>
        <w:rPr>
          <w:noProof w:val="0"/>
        </w:rPr>
      </w:pPr>
    </w:p>
    <w:p w14:paraId="046921B5" w14:textId="77777777" w:rsidR="0090015B" w:rsidRPr="00114245" w:rsidRDefault="0090015B" w:rsidP="0090015B">
      <w:pPr>
        <w:keepNext/>
        <w:keepLines/>
        <w:ind w:left="5245"/>
        <w:jc w:val="center"/>
        <w:rPr>
          <w:noProof w:val="0"/>
        </w:rPr>
      </w:pPr>
      <w:r w:rsidRPr="00114245">
        <w:rPr>
          <w:noProof w:val="0"/>
        </w:rPr>
        <w:t>Gwenaël COUSIN</w:t>
      </w:r>
    </w:p>
    <w:p w14:paraId="503ECA62" w14:textId="77777777" w:rsidR="0090015B" w:rsidRPr="00114245" w:rsidRDefault="0090015B" w:rsidP="0090015B">
      <w:pPr>
        <w:keepNext/>
        <w:keepLines/>
        <w:ind w:left="5245"/>
        <w:jc w:val="center"/>
        <w:rPr>
          <w:noProof w:val="0"/>
        </w:rPr>
      </w:pPr>
      <w:r w:rsidRPr="00114245">
        <w:rPr>
          <w:noProof w:val="0"/>
        </w:rPr>
        <w:t>Chef de service</w:t>
      </w:r>
    </w:p>
    <w:p w14:paraId="13E70332" w14:textId="77777777" w:rsidR="0090015B" w:rsidRDefault="0090015B" w:rsidP="0090015B">
      <w:pPr>
        <w:keepNext/>
        <w:keepLines/>
        <w:ind w:left="142"/>
        <w:jc w:val="center"/>
        <w:rPr>
          <w:noProof w:val="0"/>
        </w:rPr>
      </w:pPr>
    </w:p>
    <w:p w14:paraId="207256BB" w14:textId="77777777" w:rsidR="0090015B" w:rsidRDefault="0090015B" w:rsidP="0090015B">
      <w:pPr>
        <w:keepNext/>
        <w:keepLines/>
        <w:ind w:left="142"/>
        <w:jc w:val="center"/>
        <w:rPr>
          <w:noProof w:val="0"/>
        </w:rPr>
      </w:pPr>
    </w:p>
    <w:p w14:paraId="5D75F4EF" w14:textId="77777777" w:rsidR="0090015B" w:rsidRDefault="0090015B" w:rsidP="0090015B">
      <w:pPr>
        <w:keepNext/>
        <w:keepLines/>
        <w:ind w:left="142"/>
        <w:jc w:val="center"/>
        <w:rPr>
          <w:noProof w:val="0"/>
        </w:rPr>
      </w:pPr>
    </w:p>
    <w:p w14:paraId="11426D16" w14:textId="77777777" w:rsidR="0090015B" w:rsidRDefault="0090015B" w:rsidP="0090015B">
      <w:pPr>
        <w:keepNext/>
        <w:keepLines/>
        <w:ind w:left="142"/>
        <w:jc w:val="center"/>
        <w:rPr>
          <w:noProof w:val="0"/>
        </w:rPr>
      </w:pPr>
    </w:p>
    <w:p w14:paraId="3C5FACED" w14:textId="77777777" w:rsidR="0090015B" w:rsidRDefault="0090015B" w:rsidP="0090015B">
      <w:pPr>
        <w:keepNext/>
        <w:keepLines/>
        <w:ind w:left="142"/>
        <w:jc w:val="center"/>
        <w:rPr>
          <w:noProof w:val="0"/>
        </w:rPr>
      </w:pPr>
    </w:p>
    <w:p w14:paraId="3D79C1F6" w14:textId="77777777" w:rsidR="0090015B" w:rsidRDefault="0090015B" w:rsidP="0090015B">
      <w:pPr>
        <w:keepNext/>
        <w:keepLines/>
        <w:ind w:left="142"/>
        <w:jc w:val="center"/>
        <w:rPr>
          <w:noProof w:val="0"/>
        </w:rPr>
      </w:pPr>
    </w:p>
    <w:p w14:paraId="0312C73F" w14:textId="77777777" w:rsidR="0090015B" w:rsidRDefault="0090015B" w:rsidP="0090015B">
      <w:pPr>
        <w:keepNext/>
        <w:keepLines/>
        <w:ind w:left="142"/>
        <w:jc w:val="center"/>
        <w:rPr>
          <w:noProof w:val="0"/>
        </w:rPr>
      </w:pPr>
    </w:p>
    <w:p w14:paraId="02727D4E" w14:textId="77777777" w:rsidR="0090015B" w:rsidRDefault="0090015B" w:rsidP="0090015B">
      <w:pPr>
        <w:keepNext/>
        <w:keepLines/>
        <w:ind w:left="142"/>
        <w:jc w:val="center"/>
        <w:rPr>
          <w:noProof w:val="0"/>
        </w:rPr>
      </w:pPr>
    </w:p>
    <w:p w14:paraId="7D3DBC67" w14:textId="77777777" w:rsidR="0090015B" w:rsidRDefault="0090015B" w:rsidP="0090015B">
      <w:pPr>
        <w:keepNext/>
        <w:keepLines/>
        <w:ind w:left="142"/>
        <w:jc w:val="center"/>
        <w:rPr>
          <w:noProof w:val="0"/>
        </w:rPr>
      </w:pPr>
    </w:p>
    <w:p w14:paraId="4471AC8E" w14:textId="77777777" w:rsidR="0090015B" w:rsidRPr="00114245" w:rsidRDefault="0090015B" w:rsidP="0090015B">
      <w:pPr>
        <w:keepNext/>
        <w:keepLines/>
        <w:ind w:left="142"/>
        <w:jc w:val="center"/>
        <w:rPr>
          <w:noProof w:val="0"/>
        </w:rPr>
      </w:pPr>
    </w:p>
    <w:p w14:paraId="202DBD31" w14:textId="77777777" w:rsidR="00FF5071" w:rsidRPr="00114245" w:rsidRDefault="00FF5071" w:rsidP="00FF5071">
      <w:pPr>
        <w:keepNext/>
        <w:keepLines/>
        <w:ind w:left="142"/>
        <w:rPr>
          <w:noProof w:val="0"/>
        </w:rPr>
      </w:pPr>
    </w:p>
    <w:p w14:paraId="15BFCF1B" w14:textId="77777777" w:rsidR="00FF5071" w:rsidRPr="00114245" w:rsidRDefault="00FF5071" w:rsidP="00FF5071">
      <w:pPr>
        <w:pStyle w:val="Titre4"/>
        <w:keepLines/>
        <w:rPr>
          <w:noProof w:val="0"/>
        </w:rPr>
      </w:pPr>
      <w:r w:rsidRPr="00114245">
        <w:rPr>
          <w:noProof w:val="0"/>
        </w:rPr>
        <w:t>A REVIGNY-SUR-ORNAIN, le</w:t>
      </w:r>
    </w:p>
    <w:p w14:paraId="7A78EB2A" w14:textId="77777777" w:rsidR="00FF5071" w:rsidRPr="00114245" w:rsidRDefault="00FF5071" w:rsidP="00FF5071">
      <w:pPr>
        <w:pStyle w:val="Titre3"/>
        <w:keepLines/>
        <w:tabs>
          <w:tab w:val="left" w:pos="6237"/>
        </w:tabs>
        <w:jc w:val="both"/>
        <w:rPr>
          <w:noProof w:val="0"/>
        </w:rPr>
      </w:pPr>
      <w:r w:rsidRPr="00114245">
        <w:rPr>
          <w:noProof w:val="0"/>
        </w:rPr>
        <w:t>Visa du Maire et cachet</w:t>
      </w:r>
    </w:p>
    <w:p w14:paraId="46B2C2ED" w14:textId="477C5583" w:rsidR="00114245" w:rsidRPr="00114245" w:rsidRDefault="00FF5071" w:rsidP="00FF5071">
      <w:pPr>
        <w:pStyle w:val="Titre3"/>
        <w:keepNext w:val="0"/>
        <w:tabs>
          <w:tab w:val="left" w:pos="6237"/>
        </w:tabs>
        <w:rPr>
          <w:noProof w:val="0"/>
          <w:sz w:val="20"/>
        </w:rPr>
      </w:pPr>
      <w:r w:rsidRPr="00114245">
        <w:rPr>
          <w:noProof w:val="0"/>
          <w:sz w:val="20"/>
        </w:rPr>
        <w:t xml:space="preserve">(valant attestation d’affichage pendant le délai légal minimal de 15 jours se terminant le </w:t>
      </w:r>
      <w:r w:rsidR="00AE56FA">
        <w:rPr>
          <w:noProof w:val="0"/>
          <w:sz w:val="18"/>
        </w:rPr>
        <w:t>29/04/2024</w:t>
      </w:r>
      <w:r w:rsidRPr="00114245">
        <w:rPr>
          <w:noProof w:val="0"/>
          <w:sz w:val="20"/>
        </w:rPr>
        <w:t>)</w:t>
      </w:r>
    </w:p>
    <w:p w14:paraId="52ECCC3F" w14:textId="77777777" w:rsidR="00114245" w:rsidRPr="00114245" w:rsidRDefault="00114245">
      <w:pPr>
        <w:rPr>
          <w:noProof w:val="0"/>
        </w:rPr>
      </w:pPr>
    </w:p>
    <w:p w14:paraId="61647808" w14:textId="77777777" w:rsidR="00114245" w:rsidRPr="00114245" w:rsidRDefault="00114245">
      <w:pPr>
        <w:pStyle w:val="Titre3"/>
        <w:keepLines/>
        <w:tabs>
          <w:tab w:val="left" w:pos="6237"/>
        </w:tabs>
        <w:rPr>
          <w:noProof w:val="0"/>
        </w:rPr>
        <w:sectPr w:rsidR="00114245" w:rsidRPr="00114245" w:rsidSect="00FF5071">
          <w:footerReference w:type="default" r:id="rId29"/>
          <w:pgSz w:w="11906" w:h="16838"/>
          <w:pgMar w:top="1134" w:right="397" w:bottom="669" w:left="1134" w:header="0" w:footer="0" w:gutter="0"/>
          <w:cols w:space="720"/>
        </w:sectPr>
      </w:pPr>
    </w:p>
    <w:tbl>
      <w:tblPr>
        <w:tblpPr w:leftFromText="142" w:rightFromText="142" w:vertAnchor="page" w:horzAnchor="page" w:tblpX="372" w:tblpY="365"/>
        <w:tblOverlap w:val="never"/>
        <w:tblW w:w="2338" w:type="dxa"/>
        <w:tblLayout w:type="fixed"/>
        <w:tblCellMar>
          <w:left w:w="70" w:type="dxa"/>
          <w:right w:w="70" w:type="dxa"/>
        </w:tblCellMar>
        <w:tblLook w:val="0000" w:firstRow="0" w:lastRow="0" w:firstColumn="0" w:lastColumn="0" w:noHBand="0" w:noVBand="0"/>
      </w:tblPr>
      <w:tblGrid>
        <w:gridCol w:w="2338"/>
      </w:tblGrid>
      <w:tr w:rsidR="00114245" w:rsidRPr="00114245" w14:paraId="35D013A8" w14:textId="77777777">
        <w:trPr>
          <w:trHeight w:hRule="exact" w:val="15309"/>
        </w:trPr>
        <w:tc>
          <w:tcPr>
            <w:tcW w:w="2338" w:type="dxa"/>
          </w:tcPr>
          <w:p w14:paraId="665DC15E" w14:textId="40AF2696" w:rsidR="00114245" w:rsidRPr="00114245" w:rsidRDefault="00114245" w:rsidP="00114245">
            <w:pPr>
              <w:tabs>
                <w:tab w:val="left" w:pos="7875"/>
              </w:tabs>
              <w:rPr>
                <w:noProof w:val="0"/>
              </w:rPr>
            </w:pPr>
          </w:p>
        </w:tc>
      </w:tr>
    </w:tbl>
    <w:p w14:paraId="0A8EEC13" w14:textId="77777777" w:rsidR="00114245" w:rsidRPr="00114245" w:rsidRDefault="00114245">
      <w:pPr>
        <w:pStyle w:val="adresse"/>
        <w:rPr>
          <w:noProof w:val="0"/>
        </w:rPr>
      </w:pPr>
    </w:p>
    <w:p w14:paraId="280358CA" w14:textId="77777777" w:rsidR="00114245" w:rsidRPr="00114245" w:rsidRDefault="00114245">
      <w:pPr>
        <w:rPr>
          <w:noProof w:val="0"/>
        </w:rPr>
      </w:pPr>
    </w:p>
    <w:p w14:paraId="23720697" w14:textId="77777777" w:rsidR="00114245" w:rsidRPr="00114245" w:rsidRDefault="00114245">
      <w:pPr>
        <w:rPr>
          <w:noProof w:val="0"/>
        </w:rPr>
      </w:pPr>
    </w:p>
    <w:p w14:paraId="68739416" w14:textId="77777777" w:rsidR="00114245" w:rsidRPr="00114245" w:rsidRDefault="00114245">
      <w:pPr>
        <w:rPr>
          <w:noProof w:val="0"/>
        </w:rPr>
      </w:pPr>
    </w:p>
    <w:p w14:paraId="350509E7" w14:textId="77777777" w:rsidR="00114245" w:rsidRPr="00114245" w:rsidRDefault="00114245">
      <w:pPr>
        <w:rPr>
          <w:noProof w:val="0"/>
        </w:rPr>
      </w:pPr>
    </w:p>
    <w:p w14:paraId="1D59AAB4" w14:textId="77777777" w:rsidR="00114245" w:rsidRPr="00114245" w:rsidRDefault="00114245">
      <w:pPr>
        <w:pStyle w:val="Pieddepage"/>
        <w:tabs>
          <w:tab w:val="clear" w:pos="4536"/>
          <w:tab w:val="clear" w:pos="9072"/>
        </w:tabs>
        <w:rPr>
          <w:noProof w:val="0"/>
        </w:rPr>
      </w:pPr>
    </w:p>
    <w:p w14:paraId="13F66F52" w14:textId="77777777" w:rsidR="00114245" w:rsidRPr="00114245" w:rsidRDefault="00114245">
      <w:pPr>
        <w:rPr>
          <w:noProof w:val="0"/>
        </w:rPr>
      </w:pPr>
    </w:p>
    <w:p w14:paraId="70194B8B" w14:textId="77777777" w:rsidR="00114245" w:rsidRPr="00114245" w:rsidRDefault="00114245">
      <w:pPr>
        <w:rPr>
          <w:noProof w:val="0"/>
        </w:rPr>
      </w:pPr>
    </w:p>
    <w:p w14:paraId="1573FA87" w14:textId="77777777" w:rsidR="00114245" w:rsidRPr="00114245" w:rsidRDefault="00114245">
      <w:pPr>
        <w:rPr>
          <w:noProof w:val="0"/>
        </w:rPr>
      </w:pPr>
    </w:p>
    <w:p w14:paraId="1D5EB73B" w14:textId="77777777" w:rsidR="00114245" w:rsidRPr="00114245" w:rsidRDefault="00114245">
      <w:pPr>
        <w:rPr>
          <w:noProof w:val="0"/>
        </w:rPr>
      </w:pPr>
    </w:p>
    <w:p w14:paraId="55A81006" w14:textId="77777777" w:rsidR="00114245" w:rsidRPr="00114245" w:rsidRDefault="00114245">
      <w:pPr>
        <w:rPr>
          <w:noProof w:val="0"/>
        </w:rPr>
      </w:pPr>
    </w:p>
    <w:p w14:paraId="2B7B9BDC" w14:textId="77777777" w:rsidR="00114245" w:rsidRPr="00114245" w:rsidRDefault="00114245">
      <w:pPr>
        <w:pStyle w:val="adresse"/>
        <w:rPr>
          <w:noProof w:val="0"/>
        </w:rPr>
      </w:pPr>
    </w:p>
    <w:p w14:paraId="40170D0E" w14:textId="77777777" w:rsidR="00114245" w:rsidRPr="00114245" w:rsidRDefault="00114245">
      <w:pPr>
        <w:pStyle w:val="adresse"/>
        <w:rPr>
          <w:noProof w:val="0"/>
        </w:rPr>
      </w:pPr>
    </w:p>
    <w:p w14:paraId="4F5CAC86" w14:textId="77777777" w:rsidR="00114245" w:rsidRPr="00114245" w:rsidRDefault="00114245">
      <w:pPr>
        <w:pStyle w:val="adresse"/>
        <w:rPr>
          <w:noProof w:val="0"/>
        </w:rPr>
      </w:pPr>
    </w:p>
    <w:p w14:paraId="315373BC" w14:textId="77777777" w:rsidR="00114245" w:rsidRPr="00114245" w:rsidRDefault="00114245">
      <w:pPr>
        <w:pStyle w:val="adresse"/>
        <w:rPr>
          <w:noProof w:val="0"/>
        </w:rPr>
      </w:pPr>
      <w:r w:rsidRPr="00114245">
        <w:rPr>
          <w:noProof w:val="0"/>
        </w:rPr>
        <w:t>COMMUNE DE ROMAGNE S/COTES</w:t>
      </w:r>
    </w:p>
    <w:p w14:paraId="698BD214" w14:textId="77777777" w:rsidR="00114245" w:rsidRPr="00114245" w:rsidRDefault="00114245">
      <w:pPr>
        <w:pStyle w:val="adresse"/>
        <w:rPr>
          <w:noProof w:val="0"/>
        </w:rPr>
      </w:pPr>
    </w:p>
    <w:p w14:paraId="340740DA" w14:textId="77777777" w:rsidR="00114245" w:rsidRPr="00114245" w:rsidRDefault="00114245">
      <w:pPr>
        <w:pStyle w:val="adresse"/>
        <w:rPr>
          <w:noProof w:val="0"/>
        </w:rPr>
      </w:pPr>
    </w:p>
    <w:p w14:paraId="154FC124" w14:textId="77777777" w:rsidR="00114245" w:rsidRPr="00114245" w:rsidRDefault="00114245">
      <w:pPr>
        <w:pStyle w:val="adresse"/>
        <w:rPr>
          <w:noProof w:val="0"/>
        </w:rPr>
      </w:pPr>
    </w:p>
    <w:p w14:paraId="2FB142AB" w14:textId="77777777" w:rsidR="00114245" w:rsidRPr="00114245" w:rsidRDefault="00114245">
      <w:pPr>
        <w:pStyle w:val="adresse"/>
        <w:rPr>
          <w:noProof w:val="0"/>
        </w:rPr>
      </w:pPr>
      <w:r w:rsidRPr="00114245">
        <w:rPr>
          <w:noProof w:val="0"/>
        </w:rPr>
        <w:t xml:space="preserve">55150 ROMAGNE-SOUS-LES-COTES </w:t>
      </w:r>
    </w:p>
    <w:p w14:paraId="3E5763A0" w14:textId="77777777" w:rsidR="00114245" w:rsidRPr="00114245" w:rsidRDefault="00114245" w:rsidP="00A237E5">
      <w:pPr>
        <w:jc w:val="both"/>
        <w:rPr>
          <w:noProof w:val="0"/>
        </w:rPr>
      </w:pPr>
    </w:p>
    <w:p w14:paraId="3995D23C" w14:textId="77777777" w:rsidR="00114245" w:rsidRPr="00114245" w:rsidRDefault="00114245" w:rsidP="00A237E5">
      <w:pPr>
        <w:jc w:val="both"/>
        <w:rPr>
          <w:noProof w:val="0"/>
        </w:rPr>
      </w:pPr>
    </w:p>
    <w:p w14:paraId="43AF0ADC" w14:textId="77777777" w:rsidR="00114245" w:rsidRPr="00114245" w:rsidRDefault="00114245" w:rsidP="00A237E5">
      <w:pPr>
        <w:pStyle w:val="objet"/>
        <w:rPr>
          <w:noProof w:val="0"/>
        </w:rPr>
      </w:pPr>
      <w:r w:rsidRPr="00114245">
        <w:rPr>
          <w:b/>
          <w:noProof w:val="0"/>
        </w:rPr>
        <w:t>0bjet</w:t>
      </w:r>
      <w:r w:rsidRPr="00114245">
        <w:rPr>
          <w:noProof w:val="0"/>
        </w:rPr>
        <w:t> : Demande d’affichage en mairie</w:t>
      </w:r>
    </w:p>
    <w:p w14:paraId="2D406334" w14:textId="5C4965CC" w:rsidR="00114245" w:rsidRPr="00114245" w:rsidRDefault="00114245" w:rsidP="00A237E5">
      <w:pPr>
        <w:pStyle w:val="villedate"/>
        <w:rPr>
          <w:noProof w:val="0"/>
        </w:rPr>
      </w:pPr>
      <w:r w:rsidRPr="00114245">
        <w:rPr>
          <w:noProof w:val="0"/>
        </w:rPr>
        <w:tab/>
        <w:t xml:space="preserve">BAR-LE-DUC, le </w:t>
      </w:r>
      <w:r w:rsidR="00FF5071">
        <w:rPr>
          <w:rFonts w:cs="Arial"/>
          <w:noProof w:val="0"/>
        </w:rPr>
        <w:t>9 avril 2024</w:t>
      </w:r>
    </w:p>
    <w:p w14:paraId="1A2A8E18" w14:textId="77777777" w:rsidR="00114245" w:rsidRPr="00114245" w:rsidRDefault="00114245" w:rsidP="00A237E5">
      <w:pPr>
        <w:pStyle w:val="Civilit"/>
        <w:rPr>
          <w:noProof w:val="0"/>
        </w:rPr>
      </w:pPr>
      <w:r w:rsidRPr="00114245">
        <w:rPr>
          <w:noProof w:val="0"/>
        </w:rPr>
        <w:t>Madame ou Monsieur le Maire,</w:t>
      </w:r>
    </w:p>
    <w:p w14:paraId="6D99FE24" w14:textId="77777777" w:rsidR="00114245" w:rsidRPr="00114245" w:rsidRDefault="00114245" w:rsidP="00A237E5">
      <w:pPr>
        <w:pStyle w:val="Retrait1religne"/>
        <w:rPr>
          <w:noProof w:val="0"/>
        </w:rPr>
      </w:pPr>
      <w:r w:rsidRPr="00114245">
        <w:rPr>
          <w:noProof w:val="0"/>
        </w:rPr>
        <w:t>Conformément aux dispositions de l’article L 143-7-2 du Code Rural et de la pêche maritime, nous vous informons par les présentes de l’intention de la SAFER Grand-Est de mettre en vente les biens situés sur le territoire de votre commune, tels que désignés sur l’avis de publicité ci-joint.</w:t>
      </w:r>
    </w:p>
    <w:p w14:paraId="47B79999" w14:textId="2040A5FA" w:rsidR="00114245" w:rsidRPr="00114245" w:rsidRDefault="00114245" w:rsidP="00A237E5">
      <w:pPr>
        <w:pStyle w:val="Retrait1religne"/>
        <w:rPr>
          <w:noProof w:val="0"/>
        </w:rPr>
      </w:pPr>
      <w:r w:rsidRPr="00114245">
        <w:rPr>
          <w:noProof w:val="0"/>
        </w:rPr>
        <w:t xml:space="preserve">Par ailleurs, en application de l’article R 142-3 du Code Rural et de la pêche maritime concernant la publication préalable aux décisions d’attribution, nous vous adressons en double exemplaire un avis que nous vous demandons de bien vouloir afficher DES RECEPTION pendant la durée légale minimale de </w:t>
      </w:r>
      <w:r w:rsidRPr="00114245">
        <w:rPr>
          <w:noProof w:val="0"/>
          <w:u w:val="single"/>
        </w:rPr>
        <w:t>15 jours</w:t>
      </w:r>
      <w:r w:rsidRPr="00114245">
        <w:rPr>
          <w:noProof w:val="0"/>
        </w:rPr>
        <w:t xml:space="preserve"> se terminant le </w:t>
      </w:r>
      <w:r w:rsidR="00AE56FA">
        <w:rPr>
          <w:noProof w:val="0"/>
          <w:sz w:val="18"/>
        </w:rPr>
        <w:t>29/04/2024</w:t>
      </w:r>
    </w:p>
    <w:p w14:paraId="698C596C" w14:textId="77777777" w:rsidR="00114245" w:rsidRPr="00114245" w:rsidRDefault="00114245" w:rsidP="00A237E5">
      <w:pPr>
        <w:pStyle w:val="Retrait1religne"/>
        <w:rPr>
          <w:noProof w:val="0"/>
        </w:rPr>
      </w:pPr>
      <w:r w:rsidRPr="00114245">
        <w:rPr>
          <w:noProof w:val="0"/>
        </w:rPr>
        <w:t>Conformément à l’article R 142-3 du Code Rural, l’accomplissement de cette formalité est certifié par le maire qui adresse, à cette fin, un certificat d’affichage à la SAFER. Nous vous serions donc obligés de nous renvoyer un des exemplaires ci-joint mentionnant la date d’affichage et revêtu de votre visa valant attestation d’affichage.</w:t>
      </w:r>
    </w:p>
    <w:p w14:paraId="484F7214" w14:textId="77777777" w:rsidR="00114245" w:rsidRPr="00114245" w:rsidRDefault="00114245" w:rsidP="00A237E5">
      <w:pPr>
        <w:pStyle w:val="Retrait1religne"/>
        <w:rPr>
          <w:noProof w:val="0"/>
        </w:rPr>
      </w:pPr>
      <w:r w:rsidRPr="00114245">
        <w:rPr>
          <w:noProof w:val="0"/>
        </w:rPr>
        <w:t>Avec nos remerciements, nous vous prions de croire, Madame ou Monsieur le Maire, à l’assurance de nos salutations distinguées.</w:t>
      </w:r>
    </w:p>
    <w:p w14:paraId="1CAF1BA3" w14:textId="77777777" w:rsidR="00FF5071" w:rsidRDefault="00FF5071" w:rsidP="00A237E5">
      <w:pPr>
        <w:pStyle w:val="Signature"/>
        <w:tabs>
          <w:tab w:val="left" w:pos="5670"/>
        </w:tabs>
        <w:jc w:val="center"/>
        <w:rPr>
          <w:noProof w:val="0"/>
        </w:rPr>
      </w:pPr>
    </w:p>
    <w:p w14:paraId="1F79901D" w14:textId="0F0061A8" w:rsidR="00114245" w:rsidRPr="00114245" w:rsidRDefault="00114245" w:rsidP="00A237E5">
      <w:pPr>
        <w:pStyle w:val="Signature"/>
        <w:tabs>
          <w:tab w:val="left" w:pos="5670"/>
        </w:tabs>
        <w:jc w:val="center"/>
        <w:rPr>
          <w:noProof w:val="0"/>
        </w:rPr>
      </w:pPr>
      <w:r w:rsidRPr="00114245">
        <w:rPr>
          <w:noProof w:val="0"/>
        </w:rPr>
        <w:t>Gwenaël COUSIN</w:t>
      </w:r>
    </w:p>
    <w:p w14:paraId="159A60BC" w14:textId="77777777" w:rsidR="00114245" w:rsidRPr="00114245" w:rsidRDefault="00114245" w:rsidP="00A237E5">
      <w:pPr>
        <w:pStyle w:val="Signature"/>
        <w:tabs>
          <w:tab w:val="left" w:pos="5670"/>
        </w:tabs>
        <w:jc w:val="center"/>
        <w:rPr>
          <w:noProof w:val="0"/>
        </w:rPr>
      </w:pPr>
      <w:r w:rsidRPr="00114245">
        <w:rPr>
          <w:noProof w:val="0"/>
        </w:rPr>
        <w:t>Chef de service</w:t>
      </w:r>
    </w:p>
    <w:p w14:paraId="5E7DC89D" w14:textId="77777777" w:rsidR="00114245" w:rsidRPr="00114245" w:rsidRDefault="00114245" w:rsidP="00A237E5">
      <w:pPr>
        <w:jc w:val="center"/>
        <w:rPr>
          <w:noProof w:val="0"/>
        </w:rPr>
      </w:pPr>
    </w:p>
    <w:p w14:paraId="1A861158" w14:textId="77777777" w:rsidR="00114245" w:rsidRDefault="00114245">
      <w:pPr>
        <w:ind w:right="-284"/>
        <w:jc w:val="both"/>
        <w:rPr>
          <w:noProof w:val="0"/>
        </w:rPr>
      </w:pPr>
    </w:p>
    <w:p w14:paraId="6D395AAD" w14:textId="77777777" w:rsidR="00FF5071" w:rsidRDefault="00FF5071">
      <w:pPr>
        <w:ind w:right="-284"/>
        <w:jc w:val="both"/>
        <w:rPr>
          <w:noProof w:val="0"/>
        </w:rPr>
      </w:pPr>
    </w:p>
    <w:p w14:paraId="7BB5ABAD" w14:textId="77777777" w:rsidR="00FF5071" w:rsidRDefault="00FF5071">
      <w:pPr>
        <w:ind w:right="-284"/>
        <w:jc w:val="both"/>
        <w:rPr>
          <w:noProof w:val="0"/>
        </w:rPr>
      </w:pPr>
    </w:p>
    <w:p w14:paraId="16B0301F" w14:textId="77777777" w:rsidR="00FF5071" w:rsidRDefault="00FF5071">
      <w:pPr>
        <w:ind w:right="-284"/>
        <w:jc w:val="both"/>
        <w:rPr>
          <w:noProof w:val="0"/>
        </w:rPr>
      </w:pPr>
    </w:p>
    <w:p w14:paraId="3B5F3D63" w14:textId="77777777" w:rsidR="00FF5071" w:rsidRDefault="00FF5071">
      <w:pPr>
        <w:ind w:right="-284"/>
        <w:jc w:val="both"/>
        <w:rPr>
          <w:noProof w:val="0"/>
        </w:rPr>
      </w:pPr>
    </w:p>
    <w:p w14:paraId="00FB9749" w14:textId="77777777" w:rsidR="00FF5071" w:rsidRDefault="00FF5071">
      <w:pPr>
        <w:ind w:right="-284"/>
        <w:jc w:val="both"/>
        <w:rPr>
          <w:noProof w:val="0"/>
        </w:rPr>
      </w:pPr>
    </w:p>
    <w:p w14:paraId="2310E207" w14:textId="77777777" w:rsidR="00FF5071" w:rsidRDefault="00FF5071">
      <w:pPr>
        <w:ind w:right="-284"/>
        <w:jc w:val="both"/>
        <w:rPr>
          <w:noProof w:val="0"/>
        </w:rPr>
      </w:pPr>
    </w:p>
    <w:p w14:paraId="17207E0F" w14:textId="77777777" w:rsidR="00FF5071" w:rsidRDefault="00FF5071">
      <w:pPr>
        <w:ind w:right="-284"/>
        <w:jc w:val="both"/>
        <w:rPr>
          <w:noProof w:val="0"/>
        </w:rPr>
      </w:pPr>
    </w:p>
    <w:p w14:paraId="51D08E37" w14:textId="77777777" w:rsidR="00FF5071" w:rsidRDefault="00FF5071">
      <w:pPr>
        <w:ind w:right="-284"/>
        <w:jc w:val="both"/>
        <w:rPr>
          <w:noProof w:val="0"/>
        </w:rPr>
      </w:pPr>
    </w:p>
    <w:p w14:paraId="398D71B4" w14:textId="77777777" w:rsidR="00FF5071" w:rsidRPr="00114245" w:rsidRDefault="00FF5071">
      <w:pPr>
        <w:ind w:right="-284"/>
        <w:jc w:val="both"/>
        <w:rPr>
          <w:noProof w:val="0"/>
        </w:rPr>
      </w:pPr>
    </w:p>
    <w:p w14:paraId="24541C6F" w14:textId="77777777" w:rsidR="00114245" w:rsidRPr="00114245" w:rsidRDefault="00114245">
      <w:pPr>
        <w:pStyle w:val="Piecejointe"/>
        <w:rPr>
          <w:noProof w:val="0"/>
        </w:rPr>
      </w:pPr>
      <w:r w:rsidRPr="00114245">
        <w:rPr>
          <w:noProof w:val="0"/>
        </w:rPr>
        <w:t xml:space="preserve">P.J. : 2 avis </w:t>
      </w:r>
    </w:p>
    <w:p w14:paraId="49D3A265" w14:textId="77777777" w:rsidR="00114245" w:rsidRPr="00114245" w:rsidRDefault="00114245">
      <w:pPr>
        <w:rPr>
          <w:noProof w:val="0"/>
        </w:rPr>
      </w:pPr>
    </w:p>
    <w:p w14:paraId="5709CEE3" w14:textId="77777777" w:rsidR="00114245" w:rsidRPr="00114245" w:rsidRDefault="00114245">
      <w:pPr>
        <w:pStyle w:val="Titre2"/>
        <w:ind w:left="708" w:firstLine="708"/>
        <w:rPr>
          <w:noProof w:val="0"/>
        </w:rPr>
        <w:sectPr w:rsidR="00114245" w:rsidRPr="00114245" w:rsidSect="00114245">
          <w:footerReference w:type="default" r:id="rId30"/>
          <w:pgSz w:w="11906" w:h="16838"/>
          <w:pgMar w:top="397" w:right="566" w:bottom="669" w:left="2835" w:header="0" w:footer="0" w:gutter="0"/>
          <w:pgNumType w:start="1"/>
          <w:cols w:space="720"/>
        </w:sectPr>
      </w:pPr>
    </w:p>
    <w:p w14:paraId="2E52BE45" w14:textId="77777777" w:rsidR="00114245" w:rsidRPr="00114245" w:rsidRDefault="00114245" w:rsidP="00554CFB">
      <w:pPr>
        <w:pStyle w:val="Titre2"/>
        <w:jc w:val="center"/>
        <w:rPr>
          <w:noProof w:val="0"/>
        </w:rPr>
      </w:pPr>
      <w:r w:rsidRPr="00114245">
        <w:rPr>
          <w:noProof w:val="0"/>
        </w:rPr>
        <w:lastRenderedPageBreak/>
        <w:t>APPEL DE CANDIDATURES</w:t>
      </w:r>
    </w:p>
    <w:p w14:paraId="375A34CF" w14:textId="77777777" w:rsidR="00114245" w:rsidRPr="00114245" w:rsidRDefault="00114245" w:rsidP="00554CFB">
      <w:pPr>
        <w:jc w:val="center"/>
        <w:rPr>
          <w:noProof w:val="0"/>
        </w:rPr>
      </w:pPr>
      <w:r w:rsidRPr="00114245">
        <w:rPr>
          <w:noProof w:val="0"/>
        </w:rPr>
        <w:t>Publication effectuée en application des articles L 141-1, L 141-3 et R 142-3 du Code Rural,</w:t>
      </w:r>
    </w:p>
    <w:p w14:paraId="1AA8B794" w14:textId="77777777" w:rsidR="00114245" w:rsidRPr="00114245" w:rsidRDefault="00114245" w:rsidP="00554CFB">
      <w:pPr>
        <w:jc w:val="center"/>
        <w:rPr>
          <w:noProof w:val="0"/>
        </w:rPr>
      </w:pPr>
      <w:r w:rsidRPr="00114245">
        <w:rPr>
          <w:noProof w:val="0"/>
        </w:rPr>
        <w:t xml:space="preserve"> </w:t>
      </w:r>
    </w:p>
    <w:p w14:paraId="55975C17" w14:textId="77777777" w:rsidR="00114245" w:rsidRPr="00114245" w:rsidRDefault="00114245" w:rsidP="00554CFB">
      <w:pPr>
        <w:jc w:val="both"/>
        <w:rPr>
          <w:rFonts w:ascii="Franklin Gothic Book" w:hAnsi="Franklin Gothic Book"/>
          <w:noProof w:val="0"/>
        </w:rPr>
      </w:pPr>
    </w:p>
    <w:p w14:paraId="2AB4C875" w14:textId="77777777" w:rsidR="00114245" w:rsidRPr="00114245" w:rsidRDefault="00114245" w:rsidP="00554CFB">
      <w:pPr>
        <w:jc w:val="both"/>
        <w:rPr>
          <w:noProof w:val="0"/>
        </w:rPr>
      </w:pPr>
      <w:r w:rsidRPr="00114245">
        <w:rPr>
          <w:noProof w:val="0"/>
        </w:rPr>
        <w:t>La SAFER Grand-Est se propose, sans engagement de sa part, d’attribuer par rétrocession, échange ou substitution tout ou partie des biens désignés ci-après qu’elle possède ou qu’elle envisage d’acquérir.</w:t>
      </w:r>
    </w:p>
    <w:p w14:paraId="747AEBC5" w14:textId="77777777" w:rsidR="00114245" w:rsidRPr="00114245" w:rsidRDefault="00114245" w:rsidP="00554CFB">
      <w:pPr>
        <w:jc w:val="both"/>
        <w:rPr>
          <w:noProof w:val="0"/>
        </w:rPr>
      </w:pPr>
    </w:p>
    <w:p w14:paraId="587F764C" w14:textId="6C748F02" w:rsidR="00114245" w:rsidRPr="00114245" w:rsidRDefault="00114245" w:rsidP="0002779B">
      <w:pPr>
        <w:spacing w:line="360" w:lineRule="atLeast"/>
        <w:rPr>
          <w:noProof w:val="0"/>
        </w:rPr>
      </w:pPr>
      <w:r w:rsidRPr="00114245">
        <w:rPr>
          <w:noProof w:val="0"/>
          <w:sz w:val="24"/>
        </w:rPr>
        <w:t xml:space="preserve">Ap 55 23 0103 01 </w:t>
      </w:r>
      <w:r w:rsidRPr="00114245">
        <w:rPr>
          <w:noProof w:val="0"/>
          <w:sz w:val="24"/>
        </w:rPr>
        <w:br/>
      </w:r>
      <w:r w:rsidRPr="00114245">
        <w:rPr>
          <w:b/>
          <w:bCs/>
          <w:noProof w:val="0"/>
        </w:rPr>
        <w:t>Commune de</w:t>
      </w:r>
      <w:r w:rsidRPr="00114245">
        <w:rPr>
          <w:noProof w:val="0"/>
        </w:rPr>
        <w:t xml:space="preserve"> </w:t>
      </w:r>
      <w:r w:rsidRPr="00114245">
        <w:rPr>
          <w:b/>
          <w:noProof w:val="0"/>
        </w:rPr>
        <w:t>ROMAGNE-SOUS-LES-COTES</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7"/>
        <w:gridCol w:w="10"/>
        <w:gridCol w:w="920"/>
        <w:gridCol w:w="11"/>
        <w:gridCol w:w="567"/>
        <w:gridCol w:w="12"/>
        <w:gridCol w:w="2681"/>
        <w:gridCol w:w="1985"/>
        <w:gridCol w:w="1278"/>
        <w:gridCol w:w="1227"/>
        <w:gridCol w:w="48"/>
      </w:tblGrid>
      <w:tr w:rsidR="00114245" w:rsidRPr="00114245" w14:paraId="0F956CB2" w14:textId="77777777" w:rsidTr="00FF5071">
        <w:trPr>
          <w:cantSplit/>
          <w:trHeight w:val="276"/>
          <w:tblHeader/>
        </w:trPr>
        <w:tc>
          <w:tcPr>
            <w:tcW w:w="1048" w:type="dxa"/>
            <w:tcBorders>
              <w:top w:val="single" w:sz="4" w:space="0" w:color="auto"/>
              <w:left w:val="single" w:sz="4" w:space="0" w:color="auto"/>
              <w:bottom w:val="single" w:sz="4" w:space="0" w:color="auto"/>
              <w:right w:val="single" w:sz="4" w:space="0" w:color="auto"/>
            </w:tcBorders>
            <w:tcMar>
              <w:left w:w="0" w:type="dxa"/>
              <w:right w:w="0" w:type="dxa"/>
            </w:tcMar>
          </w:tcPr>
          <w:p w14:paraId="2CEA2843" w14:textId="77777777" w:rsidR="00114245" w:rsidRPr="00114245" w:rsidRDefault="00114245" w:rsidP="0002779B">
            <w:pPr>
              <w:spacing w:before="20" w:after="20" w:line="360" w:lineRule="atLeast"/>
              <w:jc w:val="center"/>
              <w:rPr>
                <w:b/>
                <w:noProof w:val="0"/>
              </w:rPr>
            </w:pPr>
            <w:r w:rsidRPr="00114245">
              <w:rPr>
                <w:b/>
                <w:noProof w:val="0"/>
              </w:rPr>
              <w:t>Section</w:t>
            </w:r>
          </w:p>
        </w:tc>
        <w:tc>
          <w:tcPr>
            <w:tcW w:w="941" w:type="dxa"/>
            <w:gridSpan w:val="3"/>
            <w:tcBorders>
              <w:top w:val="single" w:sz="4" w:space="0" w:color="auto"/>
              <w:left w:val="single" w:sz="4" w:space="0" w:color="auto"/>
              <w:bottom w:val="single" w:sz="4" w:space="0" w:color="auto"/>
              <w:right w:val="single" w:sz="4" w:space="0" w:color="auto"/>
            </w:tcBorders>
          </w:tcPr>
          <w:p w14:paraId="2E176656" w14:textId="77777777" w:rsidR="00114245" w:rsidRPr="00114245" w:rsidRDefault="00114245" w:rsidP="0002779B">
            <w:pPr>
              <w:tabs>
                <w:tab w:val="left" w:pos="720"/>
              </w:tabs>
              <w:spacing w:before="20" w:after="20" w:line="360" w:lineRule="atLeast"/>
              <w:jc w:val="center"/>
              <w:rPr>
                <w:b/>
                <w:noProof w:val="0"/>
              </w:rPr>
            </w:pPr>
            <w:r w:rsidRPr="00114245">
              <w:rPr>
                <w:b/>
                <w:noProof w:val="0"/>
              </w:rPr>
              <w:t>N°</w:t>
            </w:r>
          </w:p>
        </w:tc>
        <w:tc>
          <w:tcPr>
            <w:tcW w:w="567" w:type="dxa"/>
            <w:tcBorders>
              <w:top w:val="single" w:sz="4" w:space="0" w:color="auto"/>
              <w:left w:val="single" w:sz="4" w:space="0" w:color="auto"/>
              <w:bottom w:val="single" w:sz="4" w:space="0" w:color="auto"/>
              <w:right w:val="single" w:sz="4" w:space="0" w:color="auto"/>
            </w:tcBorders>
          </w:tcPr>
          <w:p w14:paraId="52BDBC78" w14:textId="77777777" w:rsidR="00114245" w:rsidRPr="00114245" w:rsidRDefault="00114245" w:rsidP="0002779B">
            <w:pPr>
              <w:spacing w:before="20" w:after="20" w:line="360" w:lineRule="atLeast"/>
              <w:jc w:val="center"/>
              <w:rPr>
                <w:b/>
                <w:noProof w:val="0"/>
              </w:rPr>
            </w:pPr>
            <w:r w:rsidRPr="00114245">
              <w:rPr>
                <w:b/>
                <w:noProof w:val="0"/>
              </w:rPr>
              <w:t>Sub</w:t>
            </w:r>
          </w:p>
        </w:tc>
        <w:tc>
          <w:tcPr>
            <w:tcW w:w="2693" w:type="dxa"/>
            <w:gridSpan w:val="2"/>
            <w:tcBorders>
              <w:top w:val="single" w:sz="4" w:space="0" w:color="auto"/>
              <w:left w:val="single" w:sz="4" w:space="0" w:color="auto"/>
              <w:bottom w:val="single" w:sz="4" w:space="0" w:color="auto"/>
              <w:right w:val="single" w:sz="4" w:space="0" w:color="auto"/>
            </w:tcBorders>
          </w:tcPr>
          <w:p w14:paraId="53F42F85" w14:textId="77777777" w:rsidR="00114245" w:rsidRPr="00114245" w:rsidRDefault="00114245" w:rsidP="0002779B">
            <w:pPr>
              <w:spacing w:before="20" w:after="20" w:line="360" w:lineRule="atLeast"/>
              <w:jc w:val="center"/>
              <w:rPr>
                <w:b/>
                <w:noProof w:val="0"/>
              </w:rPr>
            </w:pPr>
            <w:r w:rsidRPr="00114245">
              <w:rPr>
                <w:b/>
                <w:noProof w:val="0"/>
              </w:rPr>
              <w:t>Lieu-dit</w:t>
            </w:r>
          </w:p>
        </w:tc>
        <w:tc>
          <w:tcPr>
            <w:tcW w:w="1984" w:type="dxa"/>
            <w:tcBorders>
              <w:top w:val="single" w:sz="4" w:space="0" w:color="auto"/>
              <w:left w:val="single" w:sz="4" w:space="0" w:color="auto"/>
              <w:bottom w:val="single" w:sz="4" w:space="0" w:color="auto"/>
              <w:right w:val="single" w:sz="4" w:space="0" w:color="auto"/>
            </w:tcBorders>
          </w:tcPr>
          <w:p w14:paraId="59CFD8AE" w14:textId="77777777" w:rsidR="00114245" w:rsidRPr="00114245" w:rsidRDefault="00114245" w:rsidP="0002779B">
            <w:pPr>
              <w:spacing w:before="20" w:after="20" w:line="360" w:lineRule="atLeast"/>
              <w:jc w:val="center"/>
              <w:rPr>
                <w:b/>
                <w:noProof w:val="0"/>
              </w:rPr>
            </w:pPr>
            <w:r w:rsidRPr="00114245">
              <w:rPr>
                <w:b/>
                <w:noProof w:val="0"/>
              </w:rPr>
              <w:t>Surface</w:t>
            </w:r>
          </w:p>
        </w:tc>
        <w:tc>
          <w:tcPr>
            <w:tcW w:w="1278" w:type="dxa"/>
            <w:tcBorders>
              <w:top w:val="single" w:sz="4" w:space="0" w:color="auto"/>
              <w:left w:val="single" w:sz="4" w:space="0" w:color="auto"/>
              <w:bottom w:val="single" w:sz="4" w:space="0" w:color="auto"/>
              <w:right w:val="single" w:sz="4" w:space="0" w:color="auto"/>
            </w:tcBorders>
          </w:tcPr>
          <w:p w14:paraId="15B88379" w14:textId="77777777" w:rsidR="00114245" w:rsidRPr="00114245" w:rsidRDefault="00114245" w:rsidP="00D352B0">
            <w:pPr>
              <w:spacing w:before="20" w:after="20" w:line="360" w:lineRule="atLeast"/>
              <w:jc w:val="center"/>
              <w:rPr>
                <w:b/>
                <w:noProof w:val="0"/>
              </w:rPr>
            </w:pPr>
            <w:r w:rsidRPr="00114245">
              <w:rPr>
                <w:b/>
                <w:noProof w:val="0"/>
              </w:rPr>
              <w:t>Nature Cadastrale</w:t>
            </w:r>
          </w:p>
        </w:tc>
        <w:tc>
          <w:tcPr>
            <w:tcW w:w="1275" w:type="dxa"/>
            <w:gridSpan w:val="2"/>
            <w:tcBorders>
              <w:top w:val="single" w:sz="4" w:space="0" w:color="auto"/>
              <w:left w:val="single" w:sz="4" w:space="0" w:color="auto"/>
              <w:bottom w:val="single" w:sz="4" w:space="0" w:color="auto"/>
              <w:right w:val="single" w:sz="4" w:space="0" w:color="auto"/>
            </w:tcBorders>
          </w:tcPr>
          <w:p w14:paraId="629880E3" w14:textId="77777777" w:rsidR="00114245" w:rsidRPr="00114245" w:rsidRDefault="00114245" w:rsidP="0002779B">
            <w:pPr>
              <w:spacing w:before="20" w:after="20" w:line="360" w:lineRule="atLeast"/>
              <w:jc w:val="center"/>
              <w:rPr>
                <w:b/>
                <w:noProof w:val="0"/>
              </w:rPr>
            </w:pPr>
            <w:r w:rsidRPr="00114245">
              <w:rPr>
                <w:b/>
                <w:noProof w:val="0"/>
              </w:rPr>
              <w:t>Zone d’urbanisme</w:t>
            </w:r>
          </w:p>
        </w:tc>
      </w:tr>
      <w:tr w:rsidR="00114245" w:rsidRPr="00114245" w14:paraId="125E5717"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72778F2D" w14:textId="77777777" w:rsidR="00114245" w:rsidRPr="00114245" w:rsidRDefault="00114245" w:rsidP="009D045A">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6FBC991F" w14:textId="77777777" w:rsidR="00114245" w:rsidRPr="00114245" w:rsidRDefault="00114245" w:rsidP="009D045A">
            <w:pPr>
              <w:ind w:left="57" w:right="57"/>
              <w:jc w:val="center"/>
              <w:rPr>
                <w:noProof w:val="0"/>
              </w:rPr>
            </w:pPr>
            <w:r w:rsidRPr="00114245">
              <w:rPr>
                <w:noProof w:val="0"/>
              </w:rPr>
              <w:t>0034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314B2A22"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2B9C152C" w14:textId="77777777" w:rsidR="00114245" w:rsidRPr="00114245" w:rsidRDefault="00114245" w:rsidP="009D045A">
            <w:pPr>
              <w:ind w:left="57" w:right="57"/>
              <w:rPr>
                <w:noProof w:val="0"/>
              </w:rPr>
            </w:pPr>
            <w:r w:rsidRPr="00114245">
              <w:rPr>
                <w:noProof w:val="0"/>
              </w:rPr>
              <w:t>LE TROU CHANTAGNE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1DE50304" w14:textId="77777777" w:rsidR="00114245" w:rsidRPr="00114245" w:rsidRDefault="00114245" w:rsidP="009D045A">
            <w:pPr>
              <w:jc w:val="right"/>
              <w:rPr>
                <w:noProof w:val="0"/>
              </w:rPr>
            </w:pPr>
            <w:r w:rsidRPr="00114245">
              <w:rPr>
                <w:noProof w:val="0"/>
              </w:rPr>
              <w:t>37 a 70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75B1759C" w14:textId="77777777" w:rsidR="00114245" w:rsidRPr="00114245" w:rsidRDefault="00114245" w:rsidP="009D6698">
            <w:pPr>
              <w:jc w:val="center"/>
              <w:rPr>
                <w:noProof w:val="0"/>
              </w:rPr>
            </w:pPr>
            <w:r w:rsidRPr="00114245">
              <w:rPr>
                <w:noProof w:val="0"/>
              </w:rPr>
              <w:t>L</w:t>
            </w:r>
          </w:p>
        </w:tc>
        <w:tc>
          <w:tcPr>
            <w:tcW w:w="1275" w:type="dxa"/>
            <w:gridSpan w:val="2"/>
            <w:tcBorders>
              <w:top w:val="single" w:sz="6" w:space="0" w:color="auto"/>
              <w:left w:val="single" w:sz="6" w:space="0" w:color="auto"/>
              <w:bottom w:val="single" w:sz="6" w:space="0" w:color="auto"/>
              <w:right w:val="single" w:sz="6" w:space="0" w:color="auto"/>
            </w:tcBorders>
          </w:tcPr>
          <w:p w14:paraId="33F9D49D" w14:textId="77777777" w:rsidR="00114245" w:rsidRPr="00114245" w:rsidRDefault="00114245" w:rsidP="009D045A">
            <w:pPr>
              <w:jc w:val="center"/>
              <w:rPr>
                <w:noProof w:val="0"/>
              </w:rPr>
            </w:pPr>
            <w:r w:rsidRPr="00114245">
              <w:rPr>
                <w:noProof w:val="0"/>
              </w:rPr>
              <w:t>RNUnu</w:t>
            </w:r>
          </w:p>
        </w:tc>
      </w:tr>
      <w:tr w:rsidR="00114245" w:rsidRPr="00114245" w14:paraId="4FA00A80"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483FCED8" w14:textId="77777777" w:rsidR="00114245" w:rsidRPr="00114245" w:rsidRDefault="00114245" w:rsidP="009D045A">
            <w:pPr>
              <w:ind w:left="57" w:right="57"/>
              <w:jc w:val="center"/>
              <w:rPr>
                <w:noProof w:val="0"/>
              </w:rPr>
            </w:pPr>
            <w:r w:rsidRPr="00114245">
              <w:rPr>
                <w:noProof w:val="0"/>
              </w:rPr>
              <w:t>AB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52EF04DE" w14:textId="77777777" w:rsidR="00114245" w:rsidRPr="00114245" w:rsidRDefault="00114245" w:rsidP="009D045A">
            <w:pPr>
              <w:ind w:left="57" w:right="57"/>
              <w:jc w:val="center"/>
              <w:rPr>
                <w:noProof w:val="0"/>
              </w:rPr>
            </w:pPr>
            <w:r w:rsidRPr="00114245">
              <w:rPr>
                <w:noProof w:val="0"/>
              </w:rPr>
              <w:t>0296</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369A8EAB"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625FFDAD" w14:textId="77777777" w:rsidR="00114245" w:rsidRPr="00114245" w:rsidRDefault="00114245" w:rsidP="009D045A">
            <w:pPr>
              <w:ind w:left="57" w:right="57"/>
              <w:rPr>
                <w:noProof w:val="0"/>
              </w:rPr>
            </w:pPr>
            <w:r w:rsidRPr="00114245">
              <w:rPr>
                <w:noProof w:val="0"/>
              </w:rPr>
              <w:t>LE VILLAGE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1793C199" w14:textId="77777777" w:rsidR="00114245" w:rsidRPr="00114245" w:rsidRDefault="00114245" w:rsidP="009D045A">
            <w:pPr>
              <w:jc w:val="right"/>
              <w:rPr>
                <w:noProof w:val="0"/>
              </w:rPr>
            </w:pPr>
            <w:r w:rsidRPr="00114245">
              <w:rPr>
                <w:noProof w:val="0"/>
              </w:rPr>
              <w:t>1 ha 49 a 54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1A76C5B4" w14:textId="77777777" w:rsidR="00114245" w:rsidRPr="00114245" w:rsidRDefault="00114245" w:rsidP="009D669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598B49EE" w14:textId="77777777" w:rsidR="00114245" w:rsidRPr="00114245" w:rsidRDefault="00114245" w:rsidP="009D045A">
            <w:pPr>
              <w:jc w:val="center"/>
              <w:rPr>
                <w:noProof w:val="0"/>
              </w:rPr>
            </w:pPr>
            <w:r w:rsidRPr="00114245">
              <w:rPr>
                <w:noProof w:val="0"/>
              </w:rPr>
              <w:t>RNUnu</w:t>
            </w:r>
          </w:p>
        </w:tc>
      </w:tr>
      <w:tr w:rsidR="00114245" w:rsidRPr="00114245" w14:paraId="7AA9D1DC"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49BF9E93" w14:textId="77777777" w:rsidR="00114245" w:rsidRPr="00114245" w:rsidRDefault="00114245" w:rsidP="009D045A">
            <w:pPr>
              <w:ind w:left="57" w:right="57"/>
              <w:jc w:val="center"/>
              <w:rPr>
                <w:noProof w:val="0"/>
              </w:rPr>
            </w:pPr>
            <w:r w:rsidRPr="00114245">
              <w:rPr>
                <w:noProof w:val="0"/>
              </w:rPr>
              <w:t>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57335195" w14:textId="77777777" w:rsidR="00114245" w:rsidRPr="00114245" w:rsidRDefault="00114245" w:rsidP="009D045A">
            <w:pPr>
              <w:ind w:left="57" w:right="57"/>
              <w:jc w:val="center"/>
              <w:rPr>
                <w:noProof w:val="0"/>
              </w:rPr>
            </w:pPr>
            <w:r w:rsidRPr="00114245">
              <w:rPr>
                <w:noProof w:val="0"/>
              </w:rPr>
              <w:t>0023</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66CD9559"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77E75776" w14:textId="77777777" w:rsidR="00114245" w:rsidRPr="00114245" w:rsidRDefault="00114245" w:rsidP="009D045A">
            <w:pPr>
              <w:ind w:left="57" w:right="57"/>
              <w:rPr>
                <w:noProof w:val="0"/>
              </w:rPr>
            </w:pPr>
            <w:r w:rsidRPr="00114245">
              <w:rPr>
                <w:noProof w:val="0"/>
              </w:rPr>
              <w:t>LES HAUTES CHARRIERES</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01134BCC" w14:textId="77777777" w:rsidR="00114245" w:rsidRPr="00114245" w:rsidRDefault="00114245" w:rsidP="009D045A">
            <w:pPr>
              <w:jc w:val="right"/>
              <w:rPr>
                <w:noProof w:val="0"/>
              </w:rPr>
            </w:pPr>
            <w:r w:rsidRPr="00114245">
              <w:rPr>
                <w:noProof w:val="0"/>
              </w:rPr>
              <w:t>32 a 30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5C4F8363" w14:textId="77777777" w:rsidR="00114245" w:rsidRPr="00114245" w:rsidRDefault="00114245" w:rsidP="009D6698">
            <w:pPr>
              <w:jc w:val="center"/>
              <w:rPr>
                <w:noProof w:val="0"/>
              </w:rPr>
            </w:pPr>
            <w:r w:rsidRPr="00114245">
              <w:rPr>
                <w:noProof w:val="0"/>
              </w:rPr>
              <w:t>BS</w:t>
            </w:r>
          </w:p>
        </w:tc>
        <w:tc>
          <w:tcPr>
            <w:tcW w:w="1275" w:type="dxa"/>
            <w:gridSpan w:val="2"/>
            <w:tcBorders>
              <w:top w:val="single" w:sz="6" w:space="0" w:color="auto"/>
              <w:left w:val="single" w:sz="6" w:space="0" w:color="auto"/>
              <w:bottom w:val="single" w:sz="6" w:space="0" w:color="auto"/>
              <w:right w:val="single" w:sz="6" w:space="0" w:color="auto"/>
            </w:tcBorders>
          </w:tcPr>
          <w:p w14:paraId="7170423B" w14:textId="77777777" w:rsidR="00114245" w:rsidRPr="00114245" w:rsidRDefault="00114245" w:rsidP="009D045A">
            <w:pPr>
              <w:jc w:val="center"/>
              <w:rPr>
                <w:noProof w:val="0"/>
              </w:rPr>
            </w:pPr>
            <w:r w:rsidRPr="00114245">
              <w:rPr>
                <w:noProof w:val="0"/>
              </w:rPr>
              <w:t>RNUnu</w:t>
            </w:r>
          </w:p>
        </w:tc>
      </w:tr>
      <w:tr w:rsidR="00114245" w:rsidRPr="00114245" w14:paraId="54B1CF46"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5FE4CBA6" w14:textId="77777777" w:rsidR="00114245" w:rsidRPr="00114245" w:rsidRDefault="00114245" w:rsidP="009D045A">
            <w:pPr>
              <w:ind w:left="57" w:right="57"/>
              <w:jc w:val="center"/>
              <w:rPr>
                <w:noProof w:val="0"/>
              </w:rPr>
            </w:pPr>
            <w:r w:rsidRPr="00114245">
              <w:rPr>
                <w:noProof w:val="0"/>
              </w:rPr>
              <w:t>X</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67657A57" w14:textId="77777777" w:rsidR="00114245" w:rsidRPr="00114245" w:rsidRDefault="00114245" w:rsidP="009D045A">
            <w:pPr>
              <w:ind w:left="57" w:right="57"/>
              <w:jc w:val="center"/>
              <w:rPr>
                <w:noProof w:val="0"/>
              </w:rPr>
            </w:pPr>
            <w:r w:rsidRPr="00114245">
              <w:rPr>
                <w:noProof w:val="0"/>
              </w:rPr>
              <w:t>0035</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3B13500B"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6EF29A2C" w14:textId="77777777" w:rsidR="00114245" w:rsidRPr="00114245" w:rsidRDefault="00114245" w:rsidP="009D045A">
            <w:pPr>
              <w:ind w:left="57" w:right="57"/>
              <w:rPr>
                <w:noProof w:val="0"/>
              </w:rPr>
            </w:pPr>
            <w:r w:rsidRPr="00114245">
              <w:rPr>
                <w:noProof w:val="0"/>
              </w:rPr>
              <w:t>COTE CHEVILLAUX</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6C118491" w14:textId="77777777" w:rsidR="00114245" w:rsidRPr="00114245" w:rsidRDefault="00114245" w:rsidP="009D045A">
            <w:pPr>
              <w:jc w:val="right"/>
              <w:rPr>
                <w:noProof w:val="0"/>
              </w:rPr>
            </w:pPr>
            <w:r w:rsidRPr="00114245">
              <w:rPr>
                <w:noProof w:val="0"/>
              </w:rPr>
              <w:t>1 ha 02 a 20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77178ECE" w14:textId="77777777" w:rsidR="00114245" w:rsidRPr="00114245" w:rsidRDefault="00114245" w:rsidP="009D669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5DCE76D6" w14:textId="77777777" w:rsidR="00114245" w:rsidRPr="00114245" w:rsidRDefault="00114245" w:rsidP="009D045A">
            <w:pPr>
              <w:jc w:val="center"/>
              <w:rPr>
                <w:noProof w:val="0"/>
              </w:rPr>
            </w:pPr>
            <w:r w:rsidRPr="00114245">
              <w:rPr>
                <w:noProof w:val="0"/>
              </w:rPr>
              <w:t>RNUnu</w:t>
            </w:r>
          </w:p>
        </w:tc>
      </w:tr>
      <w:tr w:rsidR="00114245" w:rsidRPr="00114245" w14:paraId="129DCBF9"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4469A0F9" w14:textId="77777777" w:rsidR="00114245" w:rsidRPr="00114245" w:rsidRDefault="00114245" w:rsidP="009D045A">
            <w:pPr>
              <w:ind w:left="57" w:right="57"/>
              <w:jc w:val="center"/>
              <w:rPr>
                <w:noProof w:val="0"/>
              </w:rPr>
            </w:pPr>
            <w:r w:rsidRPr="00114245">
              <w:rPr>
                <w:noProof w:val="0"/>
              </w:rPr>
              <w:t>X</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2351438E" w14:textId="77777777" w:rsidR="00114245" w:rsidRPr="00114245" w:rsidRDefault="00114245" w:rsidP="009D045A">
            <w:pPr>
              <w:ind w:left="57" w:right="57"/>
              <w:jc w:val="center"/>
              <w:rPr>
                <w:noProof w:val="0"/>
              </w:rPr>
            </w:pPr>
            <w:r w:rsidRPr="00114245">
              <w:rPr>
                <w:noProof w:val="0"/>
              </w:rPr>
              <w:t>0084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7F9962EB"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3A74C463" w14:textId="77777777" w:rsidR="00114245" w:rsidRPr="00114245" w:rsidRDefault="00114245" w:rsidP="009D045A">
            <w:pPr>
              <w:ind w:left="57" w:right="57"/>
              <w:rPr>
                <w:noProof w:val="0"/>
              </w:rPr>
            </w:pPr>
            <w:r w:rsidRPr="00114245">
              <w:rPr>
                <w:noProof w:val="0"/>
              </w:rPr>
              <w:t>LES LONGUES ROIES</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2C9EDCE9" w14:textId="77777777" w:rsidR="00114245" w:rsidRPr="00114245" w:rsidRDefault="00114245" w:rsidP="009D045A">
            <w:pPr>
              <w:jc w:val="right"/>
              <w:rPr>
                <w:noProof w:val="0"/>
              </w:rPr>
            </w:pPr>
            <w:r w:rsidRPr="00114245">
              <w:rPr>
                <w:noProof w:val="0"/>
              </w:rPr>
              <w:t>17 a 00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658DB367" w14:textId="77777777" w:rsidR="00114245" w:rsidRPr="00114245" w:rsidRDefault="00114245" w:rsidP="009D6698">
            <w:pPr>
              <w:jc w:val="center"/>
              <w:rPr>
                <w:noProof w:val="0"/>
              </w:rPr>
            </w:pPr>
            <w:r w:rsidRPr="00114245">
              <w:rPr>
                <w:noProof w:val="0"/>
              </w:rPr>
              <w:t>L</w:t>
            </w:r>
          </w:p>
        </w:tc>
        <w:tc>
          <w:tcPr>
            <w:tcW w:w="1275" w:type="dxa"/>
            <w:gridSpan w:val="2"/>
            <w:tcBorders>
              <w:top w:val="single" w:sz="6" w:space="0" w:color="auto"/>
              <w:left w:val="single" w:sz="6" w:space="0" w:color="auto"/>
              <w:bottom w:val="single" w:sz="6" w:space="0" w:color="auto"/>
              <w:right w:val="single" w:sz="6" w:space="0" w:color="auto"/>
            </w:tcBorders>
          </w:tcPr>
          <w:p w14:paraId="082871AE" w14:textId="77777777" w:rsidR="00114245" w:rsidRPr="00114245" w:rsidRDefault="00114245" w:rsidP="009D045A">
            <w:pPr>
              <w:jc w:val="center"/>
              <w:rPr>
                <w:noProof w:val="0"/>
              </w:rPr>
            </w:pPr>
            <w:r w:rsidRPr="00114245">
              <w:rPr>
                <w:noProof w:val="0"/>
              </w:rPr>
              <w:t>RNUnu</w:t>
            </w:r>
          </w:p>
        </w:tc>
      </w:tr>
      <w:tr w:rsidR="00114245" w:rsidRPr="00114245" w14:paraId="6F5CA82C"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4AA6C5EE" w14:textId="77777777" w:rsidR="00114245" w:rsidRPr="00114245" w:rsidRDefault="00114245" w:rsidP="009D045A">
            <w:pPr>
              <w:ind w:left="57" w:right="57"/>
              <w:jc w:val="center"/>
              <w:rPr>
                <w:noProof w:val="0"/>
              </w:rPr>
            </w:pPr>
            <w:r w:rsidRPr="00114245">
              <w:rPr>
                <w:noProof w:val="0"/>
              </w:rPr>
              <w:t>Y</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7B041752" w14:textId="77777777" w:rsidR="00114245" w:rsidRPr="00114245" w:rsidRDefault="00114245" w:rsidP="009D045A">
            <w:pPr>
              <w:ind w:left="57" w:right="57"/>
              <w:jc w:val="center"/>
              <w:rPr>
                <w:noProof w:val="0"/>
              </w:rPr>
            </w:pPr>
            <w:r w:rsidRPr="00114245">
              <w:rPr>
                <w:noProof w:val="0"/>
              </w:rPr>
              <w:t>0050</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66FF9927"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76A34A73" w14:textId="77777777" w:rsidR="00114245" w:rsidRPr="00114245" w:rsidRDefault="00114245" w:rsidP="009D045A">
            <w:pPr>
              <w:ind w:left="57" w:right="57"/>
              <w:rPr>
                <w:noProof w:val="0"/>
              </w:rPr>
            </w:pPr>
            <w:r w:rsidRPr="00114245">
              <w:rPr>
                <w:noProof w:val="0"/>
              </w:rPr>
              <w:t>PRE SOUS LA VILLE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716C2372" w14:textId="77777777" w:rsidR="00114245" w:rsidRPr="00114245" w:rsidRDefault="00114245" w:rsidP="009D045A">
            <w:pPr>
              <w:jc w:val="right"/>
              <w:rPr>
                <w:noProof w:val="0"/>
              </w:rPr>
            </w:pPr>
            <w:r w:rsidRPr="00114245">
              <w:rPr>
                <w:noProof w:val="0"/>
              </w:rPr>
              <w:t>3 ha 66 a 30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5C98CE6A" w14:textId="77777777" w:rsidR="00114245" w:rsidRPr="00114245" w:rsidRDefault="00114245" w:rsidP="009D669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6D33980A" w14:textId="77777777" w:rsidR="00114245" w:rsidRPr="00114245" w:rsidRDefault="00114245" w:rsidP="009D045A">
            <w:pPr>
              <w:jc w:val="center"/>
              <w:rPr>
                <w:noProof w:val="0"/>
              </w:rPr>
            </w:pPr>
            <w:r w:rsidRPr="00114245">
              <w:rPr>
                <w:noProof w:val="0"/>
              </w:rPr>
              <w:t>RNUnu</w:t>
            </w:r>
          </w:p>
        </w:tc>
      </w:tr>
      <w:tr w:rsidR="00114245" w:rsidRPr="00114245" w14:paraId="33397044" w14:textId="77777777" w:rsidTr="00FF50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50AC9998" w14:textId="77777777" w:rsidR="00114245" w:rsidRPr="00114245" w:rsidRDefault="00114245" w:rsidP="009D045A">
            <w:pPr>
              <w:ind w:left="57" w:right="57"/>
              <w:jc w:val="center"/>
              <w:rPr>
                <w:noProof w:val="0"/>
              </w:rPr>
            </w:pPr>
            <w:r w:rsidRPr="00114245">
              <w:rPr>
                <w:noProof w:val="0"/>
              </w:rPr>
              <w:t>Z</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088D2E92" w14:textId="77777777" w:rsidR="00114245" w:rsidRPr="00114245" w:rsidRDefault="00114245" w:rsidP="009D045A">
            <w:pPr>
              <w:ind w:left="57" w:right="57"/>
              <w:jc w:val="center"/>
              <w:rPr>
                <w:noProof w:val="0"/>
              </w:rPr>
            </w:pPr>
            <w:r w:rsidRPr="00114245">
              <w:rPr>
                <w:noProof w:val="0"/>
              </w:rPr>
              <w:t>0026</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2B403C0E"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5A4CB495" w14:textId="77777777" w:rsidR="00114245" w:rsidRPr="00114245" w:rsidRDefault="00114245" w:rsidP="009D045A">
            <w:pPr>
              <w:ind w:left="57" w:right="57"/>
              <w:rPr>
                <w:noProof w:val="0"/>
              </w:rPr>
            </w:pPr>
            <w:r w:rsidRPr="00114245">
              <w:rPr>
                <w:noProof w:val="0"/>
              </w:rPr>
              <w:t>AU PONCELLE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4BB8AD9E" w14:textId="77777777" w:rsidR="00114245" w:rsidRPr="00114245" w:rsidRDefault="00114245" w:rsidP="009D045A">
            <w:pPr>
              <w:jc w:val="right"/>
              <w:rPr>
                <w:noProof w:val="0"/>
              </w:rPr>
            </w:pPr>
            <w:r w:rsidRPr="00114245">
              <w:rPr>
                <w:noProof w:val="0"/>
              </w:rPr>
              <w:t>2 ha 37 a 70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06E9590C" w14:textId="77777777" w:rsidR="00114245" w:rsidRPr="00114245" w:rsidRDefault="00114245" w:rsidP="009D669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4109E23F" w14:textId="77777777" w:rsidR="00114245" w:rsidRPr="00114245" w:rsidRDefault="00114245" w:rsidP="009D045A">
            <w:pPr>
              <w:jc w:val="center"/>
              <w:rPr>
                <w:noProof w:val="0"/>
              </w:rPr>
            </w:pPr>
            <w:r w:rsidRPr="00114245">
              <w:rPr>
                <w:noProof w:val="0"/>
              </w:rPr>
              <w:t>RNUnu</w:t>
            </w:r>
          </w:p>
        </w:tc>
      </w:tr>
      <w:tr w:rsidR="00114245" w:rsidRPr="00114245" w14:paraId="1228DCD3" w14:textId="77777777" w:rsidTr="00FF5071">
        <w:trPr>
          <w:gridAfter w:val="1"/>
          <w:wAfter w:w="46" w:type="dxa"/>
          <w:cantSplit/>
          <w:trHeight w:val="227"/>
          <w:tblHeader/>
        </w:trPr>
        <w:tc>
          <w:tcPr>
            <w:tcW w:w="2552" w:type="dxa"/>
            <w:gridSpan w:val="5"/>
            <w:tcBorders>
              <w:top w:val="nil"/>
              <w:left w:val="nil"/>
              <w:bottom w:val="nil"/>
              <w:right w:val="single" w:sz="4" w:space="0" w:color="auto"/>
            </w:tcBorders>
            <w:tcMar>
              <w:left w:w="0" w:type="dxa"/>
              <w:right w:w="0" w:type="dxa"/>
            </w:tcMar>
          </w:tcPr>
          <w:p w14:paraId="6633C275" w14:textId="77777777" w:rsidR="00114245" w:rsidRPr="00114245" w:rsidRDefault="00114245" w:rsidP="0002779B">
            <w:pPr>
              <w:spacing w:line="360" w:lineRule="atLeast"/>
              <w:jc w:val="center"/>
              <w:rPr>
                <w:b/>
                <w:noProof w:val="0"/>
              </w:rPr>
            </w:pPr>
          </w:p>
        </w:tc>
        <w:tc>
          <w:tcPr>
            <w:tcW w:w="2693"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6AB7EF5F" w14:textId="77777777" w:rsidR="00114245" w:rsidRPr="00114245" w:rsidRDefault="00114245" w:rsidP="0002779B">
            <w:pPr>
              <w:spacing w:before="20" w:after="20" w:line="360" w:lineRule="atLeast"/>
              <w:jc w:val="right"/>
              <w:rPr>
                <w:b/>
                <w:noProof w:val="0"/>
              </w:rPr>
            </w:pPr>
            <w:r w:rsidRPr="00114245">
              <w:rPr>
                <w:b/>
                <w:noProof w:val="0"/>
              </w:rPr>
              <w:t>Total</w:t>
            </w:r>
          </w:p>
        </w:tc>
        <w:tc>
          <w:tcPr>
            <w:tcW w:w="1985" w:type="dxa"/>
            <w:tcBorders>
              <w:top w:val="single" w:sz="4" w:space="0" w:color="auto"/>
              <w:left w:val="single" w:sz="4" w:space="0" w:color="auto"/>
              <w:bottom w:val="single" w:sz="4" w:space="0" w:color="auto"/>
              <w:right w:val="single" w:sz="4" w:space="0" w:color="auto"/>
            </w:tcBorders>
            <w:tcMar>
              <w:left w:w="0" w:type="dxa"/>
              <w:right w:w="57" w:type="dxa"/>
            </w:tcMar>
          </w:tcPr>
          <w:p w14:paraId="2D670CCB" w14:textId="77777777" w:rsidR="00114245" w:rsidRPr="00114245" w:rsidRDefault="00114245" w:rsidP="0002779B">
            <w:pPr>
              <w:spacing w:before="20" w:after="20" w:line="360" w:lineRule="atLeast"/>
              <w:jc w:val="right"/>
              <w:rPr>
                <w:b/>
                <w:noProof w:val="0"/>
              </w:rPr>
            </w:pPr>
            <w:r w:rsidRPr="00114245">
              <w:rPr>
                <w:noProof w:val="0"/>
              </w:rPr>
              <w:t>9 ha 42 a 74 ca</w:t>
            </w:r>
          </w:p>
        </w:tc>
        <w:tc>
          <w:tcPr>
            <w:tcW w:w="2505" w:type="dxa"/>
            <w:gridSpan w:val="2"/>
            <w:tcBorders>
              <w:top w:val="nil"/>
              <w:left w:val="single" w:sz="4" w:space="0" w:color="auto"/>
              <w:bottom w:val="nil"/>
              <w:right w:val="nil"/>
            </w:tcBorders>
            <w:tcMar>
              <w:left w:w="0" w:type="dxa"/>
              <w:right w:w="0" w:type="dxa"/>
            </w:tcMar>
          </w:tcPr>
          <w:p w14:paraId="65629632" w14:textId="77777777" w:rsidR="00114245" w:rsidRPr="00114245" w:rsidRDefault="00114245" w:rsidP="0002779B">
            <w:pPr>
              <w:spacing w:line="360" w:lineRule="atLeast"/>
              <w:jc w:val="center"/>
              <w:rPr>
                <w:b/>
                <w:noProof w:val="0"/>
              </w:rPr>
            </w:pPr>
          </w:p>
        </w:tc>
      </w:tr>
    </w:tbl>
    <w:p w14:paraId="44AC4A44" w14:textId="77777777" w:rsidR="00114245" w:rsidRPr="00114245" w:rsidRDefault="00114245" w:rsidP="002B11F2">
      <w:pPr>
        <w:spacing w:line="360" w:lineRule="atLeast"/>
        <w:rPr>
          <w:noProof w:val="0"/>
        </w:rPr>
      </w:pPr>
    </w:p>
    <w:p w14:paraId="20A9F4B6" w14:textId="526466CC" w:rsidR="00114245" w:rsidRPr="0090015B" w:rsidRDefault="00114245" w:rsidP="00D243BE">
      <w:pPr>
        <w:rPr>
          <w:b/>
          <w:bCs/>
          <w:noProof w:val="0"/>
          <w:sz w:val="24"/>
        </w:rPr>
      </w:pPr>
      <w:r w:rsidRPr="00114245">
        <w:rPr>
          <w:noProof w:val="0"/>
          <w:sz w:val="24"/>
        </w:rPr>
        <w:t xml:space="preserve"> </w:t>
      </w:r>
      <w:r w:rsidR="0090015B" w:rsidRPr="0090015B">
        <w:rPr>
          <w:b/>
          <w:bCs/>
          <w:noProof w:val="0"/>
          <w:sz w:val="24"/>
        </w:rPr>
        <w:t>Biens libres - priorité aux échanges</w:t>
      </w:r>
    </w:p>
    <w:p w14:paraId="5081E0BA" w14:textId="48EB6607" w:rsidR="00114245" w:rsidRPr="00114245" w:rsidRDefault="00114245" w:rsidP="00554CFB">
      <w:pPr>
        <w:jc w:val="both"/>
        <w:rPr>
          <w:noProof w:val="0"/>
        </w:rPr>
      </w:pPr>
    </w:p>
    <w:p w14:paraId="21971C55" w14:textId="19EB9892" w:rsidR="00114245" w:rsidRPr="00114245" w:rsidRDefault="00114245" w:rsidP="00554CFB">
      <w:pPr>
        <w:pStyle w:val="Titre4"/>
        <w:keepLines/>
        <w:spacing w:before="60"/>
        <w:rPr>
          <w:noProof w:val="0"/>
        </w:rPr>
      </w:pPr>
      <w:r w:rsidRPr="00114245">
        <w:rPr>
          <w:noProof w:val="0"/>
        </w:rPr>
        <w:t xml:space="preserve">Les personnes intéressées devront manifester leur candidature par écrit au plus tard le </w:t>
      </w:r>
      <w:r w:rsidR="00AE56FA">
        <w:rPr>
          <w:b/>
          <w:noProof w:val="0"/>
        </w:rPr>
        <w:t>29/04/2024</w:t>
      </w:r>
      <w:r w:rsidRPr="00114245">
        <w:rPr>
          <w:noProof w:val="0"/>
        </w:rPr>
        <w:t xml:space="preserve"> à Safer Grand-Est, Les Roises Savonnières-devant-Bar BP 10044 55001 BAR LE DUC CEDEX Tél : 03.29.79.30.44 ou par mail à l'adresse </w:t>
      </w:r>
      <w:r w:rsidRPr="00114245">
        <w:rPr>
          <w:noProof w:val="0"/>
          <w:u w:val="single"/>
        </w:rPr>
        <w:t>meuse@safergrandest.fr</w:t>
      </w:r>
      <w:r w:rsidRPr="00114245">
        <w:rPr>
          <w:noProof w:val="0"/>
        </w:rPr>
        <w:t>.</w:t>
      </w:r>
    </w:p>
    <w:p w14:paraId="124B270E" w14:textId="77777777" w:rsidR="00114245" w:rsidRPr="00114245" w:rsidRDefault="00114245" w:rsidP="00554CFB">
      <w:pPr>
        <w:rPr>
          <w:noProof w:val="0"/>
        </w:rPr>
      </w:pPr>
    </w:p>
    <w:p w14:paraId="6825FA8F" w14:textId="77777777" w:rsidR="00114245" w:rsidRPr="00114245" w:rsidRDefault="00114245" w:rsidP="001C7D0E">
      <w:pPr>
        <w:pStyle w:val="Titre4"/>
        <w:keepLines/>
        <w:spacing w:before="60"/>
        <w:rPr>
          <w:noProof w:val="0"/>
        </w:rPr>
      </w:pPr>
      <w:r w:rsidRPr="00114245">
        <w:rPr>
          <w:noProof w:val="0"/>
        </w:rPr>
        <w:t>Les candidats sont priés de préciser la commune et les références cadastrales sur leur demande.</w:t>
      </w:r>
    </w:p>
    <w:p w14:paraId="140A1BD0" w14:textId="77777777" w:rsidR="00114245" w:rsidRPr="00114245" w:rsidRDefault="00114245" w:rsidP="001C7D0E">
      <w:pPr>
        <w:jc w:val="both"/>
        <w:rPr>
          <w:noProof w:val="0"/>
        </w:rPr>
      </w:pPr>
      <w:r w:rsidRPr="00114245">
        <w:rPr>
          <w:noProof w:val="0"/>
        </w:rPr>
        <w:t>Tout complément d’information pourra être obtenu auprès du Service Départemental de la Meuse, Les Roises Savonnières-devant-Bar BP 10044 55001 BAR LE DUC CEDEX Tél : 03.29.79.30.44 ou au siège de la SAFER Grand Est.</w:t>
      </w:r>
    </w:p>
    <w:p w14:paraId="57F01986" w14:textId="77777777" w:rsidR="00114245" w:rsidRPr="00114245" w:rsidRDefault="00114245" w:rsidP="00554CFB">
      <w:pPr>
        <w:keepNext/>
        <w:keepLines/>
        <w:jc w:val="both"/>
        <w:rPr>
          <w:noProof w:val="0"/>
        </w:rPr>
      </w:pPr>
    </w:p>
    <w:p w14:paraId="31100205" w14:textId="6C832284" w:rsidR="00114245" w:rsidRPr="00114245" w:rsidRDefault="00114245" w:rsidP="00554CFB">
      <w:pPr>
        <w:pStyle w:val="Titre5"/>
        <w:keepLines/>
        <w:ind w:left="5245"/>
        <w:jc w:val="center"/>
        <w:rPr>
          <w:noProof w:val="0"/>
        </w:rPr>
      </w:pPr>
      <w:r w:rsidRPr="00114245">
        <w:rPr>
          <w:noProof w:val="0"/>
        </w:rPr>
        <w:t xml:space="preserve">Pour la SAFER, le </w:t>
      </w:r>
      <w:r w:rsidR="00FF5071">
        <w:rPr>
          <w:rFonts w:cs="Arial"/>
          <w:noProof w:val="0"/>
        </w:rPr>
        <w:t>9 avril 2024</w:t>
      </w:r>
    </w:p>
    <w:p w14:paraId="4E2A5993" w14:textId="77777777" w:rsidR="00114245" w:rsidRPr="00114245" w:rsidRDefault="00114245" w:rsidP="00554CFB">
      <w:pPr>
        <w:keepNext/>
        <w:keepLines/>
        <w:ind w:left="3969"/>
        <w:jc w:val="center"/>
        <w:rPr>
          <w:noProof w:val="0"/>
        </w:rPr>
      </w:pPr>
    </w:p>
    <w:p w14:paraId="49BB3B7C" w14:textId="77777777" w:rsidR="00114245" w:rsidRPr="00114245" w:rsidRDefault="00114245" w:rsidP="00554CFB">
      <w:pPr>
        <w:keepNext/>
        <w:keepLines/>
        <w:ind w:left="5245"/>
        <w:jc w:val="center"/>
        <w:rPr>
          <w:noProof w:val="0"/>
        </w:rPr>
      </w:pPr>
      <w:r w:rsidRPr="00114245">
        <w:rPr>
          <w:noProof w:val="0"/>
        </w:rPr>
        <w:t>Gwenaël COUSIN</w:t>
      </w:r>
    </w:p>
    <w:p w14:paraId="2EE5F125" w14:textId="77777777" w:rsidR="00114245" w:rsidRPr="00114245" w:rsidRDefault="00114245" w:rsidP="00554CFB">
      <w:pPr>
        <w:keepNext/>
        <w:keepLines/>
        <w:ind w:left="5245"/>
        <w:jc w:val="center"/>
        <w:rPr>
          <w:noProof w:val="0"/>
        </w:rPr>
      </w:pPr>
      <w:r w:rsidRPr="00114245">
        <w:rPr>
          <w:noProof w:val="0"/>
        </w:rPr>
        <w:t>Chef de service</w:t>
      </w:r>
    </w:p>
    <w:p w14:paraId="4660DDE6" w14:textId="77777777" w:rsidR="00114245" w:rsidRDefault="00114245" w:rsidP="00554CFB">
      <w:pPr>
        <w:keepNext/>
        <w:keepLines/>
        <w:ind w:left="142"/>
        <w:jc w:val="center"/>
        <w:rPr>
          <w:noProof w:val="0"/>
        </w:rPr>
      </w:pPr>
    </w:p>
    <w:p w14:paraId="57137460" w14:textId="77777777" w:rsidR="0090015B" w:rsidRDefault="0090015B" w:rsidP="00554CFB">
      <w:pPr>
        <w:keepNext/>
        <w:keepLines/>
        <w:ind w:left="142"/>
        <w:jc w:val="center"/>
        <w:rPr>
          <w:noProof w:val="0"/>
        </w:rPr>
      </w:pPr>
    </w:p>
    <w:p w14:paraId="495FF5CD" w14:textId="77777777" w:rsidR="0090015B" w:rsidRDefault="0090015B" w:rsidP="00554CFB">
      <w:pPr>
        <w:keepNext/>
        <w:keepLines/>
        <w:ind w:left="142"/>
        <w:jc w:val="center"/>
        <w:rPr>
          <w:noProof w:val="0"/>
        </w:rPr>
      </w:pPr>
    </w:p>
    <w:p w14:paraId="3388D670" w14:textId="77777777" w:rsidR="0090015B" w:rsidRDefault="0090015B" w:rsidP="00554CFB">
      <w:pPr>
        <w:keepNext/>
        <w:keepLines/>
        <w:ind w:left="142"/>
        <w:jc w:val="center"/>
        <w:rPr>
          <w:noProof w:val="0"/>
        </w:rPr>
      </w:pPr>
    </w:p>
    <w:p w14:paraId="015378BD" w14:textId="77777777" w:rsidR="0090015B" w:rsidRPr="00114245" w:rsidRDefault="0090015B" w:rsidP="00554CFB">
      <w:pPr>
        <w:keepNext/>
        <w:keepLines/>
        <w:ind w:left="142"/>
        <w:jc w:val="center"/>
        <w:rPr>
          <w:noProof w:val="0"/>
        </w:rPr>
      </w:pPr>
    </w:p>
    <w:p w14:paraId="0D2DA902" w14:textId="77777777" w:rsidR="00114245" w:rsidRPr="00114245" w:rsidRDefault="00114245" w:rsidP="00554CFB">
      <w:pPr>
        <w:keepNext/>
        <w:keepLines/>
        <w:ind w:left="142"/>
        <w:rPr>
          <w:noProof w:val="0"/>
        </w:rPr>
      </w:pPr>
    </w:p>
    <w:p w14:paraId="2BB96D25" w14:textId="77777777" w:rsidR="00114245" w:rsidRPr="00114245" w:rsidRDefault="00114245" w:rsidP="00554CFB">
      <w:pPr>
        <w:pStyle w:val="Titre4"/>
        <w:keepLines/>
        <w:rPr>
          <w:noProof w:val="0"/>
        </w:rPr>
      </w:pPr>
      <w:r w:rsidRPr="00114245">
        <w:rPr>
          <w:noProof w:val="0"/>
        </w:rPr>
        <w:t>A ROMAGNE-SOUS-LES-COTES, le</w:t>
      </w:r>
    </w:p>
    <w:p w14:paraId="039CFFDC" w14:textId="77777777" w:rsidR="00114245" w:rsidRPr="00114245" w:rsidRDefault="00114245" w:rsidP="00554CFB">
      <w:pPr>
        <w:pStyle w:val="Titre3"/>
        <w:keepLines/>
        <w:tabs>
          <w:tab w:val="left" w:pos="6237"/>
        </w:tabs>
        <w:jc w:val="both"/>
        <w:rPr>
          <w:noProof w:val="0"/>
        </w:rPr>
      </w:pPr>
      <w:r w:rsidRPr="00114245">
        <w:rPr>
          <w:noProof w:val="0"/>
        </w:rPr>
        <w:t>Visa du Maire et cachet</w:t>
      </w:r>
    </w:p>
    <w:p w14:paraId="39103F1D" w14:textId="4DC3089E" w:rsidR="00114245" w:rsidRPr="00114245" w:rsidRDefault="00114245" w:rsidP="00554CFB">
      <w:pPr>
        <w:pStyle w:val="Titre3"/>
        <w:keepNext w:val="0"/>
        <w:tabs>
          <w:tab w:val="left" w:pos="6237"/>
        </w:tabs>
        <w:rPr>
          <w:noProof w:val="0"/>
          <w:sz w:val="20"/>
        </w:rPr>
      </w:pPr>
      <w:r w:rsidRPr="00114245">
        <w:rPr>
          <w:noProof w:val="0"/>
          <w:sz w:val="20"/>
        </w:rPr>
        <w:t xml:space="preserve">(valant attestation d’affichage pendant le délai légal minimal de 15 jours se terminant le </w:t>
      </w:r>
      <w:r w:rsidR="00AE56FA">
        <w:rPr>
          <w:noProof w:val="0"/>
          <w:sz w:val="18"/>
        </w:rPr>
        <w:t>29/04/2024</w:t>
      </w:r>
      <w:r w:rsidRPr="00114245">
        <w:rPr>
          <w:noProof w:val="0"/>
          <w:sz w:val="20"/>
        </w:rPr>
        <w:t>)</w:t>
      </w:r>
    </w:p>
    <w:p w14:paraId="3F520B1C" w14:textId="77777777" w:rsidR="00114245" w:rsidRPr="00114245" w:rsidRDefault="00114245">
      <w:pPr>
        <w:rPr>
          <w:noProof w:val="0"/>
        </w:rPr>
        <w:sectPr w:rsidR="00114245" w:rsidRPr="00114245" w:rsidSect="00FF5071">
          <w:footerReference w:type="default" r:id="rId31"/>
          <w:pgSz w:w="11906" w:h="16838"/>
          <w:pgMar w:top="1135" w:right="566" w:bottom="669" w:left="1134" w:header="0" w:footer="0" w:gutter="0"/>
          <w:cols w:space="720"/>
        </w:sectPr>
      </w:pPr>
    </w:p>
    <w:p w14:paraId="6DD356E6" w14:textId="77777777" w:rsidR="0090015B" w:rsidRPr="00114245" w:rsidRDefault="0090015B" w:rsidP="0090015B">
      <w:pPr>
        <w:pStyle w:val="Titre2"/>
        <w:jc w:val="center"/>
        <w:rPr>
          <w:noProof w:val="0"/>
        </w:rPr>
      </w:pPr>
      <w:r w:rsidRPr="00114245">
        <w:rPr>
          <w:noProof w:val="0"/>
        </w:rPr>
        <w:lastRenderedPageBreak/>
        <w:t>APPEL DE CANDIDATURES</w:t>
      </w:r>
    </w:p>
    <w:p w14:paraId="5FB9B275" w14:textId="77777777" w:rsidR="0090015B" w:rsidRPr="00114245" w:rsidRDefault="0090015B" w:rsidP="0090015B">
      <w:pPr>
        <w:jc w:val="center"/>
        <w:rPr>
          <w:noProof w:val="0"/>
        </w:rPr>
      </w:pPr>
      <w:r w:rsidRPr="00114245">
        <w:rPr>
          <w:noProof w:val="0"/>
        </w:rPr>
        <w:t>Publication effectuée en application des articles L 141-1, L 141-3 et R 142-3 du Code Rural,</w:t>
      </w:r>
    </w:p>
    <w:p w14:paraId="72002AE9" w14:textId="77777777" w:rsidR="0090015B" w:rsidRPr="00114245" w:rsidRDefault="0090015B" w:rsidP="0090015B">
      <w:pPr>
        <w:jc w:val="center"/>
        <w:rPr>
          <w:noProof w:val="0"/>
        </w:rPr>
      </w:pPr>
      <w:r w:rsidRPr="00114245">
        <w:rPr>
          <w:noProof w:val="0"/>
        </w:rPr>
        <w:t xml:space="preserve"> </w:t>
      </w:r>
    </w:p>
    <w:p w14:paraId="0B7B28E1" w14:textId="77777777" w:rsidR="0090015B" w:rsidRPr="00114245" w:rsidRDefault="0090015B" w:rsidP="0090015B">
      <w:pPr>
        <w:jc w:val="both"/>
        <w:rPr>
          <w:rFonts w:ascii="Franklin Gothic Book" w:hAnsi="Franklin Gothic Book"/>
          <w:noProof w:val="0"/>
        </w:rPr>
      </w:pPr>
    </w:p>
    <w:p w14:paraId="0EDBF983" w14:textId="77777777" w:rsidR="0090015B" w:rsidRPr="00114245" w:rsidRDefault="0090015B" w:rsidP="0090015B">
      <w:pPr>
        <w:jc w:val="both"/>
        <w:rPr>
          <w:noProof w:val="0"/>
        </w:rPr>
      </w:pPr>
      <w:r w:rsidRPr="00114245">
        <w:rPr>
          <w:noProof w:val="0"/>
        </w:rPr>
        <w:t>La SAFER Grand-Est se propose, sans engagement de sa part, d’attribuer par rétrocession, échange ou substitution tout ou partie des biens désignés ci-après qu’elle possède ou qu’elle envisage d’acquérir.</w:t>
      </w:r>
    </w:p>
    <w:p w14:paraId="27FFCBCA" w14:textId="77777777" w:rsidR="0090015B" w:rsidRPr="00114245" w:rsidRDefault="0090015B" w:rsidP="0090015B">
      <w:pPr>
        <w:jc w:val="both"/>
        <w:rPr>
          <w:noProof w:val="0"/>
        </w:rPr>
      </w:pPr>
    </w:p>
    <w:p w14:paraId="1B39DCE0" w14:textId="77777777" w:rsidR="0090015B" w:rsidRPr="00114245" w:rsidRDefault="0090015B" w:rsidP="0090015B">
      <w:pPr>
        <w:spacing w:line="360" w:lineRule="atLeast"/>
        <w:rPr>
          <w:noProof w:val="0"/>
        </w:rPr>
      </w:pPr>
      <w:r w:rsidRPr="00114245">
        <w:rPr>
          <w:noProof w:val="0"/>
          <w:sz w:val="24"/>
        </w:rPr>
        <w:t xml:space="preserve">Ap 55 23 0103 01 </w:t>
      </w:r>
      <w:r w:rsidRPr="00114245">
        <w:rPr>
          <w:noProof w:val="0"/>
          <w:sz w:val="24"/>
        </w:rPr>
        <w:br/>
      </w:r>
      <w:r w:rsidRPr="00114245">
        <w:rPr>
          <w:b/>
          <w:bCs/>
          <w:noProof w:val="0"/>
        </w:rPr>
        <w:t>Commune de</w:t>
      </w:r>
      <w:r w:rsidRPr="00114245">
        <w:rPr>
          <w:noProof w:val="0"/>
        </w:rPr>
        <w:t xml:space="preserve"> </w:t>
      </w:r>
      <w:r w:rsidRPr="00114245">
        <w:rPr>
          <w:b/>
          <w:noProof w:val="0"/>
        </w:rPr>
        <w:t>ROMAGNE-SOUS-LES-COTES</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7"/>
        <w:gridCol w:w="10"/>
        <w:gridCol w:w="920"/>
        <w:gridCol w:w="11"/>
        <w:gridCol w:w="567"/>
        <w:gridCol w:w="12"/>
        <w:gridCol w:w="2681"/>
        <w:gridCol w:w="1985"/>
        <w:gridCol w:w="1278"/>
        <w:gridCol w:w="1227"/>
        <w:gridCol w:w="48"/>
      </w:tblGrid>
      <w:tr w:rsidR="0090015B" w:rsidRPr="00114245" w14:paraId="533B55C8" w14:textId="77777777" w:rsidTr="009B6848">
        <w:trPr>
          <w:cantSplit/>
          <w:trHeight w:val="276"/>
          <w:tblHeader/>
        </w:trPr>
        <w:tc>
          <w:tcPr>
            <w:tcW w:w="1048" w:type="dxa"/>
            <w:tcBorders>
              <w:top w:val="single" w:sz="4" w:space="0" w:color="auto"/>
              <w:left w:val="single" w:sz="4" w:space="0" w:color="auto"/>
              <w:bottom w:val="single" w:sz="4" w:space="0" w:color="auto"/>
              <w:right w:val="single" w:sz="4" w:space="0" w:color="auto"/>
            </w:tcBorders>
            <w:tcMar>
              <w:left w:w="0" w:type="dxa"/>
              <w:right w:w="0" w:type="dxa"/>
            </w:tcMar>
          </w:tcPr>
          <w:p w14:paraId="15DB44B6" w14:textId="77777777" w:rsidR="0090015B" w:rsidRPr="00114245" w:rsidRDefault="0090015B" w:rsidP="009B6848">
            <w:pPr>
              <w:spacing w:before="20" w:after="20" w:line="360" w:lineRule="atLeast"/>
              <w:jc w:val="center"/>
              <w:rPr>
                <w:b/>
                <w:noProof w:val="0"/>
              </w:rPr>
            </w:pPr>
            <w:r w:rsidRPr="00114245">
              <w:rPr>
                <w:b/>
                <w:noProof w:val="0"/>
              </w:rPr>
              <w:t>Section</w:t>
            </w:r>
          </w:p>
        </w:tc>
        <w:tc>
          <w:tcPr>
            <w:tcW w:w="941" w:type="dxa"/>
            <w:gridSpan w:val="3"/>
            <w:tcBorders>
              <w:top w:val="single" w:sz="4" w:space="0" w:color="auto"/>
              <w:left w:val="single" w:sz="4" w:space="0" w:color="auto"/>
              <w:bottom w:val="single" w:sz="4" w:space="0" w:color="auto"/>
              <w:right w:val="single" w:sz="4" w:space="0" w:color="auto"/>
            </w:tcBorders>
          </w:tcPr>
          <w:p w14:paraId="17E7AA99" w14:textId="77777777" w:rsidR="0090015B" w:rsidRPr="00114245" w:rsidRDefault="0090015B" w:rsidP="009B6848">
            <w:pPr>
              <w:tabs>
                <w:tab w:val="left" w:pos="720"/>
              </w:tabs>
              <w:spacing w:before="20" w:after="20" w:line="360" w:lineRule="atLeast"/>
              <w:jc w:val="center"/>
              <w:rPr>
                <w:b/>
                <w:noProof w:val="0"/>
              </w:rPr>
            </w:pPr>
            <w:r w:rsidRPr="00114245">
              <w:rPr>
                <w:b/>
                <w:noProof w:val="0"/>
              </w:rPr>
              <w:t>N°</w:t>
            </w:r>
          </w:p>
        </w:tc>
        <w:tc>
          <w:tcPr>
            <w:tcW w:w="567" w:type="dxa"/>
            <w:tcBorders>
              <w:top w:val="single" w:sz="4" w:space="0" w:color="auto"/>
              <w:left w:val="single" w:sz="4" w:space="0" w:color="auto"/>
              <w:bottom w:val="single" w:sz="4" w:space="0" w:color="auto"/>
              <w:right w:val="single" w:sz="4" w:space="0" w:color="auto"/>
            </w:tcBorders>
          </w:tcPr>
          <w:p w14:paraId="2D887711" w14:textId="77777777" w:rsidR="0090015B" w:rsidRPr="00114245" w:rsidRDefault="0090015B" w:rsidP="009B6848">
            <w:pPr>
              <w:spacing w:before="20" w:after="20" w:line="360" w:lineRule="atLeast"/>
              <w:jc w:val="center"/>
              <w:rPr>
                <w:b/>
                <w:noProof w:val="0"/>
              </w:rPr>
            </w:pPr>
            <w:r w:rsidRPr="00114245">
              <w:rPr>
                <w:b/>
                <w:noProof w:val="0"/>
              </w:rPr>
              <w:t>Sub</w:t>
            </w:r>
          </w:p>
        </w:tc>
        <w:tc>
          <w:tcPr>
            <w:tcW w:w="2693" w:type="dxa"/>
            <w:gridSpan w:val="2"/>
            <w:tcBorders>
              <w:top w:val="single" w:sz="4" w:space="0" w:color="auto"/>
              <w:left w:val="single" w:sz="4" w:space="0" w:color="auto"/>
              <w:bottom w:val="single" w:sz="4" w:space="0" w:color="auto"/>
              <w:right w:val="single" w:sz="4" w:space="0" w:color="auto"/>
            </w:tcBorders>
          </w:tcPr>
          <w:p w14:paraId="674C8597" w14:textId="77777777" w:rsidR="0090015B" w:rsidRPr="00114245" w:rsidRDefault="0090015B" w:rsidP="009B6848">
            <w:pPr>
              <w:spacing w:before="20" w:after="20" w:line="360" w:lineRule="atLeast"/>
              <w:jc w:val="center"/>
              <w:rPr>
                <w:b/>
                <w:noProof w:val="0"/>
              </w:rPr>
            </w:pPr>
            <w:r w:rsidRPr="00114245">
              <w:rPr>
                <w:b/>
                <w:noProof w:val="0"/>
              </w:rPr>
              <w:t>Lieu-dit</w:t>
            </w:r>
          </w:p>
        </w:tc>
        <w:tc>
          <w:tcPr>
            <w:tcW w:w="1984" w:type="dxa"/>
            <w:tcBorders>
              <w:top w:val="single" w:sz="4" w:space="0" w:color="auto"/>
              <w:left w:val="single" w:sz="4" w:space="0" w:color="auto"/>
              <w:bottom w:val="single" w:sz="4" w:space="0" w:color="auto"/>
              <w:right w:val="single" w:sz="4" w:space="0" w:color="auto"/>
            </w:tcBorders>
          </w:tcPr>
          <w:p w14:paraId="7DADD774" w14:textId="77777777" w:rsidR="0090015B" w:rsidRPr="00114245" w:rsidRDefault="0090015B" w:rsidP="009B6848">
            <w:pPr>
              <w:spacing w:before="20" w:after="20" w:line="360" w:lineRule="atLeast"/>
              <w:jc w:val="center"/>
              <w:rPr>
                <w:b/>
                <w:noProof w:val="0"/>
              </w:rPr>
            </w:pPr>
            <w:r w:rsidRPr="00114245">
              <w:rPr>
                <w:b/>
                <w:noProof w:val="0"/>
              </w:rPr>
              <w:t>Surface</w:t>
            </w:r>
          </w:p>
        </w:tc>
        <w:tc>
          <w:tcPr>
            <w:tcW w:w="1278" w:type="dxa"/>
            <w:tcBorders>
              <w:top w:val="single" w:sz="4" w:space="0" w:color="auto"/>
              <w:left w:val="single" w:sz="4" w:space="0" w:color="auto"/>
              <w:bottom w:val="single" w:sz="4" w:space="0" w:color="auto"/>
              <w:right w:val="single" w:sz="4" w:space="0" w:color="auto"/>
            </w:tcBorders>
          </w:tcPr>
          <w:p w14:paraId="112F8909" w14:textId="77777777" w:rsidR="0090015B" w:rsidRPr="00114245" w:rsidRDefault="0090015B" w:rsidP="009B6848">
            <w:pPr>
              <w:spacing w:before="20" w:after="20" w:line="360" w:lineRule="atLeast"/>
              <w:jc w:val="center"/>
              <w:rPr>
                <w:b/>
                <w:noProof w:val="0"/>
              </w:rPr>
            </w:pPr>
            <w:r w:rsidRPr="00114245">
              <w:rPr>
                <w:b/>
                <w:noProof w:val="0"/>
              </w:rPr>
              <w:t>Nature Cadastrale</w:t>
            </w:r>
          </w:p>
        </w:tc>
        <w:tc>
          <w:tcPr>
            <w:tcW w:w="1275" w:type="dxa"/>
            <w:gridSpan w:val="2"/>
            <w:tcBorders>
              <w:top w:val="single" w:sz="4" w:space="0" w:color="auto"/>
              <w:left w:val="single" w:sz="4" w:space="0" w:color="auto"/>
              <w:bottom w:val="single" w:sz="4" w:space="0" w:color="auto"/>
              <w:right w:val="single" w:sz="4" w:space="0" w:color="auto"/>
            </w:tcBorders>
          </w:tcPr>
          <w:p w14:paraId="67A8D68A" w14:textId="77777777" w:rsidR="0090015B" w:rsidRPr="00114245" w:rsidRDefault="0090015B" w:rsidP="009B6848">
            <w:pPr>
              <w:spacing w:before="20" w:after="20" w:line="360" w:lineRule="atLeast"/>
              <w:jc w:val="center"/>
              <w:rPr>
                <w:b/>
                <w:noProof w:val="0"/>
              </w:rPr>
            </w:pPr>
            <w:r w:rsidRPr="00114245">
              <w:rPr>
                <w:b/>
                <w:noProof w:val="0"/>
              </w:rPr>
              <w:t>Zone d’urbanisme</w:t>
            </w:r>
          </w:p>
        </w:tc>
      </w:tr>
      <w:tr w:rsidR="0090015B" w:rsidRPr="00114245" w14:paraId="46C4AF41"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2656B7D8" w14:textId="77777777" w:rsidR="0090015B" w:rsidRPr="00114245" w:rsidRDefault="0090015B" w:rsidP="009B6848">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67D7994E" w14:textId="77777777" w:rsidR="0090015B" w:rsidRPr="00114245" w:rsidRDefault="0090015B" w:rsidP="009B6848">
            <w:pPr>
              <w:ind w:left="57" w:right="57"/>
              <w:jc w:val="center"/>
              <w:rPr>
                <w:noProof w:val="0"/>
              </w:rPr>
            </w:pPr>
            <w:r w:rsidRPr="00114245">
              <w:rPr>
                <w:noProof w:val="0"/>
              </w:rPr>
              <w:t>0034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55213C3F"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771120D7" w14:textId="77777777" w:rsidR="0090015B" w:rsidRPr="00114245" w:rsidRDefault="0090015B" w:rsidP="009B6848">
            <w:pPr>
              <w:ind w:left="57" w:right="57"/>
              <w:rPr>
                <w:noProof w:val="0"/>
              </w:rPr>
            </w:pPr>
            <w:r w:rsidRPr="00114245">
              <w:rPr>
                <w:noProof w:val="0"/>
              </w:rPr>
              <w:t>LE TROU CHANTAGNE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6725BDC8" w14:textId="77777777" w:rsidR="0090015B" w:rsidRPr="00114245" w:rsidRDefault="0090015B" w:rsidP="009B6848">
            <w:pPr>
              <w:jc w:val="right"/>
              <w:rPr>
                <w:noProof w:val="0"/>
              </w:rPr>
            </w:pPr>
            <w:r w:rsidRPr="00114245">
              <w:rPr>
                <w:noProof w:val="0"/>
              </w:rPr>
              <w:t>37 a 70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2DEE8E3B" w14:textId="77777777" w:rsidR="0090015B" w:rsidRPr="00114245" w:rsidRDefault="0090015B" w:rsidP="009B6848">
            <w:pPr>
              <w:jc w:val="center"/>
              <w:rPr>
                <w:noProof w:val="0"/>
              </w:rPr>
            </w:pPr>
            <w:r w:rsidRPr="00114245">
              <w:rPr>
                <w:noProof w:val="0"/>
              </w:rPr>
              <w:t>L</w:t>
            </w:r>
          </w:p>
        </w:tc>
        <w:tc>
          <w:tcPr>
            <w:tcW w:w="1275" w:type="dxa"/>
            <w:gridSpan w:val="2"/>
            <w:tcBorders>
              <w:top w:val="single" w:sz="6" w:space="0" w:color="auto"/>
              <w:left w:val="single" w:sz="6" w:space="0" w:color="auto"/>
              <w:bottom w:val="single" w:sz="6" w:space="0" w:color="auto"/>
              <w:right w:val="single" w:sz="6" w:space="0" w:color="auto"/>
            </w:tcBorders>
          </w:tcPr>
          <w:p w14:paraId="33D3287A" w14:textId="77777777" w:rsidR="0090015B" w:rsidRPr="00114245" w:rsidRDefault="0090015B" w:rsidP="009B6848">
            <w:pPr>
              <w:jc w:val="center"/>
              <w:rPr>
                <w:noProof w:val="0"/>
              </w:rPr>
            </w:pPr>
            <w:r w:rsidRPr="00114245">
              <w:rPr>
                <w:noProof w:val="0"/>
              </w:rPr>
              <w:t>RNUnu</w:t>
            </w:r>
          </w:p>
        </w:tc>
      </w:tr>
      <w:tr w:rsidR="0090015B" w:rsidRPr="00114245" w14:paraId="58631AA2"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02842FC7" w14:textId="77777777" w:rsidR="0090015B" w:rsidRPr="00114245" w:rsidRDefault="0090015B" w:rsidP="009B6848">
            <w:pPr>
              <w:ind w:left="57" w:right="57"/>
              <w:jc w:val="center"/>
              <w:rPr>
                <w:noProof w:val="0"/>
              </w:rPr>
            </w:pPr>
            <w:r w:rsidRPr="00114245">
              <w:rPr>
                <w:noProof w:val="0"/>
              </w:rPr>
              <w:t>AB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24298CA2" w14:textId="77777777" w:rsidR="0090015B" w:rsidRPr="00114245" w:rsidRDefault="0090015B" w:rsidP="009B6848">
            <w:pPr>
              <w:ind w:left="57" w:right="57"/>
              <w:jc w:val="center"/>
              <w:rPr>
                <w:noProof w:val="0"/>
              </w:rPr>
            </w:pPr>
            <w:r w:rsidRPr="00114245">
              <w:rPr>
                <w:noProof w:val="0"/>
              </w:rPr>
              <w:t>0296</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6904E430"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7BB30543" w14:textId="77777777" w:rsidR="0090015B" w:rsidRPr="00114245" w:rsidRDefault="0090015B" w:rsidP="009B6848">
            <w:pPr>
              <w:ind w:left="57" w:right="57"/>
              <w:rPr>
                <w:noProof w:val="0"/>
              </w:rPr>
            </w:pPr>
            <w:r w:rsidRPr="00114245">
              <w:rPr>
                <w:noProof w:val="0"/>
              </w:rPr>
              <w:t>LE VILLAGE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1DDDD6E6" w14:textId="77777777" w:rsidR="0090015B" w:rsidRPr="00114245" w:rsidRDefault="0090015B" w:rsidP="009B6848">
            <w:pPr>
              <w:jc w:val="right"/>
              <w:rPr>
                <w:noProof w:val="0"/>
              </w:rPr>
            </w:pPr>
            <w:r w:rsidRPr="00114245">
              <w:rPr>
                <w:noProof w:val="0"/>
              </w:rPr>
              <w:t>1 ha 49 a 54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6289FD42"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62C5C6A9" w14:textId="77777777" w:rsidR="0090015B" w:rsidRPr="00114245" w:rsidRDefault="0090015B" w:rsidP="009B6848">
            <w:pPr>
              <w:jc w:val="center"/>
              <w:rPr>
                <w:noProof w:val="0"/>
              </w:rPr>
            </w:pPr>
            <w:r w:rsidRPr="00114245">
              <w:rPr>
                <w:noProof w:val="0"/>
              </w:rPr>
              <w:t>RNUnu</w:t>
            </w:r>
          </w:p>
        </w:tc>
      </w:tr>
      <w:tr w:rsidR="0090015B" w:rsidRPr="00114245" w14:paraId="6B55710D"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6D019F80" w14:textId="77777777" w:rsidR="0090015B" w:rsidRPr="00114245" w:rsidRDefault="0090015B" w:rsidP="009B6848">
            <w:pPr>
              <w:ind w:left="57" w:right="57"/>
              <w:jc w:val="center"/>
              <w:rPr>
                <w:noProof w:val="0"/>
              </w:rPr>
            </w:pPr>
            <w:r w:rsidRPr="00114245">
              <w:rPr>
                <w:noProof w:val="0"/>
              </w:rPr>
              <w:t>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7250EBDB" w14:textId="77777777" w:rsidR="0090015B" w:rsidRPr="00114245" w:rsidRDefault="0090015B" w:rsidP="009B6848">
            <w:pPr>
              <w:ind w:left="57" w:right="57"/>
              <w:jc w:val="center"/>
              <w:rPr>
                <w:noProof w:val="0"/>
              </w:rPr>
            </w:pPr>
            <w:r w:rsidRPr="00114245">
              <w:rPr>
                <w:noProof w:val="0"/>
              </w:rPr>
              <w:t>0023</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2575223A"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19AED3AE" w14:textId="77777777" w:rsidR="0090015B" w:rsidRPr="00114245" w:rsidRDefault="0090015B" w:rsidP="009B6848">
            <w:pPr>
              <w:ind w:left="57" w:right="57"/>
              <w:rPr>
                <w:noProof w:val="0"/>
              </w:rPr>
            </w:pPr>
            <w:r w:rsidRPr="00114245">
              <w:rPr>
                <w:noProof w:val="0"/>
              </w:rPr>
              <w:t>LES HAUTES CHARRIERES</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62FB6E0F" w14:textId="77777777" w:rsidR="0090015B" w:rsidRPr="00114245" w:rsidRDefault="0090015B" w:rsidP="009B6848">
            <w:pPr>
              <w:jc w:val="right"/>
              <w:rPr>
                <w:noProof w:val="0"/>
              </w:rPr>
            </w:pPr>
            <w:r w:rsidRPr="00114245">
              <w:rPr>
                <w:noProof w:val="0"/>
              </w:rPr>
              <w:t>32 a 30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62BA29F6" w14:textId="77777777" w:rsidR="0090015B" w:rsidRPr="00114245" w:rsidRDefault="0090015B" w:rsidP="009B6848">
            <w:pPr>
              <w:jc w:val="center"/>
              <w:rPr>
                <w:noProof w:val="0"/>
              </w:rPr>
            </w:pPr>
            <w:r w:rsidRPr="00114245">
              <w:rPr>
                <w:noProof w:val="0"/>
              </w:rPr>
              <w:t>BS</w:t>
            </w:r>
          </w:p>
        </w:tc>
        <w:tc>
          <w:tcPr>
            <w:tcW w:w="1275" w:type="dxa"/>
            <w:gridSpan w:val="2"/>
            <w:tcBorders>
              <w:top w:val="single" w:sz="6" w:space="0" w:color="auto"/>
              <w:left w:val="single" w:sz="6" w:space="0" w:color="auto"/>
              <w:bottom w:val="single" w:sz="6" w:space="0" w:color="auto"/>
              <w:right w:val="single" w:sz="6" w:space="0" w:color="auto"/>
            </w:tcBorders>
          </w:tcPr>
          <w:p w14:paraId="1AE8AD84" w14:textId="77777777" w:rsidR="0090015B" w:rsidRPr="00114245" w:rsidRDefault="0090015B" w:rsidP="009B6848">
            <w:pPr>
              <w:jc w:val="center"/>
              <w:rPr>
                <w:noProof w:val="0"/>
              </w:rPr>
            </w:pPr>
            <w:r w:rsidRPr="00114245">
              <w:rPr>
                <w:noProof w:val="0"/>
              </w:rPr>
              <w:t>RNUnu</w:t>
            </w:r>
          </w:p>
        </w:tc>
      </w:tr>
      <w:tr w:rsidR="0090015B" w:rsidRPr="00114245" w14:paraId="74CE945F"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47DEE03B" w14:textId="77777777" w:rsidR="0090015B" w:rsidRPr="00114245" w:rsidRDefault="0090015B" w:rsidP="009B6848">
            <w:pPr>
              <w:ind w:left="57" w:right="57"/>
              <w:jc w:val="center"/>
              <w:rPr>
                <w:noProof w:val="0"/>
              </w:rPr>
            </w:pPr>
            <w:r w:rsidRPr="00114245">
              <w:rPr>
                <w:noProof w:val="0"/>
              </w:rPr>
              <w:t>X</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4C4D0F79" w14:textId="77777777" w:rsidR="0090015B" w:rsidRPr="00114245" w:rsidRDefault="0090015B" w:rsidP="009B6848">
            <w:pPr>
              <w:ind w:left="57" w:right="57"/>
              <w:jc w:val="center"/>
              <w:rPr>
                <w:noProof w:val="0"/>
              </w:rPr>
            </w:pPr>
            <w:r w:rsidRPr="00114245">
              <w:rPr>
                <w:noProof w:val="0"/>
              </w:rPr>
              <w:t>0035</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43577F35"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0EB7DD76" w14:textId="77777777" w:rsidR="0090015B" w:rsidRPr="00114245" w:rsidRDefault="0090015B" w:rsidP="009B6848">
            <w:pPr>
              <w:ind w:left="57" w:right="57"/>
              <w:rPr>
                <w:noProof w:val="0"/>
              </w:rPr>
            </w:pPr>
            <w:r w:rsidRPr="00114245">
              <w:rPr>
                <w:noProof w:val="0"/>
              </w:rPr>
              <w:t>COTE CHEVILLAUX</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3EB7BD1A" w14:textId="77777777" w:rsidR="0090015B" w:rsidRPr="00114245" w:rsidRDefault="0090015B" w:rsidP="009B6848">
            <w:pPr>
              <w:jc w:val="right"/>
              <w:rPr>
                <w:noProof w:val="0"/>
              </w:rPr>
            </w:pPr>
            <w:r w:rsidRPr="00114245">
              <w:rPr>
                <w:noProof w:val="0"/>
              </w:rPr>
              <w:t>1 ha 02 a 20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29DE61FE" w14:textId="77777777" w:rsidR="0090015B" w:rsidRPr="00114245" w:rsidRDefault="0090015B" w:rsidP="009B684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5362150E" w14:textId="77777777" w:rsidR="0090015B" w:rsidRPr="00114245" w:rsidRDefault="0090015B" w:rsidP="009B6848">
            <w:pPr>
              <w:jc w:val="center"/>
              <w:rPr>
                <w:noProof w:val="0"/>
              </w:rPr>
            </w:pPr>
            <w:r w:rsidRPr="00114245">
              <w:rPr>
                <w:noProof w:val="0"/>
              </w:rPr>
              <w:t>RNUnu</w:t>
            </w:r>
          </w:p>
        </w:tc>
      </w:tr>
      <w:tr w:rsidR="0090015B" w:rsidRPr="00114245" w14:paraId="63582743"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341EFBFF" w14:textId="77777777" w:rsidR="0090015B" w:rsidRPr="00114245" w:rsidRDefault="0090015B" w:rsidP="009B6848">
            <w:pPr>
              <w:ind w:left="57" w:right="57"/>
              <w:jc w:val="center"/>
              <w:rPr>
                <w:noProof w:val="0"/>
              </w:rPr>
            </w:pPr>
            <w:r w:rsidRPr="00114245">
              <w:rPr>
                <w:noProof w:val="0"/>
              </w:rPr>
              <w:t>X</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23B6264D" w14:textId="77777777" w:rsidR="0090015B" w:rsidRPr="00114245" w:rsidRDefault="0090015B" w:rsidP="009B6848">
            <w:pPr>
              <w:ind w:left="57" w:right="57"/>
              <w:jc w:val="center"/>
              <w:rPr>
                <w:noProof w:val="0"/>
              </w:rPr>
            </w:pPr>
            <w:r w:rsidRPr="00114245">
              <w:rPr>
                <w:noProof w:val="0"/>
              </w:rPr>
              <w:t>0084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DE82873"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6E647A66" w14:textId="77777777" w:rsidR="0090015B" w:rsidRPr="00114245" w:rsidRDefault="0090015B" w:rsidP="009B6848">
            <w:pPr>
              <w:ind w:left="57" w:right="57"/>
              <w:rPr>
                <w:noProof w:val="0"/>
              </w:rPr>
            </w:pPr>
            <w:r w:rsidRPr="00114245">
              <w:rPr>
                <w:noProof w:val="0"/>
              </w:rPr>
              <w:t>LES LONGUES ROIES</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1FB884DB" w14:textId="77777777" w:rsidR="0090015B" w:rsidRPr="00114245" w:rsidRDefault="0090015B" w:rsidP="009B6848">
            <w:pPr>
              <w:jc w:val="right"/>
              <w:rPr>
                <w:noProof w:val="0"/>
              </w:rPr>
            </w:pPr>
            <w:r w:rsidRPr="00114245">
              <w:rPr>
                <w:noProof w:val="0"/>
              </w:rPr>
              <w:t>17 a 00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04CD8B52" w14:textId="77777777" w:rsidR="0090015B" w:rsidRPr="00114245" w:rsidRDefault="0090015B" w:rsidP="009B6848">
            <w:pPr>
              <w:jc w:val="center"/>
              <w:rPr>
                <w:noProof w:val="0"/>
              </w:rPr>
            </w:pPr>
            <w:r w:rsidRPr="00114245">
              <w:rPr>
                <w:noProof w:val="0"/>
              </w:rPr>
              <w:t>L</w:t>
            </w:r>
          </w:p>
        </w:tc>
        <w:tc>
          <w:tcPr>
            <w:tcW w:w="1275" w:type="dxa"/>
            <w:gridSpan w:val="2"/>
            <w:tcBorders>
              <w:top w:val="single" w:sz="6" w:space="0" w:color="auto"/>
              <w:left w:val="single" w:sz="6" w:space="0" w:color="auto"/>
              <w:bottom w:val="single" w:sz="6" w:space="0" w:color="auto"/>
              <w:right w:val="single" w:sz="6" w:space="0" w:color="auto"/>
            </w:tcBorders>
          </w:tcPr>
          <w:p w14:paraId="5C668062" w14:textId="77777777" w:rsidR="0090015B" w:rsidRPr="00114245" w:rsidRDefault="0090015B" w:rsidP="009B6848">
            <w:pPr>
              <w:jc w:val="center"/>
              <w:rPr>
                <w:noProof w:val="0"/>
              </w:rPr>
            </w:pPr>
            <w:r w:rsidRPr="00114245">
              <w:rPr>
                <w:noProof w:val="0"/>
              </w:rPr>
              <w:t>RNUnu</w:t>
            </w:r>
          </w:p>
        </w:tc>
      </w:tr>
      <w:tr w:rsidR="0090015B" w:rsidRPr="00114245" w14:paraId="08165008"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47E71240" w14:textId="77777777" w:rsidR="0090015B" w:rsidRPr="00114245" w:rsidRDefault="0090015B" w:rsidP="009B6848">
            <w:pPr>
              <w:ind w:left="57" w:right="57"/>
              <w:jc w:val="center"/>
              <w:rPr>
                <w:noProof w:val="0"/>
              </w:rPr>
            </w:pPr>
            <w:r w:rsidRPr="00114245">
              <w:rPr>
                <w:noProof w:val="0"/>
              </w:rPr>
              <w:t>Y</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06B40416" w14:textId="77777777" w:rsidR="0090015B" w:rsidRPr="00114245" w:rsidRDefault="0090015B" w:rsidP="009B6848">
            <w:pPr>
              <w:ind w:left="57" w:right="57"/>
              <w:jc w:val="center"/>
              <w:rPr>
                <w:noProof w:val="0"/>
              </w:rPr>
            </w:pPr>
            <w:r w:rsidRPr="00114245">
              <w:rPr>
                <w:noProof w:val="0"/>
              </w:rPr>
              <w:t>0050</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430D6382"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73AF4FCF" w14:textId="77777777" w:rsidR="0090015B" w:rsidRPr="00114245" w:rsidRDefault="0090015B" w:rsidP="009B6848">
            <w:pPr>
              <w:ind w:left="57" w:right="57"/>
              <w:rPr>
                <w:noProof w:val="0"/>
              </w:rPr>
            </w:pPr>
            <w:r w:rsidRPr="00114245">
              <w:rPr>
                <w:noProof w:val="0"/>
              </w:rPr>
              <w:t>PRE SOUS LA VILLE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2795B362" w14:textId="77777777" w:rsidR="0090015B" w:rsidRPr="00114245" w:rsidRDefault="0090015B" w:rsidP="009B6848">
            <w:pPr>
              <w:jc w:val="right"/>
              <w:rPr>
                <w:noProof w:val="0"/>
              </w:rPr>
            </w:pPr>
            <w:r w:rsidRPr="00114245">
              <w:rPr>
                <w:noProof w:val="0"/>
              </w:rPr>
              <w:t>3 ha 66 a 30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350F81C1"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2EF1AA12" w14:textId="77777777" w:rsidR="0090015B" w:rsidRPr="00114245" w:rsidRDefault="0090015B" w:rsidP="009B6848">
            <w:pPr>
              <w:jc w:val="center"/>
              <w:rPr>
                <w:noProof w:val="0"/>
              </w:rPr>
            </w:pPr>
            <w:r w:rsidRPr="00114245">
              <w:rPr>
                <w:noProof w:val="0"/>
              </w:rPr>
              <w:t>RNUnu</w:t>
            </w:r>
          </w:p>
        </w:tc>
      </w:tr>
      <w:tr w:rsidR="0090015B" w:rsidRPr="00114245" w14:paraId="65849600"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5B08EE10" w14:textId="77777777" w:rsidR="0090015B" w:rsidRPr="00114245" w:rsidRDefault="0090015B" w:rsidP="009B6848">
            <w:pPr>
              <w:ind w:left="57" w:right="57"/>
              <w:jc w:val="center"/>
              <w:rPr>
                <w:noProof w:val="0"/>
              </w:rPr>
            </w:pPr>
            <w:r w:rsidRPr="00114245">
              <w:rPr>
                <w:noProof w:val="0"/>
              </w:rPr>
              <w:t>Z</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00A1CDA2" w14:textId="77777777" w:rsidR="0090015B" w:rsidRPr="00114245" w:rsidRDefault="0090015B" w:rsidP="009B6848">
            <w:pPr>
              <w:ind w:left="57" w:right="57"/>
              <w:jc w:val="center"/>
              <w:rPr>
                <w:noProof w:val="0"/>
              </w:rPr>
            </w:pPr>
            <w:r w:rsidRPr="00114245">
              <w:rPr>
                <w:noProof w:val="0"/>
              </w:rPr>
              <w:t>0026</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5A5A6FF4"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5A85D502" w14:textId="77777777" w:rsidR="0090015B" w:rsidRPr="00114245" w:rsidRDefault="0090015B" w:rsidP="009B6848">
            <w:pPr>
              <w:ind w:left="57" w:right="57"/>
              <w:rPr>
                <w:noProof w:val="0"/>
              </w:rPr>
            </w:pPr>
            <w:r w:rsidRPr="00114245">
              <w:rPr>
                <w:noProof w:val="0"/>
              </w:rPr>
              <w:t>AU PONCELLE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5B498C36" w14:textId="77777777" w:rsidR="0090015B" w:rsidRPr="00114245" w:rsidRDefault="0090015B" w:rsidP="009B6848">
            <w:pPr>
              <w:jc w:val="right"/>
              <w:rPr>
                <w:noProof w:val="0"/>
              </w:rPr>
            </w:pPr>
            <w:r w:rsidRPr="00114245">
              <w:rPr>
                <w:noProof w:val="0"/>
              </w:rPr>
              <w:t>2 ha 37 a 70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2F94CF55"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7AE2AFF0" w14:textId="77777777" w:rsidR="0090015B" w:rsidRPr="00114245" w:rsidRDefault="0090015B" w:rsidP="009B6848">
            <w:pPr>
              <w:jc w:val="center"/>
              <w:rPr>
                <w:noProof w:val="0"/>
              </w:rPr>
            </w:pPr>
            <w:r w:rsidRPr="00114245">
              <w:rPr>
                <w:noProof w:val="0"/>
              </w:rPr>
              <w:t>RNUnu</w:t>
            </w:r>
          </w:p>
        </w:tc>
      </w:tr>
      <w:tr w:rsidR="0090015B" w:rsidRPr="00114245" w14:paraId="05D5B4D3" w14:textId="77777777" w:rsidTr="009B6848">
        <w:trPr>
          <w:gridAfter w:val="1"/>
          <w:wAfter w:w="46" w:type="dxa"/>
          <w:cantSplit/>
          <w:trHeight w:val="227"/>
          <w:tblHeader/>
        </w:trPr>
        <w:tc>
          <w:tcPr>
            <w:tcW w:w="2552" w:type="dxa"/>
            <w:gridSpan w:val="5"/>
            <w:tcBorders>
              <w:top w:val="nil"/>
              <w:left w:val="nil"/>
              <w:bottom w:val="nil"/>
              <w:right w:val="single" w:sz="4" w:space="0" w:color="auto"/>
            </w:tcBorders>
            <w:tcMar>
              <w:left w:w="0" w:type="dxa"/>
              <w:right w:w="0" w:type="dxa"/>
            </w:tcMar>
          </w:tcPr>
          <w:p w14:paraId="2A7B7C1B" w14:textId="77777777" w:rsidR="0090015B" w:rsidRPr="00114245" w:rsidRDefault="0090015B" w:rsidP="009B6848">
            <w:pPr>
              <w:spacing w:line="360" w:lineRule="atLeast"/>
              <w:jc w:val="center"/>
              <w:rPr>
                <w:b/>
                <w:noProof w:val="0"/>
              </w:rPr>
            </w:pPr>
          </w:p>
        </w:tc>
        <w:tc>
          <w:tcPr>
            <w:tcW w:w="2693"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5E54E62F" w14:textId="77777777" w:rsidR="0090015B" w:rsidRPr="00114245" w:rsidRDefault="0090015B" w:rsidP="009B6848">
            <w:pPr>
              <w:spacing w:before="20" w:after="20" w:line="360" w:lineRule="atLeast"/>
              <w:jc w:val="right"/>
              <w:rPr>
                <w:b/>
                <w:noProof w:val="0"/>
              </w:rPr>
            </w:pPr>
            <w:r w:rsidRPr="00114245">
              <w:rPr>
                <w:b/>
                <w:noProof w:val="0"/>
              </w:rPr>
              <w:t>Total</w:t>
            </w:r>
          </w:p>
        </w:tc>
        <w:tc>
          <w:tcPr>
            <w:tcW w:w="1985" w:type="dxa"/>
            <w:tcBorders>
              <w:top w:val="single" w:sz="4" w:space="0" w:color="auto"/>
              <w:left w:val="single" w:sz="4" w:space="0" w:color="auto"/>
              <w:bottom w:val="single" w:sz="4" w:space="0" w:color="auto"/>
              <w:right w:val="single" w:sz="4" w:space="0" w:color="auto"/>
            </w:tcBorders>
            <w:tcMar>
              <w:left w:w="0" w:type="dxa"/>
              <w:right w:w="57" w:type="dxa"/>
            </w:tcMar>
          </w:tcPr>
          <w:p w14:paraId="7A0F72C3" w14:textId="77777777" w:rsidR="0090015B" w:rsidRPr="00114245" w:rsidRDefault="0090015B" w:rsidP="009B6848">
            <w:pPr>
              <w:spacing w:before="20" w:after="20" w:line="360" w:lineRule="atLeast"/>
              <w:jc w:val="right"/>
              <w:rPr>
                <w:b/>
                <w:noProof w:val="0"/>
              </w:rPr>
            </w:pPr>
            <w:r w:rsidRPr="00114245">
              <w:rPr>
                <w:noProof w:val="0"/>
              </w:rPr>
              <w:t>9 ha 42 a 74 ca</w:t>
            </w:r>
          </w:p>
        </w:tc>
        <w:tc>
          <w:tcPr>
            <w:tcW w:w="2505" w:type="dxa"/>
            <w:gridSpan w:val="2"/>
            <w:tcBorders>
              <w:top w:val="nil"/>
              <w:left w:val="single" w:sz="4" w:space="0" w:color="auto"/>
              <w:bottom w:val="nil"/>
              <w:right w:val="nil"/>
            </w:tcBorders>
            <w:tcMar>
              <w:left w:w="0" w:type="dxa"/>
              <w:right w:w="0" w:type="dxa"/>
            </w:tcMar>
          </w:tcPr>
          <w:p w14:paraId="3DB28CF0" w14:textId="77777777" w:rsidR="0090015B" w:rsidRPr="00114245" w:rsidRDefault="0090015B" w:rsidP="009B6848">
            <w:pPr>
              <w:spacing w:line="360" w:lineRule="atLeast"/>
              <w:jc w:val="center"/>
              <w:rPr>
                <w:b/>
                <w:noProof w:val="0"/>
              </w:rPr>
            </w:pPr>
          </w:p>
        </w:tc>
      </w:tr>
    </w:tbl>
    <w:p w14:paraId="7286A9C3" w14:textId="77777777" w:rsidR="0090015B" w:rsidRPr="00114245" w:rsidRDefault="0090015B" w:rsidP="0090015B">
      <w:pPr>
        <w:spacing w:line="360" w:lineRule="atLeast"/>
        <w:rPr>
          <w:noProof w:val="0"/>
        </w:rPr>
      </w:pPr>
    </w:p>
    <w:p w14:paraId="332B9700" w14:textId="77777777" w:rsidR="0090015B" w:rsidRPr="0090015B" w:rsidRDefault="0090015B" w:rsidP="0090015B">
      <w:pPr>
        <w:rPr>
          <w:b/>
          <w:bCs/>
          <w:noProof w:val="0"/>
          <w:sz w:val="24"/>
        </w:rPr>
      </w:pPr>
      <w:r w:rsidRPr="00114245">
        <w:rPr>
          <w:noProof w:val="0"/>
          <w:sz w:val="24"/>
        </w:rPr>
        <w:t xml:space="preserve"> </w:t>
      </w:r>
      <w:r w:rsidRPr="0090015B">
        <w:rPr>
          <w:b/>
          <w:bCs/>
          <w:noProof w:val="0"/>
          <w:sz w:val="24"/>
        </w:rPr>
        <w:t>Biens libres - priorité aux échanges</w:t>
      </w:r>
    </w:p>
    <w:p w14:paraId="2A4CA9E7" w14:textId="77777777" w:rsidR="0090015B" w:rsidRPr="00114245" w:rsidRDefault="0090015B" w:rsidP="0090015B">
      <w:pPr>
        <w:jc w:val="both"/>
        <w:rPr>
          <w:noProof w:val="0"/>
        </w:rPr>
      </w:pPr>
    </w:p>
    <w:p w14:paraId="5A1EC0A8" w14:textId="69EF207B" w:rsidR="0090015B" w:rsidRPr="00114245" w:rsidRDefault="0090015B" w:rsidP="0090015B">
      <w:pPr>
        <w:pStyle w:val="Titre4"/>
        <w:keepLines/>
        <w:spacing w:before="60"/>
        <w:rPr>
          <w:noProof w:val="0"/>
        </w:rPr>
      </w:pPr>
      <w:r w:rsidRPr="00114245">
        <w:rPr>
          <w:noProof w:val="0"/>
        </w:rPr>
        <w:t xml:space="preserve">Les personnes intéressées devront manifester leur candidature par écrit au plus tard le </w:t>
      </w:r>
      <w:r w:rsidR="00AE56FA">
        <w:rPr>
          <w:b/>
          <w:noProof w:val="0"/>
        </w:rPr>
        <w:t>29/04/2024</w:t>
      </w:r>
      <w:r w:rsidRPr="00114245">
        <w:rPr>
          <w:noProof w:val="0"/>
        </w:rPr>
        <w:t xml:space="preserve"> à Safer Grand-Est, Les Roises Savonnières-devant-Bar BP 10044 55001 BAR LE DUC CEDEX Tél : 03.29.79.30.44 ou par mail à l'adresse </w:t>
      </w:r>
      <w:r w:rsidRPr="00114245">
        <w:rPr>
          <w:noProof w:val="0"/>
          <w:u w:val="single"/>
        </w:rPr>
        <w:t>meuse@safergrandest.fr</w:t>
      </w:r>
      <w:r w:rsidRPr="00114245">
        <w:rPr>
          <w:noProof w:val="0"/>
        </w:rPr>
        <w:t>.</w:t>
      </w:r>
    </w:p>
    <w:p w14:paraId="68D1E0A5" w14:textId="77777777" w:rsidR="0090015B" w:rsidRPr="00114245" w:rsidRDefault="0090015B" w:rsidP="0090015B">
      <w:pPr>
        <w:rPr>
          <w:noProof w:val="0"/>
        </w:rPr>
      </w:pPr>
    </w:p>
    <w:p w14:paraId="56A3FE32" w14:textId="77777777" w:rsidR="0090015B" w:rsidRPr="00114245" w:rsidRDefault="0090015B" w:rsidP="0090015B">
      <w:pPr>
        <w:pStyle w:val="Titre4"/>
        <w:keepLines/>
        <w:spacing w:before="60"/>
        <w:rPr>
          <w:noProof w:val="0"/>
        </w:rPr>
      </w:pPr>
      <w:r w:rsidRPr="00114245">
        <w:rPr>
          <w:noProof w:val="0"/>
        </w:rPr>
        <w:t>Les candidats sont priés de préciser la commune et les références cadastrales sur leur demande.</w:t>
      </w:r>
    </w:p>
    <w:p w14:paraId="6C5B9F59" w14:textId="77777777" w:rsidR="0090015B" w:rsidRPr="00114245" w:rsidRDefault="0090015B" w:rsidP="0090015B">
      <w:pPr>
        <w:jc w:val="both"/>
        <w:rPr>
          <w:noProof w:val="0"/>
        </w:rPr>
      </w:pPr>
      <w:r w:rsidRPr="00114245">
        <w:rPr>
          <w:noProof w:val="0"/>
        </w:rPr>
        <w:t>Tout complément d’information pourra être obtenu auprès du Service Départemental de la Meuse, Les Roises Savonnières-devant-Bar BP 10044 55001 BAR LE DUC CEDEX Tél : 03.29.79.30.44 ou au siège de la SAFER Grand Est.</w:t>
      </w:r>
    </w:p>
    <w:p w14:paraId="11FD1BB6" w14:textId="77777777" w:rsidR="0090015B" w:rsidRPr="00114245" w:rsidRDefault="0090015B" w:rsidP="0090015B">
      <w:pPr>
        <w:keepNext/>
        <w:keepLines/>
        <w:jc w:val="both"/>
        <w:rPr>
          <w:noProof w:val="0"/>
        </w:rPr>
      </w:pPr>
    </w:p>
    <w:p w14:paraId="361CCAB1" w14:textId="77777777" w:rsidR="0090015B" w:rsidRPr="00114245" w:rsidRDefault="0090015B" w:rsidP="0090015B">
      <w:pPr>
        <w:pStyle w:val="Titre5"/>
        <w:keepLines/>
        <w:ind w:left="5245"/>
        <w:jc w:val="center"/>
        <w:rPr>
          <w:noProof w:val="0"/>
        </w:rPr>
      </w:pPr>
      <w:r w:rsidRPr="00114245">
        <w:rPr>
          <w:noProof w:val="0"/>
        </w:rPr>
        <w:t xml:space="preserve">Pour la SAFER, le </w:t>
      </w:r>
      <w:r>
        <w:rPr>
          <w:rFonts w:cs="Arial"/>
          <w:noProof w:val="0"/>
        </w:rPr>
        <w:t>9 avril 2024</w:t>
      </w:r>
    </w:p>
    <w:p w14:paraId="0998BD46" w14:textId="77777777" w:rsidR="0090015B" w:rsidRPr="00114245" w:rsidRDefault="0090015B" w:rsidP="0090015B">
      <w:pPr>
        <w:keepNext/>
        <w:keepLines/>
        <w:ind w:left="3969"/>
        <w:jc w:val="center"/>
        <w:rPr>
          <w:noProof w:val="0"/>
        </w:rPr>
      </w:pPr>
    </w:p>
    <w:p w14:paraId="43A1D928" w14:textId="77777777" w:rsidR="0090015B" w:rsidRPr="00114245" w:rsidRDefault="0090015B" w:rsidP="0090015B">
      <w:pPr>
        <w:keepNext/>
        <w:keepLines/>
        <w:ind w:left="5245"/>
        <w:jc w:val="center"/>
        <w:rPr>
          <w:noProof w:val="0"/>
        </w:rPr>
      </w:pPr>
      <w:r w:rsidRPr="00114245">
        <w:rPr>
          <w:noProof w:val="0"/>
        </w:rPr>
        <w:t>Gwenaël COUSIN</w:t>
      </w:r>
    </w:p>
    <w:p w14:paraId="3314AC3F" w14:textId="77777777" w:rsidR="0090015B" w:rsidRPr="00114245" w:rsidRDefault="0090015B" w:rsidP="0090015B">
      <w:pPr>
        <w:keepNext/>
        <w:keepLines/>
        <w:ind w:left="5245"/>
        <w:jc w:val="center"/>
        <w:rPr>
          <w:noProof w:val="0"/>
        </w:rPr>
      </w:pPr>
      <w:r w:rsidRPr="00114245">
        <w:rPr>
          <w:noProof w:val="0"/>
        </w:rPr>
        <w:t>Chef de service</w:t>
      </w:r>
    </w:p>
    <w:p w14:paraId="3B20C920" w14:textId="77777777" w:rsidR="0090015B" w:rsidRDefault="0090015B" w:rsidP="0090015B">
      <w:pPr>
        <w:keepNext/>
        <w:keepLines/>
        <w:ind w:left="142"/>
        <w:jc w:val="center"/>
        <w:rPr>
          <w:noProof w:val="0"/>
        </w:rPr>
      </w:pPr>
    </w:p>
    <w:p w14:paraId="73D09B1A" w14:textId="77777777" w:rsidR="0090015B" w:rsidRDefault="0090015B" w:rsidP="0090015B">
      <w:pPr>
        <w:keepNext/>
        <w:keepLines/>
        <w:ind w:left="142"/>
        <w:jc w:val="center"/>
        <w:rPr>
          <w:noProof w:val="0"/>
        </w:rPr>
      </w:pPr>
    </w:p>
    <w:p w14:paraId="24DB236B" w14:textId="77777777" w:rsidR="0090015B" w:rsidRDefault="0090015B" w:rsidP="0090015B">
      <w:pPr>
        <w:keepNext/>
        <w:keepLines/>
        <w:ind w:left="142"/>
        <w:jc w:val="center"/>
        <w:rPr>
          <w:noProof w:val="0"/>
        </w:rPr>
      </w:pPr>
    </w:p>
    <w:p w14:paraId="05EA73CD" w14:textId="77777777" w:rsidR="0090015B" w:rsidRDefault="0090015B" w:rsidP="0090015B">
      <w:pPr>
        <w:keepNext/>
        <w:keepLines/>
        <w:ind w:left="142"/>
        <w:jc w:val="center"/>
        <w:rPr>
          <w:noProof w:val="0"/>
        </w:rPr>
      </w:pPr>
    </w:p>
    <w:p w14:paraId="0E692E3B" w14:textId="77777777" w:rsidR="0090015B" w:rsidRPr="00114245" w:rsidRDefault="0090015B" w:rsidP="0090015B">
      <w:pPr>
        <w:keepNext/>
        <w:keepLines/>
        <w:ind w:left="142"/>
        <w:jc w:val="center"/>
        <w:rPr>
          <w:noProof w:val="0"/>
        </w:rPr>
      </w:pPr>
    </w:p>
    <w:p w14:paraId="741F4E18" w14:textId="77777777" w:rsidR="0090015B" w:rsidRPr="00114245" w:rsidRDefault="0090015B" w:rsidP="0090015B">
      <w:pPr>
        <w:keepNext/>
        <w:keepLines/>
        <w:ind w:left="142"/>
        <w:rPr>
          <w:noProof w:val="0"/>
        </w:rPr>
      </w:pPr>
    </w:p>
    <w:p w14:paraId="7003E58D" w14:textId="77777777" w:rsidR="0090015B" w:rsidRPr="00114245" w:rsidRDefault="0090015B" w:rsidP="0090015B">
      <w:pPr>
        <w:pStyle w:val="Titre4"/>
        <w:keepLines/>
        <w:rPr>
          <w:noProof w:val="0"/>
        </w:rPr>
      </w:pPr>
      <w:r w:rsidRPr="00114245">
        <w:rPr>
          <w:noProof w:val="0"/>
        </w:rPr>
        <w:t>A ROMAGNE-SOUS-LES-COTES, le</w:t>
      </w:r>
    </w:p>
    <w:p w14:paraId="608A55B8" w14:textId="77777777" w:rsidR="0090015B" w:rsidRPr="00114245" w:rsidRDefault="0090015B" w:rsidP="0090015B">
      <w:pPr>
        <w:pStyle w:val="Titre3"/>
        <w:keepLines/>
        <w:tabs>
          <w:tab w:val="left" w:pos="6237"/>
        </w:tabs>
        <w:jc w:val="both"/>
        <w:rPr>
          <w:noProof w:val="0"/>
        </w:rPr>
      </w:pPr>
      <w:r w:rsidRPr="00114245">
        <w:rPr>
          <w:noProof w:val="0"/>
        </w:rPr>
        <w:t>Visa du Maire et cachet</w:t>
      </w:r>
    </w:p>
    <w:p w14:paraId="06BAF4BC" w14:textId="3445CF0E" w:rsidR="00114245" w:rsidRPr="00114245" w:rsidRDefault="0090015B" w:rsidP="0090015B">
      <w:pPr>
        <w:pStyle w:val="Titre3"/>
        <w:keepNext w:val="0"/>
        <w:tabs>
          <w:tab w:val="left" w:pos="6237"/>
        </w:tabs>
        <w:rPr>
          <w:noProof w:val="0"/>
          <w:sz w:val="20"/>
        </w:rPr>
      </w:pPr>
      <w:r w:rsidRPr="00114245">
        <w:rPr>
          <w:noProof w:val="0"/>
          <w:sz w:val="20"/>
        </w:rPr>
        <w:t xml:space="preserve">(valant attestation d’affichage pendant le délai légal minimal de 15 jours se terminant le </w:t>
      </w:r>
      <w:r w:rsidR="00AE56FA">
        <w:rPr>
          <w:noProof w:val="0"/>
          <w:sz w:val="18"/>
        </w:rPr>
        <w:t>29/04/2024</w:t>
      </w:r>
      <w:r w:rsidRPr="00114245">
        <w:rPr>
          <w:noProof w:val="0"/>
          <w:sz w:val="20"/>
        </w:rPr>
        <w:t>)</w:t>
      </w:r>
    </w:p>
    <w:p w14:paraId="4D4B839F" w14:textId="77777777" w:rsidR="00114245" w:rsidRPr="00114245" w:rsidRDefault="00114245">
      <w:pPr>
        <w:rPr>
          <w:noProof w:val="0"/>
        </w:rPr>
      </w:pPr>
    </w:p>
    <w:p w14:paraId="650554DC" w14:textId="77777777" w:rsidR="00114245" w:rsidRPr="00114245" w:rsidRDefault="00114245">
      <w:pPr>
        <w:pStyle w:val="Titre3"/>
        <w:keepLines/>
        <w:tabs>
          <w:tab w:val="left" w:pos="6237"/>
        </w:tabs>
        <w:rPr>
          <w:noProof w:val="0"/>
        </w:rPr>
        <w:sectPr w:rsidR="00114245" w:rsidRPr="00114245" w:rsidSect="0090015B">
          <w:footerReference w:type="default" r:id="rId32"/>
          <w:pgSz w:w="11906" w:h="16838"/>
          <w:pgMar w:top="1134" w:right="397" w:bottom="669" w:left="1134" w:header="0" w:footer="0" w:gutter="0"/>
          <w:cols w:space="720"/>
        </w:sectPr>
      </w:pPr>
    </w:p>
    <w:tbl>
      <w:tblPr>
        <w:tblpPr w:leftFromText="142" w:rightFromText="142" w:vertAnchor="page" w:horzAnchor="page" w:tblpX="372" w:tblpY="365"/>
        <w:tblOverlap w:val="never"/>
        <w:tblW w:w="2338" w:type="dxa"/>
        <w:tblLayout w:type="fixed"/>
        <w:tblCellMar>
          <w:left w:w="70" w:type="dxa"/>
          <w:right w:w="70" w:type="dxa"/>
        </w:tblCellMar>
        <w:tblLook w:val="0000" w:firstRow="0" w:lastRow="0" w:firstColumn="0" w:lastColumn="0" w:noHBand="0" w:noVBand="0"/>
      </w:tblPr>
      <w:tblGrid>
        <w:gridCol w:w="2338"/>
      </w:tblGrid>
      <w:tr w:rsidR="00114245" w:rsidRPr="00114245" w14:paraId="3532DE10" w14:textId="77777777">
        <w:trPr>
          <w:trHeight w:hRule="exact" w:val="15309"/>
        </w:trPr>
        <w:tc>
          <w:tcPr>
            <w:tcW w:w="2338" w:type="dxa"/>
          </w:tcPr>
          <w:p w14:paraId="18955D8E" w14:textId="607D19DA" w:rsidR="00114245" w:rsidRPr="00114245" w:rsidRDefault="00114245" w:rsidP="00114245">
            <w:pPr>
              <w:tabs>
                <w:tab w:val="left" w:pos="7875"/>
              </w:tabs>
              <w:rPr>
                <w:noProof w:val="0"/>
              </w:rPr>
            </w:pPr>
          </w:p>
        </w:tc>
      </w:tr>
    </w:tbl>
    <w:p w14:paraId="7B7DDE9B" w14:textId="77777777" w:rsidR="00114245" w:rsidRPr="00114245" w:rsidRDefault="00114245">
      <w:pPr>
        <w:pStyle w:val="adresse"/>
        <w:rPr>
          <w:noProof w:val="0"/>
        </w:rPr>
      </w:pPr>
    </w:p>
    <w:p w14:paraId="26D1D580" w14:textId="77777777" w:rsidR="00114245" w:rsidRPr="00114245" w:rsidRDefault="00114245">
      <w:pPr>
        <w:rPr>
          <w:noProof w:val="0"/>
        </w:rPr>
      </w:pPr>
    </w:p>
    <w:p w14:paraId="5AF84645" w14:textId="77777777" w:rsidR="00114245" w:rsidRPr="00114245" w:rsidRDefault="00114245">
      <w:pPr>
        <w:rPr>
          <w:noProof w:val="0"/>
        </w:rPr>
      </w:pPr>
    </w:p>
    <w:p w14:paraId="01ACBCCE" w14:textId="77777777" w:rsidR="00114245" w:rsidRPr="00114245" w:rsidRDefault="00114245">
      <w:pPr>
        <w:rPr>
          <w:noProof w:val="0"/>
        </w:rPr>
      </w:pPr>
    </w:p>
    <w:p w14:paraId="5AD3E85A" w14:textId="77777777" w:rsidR="00114245" w:rsidRPr="00114245" w:rsidRDefault="00114245">
      <w:pPr>
        <w:rPr>
          <w:noProof w:val="0"/>
        </w:rPr>
      </w:pPr>
    </w:p>
    <w:p w14:paraId="0E85A369" w14:textId="77777777" w:rsidR="00114245" w:rsidRPr="00114245" w:rsidRDefault="00114245">
      <w:pPr>
        <w:pStyle w:val="Pieddepage"/>
        <w:tabs>
          <w:tab w:val="clear" w:pos="4536"/>
          <w:tab w:val="clear" w:pos="9072"/>
        </w:tabs>
        <w:rPr>
          <w:noProof w:val="0"/>
        </w:rPr>
      </w:pPr>
    </w:p>
    <w:p w14:paraId="37DAAE0A" w14:textId="77777777" w:rsidR="00114245" w:rsidRPr="00114245" w:rsidRDefault="00114245">
      <w:pPr>
        <w:rPr>
          <w:noProof w:val="0"/>
        </w:rPr>
      </w:pPr>
    </w:p>
    <w:p w14:paraId="5B5386A1" w14:textId="77777777" w:rsidR="00114245" w:rsidRPr="00114245" w:rsidRDefault="00114245">
      <w:pPr>
        <w:rPr>
          <w:noProof w:val="0"/>
        </w:rPr>
      </w:pPr>
    </w:p>
    <w:p w14:paraId="2E60B5E4" w14:textId="77777777" w:rsidR="00114245" w:rsidRPr="00114245" w:rsidRDefault="00114245">
      <w:pPr>
        <w:rPr>
          <w:noProof w:val="0"/>
        </w:rPr>
      </w:pPr>
    </w:p>
    <w:p w14:paraId="4F2EB8C7" w14:textId="77777777" w:rsidR="00114245" w:rsidRPr="00114245" w:rsidRDefault="00114245">
      <w:pPr>
        <w:rPr>
          <w:noProof w:val="0"/>
        </w:rPr>
      </w:pPr>
    </w:p>
    <w:p w14:paraId="4E739909" w14:textId="77777777" w:rsidR="00114245" w:rsidRPr="00114245" w:rsidRDefault="00114245">
      <w:pPr>
        <w:rPr>
          <w:noProof w:val="0"/>
        </w:rPr>
      </w:pPr>
    </w:p>
    <w:p w14:paraId="43C2D9F1" w14:textId="77777777" w:rsidR="00114245" w:rsidRPr="00114245" w:rsidRDefault="00114245">
      <w:pPr>
        <w:pStyle w:val="adresse"/>
        <w:rPr>
          <w:noProof w:val="0"/>
        </w:rPr>
      </w:pPr>
    </w:p>
    <w:p w14:paraId="252FCD11" w14:textId="77777777" w:rsidR="00114245" w:rsidRPr="00114245" w:rsidRDefault="00114245">
      <w:pPr>
        <w:pStyle w:val="adresse"/>
        <w:rPr>
          <w:noProof w:val="0"/>
        </w:rPr>
      </w:pPr>
    </w:p>
    <w:p w14:paraId="35DAC8D6" w14:textId="77777777" w:rsidR="00114245" w:rsidRPr="00114245" w:rsidRDefault="00114245">
      <w:pPr>
        <w:pStyle w:val="adresse"/>
        <w:rPr>
          <w:noProof w:val="0"/>
        </w:rPr>
      </w:pPr>
    </w:p>
    <w:p w14:paraId="25579468" w14:textId="77777777" w:rsidR="00114245" w:rsidRPr="00114245" w:rsidRDefault="00114245">
      <w:pPr>
        <w:pStyle w:val="adresse"/>
        <w:rPr>
          <w:noProof w:val="0"/>
        </w:rPr>
      </w:pPr>
      <w:r w:rsidRPr="00114245">
        <w:rPr>
          <w:noProof w:val="0"/>
        </w:rPr>
        <w:t>COMMUNE DE ROUVRES-EN-WOEVRE</w:t>
      </w:r>
    </w:p>
    <w:p w14:paraId="2BE52B61" w14:textId="77777777" w:rsidR="00114245" w:rsidRPr="00114245" w:rsidRDefault="00114245">
      <w:pPr>
        <w:pStyle w:val="adresse"/>
        <w:rPr>
          <w:noProof w:val="0"/>
        </w:rPr>
      </w:pPr>
      <w:r w:rsidRPr="00114245">
        <w:rPr>
          <w:noProof w:val="0"/>
        </w:rPr>
        <w:t>1 Place de l'Église,</w:t>
      </w:r>
    </w:p>
    <w:p w14:paraId="11BDFAAA" w14:textId="77777777" w:rsidR="00114245" w:rsidRPr="00114245" w:rsidRDefault="00114245">
      <w:pPr>
        <w:pStyle w:val="adresse"/>
        <w:rPr>
          <w:noProof w:val="0"/>
        </w:rPr>
      </w:pPr>
    </w:p>
    <w:p w14:paraId="4045F7BE" w14:textId="77777777" w:rsidR="00114245" w:rsidRPr="00114245" w:rsidRDefault="00114245">
      <w:pPr>
        <w:pStyle w:val="adresse"/>
        <w:rPr>
          <w:noProof w:val="0"/>
        </w:rPr>
      </w:pPr>
    </w:p>
    <w:p w14:paraId="573DFF66" w14:textId="77777777" w:rsidR="00114245" w:rsidRPr="00114245" w:rsidRDefault="00114245">
      <w:pPr>
        <w:pStyle w:val="adresse"/>
        <w:rPr>
          <w:noProof w:val="0"/>
        </w:rPr>
      </w:pPr>
      <w:r w:rsidRPr="00114245">
        <w:rPr>
          <w:noProof w:val="0"/>
        </w:rPr>
        <w:t xml:space="preserve">55400 ROUVRES-EN-WOEVRE </w:t>
      </w:r>
    </w:p>
    <w:p w14:paraId="007BE1EC" w14:textId="77777777" w:rsidR="00114245" w:rsidRPr="00114245" w:rsidRDefault="00114245" w:rsidP="00A237E5">
      <w:pPr>
        <w:jc w:val="both"/>
        <w:rPr>
          <w:noProof w:val="0"/>
        </w:rPr>
      </w:pPr>
    </w:p>
    <w:p w14:paraId="2B96C37F" w14:textId="77777777" w:rsidR="00114245" w:rsidRPr="00114245" w:rsidRDefault="00114245" w:rsidP="00A237E5">
      <w:pPr>
        <w:jc w:val="both"/>
        <w:rPr>
          <w:noProof w:val="0"/>
        </w:rPr>
      </w:pPr>
    </w:p>
    <w:p w14:paraId="51D6B1C8" w14:textId="77777777" w:rsidR="00114245" w:rsidRPr="00114245" w:rsidRDefault="00114245" w:rsidP="00A237E5">
      <w:pPr>
        <w:pStyle w:val="objet"/>
        <w:rPr>
          <w:noProof w:val="0"/>
        </w:rPr>
      </w:pPr>
      <w:r w:rsidRPr="00114245">
        <w:rPr>
          <w:b/>
          <w:noProof w:val="0"/>
        </w:rPr>
        <w:t>0bjet</w:t>
      </w:r>
      <w:r w:rsidRPr="00114245">
        <w:rPr>
          <w:noProof w:val="0"/>
        </w:rPr>
        <w:t> : Demande d’affichage en mairie</w:t>
      </w:r>
    </w:p>
    <w:p w14:paraId="346F3869" w14:textId="674A79CD" w:rsidR="00114245" w:rsidRPr="00114245" w:rsidRDefault="00114245" w:rsidP="00A237E5">
      <w:pPr>
        <w:pStyle w:val="villedate"/>
        <w:rPr>
          <w:noProof w:val="0"/>
        </w:rPr>
      </w:pPr>
      <w:r w:rsidRPr="00114245">
        <w:rPr>
          <w:noProof w:val="0"/>
        </w:rPr>
        <w:tab/>
        <w:t xml:space="preserve">BAR-LE-DUC, le </w:t>
      </w:r>
      <w:r w:rsidR="00FF5071">
        <w:rPr>
          <w:rFonts w:cs="Arial"/>
          <w:noProof w:val="0"/>
        </w:rPr>
        <w:t>9 avril 2024</w:t>
      </w:r>
    </w:p>
    <w:p w14:paraId="29D3E1C6" w14:textId="77777777" w:rsidR="00114245" w:rsidRPr="00114245" w:rsidRDefault="00114245" w:rsidP="00A237E5">
      <w:pPr>
        <w:pStyle w:val="Civilit"/>
        <w:rPr>
          <w:noProof w:val="0"/>
        </w:rPr>
      </w:pPr>
      <w:r w:rsidRPr="00114245">
        <w:rPr>
          <w:noProof w:val="0"/>
        </w:rPr>
        <w:t>Madame ou Monsieur le Maire,</w:t>
      </w:r>
    </w:p>
    <w:p w14:paraId="4089234D" w14:textId="77777777" w:rsidR="00114245" w:rsidRPr="00114245" w:rsidRDefault="00114245" w:rsidP="00A237E5">
      <w:pPr>
        <w:pStyle w:val="Retrait1religne"/>
        <w:rPr>
          <w:noProof w:val="0"/>
        </w:rPr>
      </w:pPr>
      <w:r w:rsidRPr="00114245">
        <w:rPr>
          <w:noProof w:val="0"/>
        </w:rPr>
        <w:t>Conformément aux dispositions de l’article L 143-7-2 du Code Rural et de la pêche maritime, nous vous informons par les présentes de l’intention de la SAFER Grand-Est de mettre en vente les biens situés sur le territoire de votre commune, tels que désignés sur l’avis de publicité ci-joint.</w:t>
      </w:r>
    </w:p>
    <w:p w14:paraId="681C078E" w14:textId="2D21474A" w:rsidR="00114245" w:rsidRPr="00114245" w:rsidRDefault="00114245" w:rsidP="00A237E5">
      <w:pPr>
        <w:pStyle w:val="Retrait1religne"/>
        <w:rPr>
          <w:noProof w:val="0"/>
        </w:rPr>
      </w:pPr>
      <w:r w:rsidRPr="00114245">
        <w:rPr>
          <w:noProof w:val="0"/>
        </w:rPr>
        <w:t xml:space="preserve">Par ailleurs, en application de l’article R 142-3 du Code Rural et de la pêche maritime concernant la publication préalable aux décisions d’attribution, nous vous adressons en double exemplaire un avis que nous vous demandons de bien vouloir afficher DES RECEPTION pendant la durée légale minimale de </w:t>
      </w:r>
      <w:r w:rsidRPr="00114245">
        <w:rPr>
          <w:noProof w:val="0"/>
          <w:u w:val="single"/>
        </w:rPr>
        <w:t>15 jours</w:t>
      </w:r>
      <w:r w:rsidRPr="00114245">
        <w:rPr>
          <w:noProof w:val="0"/>
        </w:rPr>
        <w:t xml:space="preserve"> se terminant le </w:t>
      </w:r>
      <w:r w:rsidR="00AE56FA">
        <w:rPr>
          <w:noProof w:val="0"/>
          <w:sz w:val="18"/>
        </w:rPr>
        <w:t>29/04/2024</w:t>
      </w:r>
    </w:p>
    <w:p w14:paraId="165AB079" w14:textId="77777777" w:rsidR="00114245" w:rsidRPr="00114245" w:rsidRDefault="00114245" w:rsidP="00A237E5">
      <w:pPr>
        <w:pStyle w:val="Retrait1religne"/>
        <w:rPr>
          <w:noProof w:val="0"/>
        </w:rPr>
      </w:pPr>
      <w:r w:rsidRPr="00114245">
        <w:rPr>
          <w:noProof w:val="0"/>
        </w:rPr>
        <w:t>Conformément à l’article R 142-3 du Code Rural, l’accomplissement de cette formalité est certifié par le maire qui adresse, à cette fin, un certificat d’affichage à la SAFER. Nous vous serions donc obligés de nous renvoyer un des exemplaires ci-joint mentionnant la date d’affichage et revêtu de votre visa valant attestation d’affichage.</w:t>
      </w:r>
    </w:p>
    <w:p w14:paraId="3030DC4A" w14:textId="77777777" w:rsidR="00114245" w:rsidRPr="00114245" w:rsidRDefault="00114245" w:rsidP="00A237E5">
      <w:pPr>
        <w:pStyle w:val="Retrait1religne"/>
        <w:rPr>
          <w:noProof w:val="0"/>
        </w:rPr>
      </w:pPr>
      <w:r w:rsidRPr="00114245">
        <w:rPr>
          <w:noProof w:val="0"/>
        </w:rPr>
        <w:t>Avec nos remerciements, nous vous prions de croire, Madame ou Monsieur le Maire, à l’assurance de nos salutations distinguées.</w:t>
      </w:r>
    </w:p>
    <w:p w14:paraId="5481328A" w14:textId="77777777" w:rsidR="0090015B" w:rsidRDefault="0090015B" w:rsidP="00A237E5">
      <w:pPr>
        <w:pStyle w:val="Signature"/>
        <w:tabs>
          <w:tab w:val="left" w:pos="5670"/>
        </w:tabs>
        <w:jc w:val="center"/>
        <w:rPr>
          <w:noProof w:val="0"/>
        </w:rPr>
      </w:pPr>
    </w:p>
    <w:p w14:paraId="3DC85C9D" w14:textId="55B9D084" w:rsidR="00114245" w:rsidRPr="00114245" w:rsidRDefault="00114245" w:rsidP="00A237E5">
      <w:pPr>
        <w:pStyle w:val="Signature"/>
        <w:tabs>
          <w:tab w:val="left" w:pos="5670"/>
        </w:tabs>
        <w:jc w:val="center"/>
        <w:rPr>
          <w:noProof w:val="0"/>
        </w:rPr>
      </w:pPr>
      <w:r w:rsidRPr="00114245">
        <w:rPr>
          <w:noProof w:val="0"/>
        </w:rPr>
        <w:t>Gwenaël COUSIN</w:t>
      </w:r>
    </w:p>
    <w:p w14:paraId="4A95BEDD" w14:textId="77777777" w:rsidR="00114245" w:rsidRPr="00114245" w:rsidRDefault="00114245" w:rsidP="00A237E5">
      <w:pPr>
        <w:pStyle w:val="Signature"/>
        <w:tabs>
          <w:tab w:val="left" w:pos="5670"/>
        </w:tabs>
        <w:jc w:val="center"/>
        <w:rPr>
          <w:noProof w:val="0"/>
        </w:rPr>
      </w:pPr>
      <w:r w:rsidRPr="00114245">
        <w:rPr>
          <w:noProof w:val="0"/>
        </w:rPr>
        <w:t>Chef de service</w:t>
      </w:r>
    </w:p>
    <w:p w14:paraId="6DC7F73A" w14:textId="77777777" w:rsidR="00114245" w:rsidRDefault="00114245" w:rsidP="00A237E5">
      <w:pPr>
        <w:jc w:val="center"/>
        <w:rPr>
          <w:noProof w:val="0"/>
        </w:rPr>
      </w:pPr>
    </w:p>
    <w:p w14:paraId="7D3CA72A" w14:textId="77777777" w:rsidR="0090015B" w:rsidRDefault="0090015B" w:rsidP="00A237E5">
      <w:pPr>
        <w:jc w:val="center"/>
        <w:rPr>
          <w:noProof w:val="0"/>
        </w:rPr>
      </w:pPr>
    </w:p>
    <w:p w14:paraId="0201EC11" w14:textId="77777777" w:rsidR="0090015B" w:rsidRDefault="0090015B" w:rsidP="00A237E5">
      <w:pPr>
        <w:jc w:val="center"/>
        <w:rPr>
          <w:noProof w:val="0"/>
        </w:rPr>
      </w:pPr>
    </w:p>
    <w:p w14:paraId="47BF10B6" w14:textId="77777777" w:rsidR="0090015B" w:rsidRDefault="0090015B" w:rsidP="00A237E5">
      <w:pPr>
        <w:jc w:val="center"/>
        <w:rPr>
          <w:noProof w:val="0"/>
        </w:rPr>
      </w:pPr>
    </w:p>
    <w:p w14:paraId="3FFBE9A5" w14:textId="77777777" w:rsidR="0090015B" w:rsidRDefault="0090015B" w:rsidP="00A237E5">
      <w:pPr>
        <w:jc w:val="center"/>
        <w:rPr>
          <w:noProof w:val="0"/>
        </w:rPr>
      </w:pPr>
    </w:p>
    <w:p w14:paraId="18167D7D" w14:textId="77777777" w:rsidR="0090015B" w:rsidRDefault="0090015B" w:rsidP="00A237E5">
      <w:pPr>
        <w:jc w:val="center"/>
        <w:rPr>
          <w:noProof w:val="0"/>
        </w:rPr>
      </w:pPr>
    </w:p>
    <w:p w14:paraId="6A03CCEC" w14:textId="77777777" w:rsidR="0090015B" w:rsidRDefault="0090015B" w:rsidP="00A237E5">
      <w:pPr>
        <w:jc w:val="center"/>
        <w:rPr>
          <w:noProof w:val="0"/>
        </w:rPr>
      </w:pPr>
    </w:p>
    <w:p w14:paraId="67A383CE" w14:textId="77777777" w:rsidR="0090015B" w:rsidRDefault="0090015B" w:rsidP="00A237E5">
      <w:pPr>
        <w:jc w:val="center"/>
        <w:rPr>
          <w:noProof w:val="0"/>
        </w:rPr>
      </w:pPr>
    </w:p>
    <w:p w14:paraId="50C9B3F6" w14:textId="77777777" w:rsidR="0090015B" w:rsidRDefault="0090015B" w:rsidP="00A237E5">
      <w:pPr>
        <w:jc w:val="center"/>
        <w:rPr>
          <w:noProof w:val="0"/>
        </w:rPr>
      </w:pPr>
    </w:p>
    <w:p w14:paraId="40FE127F" w14:textId="77777777" w:rsidR="0090015B" w:rsidRPr="00114245" w:rsidRDefault="0090015B" w:rsidP="00A237E5">
      <w:pPr>
        <w:jc w:val="center"/>
        <w:rPr>
          <w:noProof w:val="0"/>
        </w:rPr>
      </w:pPr>
    </w:p>
    <w:p w14:paraId="2B646F32" w14:textId="77777777" w:rsidR="00114245" w:rsidRPr="00114245" w:rsidRDefault="00114245">
      <w:pPr>
        <w:ind w:right="-284"/>
        <w:jc w:val="both"/>
        <w:rPr>
          <w:noProof w:val="0"/>
        </w:rPr>
      </w:pPr>
    </w:p>
    <w:p w14:paraId="470AA635" w14:textId="77777777" w:rsidR="00114245" w:rsidRPr="00114245" w:rsidRDefault="00114245">
      <w:pPr>
        <w:pStyle w:val="Piecejointe"/>
        <w:rPr>
          <w:noProof w:val="0"/>
        </w:rPr>
      </w:pPr>
      <w:r w:rsidRPr="00114245">
        <w:rPr>
          <w:noProof w:val="0"/>
        </w:rPr>
        <w:t xml:space="preserve">P.J. : 2 avis </w:t>
      </w:r>
    </w:p>
    <w:p w14:paraId="7E971F4F" w14:textId="77777777" w:rsidR="00114245" w:rsidRPr="00114245" w:rsidRDefault="00114245">
      <w:pPr>
        <w:rPr>
          <w:noProof w:val="0"/>
        </w:rPr>
      </w:pPr>
    </w:p>
    <w:p w14:paraId="069914A9" w14:textId="77777777" w:rsidR="00114245" w:rsidRPr="00114245" w:rsidRDefault="00114245">
      <w:pPr>
        <w:pStyle w:val="Titre2"/>
        <w:ind w:left="708" w:firstLine="708"/>
        <w:rPr>
          <w:noProof w:val="0"/>
        </w:rPr>
        <w:sectPr w:rsidR="00114245" w:rsidRPr="00114245" w:rsidSect="00114245">
          <w:footerReference w:type="default" r:id="rId33"/>
          <w:pgSz w:w="11906" w:h="16838"/>
          <w:pgMar w:top="397" w:right="566" w:bottom="669" w:left="2835" w:header="0" w:footer="0" w:gutter="0"/>
          <w:pgNumType w:start="1"/>
          <w:cols w:space="720"/>
        </w:sectPr>
      </w:pPr>
    </w:p>
    <w:p w14:paraId="29500375" w14:textId="77777777" w:rsidR="0090015B" w:rsidRPr="00114245" w:rsidRDefault="0090015B" w:rsidP="0090015B">
      <w:pPr>
        <w:pStyle w:val="Titre2"/>
        <w:jc w:val="center"/>
        <w:rPr>
          <w:noProof w:val="0"/>
        </w:rPr>
      </w:pPr>
      <w:r w:rsidRPr="00114245">
        <w:rPr>
          <w:noProof w:val="0"/>
        </w:rPr>
        <w:lastRenderedPageBreak/>
        <w:t>APPEL DE CANDIDATURES</w:t>
      </w:r>
    </w:p>
    <w:p w14:paraId="7DA16C3A" w14:textId="77777777" w:rsidR="0090015B" w:rsidRPr="00114245" w:rsidRDefault="0090015B" w:rsidP="0090015B">
      <w:pPr>
        <w:jc w:val="center"/>
        <w:rPr>
          <w:noProof w:val="0"/>
        </w:rPr>
      </w:pPr>
      <w:r w:rsidRPr="00114245">
        <w:rPr>
          <w:noProof w:val="0"/>
        </w:rPr>
        <w:t>Publication effectuée en application des articles L 141-1, L 141-3 et R 142-3 du Code Rural,</w:t>
      </w:r>
    </w:p>
    <w:p w14:paraId="34C1ED46" w14:textId="77777777" w:rsidR="0090015B" w:rsidRPr="00114245" w:rsidRDefault="0090015B" w:rsidP="0090015B">
      <w:pPr>
        <w:jc w:val="center"/>
        <w:rPr>
          <w:rFonts w:ascii="Franklin Gothic Book" w:hAnsi="Franklin Gothic Book"/>
          <w:noProof w:val="0"/>
        </w:rPr>
      </w:pPr>
      <w:r w:rsidRPr="00114245">
        <w:rPr>
          <w:noProof w:val="0"/>
        </w:rPr>
        <w:t xml:space="preserve"> </w:t>
      </w:r>
    </w:p>
    <w:p w14:paraId="0EB8682E" w14:textId="77777777" w:rsidR="0090015B" w:rsidRPr="00114245" w:rsidRDefault="0090015B" w:rsidP="0090015B">
      <w:pPr>
        <w:jc w:val="both"/>
        <w:rPr>
          <w:noProof w:val="0"/>
        </w:rPr>
      </w:pPr>
      <w:r w:rsidRPr="00114245">
        <w:rPr>
          <w:noProof w:val="0"/>
        </w:rPr>
        <w:t>La SAFER Grand-Est se propose, sans engagement de sa part, d’attribuer par rétrocession, échange ou substitution tout ou partie des biens désignés ci-après qu’elle possède ou qu’elle envisage d’acquérir.</w:t>
      </w:r>
    </w:p>
    <w:p w14:paraId="538166B4" w14:textId="77777777" w:rsidR="0090015B" w:rsidRPr="00114245" w:rsidRDefault="0090015B" w:rsidP="0090015B">
      <w:pPr>
        <w:jc w:val="both"/>
        <w:rPr>
          <w:noProof w:val="0"/>
        </w:rPr>
      </w:pPr>
    </w:p>
    <w:p w14:paraId="264DF7DC" w14:textId="77777777" w:rsidR="0090015B" w:rsidRPr="00114245" w:rsidRDefault="0090015B" w:rsidP="0090015B">
      <w:pPr>
        <w:spacing w:line="360" w:lineRule="atLeast"/>
        <w:rPr>
          <w:noProof w:val="0"/>
        </w:rPr>
      </w:pPr>
      <w:r w:rsidRPr="00114245">
        <w:rPr>
          <w:noProof w:val="0"/>
          <w:sz w:val="24"/>
        </w:rPr>
        <w:t xml:space="preserve">AP 55 23 0096 01 </w:t>
      </w:r>
      <w:r w:rsidRPr="00114245">
        <w:rPr>
          <w:noProof w:val="0"/>
          <w:sz w:val="24"/>
        </w:rPr>
        <w:br/>
      </w:r>
      <w:r w:rsidRPr="00114245">
        <w:rPr>
          <w:b/>
          <w:bCs/>
          <w:noProof w:val="0"/>
        </w:rPr>
        <w:t>Commune de</w:t>
      </w:r>
      <w:r w:rsidRPr="00114245">
        <w:rPr>
          <w:noProof w:val="0"/>
        </w:rPr>
        <w:t xml:space="preserve"> </w:t>
      </w:r>
      <w:r w:rsidRPr="00114245">
        <w:rPr>
          <w:b/>
          <w:noProof w:val="0"/>
        </w:rPr>
        <w:t>LANHERES</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7"/>
        <w:gridCol w:w="10"/>
        <w:gridCol w:w="920"/>
        <w:gridCol w:w="11"/>
        <w:gridCol w:w="567"/>
        <w:gridCol w:w="12"/>
        <w:gridCol w:w="2681"/>
        <w:gridCol w:w="1985"/>
        <w:gridCol w:w="1278"/>
        <w:gridCol w:w="1227"/>
        <w:gridCol w:w="48"/>
      </w:tblGrid>
      <w:tr w:rsidR="0090015B" w:rsidRPr="00114245" w14:paraId="6B2C2958" w14:textId="77777777" w:rsidTr="009B6848">
        <w:trPr>
          <w:cantSplit/>
          <w:trHeight w:val="276"/>
          <w:tblHeader/>
        </w:trPr>
        <w:tc>
          <w:tcPr>
            <w:tcW w:w="1048" w:type="dxa"/>
            <w:tcBorders>
              <w:top w:val="single" w:sz="4" w:space="0" w:color="auto"/>
              <w:left w:val="single" w:sz="4" w:space="0" w:color="auto"/>
              <w:bottom w:val="single" w:sz="4" w:space="0" w:color="auto"/>
              <w:right w:val="single" w:sz="4" w:space="0" w:color="auto"/>
            </w:tcBorders>
            <w:tcMar>
              <w:left w:w="0" w:type="dxa"/>
              <w:right w:w="0" w:type="dxa"/>
            </w:tcMar>
          </w:tcPr>
          <w:p w14:paraId="182A7F0D" w14:textId="77777777" w:rsidR="0090015B" w:rsidRPr="00114245" w:rsidRDefault="0090015B" w:rsidP="009B6848">
            <w:pPr>
              <w:spacing w:before="20" w:after="20" w:line="360" w:lineRule="atLeast"/>
              <w:jc w:val="center"/>
              <w:rPr>
                <w:b/>
                <w:noProof w:val="0"/>
              </w:rPr>
            </w:pPr>
            <w:r w:rsidRPr="00114245">
              <w:rPr>
                <w:b/>
                <w:noProof w:val="0"/>
              </w:rPr>
              <w:t>Section</w:t>
            </w:r>
          </w:p>
        </w:tc>
        <w:tc>
          <w:tcPr>
            <w:tcW w:w="941" w:type="dxa"/>
            <w:gridSpan w:val="3"/>
            <w:tcBorders>
              <w:top w:val="single" w:sz="4" w:space="0" w:color="auto"/>
              <w:left w:val="single" w:sz="4" w:space="0" w:color="auto"/>
              <w:bottom w:val="single" w:sz="4" w:space="0" w:color="auto"/>
              <w:right w:val="single" w:sz="4" w:space="0" w:color="auto"/>
            </w:tcBorders>
          </w:tcPr>
          <w:p w14:paraId="3158DE2E" w14:textId="77777777" w:rsidR="0090015B" w:rsidRPr="00114245" w:rsidRDefault="0090015B" w:rsidP="009B6848">
            <w:pPr>
              <w:tabs>
                <w:tab w:val="left" w:pos="720"/>
              </w:tabs>
              <w:spacing w:before="20" w:after="20" w:line="360" w:lineRule="atLeast"/>
              <w:jc w:val="center"/>
              <w:rPr>
                <w:b/>
                <w:noProof w:val="0"/>
              </w:rPr>
            </w:pPr>
            <w:r w:rsidRPr="00114245">
              <w:rPr>
                <w:b/>
                <w:noProof w:val="0"/>
              </w:rPr>
              <w:t>N°</w:t>
            </w:r>
          </w:p>
        </w:tc>
        <w:tc>
          <w:tcPr>
            <w:tcW w:w="567" w:type="dxa"/>
            <w:tcBorders>
              <w:top w:val="single" w:sz="4" w:space="0" w:color="auto"/>
              <w:left w:val="single" w:sz="4" w:space="0" w:color="auto"/>
              <w:bottom w:val="single" w:sz="4" w:space="0" w:color="auto"/>
              <w:right w:val="single" w:sz="4" w:space="0" w:color="auto"/>
            </w:tcBorders>
          </w:tcPr>
          <w:p w14:paraId="395056FD" w14:textId="77777777" w:rsidR="0090015B" w:rsidRPr="00114245" w:rsidRDefault="0090015B" w:rsidP="009B6848">
            <w:pPr>
              <w:spacing w:before="20" w:after="20" w:line="360" w:lineRule="atLeast"/>
              <w:jc w:val="center"/>
              <w:rPr>
                <w:b/>
                <w:noProof w:val="0"/>
              </w:rPr>
            </w:pPr>
            <w:r w:rsidRPr="00114245">
              <w:rPr>
                <w:b/>
                <w:noProof w:val="0"/>
              </w:rPr>
              <w:t>Sub</w:t>
            </w:r>
          </w:p>
        </w:tc>
        <w:tc>
          <w:tcPr>
            <w:tcW w:w="2693" w:type="dxa"/>
            <w:gridSpan w:val="2"/>
            <w:tcBorders>
              <w:top w:val="single" w:sz="4" w:space="0" w:color="auto"/>
              <w:left w:val="single" w:sz="4" w:space="0" w:color="auto"/>
              <w:bottom w:val="single" w:sz="4" w:space="0" w:color="auto"/>
              <w:right w:val="single" w:sz="4" w:space="0" w:color="auto"/>
            </w:tcBorders>
          </w:tcPr>
          <w:p w14:paraId="5A25FE4D" w14:textId="77777777" w:rsidR="0090015B" w:rsidRPr="00114245" w:rsidRDefault="0090015B" w:rsidP="009B6848">
            <w:pPr>
              <w:spacing w:before="20" w:after="20" w:line="360" w:lineRule="atLeast"/>
              <w:jc w:val="center"/>
              <w:rPr>
                <w:b/>
                <w:noProof w:val="0"/>
              </w:rPr>
            </w:pPr>
            <w:r w:rsidRPr="00114245">
              <w:rPr>
                <w:b/>
                <w:noProof w:val="0"/>
              </w:rPr>
              <w:t>Lieu-dit</w:t>
            </w:r>
          </w:p>
        </w:tc>
        <w:tc>
          <w:tcPr>
            <w:tcW w:w="1984" w:type="dxa"/>
            <w:tcBorders>
              <w:top w:val="single" w:sz="4" w:space="0" w:color="auto"/>
              <w:left w:val="single" w:sz="4" w:space="0" w:color="auto"/>
              <w:bottom w:val="single" w:sz="4" w:space="0" w:color="auto"/>
              <w:right w:val="single" w:sz="4" w:space="0" w:color="auto"/>
            </w:tcBorders>
          </w:tcPr>
          <w:p w14:paraId="7E99BA5E" w14:textId="77777777" w:rsidR="0090015B" w:rsidRPr="00114245" w:rsidRDefault="0090015B" w:rsidP="009B6848">
            <w:pPr>
              <w:spacing w:before="20" w:after="20" w:line="360" w:lineRule="atLeast"/>
              <w:jc w:val="center"/>
              <w:rPr>
                <w:b/>
                <w:noProof w:val="0"/>
              </w:rPr>
            </w:pPr>
            <w:r w:rsidRPr="00114245">
              <w:rPr>
                <w:b/>
                <w:noProof w:val="0"/>
              </w:rPr>
              <w:t>Surface</w:t>
            </w:r>
          </w:p>
        </w:tc>
        <w:tc>
          <w:tcPr>
            <w:tcW w:w="1278" w:type="dxa"/>
            <w:tcBorders>
              <w:top w:val="single" w:sz="4" w:space="0" w:color="auto"/>
              <w:left w:val="single" w:sz="4" w:space="0" w:color="auto"/>
              <w:bottom w:val="single" w:sz="4" w:space="0" w:color="auto"/>
              <w:right w:val="single" w:sz="4" w:space="0" w:color="auto"/>
            </w:tcBorders>
          </w:tcPr>
          <w:p w14:paraId="6A8FA5A7" w14:textId="77777777" w:rsidR="0090015B" w:rsidRPr="00114245" w:rsidRDefault="0090015B" w:rsidP="009B6848">
            <w:pPr>
              <w:spacing w:before="20" w:after="20" w:line="360" w:lineRule="atLeast"/>
              <w:jc w:val="center"/>
              <w:rPr>
                <w:b/>
                <w:noProof w:val="0"/>
              </w:rPr>
            </w:pPr>
            <w:r w:rsidRPr="00114245">
              <w:rPr>
                <w:b/>
                <w:noProof w:val="0"/>
              </w:rPr>
              <w:t>Nature Cadastrale</w:t>
            </w:r>
          </w:p>
        </w:tc>
        <w:tc>
          <w:tcPr>
            <w:tcW w:w="1275" w:type="dxa"/>
            <w:gridSpan w:val="2"/>
            <w:tcBorders>
              <w:top w:val="single" w:sz="4" w:space="0" w:color="auto"/>
              <w:left w:val="single" w:sz="4" w:space="0" w:color="auto"/>
              <w:bottom w:val="single" w:sz="4" w:space="0" w:color="auto"/>
              <w:right w:val="single" w:sz="4" w:space="0" w:color="auto"/>
            </w:tcBorders>
          </w:tcPr>
          <w:p w14:paraId="23D2DB1A" w14:textId="77777777" w:rsidR="0090015B" w:rsidRPr="00114245" w:rsidRDefault="0090015B" w:rsidP="009B6848">
            <w:pPr>
              <w:spacing w:before="20" w:after="20" w:line="360" w:lineRule="atLeast"/>
              <w:jc w:val="center"/>
              <w:rPr>
                <w:b/>
                <w:noProof w:val="0"/>
              </w:rPr>
            </w:pPr>
            <w:r w:rsidRPr="00114245">
              <w:rPr>
                <w:b/>
                <w:noProof w:val="0"/>
              </w:rPr>
              <w:t>Zone d’urbanisme</w:t>
            </w:r>
          </w:p>
        </w:tc>
      </w:tr>
      <w:tr w:rsidR="0090015B" w:rsidRPr="00114245" w14:paraId="5587AE1B"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183AF7F4" w14:textId="77777777" w:rsidR="0090015B" w:rsidRPr="00114245" w:rsidRDefault="0090015B" w:rsidP="009B6848">
            <w:pPr>
              <w:ind w:left="57" w:right="57"/>
              <w:jc w:val="center"/>
              <w:rPr>
                <w:noProof w:val="0"/>
              </w:rPr>
            </w:pPr>
            <w:r w:rsidRPr="00114245">
              <w:rPr>
                <w:noProof w:val="0"/>
              </w:rPr>
              <w:t>ZA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2946FD2C" w14:textId="77777777" w:rsidR="0090015B" w:rsidRPr="00114245" w:rsidRDefault="0090015B" w:rsidP="009B6848">
            <w:pPr>
              <w:ind w:left="57" w:right="57"/>
              <w:jc w:val="center"/>
              <w:rPr>
                <w:noProof w:val="0"/>
              </w:rPr>
            </w:pPr>
            <w:r w:rsidRPr="00114245">
              <w:rPr>
                <w:noProof w:val="0"/>
              </w:rPr>
              <w:t>0013</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236B36EF" w14:textId="77777777" w:rsidR="0090015B" w:rsidRPr="00114245" w:rsidRDefault="0090015B" w:rsidP="009B6848">
            <w:pPr>
              <w:ind w:left="57" w:right="57"/>
              <w:jc w:val="center"/>
              <w:rPr>
                <w:noProof w:val="0"/>
              </w:rPr>
            </w:pPr>
            <w:r w:rsidRPr="00114245">
              <w:rPr>
                <w:noProof w:val="0"/>
              </w:rPr>
              <w:t>J</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63274045" w14:textId="77777777" w:rsidR="0090015B" w:rsidRPr="00114245" w:rsidRDefault="0090015B" w:rsidP="009B6848">
            <w:pPr>
              <w:ind w:left="57" w:right="57"/>
              <w:rPr>
                <w:noProof w:val="0"/>
              </w:rPr>
            </w:pPr>
            <w:r w:rsidRPr="00114245">
              <w:rPr>
                <w:noProof w:val="0"/>
              </w:rPr>
              <w:t>LE GRAND BOCHET</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73D981E9" w14:textId="77777777" w:rsidR="0090015B" w:rsidRPr="00114245" w:rsidRDefault="0090015B" w:rsidP="009B6848">
            <w:pPr>
              <w:jc w:val="right"/>
              <w:rPr>
                <w:noProof w:val="0"/>
              </w:rPr>
            </w:pPr>
            <w:r w:rsidRPr="00114245">
              <w:rPr>
                <w:noProof w:val="0"/>
              </w:rPr>
              <w:t>1 ha 13 a 59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7A59C898"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61716049" w14:textId="77777777" w:rsidR="0090015B" w:rsidRPr="00114245" w:rsidRDefault="0090015B" w:rsidP="009B6848">
            <w:pPr>
              <w:jc w:val="center"/>
              <w:rPr>
                <w:noProof w:val="0"/>
              </w:rPr>
            </w:pPr>
            <w:r w:rsidRPr="00114245">
              <w:rPr>
                <w:noProof w:val="0"/>
              </w:rPr>
              <w:t>RNUnu</w:t>
            </w:r>
          </w:p>
        </w:tc>
      </w:tr>
      <w:tr w:rsidR="0090015B" w:rsidRPr="00114245" w14:paraId="503E4A0C"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512F16A0" w14:textId="77777777" w:rsidR="0090015B" w:rsidRPr="00114245" w:rsidRDefault="0090015B" w:rsidP="009B6848">
            <w:pPr>
              <w:ind w:left="57" w:right="57"/>
              <w:jc w:val="center"/>
              <w:rPr>
                <w:noProof w:val="0"/>
              </w:rPr>
            </w:pPr>
            <w:r w:rsidRPr="00114245">
              <w:rPr>
                <w:noProof w:val="0"/>
              </w:rPr>
              <w:t>ZA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1683E9A5" w14:textId="77777777" w:rsidR="0090015B" w:rsidRPr="00114245" w:rsidRDefault="0090015B" w:rsidP="009B6848">
            <w:pPr>
              <w:ind w:left="57" w:right="57"/>
              <w:jc w:val="center"/>
              <w:rPr>
                <w:noProof w:val="0"/>
              </w:rPr>
            </w:pPr>
            <w:r w:rsidRPr="00114245">
              <w:rPr>
                <w:noProof w:val="0"/>
              </w:rPr>
              <w:t>0013</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5DA71989" w14:textId="77777777" w:rsidR="0090015B" w:rsidRPr="00114245" w:rsidRDefault="0090015B" w:rsidP="009B6848">
            <w:pPr>
              <w:ind w:left="57" w:right="57"/>
              <w:jc w:val="center"/>
              <w:rPr>
                <w:noProof w:val="0"/>
              </w:rPr>
            </w:pPr>
            <w:r w:rsidRPr="00114245">
              <w:rPr>
                <w:noProof w:val="0"/>
              </w:rPr>
              <w:t>K</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6E8B7841" w14:textId="77777777" w:rsidR="0090015B" w:rsidRPr="00114245" w:rsidRDefault="0090015B" w:rsidP="009B6848">
            <w:pPr>
              <w:ind w:left="57" w:right="57"/>
              <w:rPr>
                <w:noProof w:val="0"/>
              </w:rPr>
            </w:pPr>
            <w:r w:rsidRPr="00114245">
              <w:rPr>
                <w:noProof w:val="0"/>
              </w:rPr>
              <w:t>LE GRAND BOCHET</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77914D7F" w14:textId="77777777" w:rsidR="0090015B" w:rsidRPr="00114245" w:rsidRDefault="0090015B" w:rsidP="009B6848">
            <w:pPr>
              <w:jc w:val="right"/>
              <w:rPr>
                <w:noProof w:val="0"/>
              </w:rPr>
            </w:pPr>
            <w:r w:rsidRPr="00114245">
              <w:rPr>
                <w:noProof w:val="0"/>
              </w:rPr>
              <w:t>3 ha 40 a 71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1C56F2F5"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4EB3512F" w14:textId="77777777" w:rsidR="0090015B" w:rsidRPr="00114245" w:rsidRDefault="0090015B" w:rsidP="009B6848">
            <w:pPr>
              <w:jc w:val="center"/>
              <w:rPr>
                <w:noProof w:val="0"/>
              </w:rPr>
            </w:pPr>
            <w:r w:rsidRPr="00114245">
              <w:rPr>
                <w:noProof w:val="0"/>
              </w:rPr>
              <w:t>RNUnu</w:t>
            </w:r>
          </w:p>
        </w:tc>
      </w:tr>
      <w:tr w:rsidR="0090015B" w:rsidRPr="00114245" w14:paraId="42BA2F46"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00AB7D43" w14:textId="77777777" w:rsidR="0090015B" w:rsidRPr="00114245" w:rsidRDefault="0090015B" w:rsidP="009B6848">
            <w:pPr>
              <w:ind w:left="57" w:right="57"/>
              <w:jc w:val="center"/>
              <w:rPr>
                <w:noProof w:val="0"/>
              </w:rPr>
            </w:pPr>
            <w:r w:rsidRPr="00114245">
              <w:rPr>
                <w:noProof w:val="0"/>
              </w:rPr>
              <w:t>ZA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4DF13115" w14:textId="77777777" w:rsidR="0090015B" w:rsidRPr="00114245" w:rsidRDefault="0090015B" w:rsidP="009B6848">
            <w:pPr>
              <w:ind w:left="57" w:right="57"/>
              <w:jc w:val="center"/>
              <w:rPr>
                <w:noProof w:val="0"/>
              </w:rPr>
            </w:pPr>
            <w:r w:rsidRPr="00114245">
              <w:rPr>
                <w:noProof w:val="0"/>
              </w:rPr>
              <w:t>0014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38F4BFE2" w14:textId="77777777" w:rsidR="0090015B" w:rsidRPr="00114245" w:rsidRDefault="0090015B" w:rsidP="009B6848">
            <w:pPr>
              <w:ind w:left="57" w:right="57"/>
              <w:jc w:val="center"/>
              <w:rPr>
                <w:noProof w:val="0"/>
              </w:rPr>
            </w:pPr>
            <w:r w:rsidRPr="00114245">
              <w:rPr>
                <w:noProof w:val="0"/>
              </w:rPr>
              <w:t>J</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20720A75" w14:textId="77777777" w:rsidR="0090015B" w:rsidRPr="00114245" w:rsidRDefault="0090015B" w:rsidP="009B6848">
            <w:pPr>
              <w:ind w:left="57" w:right="57"/>
              <w:rPr>
                <w:noProof w:val="0"/>
              </w:rPr>
            </w:pPr>
            <w:r w:rsidRPr="00114245">
              <w:rPr>
                <w:noProof w:val="0"/>
              </w:rPr>
              <w:t>LE GRAND BOCHET</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5207FDAC" w14:textId="77777777" w:rsidR="0090015B" w:rsidRPr="00114245" w:rsidRDefault="0090015B" w:rsidP="009B6848">
            <w:pPr>
              <w:jc w:val="right"/>
              <w:rPr>
                <w:noProof w:val="0"/>
              </w:rPr>
            </w:pPr>
            <w:r w:rsidRPr="00114245">
              <w:rPr>
                <w:noProof w:val="0"/>
              </w:rPr>
              <w:t>42 a 10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179BA127"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48821DB3" w14:textId="77777777" w:rsidR="0090015B" w:rsidRPr="00114245" w:rsidRDefault="0090015B" w:rsidP="009B6848">
            <w:pPr>
              <w:jc w:val="center"/>
              <w:rPr>
                <w:noProof w:val="0"/>
              </w:rPr>
            </w:pPr>
            <w:r w:rsidRPr="00114245">
              <w:rPr>
                <w:noProof w:val="0"/>
              </w:rPr>
              <w:t>RNUnu</w:t>
            </w:r>
          </w:p>
        </w:tc>
      </w:tr>
      <w:tr w:rsidR="0090015B" w:rsidRPr="00114245" w14:paraId="073F39BE"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7BB462B3" w14:textId="77777777" w:rsidR="0090015B" w:rsidRPr="00114245" w:rsidRDefault="0090015B" w:rsidP="009B6848">
            <w:pPr>
              <w:ind w:left="57" w:right="57"/>
              <w:jc w:val="center"/>
              <w:rPr>
                <w:noProof w:val="0"/>
              </w:rPr>
            </w:pPr>
            <w:r w:rsidRPr="00114245">
              <w:rPr>
                <w:noProof w:val="0"/>
              </w:rPr>
              <w:t>ZA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523B57CD" w14:textId="77777777" w:rsidR="0090015B" w:rsidRPr="00114245" w:rsidRDefault="0090015B" w:rsidP="009B6848">
            <w:pPr>
              <w:ind w:left="57" w:right="57"/>
              <w:jc w:val="center"/>
              <w:rPr>
                <w:noProof w:val="0"/>
              </w:rPr>
            </w:pPr>
            <w:r w:rsidRPr="00114245">
              <w:rPr>
                <w:noProof w:val="0"/>
              </w:rPr>
              <w:t>0014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49A4272B" w14:textId="77777777" w:rsidR="0090015B" w:rsidRPr="00114245" w:rsidRDefault="0090015B" w:rsidP="009B6848">
            <w:pPr>
              <w:ind w:left="57" w:right="57"/>
              <w:jc w:val="center"/>
              <w:rPr>
                <w:noProof w:val="0"/>
              </w:rPr>
            </w:pPr>
            <w:r w:rsidRPr="00114245">
              <w:rPr>
                <w:noProof w:val="0"/>
              </w:rPr>
              <w:t>K</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397F7257" w14:textId="77777777" w:rsidR="0090015B" w:rsidRPr="00114245" w:rsidRDefault="0090015B" w:rsidP="009B6848">
            <w:pPr>
              <w:ind w:left="57" w:right="57"/>
              <w:rPr>
                <w:noProof w:val="0"/>
              </w:rPr>
            </w:pPr>
            <w:r w:rsidRPr="00114245">
              <w:rPr>
                <w:noProof w:val="0"/>
              </w:rPr>
              <w:t>LE GRAND BOCHET</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695245A6" w14:textId="77777777" w:rsidR="0090015B" w:rsidRPr="00114245" w:rsidRDefault="0090015B" w:rsidP="009B6848">
            <w:pPr>
              <w:jc w:val="right"/>
              <w:rPr>
                <w:noProof w:val="0"/>
              </w:rPr>
            </w:pPr>
            <w:r w:rsidRPr="00114245">
              <w:rPr>
                <w:noProof w:val="0"/>
              </w:rPr>
              <w:t>42 a 10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1446ED8A"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001380C2" w14:textId="77777777" w:rsidR="0090015B" w:rsidRPr="00114245" w:rsidRDefault="0090015B" w:rsidP="009B6848">
            <w:pPr>
              <w:jc w:val="center"/>
              <w:rPr>
                <w:noProof w:val="0"/>
              </w:rPr>
            </w:pPr>
            <w:r w:rsidRPr="00114245">
              <w:rPr>
                <w:noProof w:val="0"/>
              </w:rPr>
              <w:t>RNUnu</w:t>
            </w:r>
          </w:p>
        </w:tc>
      </w:tr>
      <w:tr w:rsidR="0090015B" w:rsidRPr="00114245" w14:paraId="4E928C5E" w14:textId="77777777" w:rsidTr="009B6848">
        <w:trPr>
          <w:gridAfter w:val="1"/>
          <w:wAfter w:w="46" w:type="dxa"/>
          <w:cantSplit/>
          <w:trHeight w:val="227"/>
          <w:tblHeader/>
        </w:trPr>
        <w:tc>
          <w:tcPr>
            <w:tcW w:w="2552" w:type="dxa"/>
            <w:gridSpan w:val="5"/>
            <w:tcBorders>
              <w:top w:val="nil"/>
              <w:left w:val="nil"/>
              <w:bottom w:val="nil"/>
              <w:right w:val="single" w:sz="4" w:space="0" w:color="auto"/>
            </w:tcBorders>
            <w:tcMar>
              <w:left w:w="0" w:type="dxa"/>
              <w:right w:w="0" w:type="dxa"/>
            </w:tcMar>
          </w:tcPr>
          <w:p w14:paraId="1F96E865" w14:textId="77777777" w:rsidR="0090015B" w:rsidRPr="00114245" w:rsidRDefault="0090015B" w:rsidP="009B6848">
            <w:pPr>
              <w:spacing w:line="360" w:lineRule="atLeast"/>
              <w:jc w:val="center"/>
              <w:rPr>
                <w:b/>
                <w:noProof w:val="0"/>
              </w:rPr>
            </w:pPr>
          </w:p>
        </w:tc>
        <w:tc>
          <w:tcPr>
            <w:tcW w:w="2693"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7B5E3EED" w14:textId="77777777" w:rsidR="0090015B" w:rsidRPr="00114245" w:rsidRDefault="0090015B" w:rsidP="009B6848">
            <w:pPr>
              <w:spacing w:before="20" w:after="20" w:line="360" w:lineRule="atLeast"/>
              <w:jc w:val="right"/>
              <w:rPr>
                <w:b/>
                <w:noProof w:val="0"/>
              </w:rPr>
            </w:pPr>
            <w:r w:rsidRPr="00114245">
              <w:rPr>
                <w:b/>
                <w:noProof w:val="0"/>
              </w:rPr>
              <w:t>Total</w:t>
            </w:r>
          </w:p>
        </w:tc>
        <w:tc>
          <w:tcPr>
            <w:tcW w:w="1985" w:type="dxa"/>
            <w:tcBorders>
              <w:top w:val="single" w:sz="4" w:space="0" w:color="auto"/>
              <w:left w:val="single" w:sz="4" w:space="0" w:color="auto"/>
              <w:bottom w:val="single" w:sz="4" w:space="0" w:color="auto"/>
              <w:right w:val="single" w:sz="4" w:space="0" w:color="auto"/>
            </w:tcBorders>
            <w:tcMar>
              <w:left w:w="0" w:type="dxa"/>
              <w:right w:w="57" w:type="dxa"/>
            </w:tcMar>
          </w:tcPr>
          <w:p w14:paraId="69A108B9" w14:textId="77777777" w:rsidR="0090015B" w:rsidRPr="00114245" w:rsidRDefault="0090015B" w:rsidP="009B6848">
            <w:pPr>
              <w:spacing w:before="20" w:after="20" w:line="360" w:lineRule="atLeast"/>
              <w:jc w:val="right"/>
              <w:rPr>
                <w:b/>
                <w:noProof w:val="0"/>
              </w:rPr>
            </w:pPr>
            <w:r w:rsidRPr="00114245">
              <w:rPr>
                <w:noProof w:val="0"/>
              </w:rPr>
              <w:t>5 ha 38 a 50 ca</w:t>
            </w:r>
          </w:p>
        </w:tc>
        <w:tc>
          <w:tcPr>
            <w:tcW w:w="2505" w:type="dxa"/>
            <w:gridSpan w:val="2"/>
            <w:tcBorders>
              <w:top w:val="nil"/>
              <w:left w:val="single" w:sz="4" w:space="0" w:color="auto"/>
              <w:bottom w:val="nil"/>
              <w:right w:val="nil"/>
            </w:tcBorders>
            <w:tcMar>
              <w:left w:w="0" w:type="dxa"/>
              <w:right w:w="0" w:type="dxa"/>
            </w:tcMar>
          </w:tcPr>
          <w:p w14:paraId="61D8A082" w14:textId="77777777" w:rsidR="0090015B" w:rsidRPr="00114245" w:rsidRDefault="0090015B" w:rsidP="009B6848">
            <w:pPr>
              <w:spacing w:line="360" w:lineRule="atLeast"/>
              <w:jc w:val="center"/>
              <w:rPr>
                <w:b/>
                <w:noProof w:val="0"/>
              </w:rPr>
            </w:pPr>
          </w:p>
        </w:tc>
      </w:tr>
    </w:tbl>
    <w:p w14:paraId="671FD6A0" w14:textId="77777777" w:rsidR="0090015B" w:rsidRPr="00114245" w:rsidRDefault="0090015B" w:rsidP="0090015B">
      <w:pPr>
        <w:spacing w:line="360" w:lineRule="atLeast"/>
        <w:rPr>
          <w:noProof w:val="0"/>
        </w:rPr>
      </w:pPr>
      <w:r w:rsidRPr="00114245">
        <w:rPr>
          <w:b/>
          <w:bCs/>
          <w:noProof w:val="0"/>
        </w:rPr>
        <w:t>Commune de</w:t>
      </w:r>
      <w:r w:rsidRPr="00114245">
        <w:rPr>
          <w:noProof w:val="0"/>
        </w:rPr>
        <w:t xml:space="preserve"> </w:t>
      </w:r>
      <w:r w:rsidRPr="00114245">
        <w:rPr>
          <w:b/>
          <w:noProof w:val="0"/>
        </w:rPr>
        <w:t>ROUVRES-EN-WOEVRE</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7"/>
        <w:gridCol w:w="10"/>
        <w:gridCol w:w="920"/>
        <w:gridCol w:w="11"/>
        <w:gridCol w:w="567"/>
        <w:gridCol w:w="12"/>
        <w:gridCol w:w="2681"/>
        <w:gridCol w:w="1985"/>
        <w:gridCol w:w="1278"/>
        <w:gridCol w:w="1227"/>
        <w:gridCol w:w="48"/>
      </w:tblGrid>
      <w:tr w:rsidR="0090015B" w:rsidRPr="00114245" w14:paraId="5B5B644D" w14:textId="77777777" w:rsidTr="009B6848">
        <w:trPr>
          <w:cantSplit/>
          <w:trHeight w:val="276"/>
          <w:tblHeader/>
        </w:trPr>
        <w:tc>
          <w:tcPr>
            <w:tcW w:w="1048" w:type="dxa"/>
            <w:tcBorders>
              <w:top w:val="single" w:sz="4" w:space="0" w:color="auto"/>
              <w:left w:val="single" w:sz="4" w:space="0" w:color="auto"/>
              <w:bottom w:val="single" w:sz="4" w:space="0" w:color="auto"/>
              <w:right w:val="single" w:sz="4" w:space="0" w:color="auto"/>
            </w:tcBorders>
            <w:tcMar>
              <w:left w:w="0" w:type="dxa"/>
              <w:right w:w="0" w:type="dxa"/>
            </w:tcMar>
          </w:tcPr>
          <w:p w14:paraId="4B79A838" w14:textId="77777777" w:rsidR="0090015B" w:rsidRPr="00114245" w:rsidRDefault="0090015B" w:rsidP="009B6848">
            <w:pPr>
              <w:spacing w:before="20" w:after="20" w:line="360" w:lineRule="atLeast"/>
              <w:jc w:val="center"/>
              <w:rPr>
                <w:b/>
                <w:noProof w:val="0"/>
              </w:rPr>
            </w:pPr>
            <w:r w:rsidRPr="00114245">
              <w:rPr>
                <w:b/>
                <w:noProof w:val="0"/>
              </w:rPr>
              <w:t>Section</w:t>
            </w:r>
          </w:p>
        </w:tc>
        <w:tc>
          <w:tcPr>
            <w:tcW w:w="941" w:type="dxa"/>
            <w:gridSpan w:val="3"/>
            <w:tcBorders>
              <w:top w:val="single" w:sz="4" w:space="0" w:color="auto"/>
              <w:left w:val="single" w:sz="4" w:space="0" w:color="auto"/>
              <w:bottom w:val="single" w:sz="4" w:space="0" w:color="auto"/>
              <w:right w:val="single" w:sz="4" w:space="0" w:color="auto"/>
            </w:tcBorders>
          </w:tcPr>
          <w:p w14:paraId="15373BFF" w14:textId="77777777" w:rsidR="0090015B" w:rsidRPr="00114245" w:rsidRDefault="0090015B" w:rsidP="009B6848">
            <w:pPr>
              <w:tabs>
                <w:tab w:val="left" w:pos="720"/>
              </w:tabs>
              <w:spacing w:before="20" w:after="20" w:line="360" w:lineRule="atLeast"/>
              <w:jc w:val="center"/>
              <w:rPr>
                <w:b/>
                <w:noProof w:val="0"/>
              </w:rPr>
            </w:pPr>
            <w:r w:rsidRPr="00114245">
              <w:rPr>
                <w:b/>
                <w:noProof w:val="0"/>
              </w:rPr>
              <w:t>N°</w:t>
            </w:r>
          </w:p>
        </w:tc>
        <w:tc>
          <w:tcPr>
            <w:tcW w:w="567" w:type="dxa"/>
            <w:tcBorders>
              <w:top w:val="single" w:sz="4" w:space="0" w:color="auto"/>
              <w:left w:val="single" w:sz="4" w:space="0" w:color="auto"/>
              <w:bottom w:val="single" w:sz="4" w:space="0" w:color="auto"/>
              <w:right w:val="single" w:sz="4" w:space="0" w:color="auto"/>
            </w:tcBorders>
          </w:tcPr>
          <w:p w14:paraId="03055C57" w14:textId="77777777" w:rsidR="0090015B" w:rsidRPr="00114245" w:rsidRDefault="0090015B" w:rsidP="009B6848">
            <w:pPr>
              <w:spacing w:before="20" w:after="20" w:line="360" w:lineRule="atLeast"/>
              <w:jc w:val="center"/>
              <w:rPr>
                <w:b/>
                <w:noProof w:val="0"/>
              </w:rPr>
            </w:pPr>
            <w:r w:rsidRPr="00114245">
              <w:rPr>
                <w:b/>
                <w:noProof w:val="0"/>
              </w:rPr>
              <w:t>Sub</w:t>
            </w:r>
          </w:p>
        </w:tc>
        <w:tc>
          <w:tcPr>
            <w:tcW w:w="2693" w:type="dxa"/>
            <w:gridSpan w:val="2"/>
            <w:tcBorders>
              <w:top w:val="single" w:sz="4" w:space="0" w:color="auto"/>
              <w:left w:val="single" w:sz="4" w:space="0" w:color="auto"/>
              <w:bottom w:val="single" w:sz="4" w:space="0" w:color="auto"/>
              <w:right w:val="single" w:sz="4" w:space="0" w:color="auto"/>
            </w:tcBorders>
          </w:tcPr>
          <w:p w14:paraId="7FB419A4" w14:textId="77777777" w:rsidR="0090015B" w:rsidRPr="00114245" w:rsidRDefault="0090015B" w:rsidP="009B6848">
            <w:pPr>
              <w:spacing w:before="20" w:after="20" w:line="360" w:lineRule="atLeast"/>
              <w:jc w:val="center"/>
              <w:rPr>
                <w:b/>
                <w:noProof w:val="0"/>
              </w:rPr>
            </w:pPr>
            <w:r w:rsidRPr="00114245">
              <w:rPr>
                <w:b/>
                <w:noProof w:val="0"/>
              </w:rPr>
              <w:t>Lieu-dit</w:t>
            </w:r>
          </w:p>
        </w:tc>
        <w:tc>
          <w:tcPr>
            <w:tcW w:w="1984" w:type="dxa"/>
            <w:tcBorders>
              <w:top w:val="single" w:sz="4" w:space="0" w:color="auto"/>
              <w:left w:val="single" w:sz="4" w:space="0" w:color="auto"/>
              <w:bottom w:val="single" w:sz="4" w:space="0" w:color="auto"/>
              <w:right w:val="single" w:sz="4" w:space="0" w:color="auto"/>
            </w:tcBorders>
          </w:tcPr>
          <w:p w14:paraId="3B48B6F2" w14:textId="77777777" w:rsidR="0090015B" w:rsidRPr="00114245" w:rsidRDefault="0090015B" w:rsidP="009B6848">
            <w:pPr>
              <w:spacing w:before="20" w:after="20" w:line="360" w:lineRule="atLeast"/>
              <w:jc w:val="center"/>
              <w:rPr>
                <w:b/>
                <w:noProof w:val="0"/>
              </w:rPr>
            </w:pPr>
            <w:r w:rsidRPr="00114245">
              <w:rPr>
                <w:b/>
                <w:noProof w:val="0"/>
              </w:rPr>
              <w:t>Surface</w:t>
            </w:r>
          </w:p>
        </w:tc>
        <w:tc>
          <w:tcPr>
            <w:tcW w:w="1278" w:type="dxa"/>
            <w:tcBorders>
              <w:top w:val="single" w:sz="4" w:space="0" w:color="auto"/>
              <w:left w:val="single" w:sz="4" w:space="0" w:color="auto"/>
              <w:bottom w:val="single" w:sz="4" w:space="0" w:color="auto"/>
              <w:right w:val="single" w:sz="4" w:space="0" w:color="auto"/>
            </w:tcBorders>
          </w:tcPr>
          <w:p w14:paraId="6F9F30F6" w14:textId="77777777" w:rsidR="0090015B" w:rsidRPr="00114245" w:rsidRDefault="0090015B" w:rsidP="009B6848">
            <w:pPr>
              <w:spacing w:before="20" w:after="20" w:line="360" w:lineRule="atLeast"/>
              <w:jc w:val="center"/>
              <w:rPr>
                <w:b/>
                <w:noProof w:val="0"/>
              </w:rPr>
            </w:pPr>
            <w:r w:rsidRPr="00114245">
              <w:rPr>
                <w:b/>
                <w:noProof w:val="0"/>
              </w:rPr>
              <w:t>Nature Cadastrale</w:t>
            </w:r>
          </w:p>
        </w:tc>
        <w:tc>
          <w:tcPr>
            <w:tcW w:w="1275" w:type="dxa"/>
            <w:gridSpan w:val="2"/>
            <w:tcBorders>
              <w:top w:val="single" w:sz="4" w:space="0" w:color="auto"/>
              <w:left w:val="single" w:sz="4" w:space="0" w:color="auto"/>
              <w:bottom w:val="single" w:sz="4" w:space="0" w:color="auto"/>
              <w:right w:val="single" w:sz="4" w:space="0" w:color="auto"/>
            </w:tcBorders>
          </w:tcPr>
          <w:p w14:paraId="49263F68" w14:textId="77777777" w:rsidR="0090015B" w:rsidRPr="00114245" w:rsidRDefault="0090015B" w:rsidP="009B6848">
            <w:pPr>
              <w:spacing w:before="20" w:after="20" w:line="360" w:lineRule="atLeast"/>
              <w:jc w:val="center"/>
              <w:rPr>
                <w:b/>
                <w:noProof w:val="0"/>
              </w:rPr>
            </w:pPr>
            <w:r w:rsidRPr="00114245">
              <w:rPr>
                <w:b/>
                <w:noProof w:val="0"/>
              </w:rPr>
              <w:t>Zone d’urbanisme</w:t>
            </w:r>
          </w:p>
        </w:tc>
      </w:tr>
      <w:tr w:rsidR="0090015B" w:rsidRPr="00114245" w14:paraId="601ABAB5"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5C23D0E9" w14:textId="77777777" w:rsidR="0090015B" w:rsidRPr="00114245" w:rsidRDefault="0090015B" w:rsidP="009B6848">
            <w:pPr>
              <w:ind w:left="57" w:right="57"/>
              <w:jc w:val="center"/>
              <w:rPr>
                <w:noProof w:val="0"/>
              </w:rPr>
            </w:pPr>
            <w:r w:rsidRPr="00114245">
              <w:rPr>
                <w:noProof w:val="0"/>
              </w:rPr>
              <w:t>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65126CE9" w14:textId="77777777" w:rsidR="0090015B" w:rsidRPr="00114245" w:rsidRDefault="0090015B" w:rsidP="009B6848">
            <w:pPr>
              <w:ind w:left="57" w:right="57"/>
              <w:jc w:val="center"/>
              <w:rPr>
                <w:noProof w:val="0"/>
              </w:rPr>
            </w:pPr>
            <w:r w:rsidRPr="00114245">
              <w:rPr>
                <w:noProof w:val="0"/>
              </w:rPr>
              <w:t>0829</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0EE90090"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1BC74698" w14:textId="77777777" w:rsidR="0090015B" w:rsidRPr="00114245" w:rsidRDefault="0090015B" w:rsidP="009B6848">
            <w:pPr>
              <w:ind w:left="57" w:right="57"/>
              <w:rPr>
                <w:noProof w:val="0"/>
              </w:rPr>
            </w:pPr>
            <w:r w:rsidRPr="00114245">
              <w:rPr>
                <w:noProof w:val="0"/>
              </w:rPr>
              <w:t>LA DIME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46EBE420" w14:textId="77777777" w:rsidR="0090015B" w:rsidRPr="00114245" w:rsidRDefault="0090015B" w:rsidP="009B6848">
            <w:pPr>
              <w:jc w:val="right"/>
              <w:rPr>
                <w:noProof w:val="0"/>
              </w:rPr>
            </w:pPr>
            <w:r w:rsidRPr="00114245">
              <w:rPr>
                <w:noProof w:val="0"/>
              </w:rPr>
              <w:t>5 a 50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629B6E39"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7FE06F4C" w14:textId="77777777" w:rsidR="0090015B" w:rsidRPr="00114245" w:rsidRDefault="0090015B" w:rsidP="009B6848">
            <w:pPr>
              <w:jc w:val="center"/>
              <w:rPr>
                <w:noProof w:val="0"/>
              </w:rPr>
            </w:pPr>
            <w:r w:rsidRPr="00114245">
              <w:rPr>
                <w:noProof w:val="0"/>
              </w:rPr>
              <w:t>CN</w:t>
            </w:r>
          </w:p>
        </w:tc>
      </w:tr>
      <w:tr w:rsidR="0090015B" w:rsidRPr="00114245" w14:paraId="64688759"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7C799495" w14:textId="77777777" w:rsidR="0090015B" w:rsidRPr="00114245" w:rsidRDefault="0090015B" w:rsidP="009B6848">
            <w:pPr>
              <w:ind w:left="57" w:right="57"/>
              <w:jc w:val="center"/>
              <w:rPr>
                <w:noProof w:val="0"/>
              </w:rPr>
            </w:pPr>
            <w:r w:rsidRPr="00114245">
              <w:rPr>
                <w:noProof w:val="0"/>
              </w:rPr>
              <w:t>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5F46085F" w14:textId="77777777" w:rsidR="0090015B" w:rsidRPr="00114245" w:rsidRDefault="0090015B" w:rsidP="009B6848">
            <w:pPr>
              <w:ind w:left="57" w:right="57"/>
              <w:jc w:val="center"/>
              <w:rPr>
                <w:noProof w:val="0"/>
              </w:rPr>
            </w:pPr>
            <w:r w:rsidRPr="00114245">
              <w:rPr>
                <w:noProof w:val="0"/>
              </w:rPr>
              <w:t>0830</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CBC0240"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73AF0DA4" w14:textId="77777777" w:rsidR="0090015B" w:rsidRPr="00114245" w:rsidRDefault="0090015B" w:rsidP="009B6848">
            <w:pPr>
              <w:ind w:left="57" w:right="57"/>
              <w:rPr>
                <w:noProof w:val="0"/>
              </w:rPr>
            </w:pPr>
            <w:r w:rsidRPr="00114245">
              <w:rPr>
                <w:noProof w:val="0"/>
              </w:rPr>
              <w:t>LA DIME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1DAB35DB" w14:textId="77777777" w:rsidR="0090015B" w:rsidRPr="00114245" w:rsidRDefault="0090015B" w:rsidP="009B6848">
            <w:pPr>
              <w:jc w:val="right"/>
              <w:rPr>
                <w:noProof w:val="0"/>
              </w:rPr>
            </w:pPr>
            <w:r w:rsidRPr="00114245">
              <w:rPr>
                <w:noProof w:val="0"/>
              </w:rPr>
              <w:t>5 a 50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4C3DCDFA"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7A13CB3B" w14:textId="77777777" w:rsidR="0090015B" w:rsidRPr="00114245" w:rsidRDefault="0090015B" w:rsidP="009B6848">
            <w:pPr>
              <w:jc w:val="center"/>
              <w:rPr>
                <w:noProof w:val="0"/>
              </w:rPr>
            </w:pPr>
            <w:r w:rsidRPr="00114245">
              <w:rPr>
                <w:noProof w:val="0"/>
              </w:rPr>
              <w:t>CN</w:t>
            </w:r>
          </w:p>
        </w:tc>
      </w:tr>
      <w:tr w:rsidR="0090015B" w:rsidRPr="00114245" w14:paraId="4F9E971A"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191D5759" w14:textId="77777777" w:rsidR="0090015B" w:rsidRPr="00114245" w:rsidRDefault="0090015B" w:rsidP="009B6848">
            <w:pPr>
              <w:ind w:left="57" w:right="57"/>
              <w:jc w:val="center"/>
              <w:rPr>
                <w:noProof w:val="0"/>
              </w:rPr>
            </w:pPr>
            <w:r w:rsidRPr="00114245">
              <w:rPr>
                <w:noProof w:val="0"/>
              </w:rPr>
              <w:t>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15ACA808" w14:textId="77777777" w:rsidR="0090015B" w:rsidRPr="00114245" w:rsidRDefault="0090015B" w:rsidP="009B6848">
            <w:pPr>
              <w:ind w:left="57" w:right="57"/>
              <w:jc w:val="center"/>
              <w:rPr>
                <w:noProof w:val="0"/>
              </w:rPr>
            </w:pPr>
            <w:r w:rsidRPr="00114245">
              <w:rPr>
                <w:noProof w:val="0"/>
              </w:rPr>
              <w:t>0845</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BB70550"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57538FB3" w14:textId="77777777" w:rsidR="0090015B" w:rsidRPr="00114245" w:rsidRDefault="0090015B" w:rsidP="009B6848">
            <w:pPr>
              <w:ind w:left="57" w:right="57"/>
              <w:rPr>
                <w:noProof w:val="0"/>
              </w:rPr>
            </w:pPr>
            <w:r w:rsidRPr="00114245">
              <w:rPr>
                <w:noProof w:val="0"/>
              </w:rPr>
              <w:t>LE POIRIER D ETAIN</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3BBCA45D" w14:textId="77777777" w:rsidR="0090015B" w:rsidRPr="00114245" w:rsidRDefault="0090015B" w:rsidP="009B6848">
            <w:pPr>
              <w:jc w:val="right"/>
              <w:rPr>
                <w:noProof w:val="0"/>
              </w:rPr>
            </w:pPr>
            <w:r w:rsidRPr="00114245">
              <w:rPr>
                <w:noProof w:val="0"/>
              </w:rPr>
              <w:t>11 a 00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4EFA518F"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7417C99E" w14:textId="77777777" w:rsidR="0090015B" w:rsidRPr="00114245" w:rsidRDefault="0090015B" w:rsidP="009B6848">
            <w:pPr>
              <w:jc w:val="center"/>
              <w:rPr>
                <w:noProof w:val="0"/>
              </w:rPr>
            </w:pPr>
            <w:r w:rsidRPr="00114245">
              <w:rPr>
                <w:noProof w:val="0"/>
              </w:rPr>
              <w:t>CN</w:t>
            </w:r>
          </w:p>
        </w:tc>
      </w:tr>
      <w:tr w:rsidR="0090015B" w:rsidRPr="00114245" w14:paraId="37E7978C"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12179F15" w14:textId="77777777" w:rsidR="0090015B" w:rsidRPr="00114245" w:rsidRDefault="0090015B" w:rsidP="009B6848">
            <w:pPr>
              <w:ind w:left="57" w:right="57"/>
              <w:jc w:val="center"/>
              <w:rPr>
                <w:noProof w:val="0"/>
              </w:rPr>
            </w:pPr>
            <w:r w:rsidRPr="00114245">
              <w:rPr>
                <w:noProof w:val="0"/>
              </w:rPr>
              <w:t>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2F3EABEA" w14:textId="77777777" w:rsidR="0090015B" w:rsidRPr="00114245" w:rsidRDefault="0090015B" w:rsidP="009B6848">
            <w:pPr>
              <w:ind w:left="57" w:right="57"/>
              <w:jc w:val="center"/>
              <w:rPr>
                <w:noProof w:val="0"/>
              </w:rPr>
            </w:pPr>
            <w:r w:rsidRPr="00114245">
              <w:rPr>
                <w:noProof w:val="0"/>
              </w:rPr>
              <w:t>1090</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2560E32"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0A6B5402" w14:textId="77777777" w:rsidR="0090015B" w:rsidRPr="00114245" w:rsidRDefault="0090015B" w:rsidP="009B6848">
            <w:pPr>
              <w:ind w:left="57" w:right="57"/>
              <w:rPr>
                <w:noProof w:val="0"/>
              </w:rPr>
            </w:pPr>
            <w:r w:rsidRPr="00114245">
              <w:rPr>
                <w:noProof w:val="0"/>
              </w:rPr>
              <w:t>LA DIME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52827AE9" w14:textId="77777777" w:rsidR="0090015B" w:rsidRPr="00114245" w:rsidRDefault="0090015B" w:rsidP="009B6848">
            <w:pPr>
              <w:jc w:val="right"/>
              <w:rPr>
                <w:noProof w:val="0"/>
              </w:rPr>
            </w:pPr>
            <w:r w:rsidRPr="00114245">
              <w:rPr>
                <w:noProof w:val="0"/>
              </w:rPr>
              <w:t>13 a 49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72B22099"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36997343" w14:textId="77777777" w:rsidR="0090015B" w:rsidRPr="00114245" w:rsidRDefault="0090015B" w:rsidP="009B6848">
            <w:pPr>
              <w:jc w:val="center"/>
              <w:rPr>
                <w:noProof w:val="0"/>
              </w:rPr>
            </w:pPr>
            <w:r w:rsidRPr="00114245">
              <w:rPr>
                <w:noProof w:val="0"/>
              </w:rPr>
              <w:t>CN</w:t>
            </w:r>
          </w:p>
        </w:tc>
      </w:tr>
      <w:tr w:rsidR="0090015B" w:rsidRPr="00114245" w14:paraId="35170D79"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4AADB744" w14:textId="77777777" w:rsidR="0090015B" w:rsidRPr="00114245" w:rsidRDefault="0090015B" w:rsidP="009B6848">
            <w:pPr>
              <w:ind w:left="57" w:right="57"/>
              <w:jc w:val="center"/>
              <w:rPr>
                <w:noProof w:val="0"/>
              </w:rPr>
            </w:pPr>
            <w:r w:rsidRPr="00114245">
              <w:rPr>
                <w:noProof w:val="0"/>
              </w:rPr>
              <w:t>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055C8AA4" w14:textId="77777777" w:rsidR="0090015B" w:rsidRPr="00114245" w:rsidRDefault="0090015B" w:rsidP="009B6848">
            <w:pPr>
              <w:ind w:left="57" w:right="57"/>
              <w:jc w:val="center"/>
              <w:rPr>
                <w:noProof w:val="0"/>
              </w:rPr>
            </w:pPr>
            <w:r w:rsidRPr="00114245">
              <w:rPr>
                <w:noProof w:val="0"/>
              </w:rPr>
              <w:t>1092</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4A3F6E60"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7E7A2692" w14:textId="77777777" w:rsidR="0090015B" w:rsidRPr="00114245" w:rsidRDefault="0090015B" w:rsidP="009B6848">
            <w:pPr>
              <w:ind w:left="57" w:right="57"/>
              <w:rPr>
                <w:noProof w:val="0"/>
              </w:rPr>
            </w:pPr>
            <w:r w:rsidRPr="00114245">
              <w:rPr>
                <w:noProof w:val="0"/>
              </w:rPr>
              <w:t>LA DIME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2F26BD1B" w14:textId="77777777" w:rsidR="0090015B" w:rsidRPr="00114245" w:rsidRDefault="0090015B" w:rsidP="009B6848">
            <w:pPr>
              <w:jc w:val="right"/>
              <w:rPr>
                <w:noProof w:val="0"/>
              </w:rPr>
            </w:pPr>
            <w:r w:rsidRPr="00114245">
              <w:rPr>
                <w:noProof w:val="0"/>
              </w:rPr>
              <w:t>7 a 37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7C317744"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10B97054" w14:textId="77777777" w:rsidR="0090015B" w:rsidRPr="00114245" w:rsidRDefault="0090015B" w:rsidP="009B6848">
            <w:pPr>
              <w:jc w:val="center"/>
              <w:rPr>
                <w:noProof w:val="0"/>
              </w:rPr>
            </w:pPr>
            <w:r w:rsidRPr="00114245">
              <w:rPr>
                <w:noProof w:val="0"/>
              </w:rPr>
              <w:t>CN</w:t>
            </w:r>
          </w:p>
        </w:tc>
      </w:tr>
      <w:tr w:rsidR="0090015B" w:rsidRPr="00114245" w14:paraId="1FCB7CD1"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506CB552" w14:textId="77777777" w:rsidR="0090015B" w:rsidRPr="00114245" w:rsidRDefault="0090015B" w:rsidP="009B6848">
            <w:pPr>
              <w:ind w:left="57" w:right="57"/>
              <w:jc w:val="center"/>
              <w:rPr>
                <w:noProof w:val="0"/>
              </w:rPr>
            </w:pPr>
            <w:r w:rsidRPr="00114245">
              <w:rPr>
                <w:noProof w:val="0"/>
              </w:rPr>
              <w:t>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7574E6DF" w14:textId="77777777" w:rsidR="0090015B" w:rsidRPr="00114245" w:rsidRDefault="0090015B" w:rsidP="009B6848">
            <w:pPr>
              <w:ind w:left="57" w:right="57"/>
              <w:jc w:val="center"/>
              <w:rPr>
                <w:noProof w:val="0"/>
              </w:rPr>
            </w:pPr>
            <w:r w:rsidRPr="00114245">
              <w:rPr>
                <w:noProof w:val="0"/>
              </w:rPr>
              <w:t>1094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20CA0248"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00C65502" w14:textId="77777777" w:rsidR="0090015B" w:rsidRPr="00114245" w:rsidRDefault="0090015B" w:rsidP="009B6848">
            <w:pPr>
              <w:ind w:left="57" w:right="57"/>
              <w:rPr>
                <w:noProof w:val="0"/>
              </w:rPr>
            </w:pPr>
            <w:r w:rsidRPr="00114245">
              <w:rPr>
                <w:noProof w:val="0"/>
              </w:rPr>
              <w:t>LA DIME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53B7E0D4" w14:textId="77777777" w:rsidR="0090015B" w:rsidRPr="00114245" w:rsidRDefault="0090015B" w:rsidP="009B6848">
            <w:pPr>
              <w:jc w:val="right"/>
              <w:rPr>
                <w:noProof w:val="0"/>
              </w:rPr>
            </w:pPr>
            <w:r w:rsidRPr="00114245">
              <w:rPr>
                <w:noProof w:val="0"/>
              </w:rPr>
              <w:t>14 a 45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5038FA36"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34E3BCB7" w14:textId="77777777" w:rsidR="0090015B" w:rsidRPr="00114245" w:rsidRDefault="0090015B" w:rsidP="009B6848">
            <w:pPr>
              <w:jc w:val="center"/>
              <w:rPr>
                <w:noProof w:val="0"/>
              </w:rPr>
            </w:pPr>
            <w:r w:rsidRPr="00114245">
              <w:rPr>
                <w:noProof w:val="0"/>
              </w:rPr>
              <w:t>CN</w:t>
            </w:r>
          </w:p>
        </w:tc>
      </w:tr>
      <w:tr w:rsidR="0090015B" w:rsidRPr="00114245" w14:paraId="2CE35A05"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5C802A93" w14:textId="77777777" w:rsidR="0090015B" w:rsidRPr="00114245" w:rsidRDefault="0090015B" w:rsidP="009B6848">
            <w:pPr>
              <w:ind w:left="57" w:right="57"/>
              <w:jc w:val="center"/>
              <w:rPr>
                <w:noProof w:val="0"/>
              </w:rPr>
            </w:pPr>
            <w:r w:rsidRPr="00114245">
              <w:rPr>
                <w:noProof w:val="0"/>
              </w:rPr>
              <w:t>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3BEE42A3" w14:textId="77777777" w:rsidR="0090015B" w:rsidRPr="00114245" w:rsidRDefault="0090015B" w:rsidP="009B6848">
            <w:pPr>
              <w:ind w:left="57" w:right="57"/>
              <w:jc w:val="center"/>
              <w:rPr>
                <w:noProof w:val="0"/>
              </w:rPr>
            </w:pPr>
            <w:r w:rsidRPr="00114245">
              <w:rPr>
                <w:noProof w:val="0"/>
              </w:rPr>
              <w:t>1094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3E7F3D02"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32544EBE" w14:textId="77777777" w:rsidR="0090015B" w:rsidRPr="00114245" w:rsidRDefault="0090015B" w:rsidP="009B6848">
            <w:pPr>
              <w:ind w:left="57" w:right="57"/>
              <w:rPr>
                <w:noProof w:val="0"/>
              </w:rPr>
            </w:pPr>
            <w:r w:rsidRPr="00114245">
              <w:rPr>
                <w:noProof w:val="0"/>
              </w:rPr>
              <w:t>LA DIME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675DA0C5" w14:textId="77777777" w:rsidR="0090015B" w:rsidRPr="00114245" w:rsidRDefault="0090015B" w:rsidP="009B6848">
            <w:pPr>
              <w:jc w:val="right"/>
              <w:rPr>
                <w:noProof w:val="0"/>
              </w:rPr>
            </w:pPr>
            <w:r w:rsidRPr="00114245">
              <w:rPr>
                <w:noProof w:val="0"/>
              </w:rPr>
              <w:t>30 a 30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0DED85ED"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6C379F33" w14:textId="77777777" w:rsidR="0090015B" w:rsidRPr="00114245" w:rsidRDefault="0090015B" w:rsidP="009B6848">
            <w:pPr>
              <w:jc w:val="center"/>
              <w:rPr>
                <w:noProof w:val="0"/>
              </w:rPr>
            </w:pPr>
            <w:r w:rsidRPr="00114245">
              <w:rPr>
                <w:noProof w:val="0"/>
              </w:rPr>
              <w:t>CC</w:t>
            </w:r>
          </w:p>
        </w:tc>
      </w:tr>
      <w:tr w:rsidR="0090015B" w:rsidRPr="00114245" w14:paraId="532F8407"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29013A46" w14:textId="77777777" w:rsidR="0090015B" w:rsidRPr="00114245" w:rsidRDefault="0090015B" w:rsidP="009B6848">
            <w:pPr>
              <w:ind w:left="57" w:right="57"/>
              <w:jc w:val="center"/>
              <w:rPr>
                <w:noProof w:val="0"/>
              </w:rPr>
            </w:pPr>
            <w:r w:rsidRPr="00114245">
              <w:rPr>
                <w:noProof w:val="0"/>
              </w:rPr>
              <w:t>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2F255BB5" w14:textId="77777777" w:rsidR="0090015B" w:rsidRPr="00114245" w:rsidRDefault="0090015B" w:rsidP="009B6848">
            <w:pPr>
              <w:ind w:left="57" w:right="57"/>
              <w:jc w:val="center"/>
              <w:rPr>
                <w:noProof w:val="0"/>
              </w:rPr>
            </w:pPr>
            <w:r w:rsidRPr="00114245">
              <w:rPr>
                <w:noProof w:val="0"/>
              </w:rPr>
              <w:t>1094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473C0525"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649E46D6" w14:textId="77777777" w:rsidR="0090015B" w:rsidRPr="00114245" w:rsidRDefault="0090015B" w:rsidP="009B6848">
            <w:pPr>
              <w:ind w:left="57" w:right="57"/>
              <w:rPr>
                <w:noProof w:val="0"/>
              </w:rPr>
            </w:pPr>
            <w:r w:rsidRPr="00114245">
              <w:rPr>
                <w:noProof w:val="0"/>
              </w:rPr>
              <w:t>LA DIME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27107D40" w14:textId="77777777" w:rsidR="0090015B" w:rsidRPr="00114245" w:rsidRDefault="0090015B" w:rsidP="009B6848">
            <w:pPr>
              <w:jc w:val="right"/>
              <w:rPr>
                <w:noProof w:val="0"/>
              </w:rPr>
            </w:pPr>
            <w:r w:rsidRPr="00114245">
              <w:rPr>
                <w:noProof w:val="0"/>
              </w:rPr>
              <w:t>24 a 70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3EA1BD3E"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5DE5C7D1" w14:textId="77777777" w:rsidR="0090015B" w:rsidRPr="00114245" w:rsidRDefault="0090015B" w:rsidP="009B6848">
            <w:pPr>
              <w:jc w:val="center"/>
              <w:rPr>
                <w:noProof w:val="0"/>
              </w:rPr>
            </w:pPr>
            <w:r w:rsidRPr="00114245">
              <w:rPr>
                <w:noProof w:val="0"/>
              </w:rPr>
              <w:t>CC</w:t>
            </w:r>
          </w:p>
        </w:tc>
      </w:tr>
      <w:tr w:rsidR="0090015B" w:rsidRPr="00114245" w14:paraId="2978B7E8"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60E8D7FC" w14:textId="77777777" w:rsidR="0090015B" w:rsidRPr="00114245" w:rsidRDefault="0090015B" w:rsidP="009B6848">
            <w:pPr>
              <w:ind w:left="57" w:right="57"/>
              <w:jc w:val="center"/>
              <w:rPr>
                <w:noProof w:val="0"/>
              </w:rPr>
            </w:pPr>
            <w:r w:rsidRPr="00114245">
              <w:rPr>
                <w:noProof w:val="0"/>
              </w:rPr>
              <w:t>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5FB2B769" w14:textId="77777777" w:rsidR="0090015B" w:rsidRPr="00114245" w:rsidRDefault="0090015B" w:rsidP="009B6848">
            <w:pPr>
              <w:ind w:left="57" w:right="57"/>
              <w:jc w:val="center"/>
              <w:rPr>
                <w:noProof w:val="0"/>
              </w:rPr>
            </w:pPr>
            <w:r w:rsidRPr="00114245">
              <w:rPr>
                <w:noProof w:val="0"/>
              </w:rPr>
              <w:t>1096</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66332151"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52920906" w14:textId="77777777" w:rsidR="0090015B" w:rsidRPr="00114245" w:rsidRDefault="0090015B" w:rsidP="009B6848">
            <w:pPr>
              <w:ind w:left="57" w:right="57"/>
              <w:rPr>
                <w:noProof w:val="0"/>
              </w:rPr>
            </w:pPr>
            <w:r w:rsidRPr="00114245">
              <w:rPr>
                <w:noProof w:val="0"/>
              </w:rPr>
              <w:t>LA DIME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47711AE6" w14:textId="77777777" w:rsidR="0090015B" w:rsidRPr="00114245" w:rsidRDefault="0090015B" w:rsidP="009B6848">
            <w:pPr>
              <w:jc w:val="right"/>
              <w:rPr>
                <w:noProof w:val="0"/>
              </w:rPr>
            </w:pPr>
            <w:r w:rsidRPr="00114245">
              <w:rPr>
                <w:noProof w:val="0"/>
              </w:rPr>
              <w:t>1 a 02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5921BCB9"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7E51F6DF" w14:textId="77777777" w:rsidR="0090015B" w:rsidRPr="00114245" w:rsidRDefault="0090015B" w:rsidP="009B6848">
            <w:pPr>
              <w:jc w:val="center"/>
              <w:rPr>
                <w:noProof w:val="0"/>
              </w:rPr>
            </w:pPr>
            <w:r w:rsidRPr="00114245">
              <w:rPr>
                <w:noProof w:val="0"/>
              </w:rPr>
              <w:t>CN</w:t>
            </w:r>
          </w:p>
        </w:tc>
      </w:tr>
      <w:tr w:rsidR="0090015B" w:rsidRPr="00114245" w14:paraId="0E135CB8"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17341288" w14:textId="77777777" w:rsidR="0090015B" w:rsidRPr="00114245" w:rsidRDefault="0090015B" w:rsidP="009B6848">
            <w:pPr>
              <w:ind w:left="57" w:right="57"/>
              <w:jc w:val="center"/>
              <w:rPr>
                <w:noProof w:val="0"/>
              </w:rPr>
            </w:pPr>
            <w:r w:rsidRPr="00114245">
              <w:rPr>
                <w:noProof w:val="0"/>
              </w:rPr>
              <w:t>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43B79750" w14:textId="77777777" w:rsidR="0090015B" w:rsidRPr="00114245" w:rsidRDefault="0090015B" w:rsidP="009B6848">
            <w:pPr>
              <w:ind w:left="57" w:right="57"/>
              <w:jc w:val="center"/>
              <w:rPr>
                <w:noProof w:val="0"/>
              </w:rPr>
            </w:pPr>
            <w:r w:rsidRPr="00114245">
              <w:rPr>
                <w:noProof w:val="0"/>
              </w:rPr>
              <w:t>1098</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7534C2D5"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04235F5E" w14:textId="77777777" w:rsidR="0090015B" w:rsidRPr="00114245" w:rsidRDefault="0090015B" w:rsidP="009B6848">
            <w:pPr>
              <w:ind w:left="57" w:right="57"/>
              <w:rPr>
                <w:noProof w:val="0"/>
              </w:rPr>
            </w:pPr>
            <w:r w:rsidRPr="00114245">
              <w:rPr>
                <w:noProof w:val="0"/>
              </w:rPr>
              <w:t>LA DIME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5C0E4189" w14:textId="77777777" w:rsidR="0090015B" w:rsidRPr="00114245" w:rsidRDefault="0090015B" w:rsidP="009B6848">
            <w:pPr>
              <w:jc w:val="right"/>
              <w:rPr>
                <w:noProof w:val="0"/>
              </w:rPr>
            </w:pPr>
            <w:r w:rsidRPr="00114245">
              <w:rPr>
                <w:noProof w:val="0"/>
              </w:rPr>
              <w:t>3 a 12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29F4FAF0"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364B9EAE" w14:textId="77777777" w:rsidR="0090015B" w:rsidRPr="00114245" w:rsidRDefault="0090015B" w:rsidP="009B6848">
            <w:pPr>
              <w:jc w:val="center"/>
              <w:rPr>
                <w:noProof w:val="0"/>
              </w:rPr>
            </w:pPr>
            <w:r w:rsidRPr="00114245">
              <w:rPr>
                <w:noProof w:val="0"/>
              </w:rPr>
              <w:t>CN</w:t>
            </w:r>
          </w:p>
        </w:tc>
      </w:tr>
      <w:tr w:rsidR="0090015B" w:rsidRPr="00114245" w14:paraId="5986EB17"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17D8BAB7" w14:textId="77777777" w:rsidR="0090015B" w:rsidRPr="00114245" w:rsidRDefault="0090015B" w:rsidP="009B6848">
            <w:pPr>
              <w:ind w:left="57" w:right="57"/>
              <w:jc w:val="center"/>
              <w:rPr>
                <w:noProof w:val="0"/>
              </w:rPr>
            </w:pPr>
            <w:r w:rsidRPr="00114245">
              <w:rPr>
                <w:noProof w:val="0"/>
              </w:rPr>
              <w:t>ZA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707FB6F9" w14:textId="77777777" w:rsidR="0090015B" w:rsidRPr="00114245" w:rsidRDefault="0090015B" w:rsidP="009B6848">
            <w:pPr>
              <w:ind w:left="57" w:right="57"/>
              <w:jc w:val="center"/>
              <w:rPr>
                <w:noProof w:val="0"/>
              </w:rPr>
            </w:pPr>
            <w:r w:rsidRPr="00114245">
              <w:rPr>
                <w:noProof w:val="0"/>
              </w:rPr>
              <w:t>0017</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6E9B6D02"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5BB1DDFC" w14:textId="77777777" w:rsidR="0090015B" w:rsidRPr="00114245" w:rsidRDefault="0090015B" w:rsidP="009B6848">
            <w:pPr>
              <w:ind w:left="57" w:right="57"/>
              <w:rPr>
                <w:noProof w:val="0"/>
              </w:rPr>
            </w:pPr>
            <w:r w:rsidRPr="00114245">
              <w:rPr>
                <w:noProof w:val="0"/>
              </w:rPr>
              <w:t>LE MONT</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519DFAEA" w14:textId="77777777" w:rsidR="0090015B" w:rsidRPr="00114245" w:rsidRDefault="0090015B" w:rsidP="009B6848">
            <w:pPr>
              <w:jc w:val="right"/>
              <w:rPr>
                <w:noProof w:val="0"/>
              </w:rPr>
            </w:pPr>
            <w:r w:rsidRPr="00114245">
              <w:rPr>
                <w:noProof w:val="0"/>
              </w:rPr>
              <w:t>2 ha 48 a 40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34AFD234" w14:textId="77777777" w:rsidR="0090015B" w:rsidRPr="00114245" w:rsidRDefault="0090015B" w:rsidP="009B684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581FDDA5" w14:textId="77777777" w:rsidR="0090015B" w:rsidRPr="00114245" w:rsidRDefault="0090015B" w:rsidP="009B6848">
            <w:pPr>
              <w:jc w:val="center"/>
              <w:rPr>
                <w:noProof w:val="0"/>
              </w:rPr>
            </w:pPr>
            <w:r w:rsidRPr="00114245">
              <w:rPr>
                <w:noProof w:val="0"/>
              </w:rPr>
              <w:t>CN</w:t>
            </w:r>
          </w:p>
        </w:tc>
      </w:tr>
      <w:tr w:rsidR="0090015B" w:rsidRPr="00114245" w14:paraId="2CFBD198"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27F5BDA1" w14:textId="77777777" w:rsidR="0090015B" w:rsidRPr="00114245" w:rsidRDefault="0090015B" w:rsidP="009B6848">
            <w:pPr>
              <w:ind w:left="57" w:right="57"/>
              <w:jc w:val="center"/>
              <w:rPr>
                <w:noProof w:val="0"/>
              </w:rPr>
            </w:pPr>
            <w:r w:rsidRPr="00114245">
              <w:rPr>
                <w:noProof w:val="0"/>
              </w:rPr>
              <w:t>ZB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19788F06" w14:textId="77777777" w:rsidR="0090015B" w:rsidRPr="00114245" w:rsidRDefault="0090015B" w:rsidP="009B6848">
            <w:pPr>
              <w:ind w:left="57" w:right="57"/>
              <w:jc w:val="center"/>
              <w:rPr>
                <w:noProof w:val="0"/>
              </w:rPr>
            </w:pPr>
            <w:r w:rsidRPr="00114245">
              <w:rPr>
                <w:noProof w:val="0"/>
              </w:rPr>
              <w:t>0025</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4113A23C"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2943B575" w14:textId="77777777" w:rsidR="0090015B" w:rsidRPr="00114245" w:rsidRDefault="0090015B" w:rsidP="009B6848">
            <w:pPr>
              <w:ind w:left="57" w:right="57"/>
              <w:rPr>
                <w:noProof w:val="0"/>
              </w:rPr>
            </w:pPr>
            <w:r w:rsidRPr="00114245">
              <w:rPr>
                <w:noProof w:val="0"/>
              </w:rPr>
              <w:t>LES NOUELLES</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2595254B" w14:textId="77777777" w:rsidR="0090015B" w:rsidRPr="00114245" w:rsidRDefault="0090015B" w:rsidP="009B6848">
            <w:pPr>
              <w:jc w:val="right"/>
              <w:rPr>
                <w:noProof w:val="0"/>
              </w:rPr>
            </w:pPr>
            <w:r w:rsidRPr="00114245">
              <w:rPr>
                <w:noProof w:val="0"/>
              </w:rPr>
              <w:t>1 ha 43 a 50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65C47547" w14:textId="77777777" w:rsidR="0090015B" w:rsidRPr="00114245" w:rsidRDefault="0090015B" w:rsidP="009B684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3CD40620" w14:textId="77777777" w:rsidR="0090015B" w:rsidRPr="00114245" w:rsidRDefault="0090015B" w:rsidP="009B6848">
            <w:pPr>
              <w:jc w:val="center"/>
              <w:rPr>
                <w:noProof w:val="0"/>
              </w:rPr>
            </w:pPr>
            <w:r w:rsidRPr="00114245">
              <w:rPr>
                <w:noProof w:val="0"/>
              </w:rPr>
              <w:t>CN</w:t>
            </w:r>
          </w:p>
        </w:tc>
      </w:tr>
      <w:tr w:rsidR="0090015B" w:rsidRPr="00114245" w14:paraId="27390297"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53A47122" w14:textId="77777777" w:rsidR="0090015B" w:rsidRPr="00114245" w:rsidRDefault="0090015B" w:rsidP="009B6848">
            <w:pPr>
              <w:ind w:left="57" w:right="57"/>
              <w:jc w:val="center"/>
              <w:rPr>
                <w:noProof w:val="0"/>
              </w:rPr>
            </w:pPr>
            <w:r w:rsidRPr="00114245">
              <w:rPr>
                <w:noProof w:val="0"/>
              </w:rPr>
              <w:t>ZB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6695190A" w14:textId="77777777" w:rsidR="0090015B" w:rsidRPr="00114245" w:rsidRDefault="0090015B" w:rsidP="009B6848">
            <w:pPr>
              <w:ind w:left="57" w:right="57"/>
              <w:jc w:val="center"/>
              <w:rPr>
                <w:noProof w:val="0"/>
              </w:rPr>
            </w:pPr>
            <w:r w:rsidRPr="00114245">
              <w:rPr>
                <w:noProof w:val="0"/>
              </w:rPr>
              <w:t>0030</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00EE7FDC"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58ABCBA0" w14:textId="77777777" w:rsidR="0090015B" w:rsidRPr="00114245" w:rsidRDefault="0090015B" w:rsidP="009B6848">
            <w:pPr>
              <w:ind w:left="57" w:right="57"/>
              <w:rPr>
                <w:noProof w:val="0"/>
              </w:rPr>
            </w:pPr>
            <w:r w:rsidRPr="00114245">
              <w:rPr>
                <w:noProof w:val="0"/>
              </w:rPr>
              <w:t>LES NOUELLES</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51AF9583" w14:textId="77777777" w:rsidR="0090015B" w:rsidRPr="00114245" w:rsidRDefault="0090015B" w:rsidP="009B6848">
            <w:pPr>
              <w:jc w:val="right"/>
              <w:rPr>
                <w:noProof w:val="0"/>
              </w:rPr>
            </w:pPr>
            <w:r w:rsidRPr="00114245">
              <w:rPr>
                <w:noProof w:val="0"/>
              </w:rPr>
              <w:t>3 ha 84 a 70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5807A678"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388A284E" w14:textId="77777777" w:rsidR="0090015B" w:rsidRPr="00114245" w:rsidRDefault="0090015B" w:rsidP="009B6848">
            <w:pPr>
              <w:jc w:val="center"/>
              <w:rPr>
                <w:noProof w:val="0"/>
              </w:rPr>
            </w:pPr>
            <w:r w:rsidRPr="00114245">
              <w:rPr>
                <w:noProof w:val="0"/>
              </w:rPr>
              <w:t>CN</w:t>
            </w:r>
          </w:p>
        </w:tc>
      </w:tr>
      <w:tr w:rsidR="0090015B" w:rsidRPr="00114245" w14:paraId="396F74C7"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512534EB" w14:textId="77777777" w:rsidR="0090015B" w:rsidRPr="00114245" w:rsidRDefault="0090015B" w:rsidP="009B6848">
            <w:pPr>
              <w:ind w:left="57" w:right="57"/>
              <w:jc w:val="center"/>
              <w:rPr>
                <w:noProof w:val="0"/>
              </w:rPr>
            </w:pPr>
            <w:r w:rsidRPr="00114245">
              <w:rPr>
                <w:noProof w:val="0"/>
              </w:rPr>
              <w:t>ZC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1B6C01F3" w14:textId="77777777" w:rsidR="0090015B" w:rsidRPr="00114245" w:rsidRDefault="0090015B" w:rsidP="009B6848">
            <w:pPr>
              <w:ind w:left="57" w:right="57"/>
              <w:jc w:val="center"/>
              <w:rPr>
                <w:noProof w:val="0"/>
              </w:rPr>
            </w:pPr>
            <w:r w:rsidRPr="00114245">
              <w:rPr>
                <w:noProof w:val="0"/>
              </w:rPr>
              <w:t>0044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993944E"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4DAD43AF" w14:textId="77777777" w:rsidR="0090015B" w:rsidRPr="00114245" w:rsidRDefault="0090015B" w:rsidP="009B6848">
            <w:pPr>
              <w:ind w:left="57" w:right="57"/>
              <w:rPr>
                <w:noProof w:val="0"/>
              </w:rPr>
            </w:pPr>
            <w:r w:rsidRPr="00114245">
              <w:rPr>
                <w:noProof w:val="0"/>
              </w:rPr>
              <w:t>SUR LA TANCHETTE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0B0A7821" w14:textId="77777777" w:rsidR="0090015B" w:rsidRPr="00114245" w:rsidRDefault="0090015B" w:rsidP="009B6848">
            <w:pPr>
              <w:jc w:val="right"/>
              <w:rPr>
                <w:noProof w:val="0"/>
              </w:rPr>
            </w:pPr>
            <w:r w:rsidRPr="00114245">
              <w:rPr>
                <w:noProof w:val="0"/>
              </w:rPr>
              <w:t>91 a 70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2BAF3E84"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7CFE0E17" w14:textId="77777777" w:rsidR="0090015B" w:rsidRPr="00114245" w:rsidRDefault="0090015B" w:rsidP="009B6848">
            <w:pPr>
              <w:jc w:val="center"/>
              <w:rPr>
                <w:noProof w:val="0"/>
              </w:rPr>
            </w:pPr>
            <w:r w:rsidRPr="00114245">
              <w:rPr>
                <w:noProof w:val="0"/>
              </w:rPr>
              <w:t>CN</w:t>
            </w:r>
          </w:p>
        </w:tc>
      </w:tr>
      <w:tr w:rsidR="0090015B" w:rsidRPr="00114245" w14:paraId="1E67C066"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03DFC9D8" w14:textId="77777777" w:rsidR="0090015B" w:rsidRPr="00114245" w:rsidRDefault="0090015B" w:rsidP="009B6848">
            <w:pPr>
              <w:ind w:left="57" w:right="57"/>
              <w:jc w:val="center"/>
              <w:rPr>
                <w:noProof w:val="0"/>
              </w:rPr>
            </w:pPr>
            <w:r w:rsidRPr="00114245">
              <w:rPr>
                <w:noProof w:val="0"/>
              </w:rPr>
              <w:t>ZC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3B4F04E3" w14:textId="77777777" w:rsidR="0090015B" w:rsidRPr="00114245" w:rsidRDefault="0090015B" w:rsidP="009B6848">
            <w:pPr>
              <w:ind w:left="57" w:right="57"/>
              <w:jc w:val="center"/>
              <w:rPr>
                <w:noProof w:val="0"/>
              </w:rPr>
            </w:pPr>
            <w:r w:rsidRPr="00114245">
              <w:rPr>
                <w:noProof w:val="0"/>
              </w:rPr>
              <w:t>0060</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617B52C0"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53228B3B" w14:textId="77777777" w:rsidR="0090015B" w:rsidRPr="00114245" w:rsidRDefault="0090015B" w:rsidP="009B6848">
            <w:pPr>
              <w:ind w:left="57" w:right="57"/>
              <w:rPr>
                <w:noProof w:val="0"/>
              </w:rPr>
            </w:pPr>
            <w:r w:rsidRPr="00114245">
              <w:rPr>
                <w:noProof w:val="0"/>
              </w:rPr>
              <w:t>GRAND JARDIN</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6F443D75" w14:textId="77777777" w:rsidR="0090015B" w:rsidRPr="00114245" w:rsidRDefault="0090015B" w:rsidP="009B6848">
            <w:pPr>
              <w:jc w:val="right"/>
              <w:rPr>
                <w:noProof w:val="0"/>
              </w:rPr>
            </w:pPr>
            <w:r w:rsidRPr="00114245">
              <w:rPr>
                <w:noProof w:val="0"/>
              </w:rPr>
              <w:t>1 ha 24 a 30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27F6A858"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3CA4EEBE" w14:textId="77777777" w:rsidR="0090015B" w:rsidRPr="00114245" w:rsidRDefault="0090015B" w:rsidP="009B6848">
            <w:pPr>
              <w:jc w:val="center"/>
              <w:rPr>
                <w:noProof w:val="0"/>
              </w:rPr>
            </w:pPr>
            <w:r w:rsidRPr="00114245">
              <w:rPr>
                <w:noProof w:val="0"/>
              </w:rPr>
              <w:t>CN</w:t>
            </w:r>
          </w:p>
        </w:tc>
      </w:tr>
      <w:tr w:rsidR="0090015B" w:rsidRPr="00114245" w14:paraId="7C36C0A9"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0D4CC693" w14:textId="77777777" w:rsidR="0090015B" w:rsidRPr="00114245" w:rsidRDefault="0090015B" w:rsidP="009B6848">
            <w:pPr>
              <w:ind w:left="57" w:right="57"/>
              <w:jc w:val="center"/>
              <w:rPr>
                <w:noProof w:val="0"/>
              </w:rPr>
            </w:pPr>
            <w:r w:rsidRPr="00114245">
              <w:rPr>
                <w:noProof w:val="0"/>
              </w:rPr>
              <w:t>ZD</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556AADBF" w14:textId="77777777" w:rsidR="0090015B" w:rsidRPr="00114245" w:rsidRDefault="0090015B" w:rsidP="009B6848">
            <w:pPr>
              <w:ind w:left="57" w:right="57"/>
              <w:jc w:val="center"/>
              <w:rPr>
                <w:noProof w:val="0"/>
              </w:rPr>
            </w:pPr>
            <w:r w:rsidRPr="00114245">
              <w:rPr>
                <w:noProof w:val="0"/>
              </w:rPr>
              <w:t>0016</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78986900"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0A01256E" w14:textId="77777777" w:rsidR="0090015B" w:rsidRPr="00114245" w:rsidRDefault="0090015B" w:rsidP="009B6848">
            <w:pPr>
              <w:ind w:left="57" w:right="57"/>
              <w:rPr>
                <w:noProof w:val="0"/>
              </w:rPr>
            </w:pPr>
            <w:r w:rsidRPr="00114245">
              <w:rPr>
                <w:noProof w:val="0"/>
              </w:rPr>
              <w:t>LE PONCE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6905AD52" w14:textId="77777777" w:rsidR="0090015B" w:rsidRPr="00114245" w:rsidRDefault="0090015B" w:rsidP="009B6848">
            <w:pPr>
              <w:jc w:val="right"/>
              <w:rPr>
                <w:noProof w:val="0"/>
              </w:rPr>
            </w:pPr>
            <w:r w:rsidRPr="00114245">
              <w:rPr>
                <w:noProof w:val="0"/>
              </w:rPr>
              <w:t>2 ha 07 a 00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19D7241E"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6D915A01" w14:textId="77777777" w:rsidR="0090015B" w:rsidRPr="00114245" w:rsidRDefault="0090015B" w:rsidP="009B6848">
            <w:pPr>
              <w:jc w:val="center"/>
              <w:rPr>
                <w:noProof w:val="0"/>
              </w:rPr>
            </w:pPr>
            <w:r w:rsidRPr="00114245">
              <w:rPr>
                <w:noProof w:val="0"/>
              </w:rPr>
              <w:t>CN</w:t>
            </w:r>
          </w:p>
        </w:tc>
      </w:tr>
      <w:tr w:rsidR="0090015B" w:rsidRPr="00114245" w14:paraId="4C019622"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5B8A0D9A" w14:textId="77777777" w:rsidR="0090015B" w:rsidRPr="00114245" w:rsidRDefault="0090015B" w:rsidP="009B6848">
            <w:pPr>
              <w:ind w:left="57" w:right="57"/>
              <w:jc w:val="center"/>
              <w:rPr>
                <w:noProof w:val="0"/>
              </w:rPr>
            </w:pPr>
            <w:r w:rsidRPr="00114245">
              <w:rPr>
                <w:noProof w:val="0"/>
              </w:rPr>
              <w:t>ZD</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5A38B0AC" w14:textId="77777777" w:rsidR="0090015B" w:rsidRPr="00114245" w:rsidRDefault="0090015B" w:rsidP="009B6848">
            <w:pPr>
              <w:ind w:left="57" w:right="57"/>
              <w:jc w:val="center"/>
              <w:rPr>
                <w:noProof w:val="0"/>
              </w:rPr>
            </w:pPr>
            <w:r w:rsidRPr="00114245">
              <w:rPr>
                <w:noProof w:val="0"/>
              </w:rPr>
              <w:t>0021</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4BDEAD9F"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38B77F42" w14:textId="77777777" w:rsidR="0090015B" w:rsidRPr="00114245" w:rsidRDefault="0090015B" w:rsidP="009B6848">
            <w:pPr>
              <w:ind w:left="57" w:right="57"/>
              <w:rPr>
                <w:noProof w:val="0"/>
              </w:rPr>
            </w:pPr>
            <w:r w:rsidRPr="00114245">
              <w:rPr>
                <w:noProof w:val="0"/>
              </w:rPr>
              <w:t>PRE DE BRAURUCHE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7299E04A" w14:textId="77777777" w:rsidR="0090015B" w:rsidRPr="00114245" w:rsidRDefault="0090015B" w:rsidP="009B6848">
            <w:pPr>
              <w:jc w:val="right"/>
              <w:rPr>
                <w:noProof w:val="0"/>
              </w:rPr>
            </w:pPr>
            <w:r w:rsidRPr="00114245">
              <w:rPr>
                <w:noProof w:val="0"/>
              </w:rPr>
              <w:t>3 ha 16 a 10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143E6482" w14:textId="77777777" w:rsidR="0090015B" w:rsidRPr="00114245" w:rsidRDefault="0090015B" w:rsidP="009B684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38A278D0" w14:textId="77777777" w:rsidR="0090015B" w:rsidRPr="00114245" w:rsidRDefault="0090015B" w:rsidP="009B6848">
            <w:pPr>
              <w:jc w:val="center"/>
              <w:rPr>
                <w:noProof w:val="0"/>
              </w:rPr>
            </w:pPr>
            <w:r w:rsidRPr="00114245">
              <w:rPr>
                <w:noProof w:val="0"/>
              </w:rPr>
              <w:t>CN</w:t>
            </w:r>
          </w:p>
        </w:tc>
      </w:tr>
      <w:tr w:rsidR="0090015B" w:rsidRPr="00114245" w14:paraId="0E7997D1"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73E976A2" w14:textId="77777777" w:rsidR="0090015B" w:rsidRPr="00114245" w:rsidRDefault="0090015B" w:rsidP="009B6848">
            <w:pPr>
              <w:ind w:left="57" w:right="57"/>
              <w:jc w:val="center"/>
              <w:rPr>
                <w:noProof w:val="0"/>
              </w:rPr>
            </w:pPr>
            <w:r w:rsidRPr="00114245">
              <w:rPr>
                <w:noProof w:val="0"/>
              </w:rPr>
              <w:t>ZE</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5E790E59" w14:textId="77777777" w:rsidR="0090015B" w:rsidRPr="00114245" w:rsidRDefault="0090015B" w:rsidP="009B6848">
            <w:pPr>
              <w:ind w:left="57" w:right="57"/>
              <w:jc w:val="center"/>
              <w:rPr>
                <w:noProof w:val="0"/>
              </w:rPr>
            </w:pPr>
            <w:r w:rsidRPr="00114245">
              <w:rPr>
                <w:noProof w:val="0"/>
              </w:rPr>
              <w:t>0013</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652862F1"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5968A5FE" w14:textId="77777777" w:rsidR="0090015B" w:rsidRPr="00114245" w:rsidRDefault="0090015B" w:rsidP="009B6848">
            <w:pPr>
              <w:ind w:left="57" w:right="57"/>
              <w:rPr>
                <w:noProof w:val="0"/>
              </w:rPr>
            </w:pPr>
            <w:r w:rsidRPr="00114245">
              <w:rPr>
                <w:noProof w:val="0"/>
              </w:rPr>
              <w:t>DERRIERE MORIFOSSE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1EB4F770" w14:textId="77777777" w:rsidR="0090015B" w:rsidRPr="00114245" w:rsidRDefault="0090015B" w:rsidP="009B6848">
            <w:pPr>
              <w:jc w:val="right"/>
              <w:rPr>
                <w:noProof w:val="0"/>
              </w:rPr>
            </w:pPr>
            <w:r w:rsidRPr="00114245">
              <w:rPr>
                <w:noProof w:val="0"/>
              </w:rPr>
              <w:t>1 ha 56 a 00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1F854853" w14:textId="77777777" w:rsidR="0090015B" w:rsidRPr="00114245" w:rsidRDefault="0090015B" w:rsidP="009B684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57345A50" w14:textId="77777777" w:rsidR="0090015B" w:rsidRPr="00114245" w:rsidRDefault="0090015B" w:rsidP="009B6848">
            <w:pPr>
              <w:jc w:val="center"/>
              <w:rPr>
                <w:noProof w:val="0"/>
              </w:rPr>
            </w:pPr>
            <w:r w:rsidRPr="00114245">
              <w:rPr>
                <w:noProof w:val="0"/>
              </w:rPr>
              <w:t>CN</w:t>
            </w:r>
          </w:p>
        </w:tc>
      </w:tr>
      <w:tr w:rsidR="0090015B" w:rsidRPr="00114245" w14:paraId="15826779"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69C1DDDA" w14:textId="77777777" w:rsidR="0090015B" w:rsidRPr="00114245" w:rsidRDefault="0090015B" w:rsidP="009B6848">
            <w:pPr>
              <w:ind w:left="57" w:right="57"/>
              <w:jc w:val="center"/>
              <w:rPr>
                <w:noProof w:val="0"/>
              </w:rPr>
            </w:pPr>
            <w:r w:rsidRPr="00114245">
              <w:rPr>
                <w:noProof w:val="0"/>
              </w:rPr>
              <w:t>ZE</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4D68E57D" w14:textId="77777777" w:rsidR="0090015B" w:rsidRPr="00114245" w:rsidRDefault="0090015B" w:rsidP="009B6848">
            <w:pPr>
              <w:ind w:left="57" w:right="57"/>
              <w:jc w:val="center"/>
              <w:rPr>
                <w:noProof w:val="0"/>
              </w:rPr>
            </w:pPr>
            <w:r w:rsidRPr="00114245">
              <w:rPr>
                <w:noProof w:val="0"/>
              </w:rPr>
              <w:t>0014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4C38B876"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37096EB8" w14:textId="77777777" w:rsidR="0090015B" w:rsidRPr="00114245" w:rsidRDefault="0090015B" w:rsidP="009B6848">
            <w:pPr>
              <w:ind w:left="57" w:right="57"/>
              <w:rPr>
                <w:noProof w:val="0"/>
              </w:rPr>
            </w:pPr>
            <w:r w:rsidRPr="00114245">
              <w:rPr>
                <w:noProof w:val="0"/>
              </w:rPr>
              <w:t>DERRIERE MORIFOSSE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7FE9593D" w14:textId="77777777" w:rsidR="0090015B" w:rsidRPr="00114245" w:rsidRDefault="0090015B" w:rsidP="009B6848">
            <w:pPr>
              <w:jc w:val="right"/>
              <w:rPr>
                <w:noProof w:val="0"/>
              </w:rPr>
            </w:pPr>
            <w:r w:rsidRPr="00114245">
              <w:rPr>
                <w:noProof w:val="0"/>
              </w:rPr>
              <w:t>80 a 90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3611758B" w14:textId="77777777" w:rsidR="0090015B" w:rsidRPr="00114245" w:rsidRDefault="0090015B" w:rsidP="009B684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56D71D0D" w14:textId="77777777" w:rsidR="0090015B" w:rsidRPr="00114245" w:rsidRDefault="0090015B" w:rsidP="009B6848">
            <w:pPr>
              <w:jc w:val="center"/>
              <w:rPr>
                <w:noProof w:val="0"/>
              </w:rPr>
            </w:pPr>
            <w:r w:rsidRPr="00114245">
              <w:rPr>
                <w:noProof w:val="0"/>
              </w:rPr>
              <w:t>CN</w:t>
            </w:r>
          </w:p>
        </w:tc>
      </w:tr>
      <w:tr w:rsidR="0090015B" w:rsidRPr="00114245" w14:paraId="61973E12"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46C84813" w14:textId="77777777" w:rsidR="0090015B" w:rsidRPr="00114245" w:rsidRDefault="0090015B" w:rsidP="009B6848">
            <w:pPr>
              <w:ind w:left="57" w:right="57"/>
              <w:jc w:val="center"/>
              <w:rPr>
                <w:noProof w:val="0"/>
              </w:rPr>
            </w:pPr>
            <w:r w:rsidRPr="00114245">
              <w:rPr>
                <w:noProof w:val="0"/>
              </w:rPr>
              <w:t>ZE</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0C81E6CF" w14:textId="77777777" w:rsidR="0090015B" w:rsidRPr="00114245" w:rsidRDefault="0090015B" w:rsidP="009B6848">
            <w:pPr>
              <w:ind w:left="57" w:right="57"/>
              <w:jc w:val="center"/>
              <w:rPr>
                <w:noProof w:val="0"/>
              </w:rPr>
            </w:pPr>
            <w:r w:rsidRPr="00114245">
              <w:rPr>
                <w:noProof w:val="0"/>
              </w:rPr>
              <w:t>0020</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6E8047DF"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4A522A73" w14:textId="77777777" w:rsidR="0090015B" w:rsidRPr="00114245" w:rsidRDefault="0090015B" w:rsidP="009B6848">
            <w:pPr>
              <w:ind w:left="57" w:right="57"/>
              <w:rPr>
                <w:noProof w:val="0"/>
              </w:rPr>
            </w:pPr>
            <w:r w:rsidRPr="00114245">
              <w:rPr>
                <w:noProof w:val="0"/>
              </w:rPr>
              <w:t>LE FOND DE ROSA</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4D33621B" w14:textId="77777777" w:rsidR="0090015B" w:rsidRPr="00114245" w:rsidRDefault="0090015B" w:rsidP="009B6848">
            <w:pPr>
              <w:jc w:val="right"/>
              <w:rPr>
                <w:noProof w:val="0"/>
              </w:rPr>
            </w:pPr>
            <w:r w:rsidRPr="00114245">
              <w:rPr>
                <w:noProof w:val="0"/>
              </w:rPr>
              <w:t>3 ha 21 a 60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474787F7" w14:textId="77777777" w:rsidR="0090015B" w:rsidRPr="00114245" w:rsidRDefault="0090015B" w:rsidP="009B684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1E37E6A0" w14:textId="77777777" w:rsidR="0090015B" w:rsidRPr="00114245" w:rsidRDefault="0090015B" w:rsidP="009B6848">
            <w:pPr>
              <w:jc w:val="center"/>
              <w:rPr>
                <w:noProof w:val="0"/>
              </w:rPr>
            </w:pPr>
            <w:r w:rsidRPr="00114245">
              <w:rPr>
                <w:noProof w:val="0"/>
              </w:rPr>
              <w:t>CN</w:t>
            </w:r>
          </w:p>
        </w:tc>
      </w:tr>
      <w:tr w:rsidR="0090015B" w:rsidRPr="00114245" w14:paraId="5DD715E2"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0235305A" w14:textId="77777777" w:rsidR="0090015B" w:rsidRPr="00114245" w:rsidRDefault="0090015B" w:rsidP="009B6848">
            <w:pPr>
              <w:ind w:left="57" w:right="57"/>
              <w:jc w:val="center"/>
              <w:rPr>
                <w:noProof w:val="0"/>
              </w:rPr>
            </w:pPr>
            <w:r w:rsidRPr="00114245">
              <w:rPr>
                <w:noProof w:val="0"/>
              </w:rPr>
              <w:t>ZH</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4D8CB12E" w14:textId="77777777" w:rsidR="0090015B" w:rsidRPr="00114245" w:rsidRDefault="0090015B" w:rsidP="009B6848">
            <w:pPr>
              <w:ind w:left="57" w:right="57"/>
              <w:jc w:val="center"/>
              <w:rPr>
                <w:noProof w:val="0"/>
              </w:rPr>
            </w:pPr>
            <w:r w:rsidRPr="00114245">
              <w:rPr>
                <w:noProof w:val="0"/>
              </w:rPr>
              <w:t>0002</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29760C4E"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30C2C79B" w14:textId="77777777" w:rsidR="0090015B" w:rsidRPr="00114245" w:rsidRDefault="0090015B" w:rsidP="009B6848">
            <w:pPr>
              <w:ind w:left="57" w:right="57"/>
              <w:rPr>
                <w:noProof w:val="0"/>
              </w:rPr>
            </w:pPr>
            <w:r w:rsidRPr="00114245">
              <w:rPr>
                <w:noProof w:val="0"/>
              </w:rPr>
              <w:t>LA PELLE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3B7052C9" w14:textId="77777777" w:rsidR="0090015B" w:rsidRPr="00114245" w:rsidRDefault="0090015B" w:rsidP="009B6848">
            <w:pPr>
              <w:jc w:val="right"/>
              <w:rPr>
                <w:noProof w:val="0"/>
              </w:rPr>
            </w:pPr>
            <w:r w:rsidRPr="00114245">
              <w:rPr>
                <w:noProof w:val="0"/>
              </w:rPr>
              <w:t>4 ha 77 a 90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5F24BBD0" w14:textId="77777777" w:rsidR="0090015B" w:rsidRPr="00114245" w:rsidRDefault="0090015B" w:rsidP="009B684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1F460FC1" w14:textId="77777777" w:rsidR="0090015B" w:rsidRPr="00114245" w:rsidRDefault="0090015B" w:rsidP="009B6848">
            <w:pPr>
              <w:jc w:val="center"/>
              <w:rPr>
                <w:noProof w:val="0"/>
              </w:rPr>
            </w:pPr>
            <w:r w:rsidRPr="00114245">
              <w:rPr>
                <w:noProof w:val="0"/>
              </w:rPr>
              <w:t>CN</w:t>
            </w:r>
          </w:p>
        </w:tc>
      </w:tr>
      <w:tr w:rsidR="0090015B" w:rsidRPr="00114245" w14:paraId="59735C7E"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1F6F76D7" w14:textId="77777777" w:rsidR="0090015B" w:rsidRPr="00114245" w:rsidRDefault="0090015B" w:rsidP="009B6848">
            <w:pPr>
              <w:ind w:left="57" w:right="57"/>
              <w:jc w:val="center"/>
              <w:rPr>
                <w:noProof w:val="0"/>
              </w:rPr>
            </w:pPr>
            <w:r w:rsidRPr="00114245">
              <w:rPr>
                <w:noProof w:val="0"/>
              </w:rPr>
              <w:t>ZH</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122ED3A0" w14:textId="77777777" w:rsidR="0090015B" w:rsidRPr="00114245" w:rsidRDefault="0090015B" w:rsidP="009B6848">
            <w:pPr>
              <w:ind w:left="57" w:right="57"/>
              <w:jc w:val="center"/>
              <w:rPr>
                <w:noProof w:val="0"/>
              </w:rPr>
            </w:pPr>
            <w:r w:rsidRPr="00114245">
              <w:rPr>
                <w:noProof w:val="0"/>
              </w:rPr>
              <w:t>0020</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29795979"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2F6A4136" w14:textId="77777777" w:rsidR="0090015B" w:rsidRPr="00114245" w:rsidRDefault="0090015B" w:rsidP="009B6848">
            <w:pPr>
              <w:ind w:left="57" w:right="57"/>
              <w:rPr>
                <w:noProof w:val="0"/>
              </w:rPr>
            </w:pPr>
            <w:r w:rsidRPr="00114245">
              <w:rPr>
                <w:noProof w:val="0"/>
              </w:rPr>
              <w:t>DEVANT ROSA</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1A548EAF" w14:textId="77777777" w:rsidR="0090015B" w:rsidRPr="00114245" w:rsidRDefault="0090015B" w:rsidP="009B6848">
            <w:pPr>
              <w:jc w:val="right"/>
              <w:rPr>
                <w:noProof w:val="0"/>
              </w:rPr>
            </w:pPr>
            <w:r w:rsidRPr="00114245">
              <w:rPr>
                <w:noProof w:val="0"/>
              </w:rPr>
              <w:t>3 ha 28 a 20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38F28FCA" w14:textId="77777777" w:rsidR="0090015B" w:rsidRPr="00114245" w:rsidRDefault="0090015B" w:rsidP="009B684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4C830569" w14:textId="77777777" w:rsidR="0090015B" w:rsidRPr="00114245" w:rsidRDefault="0090015B" w:rsidP="009B6848">
            <w:pPr>
              <w:jc w:val="center"/>
              <w:rPr>
                <w:noProof w:val="0"/>
              </w:rPr>
            </w:pPr>
            <w:r w:rsidRPr="00114245">
              <w:rPr>
                <w:noProof w:val="0"/>
              </w:rPr>
              <w:t>CN</w:t>
            </w:r>
          </w:p>
        </w:tc>
      </w:tr>
      <w:tr w:rsidR="0090015B" w:rsidRPr="00114245" w14:paraId="502EC566" w14:textId="77777777" w:rsidTr="009B6848">
        <w:trPr>
          <w:gridAfter w:val="1"/>
          <w:wAfter w:w="46" w:type="dxa"/>
          <w:cantSplit/>
          <w:trHeight w:val="227"/>
          <w:tblHeader/>
        </w:trPr>
        <w:tc>
          <w:tcPr>
            <w:tcW w:w="2552" w:type="dxa"/>
            <w:gridSpan w:val="5"/>
            <w:tcBorders>
              <w:top w:val="nil"/>
              <w:left w:val="nil"/>
              <w:bottom w:val="nil"/>
              <w:right w:val="single" w:sz="4" w:space="0" w:color="auto"/>
            </w:tcBorders>
            <w:tcMar>
              <w:left w:w="0" w:type="dxa"/>
              <w:right w:w="0" w:type="dxa"/>
            </w:tcMar>
          </w:tcPr>
          <w:p w14:paraId="39B03553" w14:textId="77777777" w:rsidR="0090015B" w:rsidRPr="00114245" w:rsidRDefault="0090015B" w:rsidP="009B6848">
            <w:pPr>
              <w:spacing w:line="360" w:lineRule="atLeast"/>
              <w:jc w:val="center"/>
              <w:rPr>
                <w:b/>
                <w:noProof w:val="0"/>
              </w:rPr>
            </w:pPr>
          </w:p>
        </w:tc>
        <w:tc>
          <w:tcPr>
            <w:tcW w:w="2693"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37FA8C0B" w14:textId="77777777" w:rsidR="0090015B" w:rsidRPr="00114245" w:rsidRDefault="0090015B" w:rsidP="009B6848">
            <w:pPr>
              <w:spacing w:before="20" w:after="20" w:line="360" w:lineRule="atLeast"/>
              <w:jc w:val="right"/>
              <w:rPr>
                <w:b/>
                <w:noProof w:val="0"/>
              </w:rPr>
            </w:pPr>
            <w:r w:rsidRPr="00114245">
              <w:rPr>
                <w:b/>
                <w:noProof w:val="0"/>
              </w:rPr>
              <w:t>Total</w:t>
            </w:r>
          </w:p>
        </w:tc>
        <w:tc>
          <w:tcPr>
            <w:tcW w:w="1985" w:type="dxa"/>
            <w:tcBorders>
              <w:top w:val="single" w:sz="4" w:space="0" w:color="auto"/>
              <w:left w:val="single" w:sz="4" w:space="0" w:color="auto"/>
              <w:bottom w:val="single" w:sz="4" w:space="0" w:color="auto"/>
              <w:right w:val="single" w:sz="4" w:space="0" w:color="auto"/>
            </w:tcBorders>
            <w:tcMar>
              <w:left w:w="0" w:type="dxa"/>
              <w:right w:w="57" w:type="dxa"/>
            </w:tcMar>
          </w:tcPr>
          <w:p w14:paraId="21DB4223" w14:textId="77777777" w:rsidR="0090015B" w:rsidRPr="00114245" w:rsidRDefault="0090015B" w:rsidP="009B6848">
            <w:pPr>
              <w:spacing w:before="20" w:after="20" w:line="360" w:lineRule="atLeast"/>
              <w:jc w:val="right"/>
              <w:rPr>
                <w:b/>
                <w:noProof w:val="0"/>
              </w:rPr>
            </w:pPr>
            <w:r w:rsidRPr="00114245">
              <w:rPr>
                <w:noProof w:val="0"/>
              </w:rPr>
              <w:t>29 ha 96 a 75 ca</w:t>
            </w:r>
          </w:p>
        </w:tc>
        <w:tc>
          <w:tcPr>
            <w:tcW w:w="2505" w:type="dxa"/>
            <w:gridSpan w:val="2"/>
            <w:tcBorders>
              <w:top w:val="nil"/>
              <w:left w:val="single" w:sz="4" w:space="0" w:color="auto"/>
              <w:bottom w:val="nil"/>
              <w:right w:val="nil"/>
            </w:tcBorders>
            <w:tcMar>
              <w:left w:w="0" w:type="dxa"/>
              <w:right w:w="0" w:type="dxa"/>
            </w:tcMar>
          </w:tcPr>
          <w:p w14:paraId="7384FEC5" w14:textId="77777777" w:rsidR="0090015B" w:rsidRPr="00114245" w:rsidRDefault="0090015B" w:rsidP="009B6848">
            <w:pPr>
              <w:spacing w:line="360" w:lineRule="atLeast"/>
              <w:jc w:val="center"/>
              <w:rPr>
                <w:b/>
                <w:noProof w:val="0"/>
              </w:rPr>
            </w:pPr>
          </w:p>
        </w:tc>
      </w:tr>
    </w:tbl>
    <w:p w14:paraId="2D57C162" w14:textId="77777777" w:rsidR="0090015B" w:rsidRPr="00114245" w:rsidRDefault="0090015B" w:rsidP="0090015B">
      <w:pPr>
        <w:spacing w:line="360" w:lineRule="atLeast"/>
        <w:rPr>
          <w:noProof w:val="0"/>
        </w:rPr>
      </w:pPr>
    </w:p>
    <w:p w14:paraId="1AA29296" w14:textId="77777777" w:rsidR="0090015B" w:rsidRPr="00FF5071" w:rsidRDefault="0090015B" w:rsidP="0090015B">
      <w:pPr>
        <w:rPr>
          <w:b/>
          <w:bCs/>
          <w:noProof w:val="0"/>
          <w:sz w:val="24"/>
        </w:rPr>
      </w:pPr>
      <w:r w:rsidRPr="00114245">
        <w:rPr>
          <w:noProof w:val="0"/>
          <w:sz w:val="24"/>
        </w:rPr>
        <w:t xml:space="preserve"> </w:t>
      </w:r>
      <w:r w:rsidRPr="00FF5071">
        <w:rPr>
          <w:b/>
          <w:bCs/>
          <w:noProof w:val="0"/>
          <w:sz w:val="24"/>
        </w:rPr>
        <w:t>Biens libres - priorité aux échanges sur les communes de LANHERES et ROUVRES EN WOEVRE</w:t>
      </w:r>
    </w:p>
    <w:p w14:paraId="69DE50FE" w14:textId="77777777" w:rsidR="0090015B" w:rsidRPr="00114245" w:rsidRDefault="0090015B" w:rsidP="0090015B">
      <w:pPr>
        <w:jc w:val="both"/>
        <w:rPr>
          <w:noProof w:val="0"/>
        </w:rPr>
      </w:pPr>
    </w:p>
    <w:p w14:paraId="10D60B93" w14:textId="76B3A028" w:rsidR="0090015B" w:rsidRPr="00114245" w:rsidRDefault="0090015B" w:rsidP="0090015B">
      <w:pPr>
        <w:pStyle w:val="Titre4"/>
        <w:keepLines/>
        <w:spacing w:before="60"/>
        <w:rPr>
          <w:noProof w:val="0"/>
        </w:rPr>
      </w:pPr>
      <w:r w:rsidRPr="00114245">
        <w:rPr>
          <w:noProof w:val="0"/>
        </w:rPr>
        <w:t xml:space="preserve">Les personnes intéressées devront manifester leur candidature par écrit au plus tard le </w:t>
      </w:r>
      <w:r w:rsidR="00AE56FA">
        <w:rPr>
          <w:b/>
          <w:noProof w:val="0"/>
        </w:rPr>
        <w:t>29/04/2024</w:t>
      </w:r>
      <w:r w:rsidRPr="00114245">
        <w:rPr>
          <w:noProof w:val="0"/>
        </w:rPr>
        <w:t xml:space="preserve"> à Safer Grand-Est, Les Roises Savonnières-devant-Bar BP 10044 55001 BAR LE DUC CEDEX Tél : 03.29.79.30.44 ou par mail à l'adresse </w:t>
      </w:r>
      <w:r w:rsidRPr="00114245">
        <w:rPr>
          <w:noProof w:val="0"/>
          <w:u w:val="single"/>
        </w:rPr>
        <w:t>meuse@safergrandest.fr</w:t>
      </w:r>
      <w:r w:rsidRPr="00114245">
        <w:rPr>
          <w:noProof w:val="0"/>
        </w:rPr>
        <w:t>.</w:t>
      </w:r>
    </w:p>
    <w:p w14:paraId="7E86BE12" w14:textId="77777777" w:rsidR="0090015B" w:rsidRPr="00114245" w:rsidRDefault="0090015B" w:rsidP="0090015B">
      <w:pPr>
        <w:rPr>
          <w:noProof w:val="0"/>
        </w:rPr>
      </w:pPr>
    </w:p>
    <w:p w14:paraId="1236B72C" w14:textId="77777777" w:rsidR="0090015B" w:rsidRPr="00114245" w:rsidRDefault="0090015B" w:rsidP="0090015B">
      <w:pPr>
        <w:pStyle w:val="Titre4"/>
        <w:keepLines/>
        <w:spacing w:before="60"/>
        <w:rPr>
          <w:noProof w:val="0"/>
        </w:rPr>
      </w:pPr>
      <w:r w:rsidRPr="00114245">
        <w:rPr>
          <w:noProof w:val="0"/>
        </w:rPr>
        <w:lastRenderedPageBreak/>
        <w:t>Les candidats sont priés de préciser la commune et les références cadastrales sur leur demande.</w:t>
      </w:r>
    </w:p>
    <w:p w14:paraId="581DC58F" w14:textId="77777777" w:rsidR="0090015B" w:rsidRPr="00114245" w:rsidRDefault="0090015B" w:rsidP="0090015B">
      <w:pPr>
        <w:jc w:val="both"/>
        <w:rPr>
          <w:noProof w:val="0"/>
        </w:rPr>
      </w:pPr>
      <w:r w:rsidRPr="00114245">
        <w:rPr>
          <w:noProof w:val="0"/>
        </w:rPr>
        <w:t>Tout complément d’information pourra être obtenu auprès du Service Départemental de la Meuse, Les Roises Savonnières-devant-Bar BP 10044 55001 BAR LE DUC CEDEX Tél : 03.29.79.30.44 ou au siège de la SAFER Grand Est.</w:t>
      </w:r>
    </w:p>
    <w:p w14:paraId="0930F018" w14:textId="77777777" w:rsidR="0090015B" w:rsidRPr="00114245" w:rsidRDefault="0090015B" w:rsidP="0090015B">
      <w:pPr>
        <w:keepNext/>
        <w:keepLines/>
        <w:jc w:val="both"/>
        <w:rPr>
          <w:noProof w:val="0"/>
        </w:rPr>
      </w:pPr>
    </w:p>
    <w:p w14:paraId="357786D6" w14:textId="77777777" w:rsidR="0090015B" w:rsidRPr="00114245" w:rsidRDefault="0090015B" w:rsidP="0090015B">
      <w:pPr>
        <w:keepNext/>
        <w:keepLines/>
        <w:jc w:val="both"/>
        <w:rPr>
          <w:noProof w:val="0"/>
        </w:rPr>
      </w:pPr>
    </w:p>
    <w:p w14:paraId="457C8979" w14:textId="77777777" w:rsidR="0090015B" w:rsidRPr="00114245" w:rsidRDefault="0090015B" w:rsidP="0090015B">
      <w:pPr>
        <w:pStyle w:val="Titre5"/>
        <w:keepLines/>
        <w:ind w:left="5245"/>
        <w:jc w:val="center"/>
        <w:rPr>
          <w:noProof w:val="0"/>
        </w:rPr>
      </w:pPr>
      <w:r w:rsidRPr="00114245">
        <w:rPr>
          <w:noProof w:val="0"/>
        </w:rPr>
        <w:t xml:space="preserve">Pour la SAFER, le </w:t>
      </w:r>
      <w:r>
        <w:rPr>
          <w:rFonts w:cs="Arial"/>
          <w:noProof w:val="0"/>
        </w:rPr>
        <w:t>9 avril 2024</w:t>
      </w:r>
    </w:p>
    <w:p w14:paraId="55B2B69B" w14:textId="77777777" w:rsidR="0090015B" w:rsidRPr="00114245" w:rsidRDefault="0090015B" w:rsidP="0090015B">
      <w:pPr>
        <w:keepNext/>
        <w:keepLines/>
        <w:ind w:left="3969"/>
        <w:jc w:val="center"/>
        <w:rPr>
          <w:noProof w:val="0"/>
        </w:rPr>
      </w:pPr>
    </w:p>
    <w:p w14:paraId="4414355F" w14:textId="77777777" w:rsidR="0090015B" w:rsidRPr="00114245" w:rsidRDefault="0090015B" w:rsidP="0090015B">
      <w:pPr>
        <w:keepNext/>
        <w:keepLines/>
        <w:ind w:left="5245"/>
        <w:jc w:val="center"/>
        <w:rPr>
          <w:noProof w:val="0"/>
        </w:rPr>
      </w:pPr>
      <w:r w:rsidRPr="00114245">
        <w:rPr>
          <w:noProof w:val="0"/>
        </w:rPr>
        <w:t>Gwenaël COUSIN</w:t>
      </w:r>
    </w:p>
    <w:p w14:paraId="565047EA" w14:textId="77777777" w:rsidR="0090015B" w:rsidRPr="00114245" w:rsidRDefault="0090015B" w:rsidP="0090015B">
      <w:pPr>
        <w:keepNext/>
        <w:keepLines/>
        <w:ind w:left="5245"/>
        <w:jc w:val="center"/>
        <w:rPr>
          <w:noProof w:val="0"/>
        </w:rPr>
      </w:pPr>
      <w:r w:rsidRPr="00114245">
        <w:rPr>
          <w:noProof w:val="0"/>
        </w:rPr>
        <w:t>Chef de service</w:t>
      </w:r>
    </w:p>
    <w:p w14:paraId="60E3C402" w14:textId="77777777" w:rsidR="0090015B" w:rsidRDefault="0090015B" w:rsidP="0090015B">
      <w:pPr>
        <w:keepNext/>
        <w:keepLines/>
        <w:ind w:left="142"/>
        <w:jc w:val="center"/>
        <w:rPr>
          <w:noProof w:val="0"/>
        </w:rPr>
      </w:pPr>
    </w:p>
    <w:p w14:paraId="1CE35F10" w14:textId="77777777" w:rsidR="0090015B" w:rsidRDefault="0090015B" w:rsidP="0090015B">
      <w:pPr>
        <w:keepNext/>
        <w:keepLines/>
        <w:ind w:left="142"/>
        <w:jc w:val="center"/>
        <w:rPr>
          <w:noProof w:val="0"/>
        </w:rPr>
      </w:pPr>
    </w:p>
    <w:p w14:paraId="59C2B696" w14:textId="77777777" w:rsidR="0090015B" w:rsidRDefault="0090015B" w:rsidP="0090015B">
      <w:pPr>
        <w:keepNext/>
        <w:keepLines/>
        <w:ind w:left="142"/>
        <w:jc w:val="center"/>
        <w:rPr>
          <w:noProof w:val="0"/>
        </w:rPr>
      </w:pPr>
    </w:p>
    <w:p w14:paraId="1DE3872A" w14:textId="77777777" w:rsidR="0090015B" w:rsidRDefault="0090015B" w:rsidP="0090015B">
      <w:pPr>
        <w:keepNext/>
        <w:keepLines/>
        <w:ind w:left="142"/>
        <w:jc w:val="center"/>
        <w:rPr>
          <w:noProof w:val="0"/>
        </w:rPr>
      </w:pPr>
    </w:p>
    <w:p w14:paraId="3CC51499" w14:textId="77777777" w:rsidR="0090015B" w:rsidRDefault="0090015B" w:rsidP="0090015B">
      <w:pPr>
        <w:keepNext/>
        <w:keepLines/>
        <w:ind w:left="142"/>
        <w:jc w:val="center"/>
        <w:rPr>
          <w:noProof w:val="0"/>
        </w:rPr>
      </w:pPr>
    </w:p>
    <w:p w14:paraId="6FB41037" w14:textId="77777777" w:rsidR="0090015B" w:rsidRPr="00114245" w:rsidRDefault="0090015B" w:rsidP="0090015B">
      <w:pPr>
        <w:keepNext/>
        <w:keepLines/>
        <w:ind w:left="142"/>
        <w:jc w:val="center"/>
        <w:rPr>
          <w:noProof w:val="0"/>
        </w:rPr>
      </w:pPr>
    </w:p>
    <w:p w14:paraId="1178B3DB" w14:textId="77777777" w:rsidR="00114245" w:rsidRPr="00114245" w:rsidRDefault="00114245" w:rsidP="00554CFB">
      <w:pPr>
        <w:keepNext/>
        <w:keepLines/>
        <w:ind w:left="142"/>
        <w:rPr>
          <w:noProof w:val="0"/>
        </w:rPr>
      </w:pPr>
    </w:p>
    <w:p w14:paraId="5E98A0DD" w14:textId="77777777" w:rsidR="00114245" w:rsidRPr="00114245" w:rsidRDefault="00114245" w:rsidP="00554CFB">
      <w:pPr>
        <w:pStyle w:val="Titre4"/>
        <w:keepLines/>
        <w:rPr>
          <w:noProof w:val="0"/>
        </w:rPr>
      </w:pPr>
      <w:r w:rsidRPr="00114245">
        <w:rPr>
          <w:noProof w:val="0"/>
        </w:rPr>
        <w:t>A ROUVRES-EN-WOEVRE, le</w:t>
      </w:r>
    </w:p>
    <w:p w14:paraId="206022FE" w14:textId="77777777" w:rsidR="00114245" w:rsidRPr="00114245" w:rsidRDefault="00114245" w:rsidP="00554CFB">
      <w:pPr>
        <w:pStyle w:val="Titre3"/>
        <w:keepLines/>
        <w:tabs>
          <w:tab w:val="left" w:pos="6237"/>
        </w:tabs>
        <w:jc w:val="both"/>
        <w:rPr>
          <w:noProof w:val="0"/>
        </w:rPr>
      </w:pPr>
      <w:r w:rsidRPr="00114245">
        <w:rPr>
          <w:noProof w:val="0"/>
        </w:rPr>
        <w:t>Visa du Maire et cachet</w:t>
      </w:r>
    </w:p>
    <w:p w14:paraId="232B228C" w14:textId="71B57202" w:rsidR="00114245" w:rsidRPr="00114245" w:rsidRDefault="00114245" w:rsidP="00554CFB">
      <w:pPr>
        <w:pStyle w:val="Titre3"/>
        <w:keepNext w:val="0"/>
        <w:tabs>
          <w:tab w:val="left" w:pos="6237"/>
        </w:tabs>
        <w:rPr>
          <w:noProof w:val="0"/>
          <w:sz w:val="20"/>
        </w:rPr>
      </w:pPr>
      <w:r w:rsidRPr="00114245">
        <w:rPr>
          <w:noProof w:val="0"/>
          <w:sz w:val="20"/>
        </w:rPr>
        <w:t xml:space="preserve">(valant attestation d’affichage pendant le délai légal minimal de 15 jours se terminant le </w:t>
      </w:r>
      <w:r w:rsidR="00AE56FA">
        <w:rPr>
          <w:noProof w:val="0"/>
          <w:sz w:val="18"/>
        </w:rPr>
        <w:t>29/04/2024</w:t>
      </w:r>
      <w:r w:rsidRPr="00114245">
        <w:rPr>
          <w:noProof w:val="0"/>
          <w:sz w:val="20"/>
        </w:rPr>
        <w:t>)</w:t>
      </w:r>
    </w:p>
    <w:p w14:paraId="48D91825" w14:textId="77777777" w:rsidR="00114245" w:rsidRPr="00114245" w:rsidRDefault="00114245">
      <w:pPr>
        <w:rPr>
          <w:noProof w:val="0"/>
        </w:rPr>
        <w:sectPr w:rsidR="00114245" w:rsidRPr="00114245" w:rsidSect="0090015B">
          <w:footerReference w:type="default" r:id="rId34"/>
          <w:pgSz w:w="11906" w:h="16838"/>
          <w:pgMar w:top="1134" w:right="566" w:bottom="1560" w:left="1134" w:header="0" w:footer="0" w:gutter="0"/>
          <w:cols w:space="720"/>
        </w:sectPr>
      </w:pPr>
    </w:p>
    <w:p w14:paraId="68EC144D" w14:textId="77777777" w:rsidR="0090015B" w:rsidRPr="00114245" w:rsidRDefault="0090015B" w:rsidP="0090015B">
      <w:pPr>
        <w:pStyle w:val="Titre2"/>
        <w:jc w:val="center"/>
        <w:rPr>
          <w:noProof w:val="0"/>
        </w:rPr>
      </w:pPr>
      <w:r w:rsidRPr="00114245">
        <w:rPr>
          <w:noProof w:val="0"/>
        </w:rPr>
        <w:lastRenderedPageBreak/>
        <w:t>APPEL DE CANDIDATURES</w:t>
      </w:r>
    </w:p>
    <w:p w14:paraId="43D3BFA4" w14:textId="77777777" w:rsidR="0090015B" w:rsidRPr="00114245" w:rsidRDefault="0090015B" w:rsidP="0090015B">
      <w:pPr>
        <w:jc w:val="center"/>
        <w:rPr>
          <w:noProof w:val="0"/>
        </w:rPr>
      </w:pPr>
      <w:r w:rsidRPr="00114245">
        <w:rPr>
          <w:noProof w:val="0"/>
        </w:rPr>
        <w:t>Publication effectuée en application des articles L 141-1, L 141-3 et R 142-3 du Code Rural,</w:t>
      </w:r>
    </w:p>
    <w:p w14:paraId="2D6BBF1C" w14:textId="77777777" w:rsidR="0090015B" w:rsidRPr="00114245" w:rsidRDefault="0090015B" w:rsidP="0090015B">
      <w:pPr>
        <w:jc w:val="center"/>
        <w:rPr>
          <w:rFonts w:ascii="Franklin Gothic Book" w:hAnsi="Franklin Gothic Book"/>
          <w:noProof w:val="0"/>
        </w:rPr>
      </w:pPr>
      <w:r w:rsidRPr="00114245">
        <w:rPr>
          <w:noProof w:val="0"/>
        </w:rPr>
        <w:t xml:space="preserve"> </w:t>
      </w:r>
    </w:p>
    <w:p w14:paraId="198F686B" w14:textId="77777777" w:rsidR="0090015B" w:rsidRPr="00114245" w:rsidRDefault="0090015B" w:rsidP="0090015B">
      <w:pPr>
        <w:jc w:val="both"/>
        <w:rPr>
          <w:noProof w:val="0"/>
        </w:rPr>
      </w:pPr>
      <w:r w:rsidRPr="00114245">
        <w:rPr>
          <w:noProof w:val="0"/>
        </w:rPr>
        <w:t>La SAFER Grand-Est se propose, sans engagement de sa part, d’attribuer par rétrocession, échange ou substitution tout ou partie des biens désignés ci-après qu’elle possède ou qu’elle envisage d’acquérir.</w:t>
      </w:r>
    </w:p>
    <w:p w14:paraId="2DA5A325" w14:textId="77777777" w:rsidR="0090015B" w:rsidRPr="00114245" w:rsidRDefault="0090015B" w:rsidP="0090015B">
      <w:pPr>
        <w:jc w:val="both"/>
        <w:rPr>
          <w:noProof w:val="0"/>
        </w:rPr>
      </w:pPr>
    </w:p>
    <w:p w14:paraId="467086DA" w14:textId="77777777" w:rsidR="0090015B" w:rsidRPr="00114245" w:rsidRDefault="0090015B" w:rsidP="0090015B">
      <w:pPr>
        <w:spacing w:line="360" w:lineRule="atLeast"/>
        <w:rPr>
          <w:noProof w:val="0"/>
        </w:rPr>
      </w:pPr>
      <w:r w:rsidRPr="00114245">
        <w:rPr>
          <w:noProof w:val="0"/>
          <w:sz w:val="24"/>
        </w:rPr>
        <w:t xml:space="preserve">AP 55 23 0096 01 </w:t>
      </w:r>
      <w:r w:rsidRPr="00114245">
        <w:rPr>
          <w:noProof w:val="0"/>
          <w:sz w:val="24"/>
        </w:rPr>
        <w:br/>
      </w:r>
      <w:r w:rsidRPr="00114245">
        <w:rPr>
          <w:b/>
          <w:bCs/>
          <w:noProof w:val="0"/>
        </w:rPr>
        <w:t>Commune de</w:t>
      </w:r>
      <w:r w:rsidRPr="00114245">
        <w:rPr>
          <w:noProof w:val="0"/>
        </w:rPr>
        <w:t xml:space="preserve"> </w:t>
      </w:r>
      <w:r w:rsidRPr="00114245">
        <w:rPr>
          <w:b/>
          <w:noProof w:val="0"/>
        </w:rPr>
        <w:t>LANHERES</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7"/>
        <w:gridCol w:w="10"/>
        <w:gridCol w:w="920"/>
        <w:gridCol w:w="11"/>
        <w:gridCol w:w="567"/>
        <w:gridCol w:w="12"/>
        <w:gridCol w:w="2681"/>
        <w:gridCol w:w="1985"/>
        <w:gridCol w:w="1278"/>
        <w:gridCol w:w="1227"/>
        <w:gridCol w:w="48"/>
      </w:tblGrid>
      <w:tr w:rsidR="0090015B" w:rsidRPr="00114245" w14:paraId="13F91388" w14:textId="77777777" w:rsidTr="009B6848">
        <w:trPr>
          <w:cantSplit/>
          <w:trHeight w:val="276"/>
          <w:tblHeader/>
        </w:trPr>
        <w:tc>
          <w:tcPr>
            <w:tcW w:w="1048" w:type="dxa"/>
            <w:tcBorders>
              <w:top w:val="single" w:sz="4" w:space="0" w:color="auto"/>
              <w:left w:val="single" w:sz="4" w:space="0" w:color="auto"/>
              <w:bottom w:val="single" w:sz="4" w:space="0" w:color="auto"/>
              <w:right w:val="single" w:sz="4" w:space="0" w:color="auto"/>
            </w:tcBorders>
            <w:tcMar>
              <w:left w:w="0" w:type="dxa"/>
              <w:right w:w="0" w:type="dxa"/>
            </w:tcMar>
          </w:tcPr>
          <w:p w14:paraId="65F22CD0" w14:textId="77777777" w:rsidR="0090015B" w:rsidRPr="00114245" w:rsidRDefault="0090015B" w:rsidP="009B6848">
            <w:pPr>
              <w:spacing w:before="20" w:after="20" w:line="360" w:lineRule="atLeast"/>
              <w:jc w:val="center"/>
              <w:rPr>
                <w:b/>
                <w:noProof w:val="0"/>
              </w:rPr>
            </w:pPr>
            <w:r w:rsidRPr="00114245">
              <w:rPr>
                <w:b/>
                <w:noProof w:val="0"/>
              </w:rPr>
              <w:t>Section</w:t>
            </w:r>
          </w:p>
        </w:tc>
        <w:tc>
          <w:tcPr>
            <w:tcW w:w="941" w:type="dxa"/>
            <w:gridSpan w:val="3"/>
            <w:tcBorders>
              <w:top w:val="single" w:sz="4" w:space="0" w:color="auto"/>
              <w:left w:val="single" w:sz="4" w:space="0" w:color="auto"/>
              <w:bottom w:val="single" w:sz="4" w:space="0" w:color="auto"/>
              <w:right w:val="single" w:sz="4" w:space="0" w:color="auto"/>
            </w:tcBorders>
          </w:tcPr>
          <w:p w14:paraId="16AE1CAE" w14:textId="77777777" w:rsidR="0090015B" w:rsidRPr="00114245" w:rsidRDefault="0090015B" w:rsidP="009B6848">
            <w:pPr>
              <w:tabs>
                <w:tab w:val="left" w:pos="720"/>
              </w:tabs>
              <w:spacing w:before="20" w:after="20" w:line="360" w:lineRule="atLeast"/>
              <w:jc w:val="center"/>
              <w:rPr>
                <w:b/>
                <w:noProof w:val="0"/>
              </w:rPr>
            </w:pPr>
            <w:r w:rsidRPr="00114245">
              <w:rPr>
                <w:b/>
                <w:noProof w:val="0"/>
              </w:rPr>
              <w:t>N°</w:t>
            </w:r>
          </w:p>
        </w:tc>
        <w:tc>
          <w:tcPr>
            <w:tcW w:w="567" w:type="dxa"/>
            <w:tcBorders>
              <w:top w:val="single" w:sz="4" w:space="0" w:color="auto"/>
              <w:left w:val="single" w:sz="4" w:space="0" w:color="auto"/>
              <w:bottom w:val="single" w:sz="4" w:space="0" w:color="auto"/>
              <w:right w:val="single" w:sz="4" w:space="0" w:color="auto"/>
            </w:tcBorders>
          </w:tcPr>
          <w:p w14:paraId="308EEF04" w14:textId="77777777" w:rsidR="0090015B" w:rsidRPr="00114245" w:rsidRDefault="0090015B" w:rsidP="009B6848">
            <w:pPr>
              <w:spacing w:before="20" w:after="20" w:line="360" w:lineRule="atLeast"/>
              <w:jc w:val="center"/>
              <w:rPr>
                <w:b/>
                <w:noProof w:val="0"/>
              </w:rPr>
            </w:pPr>
            <w:r w:rsidRPr="00114245">
              <w:rPr>
                <w:b/>
                <w:noProof w:val="0"/>
              </w:rPr>
              <w:t>Sub</w:t>
            </w:r>
          </w:p>
        </w:tc>
        <w:tc>
          <w:tcPr>
            <w:tcW w:w="2693" w:type="dxa"/>
            <w:gridSpan w:val="2"/>
            <w:tcBorders>
              <w:top w:val="single" w:sz="4" w:space="0" w:color="auto"/>
              <w:left w:val="single" w:sz="4" w:space="0" w:color="auto"/>
              <w:bottom w:val="single" w:sz="4" w:space="0" w:color="auto"/>
              <w:right w:val="single" w:sz="4" w:space="0" w:color="auto"/>
            </w:tcBorders>
          </w:tcPr>
          <w:p w14:paraId="767441F1" w14:textId="77777777" w:rsidR="0090015B" w:rsidRPr="00114245" w:rsidRDefault="0090015B" w:rsidP="009B6848">
            <w:pPr>
              <w:spacing w:before="20" w:after="20" w:line="360" w:lineRule="atLeast"/>
              <w:jc w:val="center"/>
              <w:rPr>
                <w:b/>
                <w:noProof w:val="0"/>
              </w:rPr>
            </w:pPr>
            <w:r w:rsidRPr="00114245">
              <w:rPr>
                <w:b/>
                <w:noProof w:val="0"/>
              </w:rPr>
              <w:t>Lieu-dit</w:t>
            </w:r>
          </w:p>
        </w:tc>
        <w:tc>
          <w:tcPr>
            <w:tcW w:w="1984" w:type="dxa"/>
            <w:tcBorders>
              <w:top w:val="single" w:sz="4" w:space="0" w:color="auto"/>
              <w:left w:val="single" w:sz="4" w:space="0" w:color="auto"/>
              <w:bottom w:val="single" w:sz="4" w:space="0" w:color="auto"/>
              <w:right w:val="single" w:sz="4" w:space="0" w:color="auto"/>
            </w:tcBorders>
          </w:tcPr>
          <w:p w14:paraId="6512C46B" w14:textId="77777777" w:rsidR="0090015B" w:rsidRPr="00114245" w:rsidRDefault="0090015B" w:rsidP="009B6848">
            <w:pPr>
              <w:spacing w:before="20" w:after="20" w:line="360" w:lineRule="atLeast"/>
              <w:jc w:val="center"/>
              <w:rPr>
                <w:b/>
                <w:noProof w:val="0"/>
              </w:rPr>
            </w:pPr>
            <w:r w:rsidRPr="00114245">
              <w:rPr>
                <w:b/>
                <w:noProof w:val="0"/>
              </w:rPr>
              <w:t>Surface</w:t>
            </w:r>
          </w:p>
        </w:tc>
        <w:tc>
          <w:tcPr>
            <w:tcW w:w="1278" w:type="dxa"/>
            <w:tcBorders>
              <w:top w:val="single" w:sz="4" w:space="0" w:color="auto"/>
              <w:left w:val="single" w:sz="4" w:space="0" w:color="auto"/>
              <w:bottom w:val="single" w:sz="4" w:space="0" w:color="auto"/>
              <w:right w:val="single" w:sz="4" w:space="0" w:color="auto"/>
            </w:tcBorders>
          </w:tcPr>
          <w:p w14:paraId="1C061F1B" w14:textId="77777777" w:rsidR="0090015B" w:rsidRPr="00114245" w:rsidRDefault="0090015B" w:rsidP="009B6848">
            <w:pPr>
              <w:spacing w:before="20" w:after="20" w:line="360" w:lineRule="atLeast"/>
              <w:jc w:val="center"/>
              <w:rPr>
                <w:b/>
                <w:noProof w:val="0"/>
              </w:rPr>
            </w:pPr>
            <w:r w:rsidRPr="00114245">
              <w:rPr>
                <w:b/>
                <w:noProof w:val="0"/>
              </w:rPr>
              <w:t>Nature Cadastrale</w:t>
            </w:r>
          </w:p>
        </w:tc>
        <w:tc>
          <w:tcPr>
            <w:tcW w:w="1275" w:type="dxa"/>
            <w:gridSpan w:val="2"/>
            <w:tcBorders>
              <w:top w:val="single" w:sz="4" w:space="0" w:color="auto"/>
              <w:left w:val="single" w:sz="4" w:space="0" w:color="auto"/>
              <w:bottom w:val="single" w:sz="4" w:space="0" w:color="auto"/>
              <w:right w:val="single" w:sz="4" w:space="0" w:color="auto"/>
            </w:tcBorders>
          </w:tcPr>
          <w:p w14:paraId="31E4074E" w14:textId="77777777" w:rsidR="0090015B" w:rsidRPr="00114245" w:rsidRDefault="0090015B" w:rsidP="009B6848">
            <w:pPr>
              <w:spacing w:before="20" w:after="20" w:line="360" w:lineRule="atLeast"/>
              <w:jc w:val="center"/>
              <w:rPr>
                <w:b/>
                <w:noProof w:val="0"/>
              </w:rPr>
            </w:pPr>
            <w:r w:rsidRPr="00114245">
              <w:rPr>
                <w:b/>
                <w:noProof w:val="0"/>
              </w:rPr>
              <w:t>Zone d’urbanisme</w:t>
            </w:r>
          </w:p>
        </w:tc>
      </w:tr>
      <w:tr w:rsidR="0090015B" w:rsidRPr="00114245" w14:paraId="5F384E2C"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556EF3DD" w14:textId="77777777" w:rsidR="0090015B" w:rsidRPr="00114245" w:rsidRDefault="0090015B" w:rsidP="009B6848">
            <w:pPr>
              <w:ind w:left="57" w:right="57"/>
              <w:jc w:val="center"/>
              <w:rPr>
                <w:noProof w:val="0"/>
              </w:rPr>
            </w:pPr>
            <w:r w:rsidRPr="00114245">
              <w:rPr>
                <w:noProof w:val="0"/>
              </w:rPr>
              <w:t>ZA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1C8E4C9D" w14:textId="77777777" w:rsidR="0090015B" w:rsidRPr="00114245" w:rsidRDefault="0090015B" w:rsidP="009B6848">
            <w:pPr>
              <w:ind w:left="57" w:right="57"/>
              <w:jc w:val="center"/>
              <w:rPr>
                <w:noProof w:val="0"/>
              </w:rPr>
            </w:pPr>
            <w:r w:rsidRPr="00114245">
              <w:rPr>
                <w:noProof w:val="0"/>
              </w:rPr>
              <w:t>0013</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A1DE905" w14:textId="77777777" w:rsidR="0090015B" w:rsidRPr="00114245" w:rsidRDefault="0090015B" w:rsidP="009B6848">
            <w:pPr>
              <w:ind w:left="57" w:right="57"/>
              <w:jc w:val="center"/>
              <w:rPr>
                <w:noProof w:val="0"/>
              </w:rPr>
            </w:pPr>
            <w:r w:rsidRPr="00114245">
              <w:rPr>
                <w:noProof w:val="0"/>
              </w:rPr>
              <w:t>J</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08813152" w14:textId="77777777" w:rsidR="0090015B" w:rsidRPr="00114245" w:rsidRDefault="0090015B" w:rsidP="009B6848">
            <w:pPr>
              <w:ind w:left="57" w:right="57"/>
              <w:rPr>
                <w:noProof w:val="0"/>
              </w:rPr>
            </w:pPr>
            <w:r w:rsidRPr="00114245">
              <w:rPr>
                <w:noProof w:val="0"/>
              </w:rPr>
              <w:t>LE GRAND BOCHET</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5F4DDBB9" w14:textId="77777777" w:rsidR="0090015B" w:rsidRPr="00114245" w:rsidRDefault="0090015B" w:rsidP="009B6848">
            <w:pPr>
              <w:jc w:val="right"/>
              <w:rPr>
                <w:noProof w:val="0"/>
              </w:rPr>
            </w:pPr>
            <w:r w:rsidRPr="00114245">
              <w:rPr>
                <w:noProof w:val="0"/>
              </w:rPr>
              <w:t>1 ha 13 a 59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48F3263E"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330EF0CA" w14:textId="77777777" w:rsidR="0090015B" w:rsidRPr="00114245" w:rsidRDefault="0090015B" w:rsidP="009B6848">
            <w:pPr>
              <w:jc w:val="center"/>
              <w:rPr>
                <w:noProof w:val="0"/>
              </w:rPr>
            </w:pPr>
            <w:r w:rsidRPr="00114245">
              <w:rPr>
                <w:noProof w:val="0"/>
              </w:rPr>
              <w:t>RNUnu</w:t>
            </w:r>
          </w:p>
        </w:tc>
      </w:tr>
      <w:tr w:rsidR="0090015B" w:rsidRPr="00114245" w14:paraId="73556E4D"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0E1BD131" w14:textId="77777777" w:rsidR="0090015B" w:rsidRPr="00114245" w:rsidRDefault="0090015B" w:rsidP="009B6848">
            <w:pPr>
              <w:ind w:left="57" w:right="57"/>
              <w:jc w:val="center"/>
              <w:rPr>
                <w:noProof w:val="0"/>
              </w:rPr>
            </w:pPr>
            <w:r w:rsidRPr="00114245">
              <w:rPr>
                <w:noProof w:val="0"/>
              </w:rPr>
              <w:t>ZA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5C350B28" w14:textId="77777777" w:rsidR="0090015B" w:rsidRPr="00114245" w:rsidRDefault="0090015B" w:rsidP="009B6848">
            <w:pPr>
              <w:ind w:left="57" w:right="57"/>
              <w:jc w:val="center"/>
              <w:rPr>
                <w:noProof w:val="0"/>
              </w:rPr>
            </w:pPr>
            <w:r w:rsidRPr="00114245">
              <w:rPr>
                <w:noProof w:val="0"/>
              </w:rPr>
              <w:t>0013</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79F9ECDF" w14:textId="77777777" w:rsidR="0090015B" w:rsidRPr="00114245" w:rsidRDefault="0090015B" w:rsidP="009B6848">
            <w:pPr>
              <w:ind w:left="57" w:right="57"/>
              <w:jc w:val="center"/>
              <w:rPr>
                <w:noProof w:val="0"/>
              </w:rPr>
            </w:pPr>
            <w:r w:rsidRPr="00114245">
              <w:rPr>
                <w:noProof w:val="0"/>
              </w:rPr>
              <w:t>K</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04012412" w14:textId="77777777" w:rsidR="0090015B" w:rsidRPr="00114245" w:rsidRDefault="0090015B" w:rsidP="009B6848">
            <w:pPr>
              <w:ind w:left="57" w:right="57"/>
              <w:rPr>
                <w:noProof w:val="0"/>
              </w:rPr>
            </w:pPr>
            <w:r w:rsidRPr="00114245">
              <w:rPr>
                <w:noProof w:val="0"/>
              </w:rPr>
              <w:t>LE GRAND BOCHET</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3AD18029" w14:textId="77777777" w:rsidR="0090015B" w:rsidRPr="00114245" w:rsidRDefault="0090015B" w:rsidP="009B6848">
            <w:pPr>
              <w:jc w:val="right"/>
              <w:rPr>
                <w:noProof w:val="0"/>
              </w:rPr>
            </w:pPr>
            <w:r w:rsidRPr="00114245">
              <w:rPr>
                <w:noProof w:val="0"/>
              </w:rPr>
              <w:t>3 ha 40 a 71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122E7286"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1AEC390D" w14:textId="77777777" w:rsidR="0090015B" w:rsidRPr="00114245" w:rsidRDefault="0090015B" w:rsidP="009B6848">
            <w:pPr>
              <w:jc w:val="center"/>
              <w:rPr>
                <w:noProof w:val="0"/>
              </w:rPr>
            </w:pPr>
            <w:r w:rsidRPr="00114245">
              <w:rPr>
                <w:noProof w:val="0"/>
              </w:rPr>
              <w:t>RNUnu</w:t>
            </w:r>
          </w:p>
        </w:tc>
      </w:tr>
      <w:tr w:rsidR="0090015B" w:rsidRPr="00114245" w14:paraId="7991A207"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2F758439" w14:textId="77777777" w:rsidR="0090015B" w:rsidRPr="00114245" w:rsidRDefault="0090015B" w:rsidP="009B6848">
            <w:pPr>
              <w:ind w:left="57" w:right="57"/>
              <w:jc w:val="center"/>
              <w:rPr>
                <w:noProof w:val="0"/>
              </w:rPr>
            </w:pPr>
            <w:r w:rsidRPr="00114245">
              <w:rPr>
                <w:noProof w:val="0"/>
              </w:rPr>
              <w:t>ZA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4A5E491C" w14:textId="77777777" w:rsidR="0090015B" w:rsidRPr="00114245" w:rsidRDefault="0090015B" w:rsidP="009B6848">
            <w:pPr>
              <w:ind w:left="57" w:right="57"/>
              <w:jc w:val="center"/>
              <w:rPr>
                <w:noProof w:val="0"/>
              </w:rPr>
            </w:pPr>
            <w:r w:rsidRPr="00114245">
              <w:rPr>
                <w:noProof w:val="0"/>
              </w:rPr>
              <w:t>0014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E279F2D" w14:textId="77777777" w:rsidR="0090015B" w:rsidRPr="00114245" w:rsidRDefault="0090015B" w:rsidP="009B6848">
            <w:pPr>
              <w:ind w:left="57" w:right="57"/>
              <w:jc w:val="center"/>
              <w:rPr>
                <w:noProof w:val="0"/>
              </w:rPr>
            </w:pPr>
            <w:r w:rsidRPr="00114245">
              <w:rPr>
                <w:noProof w:val="0"/>
              </w:rPr>
              <w:t>J</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71123951" w14:textId="77777777" w:rsidR="0090015B" w:rsidRPr="00114245" w:rsidRDefault="0090015B" w:rsidP="009B6848">
            <w:pPr>
              <w:ind w:left="57" w:right="57"/>
              <w:rPr>
                <w:noProof w:val="0"/>
              </w:rPr>
            </w:pPr>
            <w:r w:rsidRPr="00114245">
              <w:rPr>
                <w:noProof w:val="0"/>
              </w:rPr>
              <w:t>LE GRAND BOCHET</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632DCC90" w14:textId="77777777" w:rsidR="0090015B" w:rsidRPr="00114245" w:rsidRDefault="0090015B" w:rsidP="009B6848">
            <w:pPr>
              <w:jc w:val="right"/>
              <w:rPr>
                <w:noProof w:val="0"/>
              </w:rPr>
            </w:pPr>
            <w:r w:rsidRPr="00114245">
              <w:rPr>
                <w:noProof w:val="0"/>
              </w:rPr>
              <w:t>42 a 10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6F0D9F21"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789EA7A0" w14:textId="77777777" w:rsidR="0090015B" w:rsidRPr="00114245" w:rsidRDefault="0090015B" w:rsidP="009B6848">
            <w:pPr>
              <w:jc w:val="center"/>
              <w:rPr>
                <w:noProof w:val="0"/>
              </w:rPr>
            </w:pPr>
            <w:r w:rsidRPr="00114245">
              <w:rPr>
                <w:noProof w:val="0"/>
              </w:rPr>
              <w:t>RNUnu</w:t>
            </w:r>
          </w:p>
        </w:tc>
      </w:tr>
      <w:tr w:rsidR="0090015B" w:rsidRPr="00114245" w14:paraId="02838C3B"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6301DEF3" w14:textId="77777777" w:rsidR="0090015B" w:rsidRPr="00114245" w:rsidRDefault="0090015B" w:rsidP="009B6848">
            <w:pPr>
              <w:ind w:left="57" w:right="57"/>
              <w:jc w:val="center"/>
              <w:rPr>
                <w:noProof w:val="0"/>
              </w:rPr>
            </w:pPr>
            <w:r w:rsidRPr="00114245">
              <w:rPr>
                <w:noProof w:val="0"/>
              </w:rPr>
              <w:t>ZA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59D30C95" w14:textId="77777777" w:rsidR="0090015B" w:rsidRPr="00114245" w:rsidRDefault="0090015B" w:rsidP="009B6848">
            <w:pPr>
              <w:ind w:left="57" w:right="57"/>
              <w:jc w:val="center"/>
              <w:rPr>
                <w:noProof w:val="0"/>
              </w:rPr>
            </w:pPr>
            <w:r w:rsidRPr="00114245">
              <w:rPr>
                <w:noProof w:val="0"/>
              </w:rPr>
              <w:t>0014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0969715" w14:textId="77777777" w:rsidR="0090015B" w:rsidRPr="00114245" w:rsidRDefault="0090015B" w:rsidP="009B6848">
            <w:pPr>
              <w:ind w:left="57" w:right="57"/>
              <w:jc w:val="center"/>
              <w:rPr>
                <w:noProof w:val="0"/>
              </w:rPr>
            </w:pPr>
            <w:r w:rsidRPr="00114245">
              <w:rPr>
                <w:noProof w:val="0"/>
              </w:rPr>
              <w:t>K</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7C2ECA21" w14:textId="77777777" w:rsidR="0090015B" w:rsidRPr="00114245" w:rsidRDefault="0090015B" w:rsidP="009B6848">
            <w:pPr>
              <w:ind w:left="57" w:right="57"/>
              <w:rPr>
                <w:noProof w:val="0"/>
              </w:rPr>
            </w:pPr>
            <w:r w:rsidRPr="00114245">
              <w:rPr>
                <w:noProof w:val="0"/>
              </w:rPr>
              <w:t>LE GRAND BOCHET</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2A0D5B76" w14:textId="77777777" w:rsidR="0090015B" w:rsidRPr="00114245" w:rsidRDefault="0090015B" w:rsidP="009B6848">
            <w:pPr>
              <w:jc w:val="right"/>
              <w:rPr>
                <w:noProof w:val="0"/>
              </w:rPr>
            </w:pPr>
            <w:r w:rsidRPr="00114245">
              <w:rPr>
                <w:noProof w:val="0"/>
              </w:rPr>
              <w:t>42 a 10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5D7A80ED"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3FB0F3BE" w14:textId="77777777" w:rsidR="0090015B" w:rsidRPr="00114245" w:rsidRDefault="0090015B" w:rsidP="009B6848">
            <w:pPr>
              <w:jc w:val="center"/>
              <w:rPr>
                <w:noProof w:val="0"/>
              </w:rPr>
            </w:pPr>
            <w:r w:rsidRPr="00114245">
              <w:rPr>
                <w:noProof w:val="0"/>
              </w:rPr>
              <w:t>RNUnu</w:t>
            </w:r>
          </w:p>
        </w:tc>
      </w:tr>
      <w:tr w:rsidR="0090015B" w:rsidRPr="00114245" w14:paraId="3F5AACD0" w14:textId="77777777" w:rsidTr="009B6848">
        <w:trPr>
          <w:gridAfter w:val="1"/>
          <w:wAfter w:w="46" w:type="dxa"/>
          <w:cantSplit/>
          <w:trHeight w:val="227"/>
          <w:tblHeader/>
        </w:trPr>
        <w:tc>
          <w:tcPr>
            <w:tcW w:w="2552" w:type="dxa"/>
            <w:gridSpan w:val="5"/>
            <w:tcBorders>
              <w:top w:val="nil"/>
              <w:left w:val="nil"/>
              <w:bottom w:val="nil"/>
              <w:right w:val="single" w:sz="4" w:space="0" w:color="auto"/>
            </w:tcBorders>
            <w:tcMar>
              <w:left w:w="0" w:type="dxa"/>
              <w:right w:w="0" w:type="dxa"/>
            </w:tcMar>
          </w:tcPr>
          <w:p w14:paraId="0BA75C7F" w14:textId="77777777" w:rsidR="0090015B" w:rsidRPr="00114245" w:rsidRDefault="0090015B" w:rsidP="009B6848">
            <w:pPr>
              <w:spacing w:line="360" w:lineRule="atLeast"/>
              <w:jc w:val="center"/>
              <w:rPr>
                <w:b/>
                <w:noProof w:val="0"/>
              </w:rPr>
            </w:pPr>
          </w:p>
        </w:tc>
        <w:tc>
          <w:tcPr>
            <w:tcW w:w="2693"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2E943C4C" w14:textId="77777777" w:rsidR="0090015B" w:rsidRPr="00114245" w:rsidRDefault="0090015B" w:rsidP="009B6848">
            <w:pPr>
              <w:spacing w:before="20" w:after="20" w:line="360" w:lineRule="atLeast"/>
              <w:jc w:val="right"/>
              <w:rPr>
                <w:b/>
                <w:noProof w:val="0"/>
              </w:rPr>
            </w:pPr>
            <w:r w:rsidRPr="00114245">
              <w:rPr>
                <w:b/>
                <w:noProof w:val="0"/>
              </w:rPr>
              <w:t>Total</w:t>
            </w:r>
          </w:p>
        </w:tc>
        <w:tc>
          <w:tcPr>
            <w:tcW w:w="1985" w:type="dxa"/>
            <w:tcBorders>
              <w:top w:val="single" w:sz="4" w:space="0" w:color="auto"/>
              <w:left w:val="single" w:sz="4" w:space="0" w:color="auto"/>
              <w:bottom w:val="single" w:sz="4" w:space="0" w:color="auto"/>
              <w:right w:val="single" w:sz="4" w:space="0" w:color="auto"/>
            </w:tcBorders>
            <w:tcMar>
              <w:left w:w="0" w:type="dxa"/>
              <w:right w:w="57" w:type="dxa"/>
            </w:tcMar>
          </w:tcPr>
          <w:p w14:paraId="07D9F703" w14:textId="77777777" w:rsidR="0090015B" w:rsidRPr="00114245" w:rsidRDefault="0090015B" w:rsidP="009B6848">
            <w:pPr>
              <w:spacing w:before="20" w:after="20" w:line="360" w:lineRule="atLeast"/>
              <w:jc w:val="right"/>
              <w:rPr>
                <w:b/>
                <w:noProof w:val="0"/>
              </w:rPr>
            </w:pPr>
            <w:r w:rsidRPr="00114245">
              <w:rPr>
                <w:noProof w:val="0"/>
              </w:rPr>
              <w:t>5 ha 38 a 50 ca</w:t>
            </w:r>
          </w:p>
        </w:tc>
        <w:tc>
          <w:tcPr>
            <w:tcW w:w="2505" w:type="dxa"/>
            <w:gridSpan w:val="2"/>
            <w:tcBorders>
              <w:top w:val="nil"/>
              <w:left w:val="single" w:sz="4" w:space="0" w:color="auto"/>
              <w:bottom w:val="nil"/>
              <w:right w:val="nil"/>
            </w:tcBorders>
            <w:tcMar>
              <w:left w:w="0" w:type="dxa"/>
              <w:right w:w="0" w:type="dxa"/>
            </w:tcMar>
          </w:tcPr>
          <w:p w14:paraId="4FE5D64A" w14:textId="77777777" w:rsidR="0090015B" w:rsidRPr="00114245" w:rsidRDefault="0090015B" w:rsidP="009B6848">
            <w:pPr>
              <w:spacing w:line="360" w:lineRule="atLeast"/>
              <w:jc w:val="center"/>
              <w:rPr>
                <w:b/>
                <w:noProof w:val="0"/>
              </w:rPr>
            </w:pPr>
          </w:p>
        </w:tc>
      </w:tr>
    </w:tbl>
    <w:p w14:paraId="14A47424" w14:textId="77777777" w:rsidR="0090015B" w:rsidRPr="00114245" w:rsidRDefault="0090015B" w:rsidP="0090015B">
      <w:pPr>
        <w:spacing w:line="360" w:lineRule="atLeast"/>
        <w:rPr>
          <w:noProof w:val="0"/>
        </w:rPr>
      </w:pPr>
      <w:r w:rsidRPr="00114245">
        <w:rPr>
          <w:b/>
          <w:bCs/>
          <w:noProof w:val="0"/>
        </w:rPr>
        <w:t>Commune de</w:t>
      </w:r>
      <w:r w:rsidRPr="00114245">
        <w:rPr>
          <w:noProof w:val="0"/>
        </w:rPr>
        <w:t xml:space="preserve"> </w:t>
      </w:r>
      <w:r w:rsidRPr="00114245">
        <w:rPr>
          <w:b/>
          <w:noProof w:val="0"/>
        </w:rPr>
        <w:t>ROUVRES-EN-WOEVRE</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7"/>
        <w:gridCol w:w="10"/>
        <w:gridCol w:w="920"/>
        <w:gridCol w:w="11"/>
        <w:gridCol w:w="567"/>
        <w:gridCol w:w="12"/>
        <w:gridCol w:w="2681"/>
        <w:gridCol w:w="1985"/>
        <w:gridCol w:w="1278"/>
        <w:gridCol w:w="1227"/>
        <w:gridCol w:w="48"/>
      </w:tblGrid>
      <w:tr w:rsidR="0090015B" w:rsidRPr="00114245" w14:paraId="5ADBCC64" w14:textId="77777777" w:rsidTr="009B6848">
        <w:trPr>
          <w:cantSplit/>
          <w:trHeight w:val="276"/>
          <w:tblHeader/>
        </w:trPr>
        <w:tc>
          <w:tcPr>
            <w:tcW w:w="1048" w:type="dxa"/>
            <w:tcBorders>
              <w:top w:val="single" w:sz="4" w:space="0" w:color="auto"/>
              <w:left w:val="single" w:sz="4" w:space="0" w:color="auto"/>
              <w:bottom w:val="single" w:sz="4" w:space="0" w:color="auto"/>
              <w:right w:val="single" w:sz="4" w:space="0" w:color="auto"/>
            </w:tcBorders>
            <w:tcMar>
              <w:left w:w="0" w:type="dxa"/>
              <w:right w:w="0" w:type="dxa"/>
            </w:tcMar>
          </w:tcPr>
          <w:p w14:paraId="040854FC" w14:textId="77777777" w:rsidR="0090015B" w:rsidRPr="00114245" w:rsidRDefault="0090015B" w:rsidP="009B6848">
            <w:pPr>
              <w:spacing w:before="20" w:after="20" w:line="360" w:lineRule="atLeast"/>
              <w:jc w:val="center"/>
              <w:rPr>
                <w:b/>
                <w:noProof w:val="0"/>
              </w:rPr>
            </w:pPr>
            <w:r w:rsidRPr="00114245">
              <w:rPr>
                <w:b/>
                <w:noProof w:val="0"/>
              </w:rPr>
              <w:t>Section</w:t>
            </w:r>
          </w:p>
        </w:tc>
        <w:tc>
          <w:tcPr>
            <w:tcW w:w="941" w:type="dxa"/>
            <w:gridSpan w:val="3"/>
            <w:tcBorders>
              <w:top w:val="single" w:sz="4" w:space="0" w:color="auto"/>
              <w:left w:val="single" w:sz="4" w:space="0" w:color="auto"/>
              <w:bottom w:val="single" w:sz="4" w:space="0" w:color="auto"/>
              <w:right w:val="single" w:sz="4" w:space="0" w:color="auto"/>
            </w:tcBorders>
          </w:tcPr>
          <w:p w14:paraId="4EB0FB19" w14:textId="77777777" w:rsidR="0090015B" w:rsidRPr="00114245" w:rsidRDefault="0090015B" w:rsidP="009B6848">
            <w:pPr>
              <w:tabs>
                <w:tab w:val="left" w:pos="720"/>
              </w:tabs>
              <w:spacing w:before="20" w:after="20" w:line="360" w:lineRule="atLeast"/>
              <w:jc w:val="center"/>
              <w:rPr>
                <w:b/>
                <w:noProof w:val="0"/>
              </w:rPr>
            </w:pPr>
            <w:r w:rsidRPr="00114245">
              <w:rPr>
                <w:b/>
                <w:noProof w:val="0"/>
              </w:rPr>
              <w:t>N°</w:t>
            </w:r>
          </w:p>
        </w:tc>
        <w:tc>
          <w:tcPr>
            <w:tcW w:w="567" w:type="dxa"/>
            <w:tcBorders>
              <w:top w:val="single" w:sz="4" w:space="0" w:color="auto"/>
              <w:left w:val="single" w:sz="4" w:space="0" w:color="auto"/>
              <w:bottom w:val="single" w:sz="4" w:space="0" w:color="auto"/>
              <w:right w:val="single" w:sz="4" w:space="0" w:color="auto"/>
            </w:tcBorders>
          </w:tcPr>
          <w:p w14:paraId="769DC6B8" w14:textId="77777777" w:rsidR="0090015B" w:rsidRPr="00114245" w:rsidRDefault="0090015B" w:rsidP="009B6848">
            <w:pPr>
              <w:spacing w:before="20" w:after="20" w:line="360" w:lineRule="atLeast"/>
              <w:jc w:val="center"/>
              <w:rPr>
                <w:b/>
                <w:noProof w:val="0"/>
              </w:rPr>
            </w:pPr>
            <w:r w:rsidRPr="00114245">
              <w:rPr>
                <w:b/>
                <w:noProof w:val="0"/>
              </w:rPr>
              <w:t>Sub</w:t>
            </w:r>
          </w:p>
        </w:tc>
        <w:tc>
          <w:tcPr>
            <w:tcW w:w="2693" w:type="dxa"/>
            <w:gridSpan w:val="2"/>
            <w:tcBorders>
              <w:top w:val="single" w:sz="4" w:space="0" w:color="auto"/>
              <w:left w:val="single" w:sz="4" w:space="0" w:color="auto"/>
              <w:bottom w:val="single" w:sz="4" w:space="0" w:color="auto"/>
              <w:right w:val="single" w:sz="4" w:space="0" w:color="auto"/>
            </w:tcBorders>
          </w:tcPr>
          <w:p w14:paraId="1DDD7C7A" w14:textId="77777777" w:rsidR="0090015B" w:rsidRPr="00114245" w:rsidRDefault="0090015B" w:rsidP="009B6848">
            <w:pPr>
              <w:spacing w:before="20" w:after="20" w:line="360" w:lineRule="atLeast"/>
              <w:jc w:val="center"/>
              <w:rPr>
                <w:b/>
                <w:noProof w:val="0"/>
              </w:rPr>
            </w:pPr>
            <w:r w:rsidRPr="00114245">
              <w:rPr>
                <w:b/>
                <w:noProof w:val="0"/>
              </w:rPr>
              <w:t>Lieu-dit</w:t>
            </w:r>
          </w:p>
        </w:tc>
        <w:tc>
          <w:tcPr>
            <w:tcW w:w="1984" w:type="dxa"/>
            <w:tcBorders>
              <w:top w:val="single" w:sz="4" w:space="0" w:color="auto"/>
              <w:left w:val="single" w:sz="4" w:space="0" w:color="auto"/>
              <w:bottom w:val="single" w:sz="4" w:space="0" w:color="auto"/>
              <w:right w:val="single" w:sz="4" w:space="0" w:color="auto"/>
            </w:tcBorders>
          </w:tcPr>
          <w:p w14:paraId="54FD2312" w14:textId="77777777" w:rsidR="0090015B" w:rsidRPr="00114245" w:rsidRDefault="0090015B" w:rsidP="009B6848">
            <w:pPr>
              <w:spacing w:before="20" w:after="20" w:line="360" w:lineRule="atLeast"/>
              <w:jc w:val="center"/>
              <w:rPr>
                <w:b/>
                <w:noProof w:val="0"/>
              </w:rPr>
            </w:pPr>
            <w:r w:rsidRPr="00114245">
              <w:rPr>
                <w:b/>
                <w:noProof w:val="0"/>
              </w:rPr>
              <w:t>Surface</w:t>
            </w:r>
          </w:p>
        </w:tc>
        <w:tc>
          <w:tcPr>
            <w:tcW w:w="1278" w:type="dxa"/>
            <w:tcBorders>
              <w:top w:val="single" w:sz="4" w:space="0" w:color="auto"/>
              <w:left w:val="single" w:sz="4" w:space="0" w:color="auto"/>
              <w:bottom w:val="single" w:sz="4" w:space="0" w:color="auto"/>
              <w:right w:val="single" w:sz="4" w:space="0" w:color="auto"/>
            </w:tcBorders>
          </w:tcPr>
          <w:p w14:paraId="0E373FB6" w14:textId="77777777" w:rsidR="0090015B" w:rsidRPr="00114245" w:rsidRDefault="0090015B" w:rsidP="009B6848">
            <w:pPr>
              <w:spacing w:before="20" w:after="20" w:line="360" w:lineRule="atLeast"/>
              <w:jc w:val="center"/>
              <w:rPr>
                <w:b/>
                <w:noProof w:val="0"/>
              </w:rPr>
            </w:pPr>
            <w:r w:rsidRPr="00114245">
              <w:rPr>
                <w:b/>
                <w:noProof w:val="0"/>
              </w:rPr>
              <w:t>Nature Cadastrale</w:t>
            </w:r>
          </w:p>
        </w:tc>
        <w:tc>
          <w:tcPr>
            <w:tcW w:w="1275" w:type="dxa"/>
            <w:gridSpan w:val="2"/>
            <w:tcBorders>
              <w:top w:val="single" w:sz="4" w:space="0" w:color="auto"/>
              <w:left w:val="single" w:sz="4" w:space="0" w:color="auto"/>
              <w:bottom w:val="single" w:sz="4" w:space="0" w:color="auto"/>
              <w:right w:val="single" w:sz="4" w:space="0" w:color="auto"/>
            </w:tcBorders>
          </w:tcPr>
          <w:p w14:paraId="7893D83E" w14:textId="77777777" w:rsidR="0090015B" w:rsidRPr="00114245" w:rsidRDefault="0090015B" w:rsidP="009B6848">
            <w:pPr>
              <w:spacing w:before="20" w:after="20" w:line="360" w:lineRule="atLeast"/>
              <w:jc w:val="center"/>
              <w:rPr>
                <w:b/>
                <w:noProof w:val="0"/>
              </w:rPr>
            </w:pPr>
            <w:r w:rsidRPr="00114245">
              <w:rPr>
                <w:b/>
                <w:noProof w:val="0"/>
              </w:rPr>
              <w:t>Zone d’urbanisme</w:t>
            </w:r>
          </w:p>
        </w:tc>
      </w:tr>
      <w:tr w:rsidR="0090015B" w:rsidRPr="00114245" w14:paraId="7E0CB70F"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3D3CFA8F" w14:textId="77777777" w:rsidR="0090015B" w:rsidRPr="00114245" w:rsidRDefault="0090015B" w:rsidP="009B6848">
            <w:pPr>
              <w:ind w:left="57" w:right="57"/>
              <w:jc w:val="center"/>
              <w:rPr>
                <w:noProof w:val="0"/>
              </w:rPr>
            </w:pPr>
            <w:r w:rsidRPr="00114245">
              <w:rPr>
                <w:noProof w:val="0"/>
              </w:rPr>
              <w:t>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67651ECE" w14:textId="77777777" w:rsidR="0090015B" w:rsidRPr="00114245" w:rsidRDefault="0090015B" w:rsidP="009B6848">
            <w:pPr>
              <w:ind w:left="57" w:right="57"/>
              <w:jc w:val="center"/>
              <w:rPr>
                <w:noProof w:val="0"/>
              </w:rPr>
            </w:pPr>
            <w:r w:rsidRPr="00114245">
              <w:rPr>
                <w:noProof w:val="0"/>
              </w:rPr>
              <w:t>0829</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2D5BC364"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3463A527" w14:textId="77777777" w:rsidR="0090015B" w:rsidRPr="00114245" w:rsidRDefault="0090015B" w:rsidP="009B6848">
            <w:pPr>
              <w:ind w:left="57" w:right="57"/>
              <w:rPr>
                <w:noProof w:val="0"/>
              </w:rPr>
            </w:pPr>
            <w:r w:rsidRPr="00114245">
              <w:rPr>
                <w:noProof w:val="0"/>
              </w:rPr>
              <w:t>LA DIME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6DC38A21" w14:textId="77777777" w:rsidR="0090015B" w:rsidRPr="00114245" w:rsidRDefault="0090015B" w:rsidP="009B6848">
            <w:pPr>
              <w:jc w:val="right"/>
              <w:rPr>
                <w:noProof w:val="0"/>
              </w:rPr>
            </w:pPr>
            <w:r w:rsidRPr="00114245">
              <w:rPr>
                <w:noProof w:val="0"/>
              </w:rPr>
              <w:t>5 a 50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01970057"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18F4AFE6" w14:textId="77777777" w:rsidR="0090015B" w:rsidRPr="00114245" w:rsidRDefault="0090015B" w:rsidP="009B6848">
            <w:pPr>
              <w:jc w:val="center"/>
              <w:rPr>
                <w:noProof w:val="0"/>
              </w:rPr>
            </w:pPr>
            <w:r w:rsidRPr="00114245">
              <w:rPr>
                <w:noProof w:val="0"/>
              </w:rPr>
              <w:t>CN</w:t>
            </w:r>
          </w:p>
        </w:tc>
      </w:tr>
      <w:tr w:rsidR="0090015B" w:rsidRPr="00114245" w14:paraId="1DF2DC30"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48D7C21B" w14:textId="77777777" w:rsidR="0090015B" w:rsidRPr="00114245" w:rsidRDefault="0090015B" w:rsidP="009B6848">
            <w:pPr>
              <w:ind w:left="57" w:right="57"/>
              <w:jc w:val="center"/>
              <w:rPr>
                <w:noProof w:val="0"/>
              </w:rPr>
            </w:pPr>
            <w:r w:rsidRPr="00114245">
              <w:rPr>
                <w:noProof w:val="0"/>
              </w:rPr>
              <w:t>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183E6D96" w14:textId="77777777" w:rsidR="0090015B" w:rsidRPr="00114245" w:rsidRDefault="0090015B" w:rsidP="009B6848">
            <w:pPr>
              <w:ind w:left="57" w:right="57"/>
              <w:jc w:val="center"/>
              <w:rPr>
                <w:noProof w:val="0"/>
              </w:rPr>
            </w:pPr>
            <w:r w:rsidRPr="00114245">
              <w:rPr>
                <w:noProof w:val="0"/>
              </w:rPr>
              <w:t>0830</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2DFEDCEC"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256E23E0" w14:textId="77777777" w:rsidR="0090015B" w:rsidRPr="00114245" w:rsidRDefault="0090015B" w:rsidP="009B6848">
            <w:pPr>
              <w:ind w:left="57" w:right="57"/>
              <w:rPr>
                <w:noProof w:val="0"/>
              </w:rPr>
            </w:pPr>
            <w:r w:rsidRPr="00114245">
              <w:rPr>
                <w:noProof w:val="0"/>
              </w:rPr>
              <w:t>LA DIME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0D630F8F" w14:textId="77777777" w:rsidR="0090015B" w:rsidRPr="00114245" w:rsidRDefault="0090015B" w:rsidP="009B6848">
            <w:pPr>
              <w:jc w:val="right"/>
              <w:rPr>
                <w:noProof w:val="0"/>
              </w:rPr>
            </w:pPr>
            <w:r w:rsidRPr="00114245">
              <w:rPr>
                <w:noProof w:val="0"/>
              </w:rPr>
              <w:t>5 a 50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2C58A9DB"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60790648" w14:textId="77777777" w:rsidR="0090015B" w:rsidRPr="00114245" w:rsidRDefault="0090015B" w:rsidP="009B6848">
            <w:pPr>
              <w:jc w:val="center"/>
              <w:rPr>
                <w:noProof w:val="0"/>
              </w:rPr>
            </w:pPr>
            <w:r w:rsidRPr="00114245">
              <w:rPr>
                <w:noProof w:val="0"/>
              </w:rPr>
              <w:t>CN</w:t>
            </w:r>
          </w:p>
        </w:tc>
      </w:tr>
      <w:tr w:rsidR="0090015B" w:rsidRPr="00114245" w14:paraId="557DE615"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08F5E3B9" w14:textId="77777777" w:rsidR="0090015B" w:rsidRPr="00114245" w:rsidRDefault="0090015B" w:rsidP="009B6848">
            <w:pPr>
              <w:ind w:left="57" w:right="57"/>
              <w:jc w:val="center"/>
              <w:rPr>
                <w:noProof w:val="0"/>
              </w:rPr>
            </w:pPr>
            <w:r w:rsidRPr="00114245">
              <w:rPr>
                <w:noProof w:val="0"/>
              </w:rPr>
              <w:t>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5C2DF238" w14:textId="77777777" w:rsidR="0090015B" w:rsidRPr="00114245" w:rsidRDefault="0090015B" w:rsidP="009B6848">
            <w:pPr>
              <w:ind w:left="57" w:right="57"/>
              <w:jc w:val="center"/>
              <w:rPr>
                <w:noProof w:val="0"/>
              </w:rPr>
            </w:pPr>
            <w:r w:rsidRPr="00114245">
              <w:rPr>
                <w:noProof w:val="0"/>
              </w:rPr>
              <w:t>0845</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69B22928"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72E1C310" w14:textId="77777777" w:rsidR="0090015B" w:rsidRPr="00114245" w:rsidRDefault="0090015B" w:rsidP="009B6848">
            <w:pPr>
              <w:ind w:left="57" w:right="57"/>
              <w:rPr>
                <w:noProof w:val="0"/>
              </w:rPr>
            </w:pPr>
            <w:r w:rsidRPr="00114245">
              <w:rPr>
                <w:noProof w:val="0"/>
              </w:rPr>
              <w:t>LE POIRIER D ETAIN</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5A052D5B" w14:textId="77777777" w:rsidR="0090015B" w:rsidRPr="00114245" w:rsidRDefault="0090015B" w:rsidP="009B6848">
            <w:pPr>
              <w:jc w:val="right"/>
              <w:rPr>
                <w:noProof w:val="0"/>
              </w:rPr>
            </w:pPr>
            <w:r w:rsidRPr="00114245">
              <w:rPr>
                <w:noProof w:val="0"/>
              </w:rPr>
              <w:t>11 a 00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13A9CF4F"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7482B59B" w14:textId="77777777" w:rsidR="0090015B" w:rsidRPr="00114245" w:rsidRDefault="0090015B" w:rsidP="009B6848">
            <w:pPr>
              <w:jc w:val="center"/>
              <w:rPr>
                <w:noProof w:val="0"/>
              </w:rPr>
            </w:pPr>
            <w:r w:rsidRPr="00114245">
              <w:rPr>
                <w:noProof w:val="0"/>
              </w:rPr>
              <w:t>CN</w:t>
            </w:r>
          </w:p>
        </w:tc>
      </w:tr>
      <w:tr w:rsidR="0090015B" w:rsidRPr="00114245" w14:paraId="65EF43EC"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59F08753" w14:textId="77777777" w:rsidR="0090015B" w:rsidRPr="00114245" w:rsidRDefault="0090015B" w:rsidP="009B6848">
            <w:pPr>
              <w:ind w:left="57" w:right="57"/>
              <w:jc w:val="center"/>
              <w:rPr>
                <w:noProof w:val="0"/>
              </w:rPr>
            </w:pPr>
            <w:r w:rsidRPr="00114245">
              <w:rPr>
                <w:noProof w:val="0"/>
              </w:rPr>
              <w:t>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7B8450DE" w14:textId="77777777" w:rsidR="0090015B" w:rsidRPr="00114245" w:rsidRDefault="0090015B" w:rsidP="009B6848">
            <w:pPr>
              <w:ind w:left="57" w:right="57"/>
              <w:jc w:val="center"/>
              <w:rPr>
                <w:noProof w:val="0"/>
              </w:rPr>
            </w:pPr>
            <w:r w:rsidRPr="00114245">
              <w:rPr>
                <w:noProof w:val="0"/>
              </w:rPr>
              <w:t>1090</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E1F4D10"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31DC0E65" w14:textId="77777777" w:rsidR="0090015B" w:rsidRPr="00114245" w:rsidRDefault="0090015B" w:rsidP="009B6848">
            <w:pPr>
              <w:ind w:left="57" w:right="57"/>
              <w:rPr>
                <w:noProof w:val="0"/>
              </w:rPr>
            </w:pPr>
            <w:r w:rsidRPr="00114245">
              <w:rPr>
                <w:noProof w:val="0"/>
              </w:rPr>
              <w:t>LA DIME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6220F947" w14:textId="77777777" w:rsidR="0090015B" w:rsidRPr="00114245" w:rsidRDefault="0090015B" w:rsidP="009B6848">
            <w:pPr>
              <w:jc w:val="right"/>
              <w:rPr>
                <w:noProof w:val="0"/>
              </w:rPr>
            </w:pPr>
            <w:r w:rsidRPr="00114245">
              <w:rPr>
                <w:noProof w:val="0"/>
              </w:rPr>
              <w:t>13 a 49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260808AA"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1D411C81" w14:textId="77777777" w:rsidR="0090015B" w:rsidRPr="00114245" w:rsidRDefault="0090015B" w:rsidP="009B6848">
            <w:pPr>
              <w:jc w:val="center"/>
              <w:rPr>
                <w:noProof w:val="0"/>
              </w:rPr>
            </w:pPr>
            <w:r w:rsidRPr="00114245">
              <w:rPr>
                <w:noProof w:val="0"/>
              </w:rPr>
              <w:t>CN</w:t>
            </w:r>
          </w:p>
        </w:tc>
      </w:tr>
      <w:tr w:rsidR="0090015B" w:rsidRPr="00114245" w14:paraId="645DCD16"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270DA461" w14:textId="77777777" w:rsidR="0090015B" w:rsidRPr="00114245" w:rsidRDefault="0090015B" w:rsidP="009B6848">
            <w:pPr>
              <w:ind w:left="57" w:right="57"/>
              <w:jc w:val="center"/>
              <w:rPr>
                <w:noProof w:val="0"/>
              </w:rPr>
            </w:pPr>
            <w:r w:rsidRPr="00114245">
              <w:rPr>
                <w:noProof w:val="0"/>
              </w:rPr>
              <w:t>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5167E971" w14:textId="77777777" w:rsidR="0090015B" w:rsidRPr="00114245" w:rsidRDefault="0090015B" w:rsidP="009B6848">
            <w:pPr>
              <w:ind w:left="57" w:right="57"/>
              <w:jc w:val="center"/>
              <w:rPr>
                <w:noProof w:val="0"/>
              </w:rPr>
            </w:pPr>
            <w:r w:rsidRPr="00114245">
              <w:rPr>
                <w:noProof w:val="0"/>
              </w:rPr>
              <w:t>1092</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A73637A"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57BC077A" w14:textId="77777777" w:rsidR="0090015B" w:rsidRPr="00114245" w:rsidRDefault="0090015B" w:rsidP="009B6848">
            <w:pPr>
              <w:ind w:left="57" w:right="57"/>
              <w:rPr>
                <w:noProof w:val="0"/>
              </w:rPr>
            </w:pPr>
            <w:r w:rsidRPr="00114245">
              <w:rPr>
                <w:noProof w:val="0"/>
              </w:rPr>
              <w:t>LA DIME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6377AA16" w14:textId="77777777" w:rsidR="0090015B" w:rsidRPr="00114245" w:rsidRDefault="0090015B" w:rsidP="009B6848">
            <w:pPr>
              <w:jc w:val="right"/>
              <w:rPr>
                <w:noProof w:val="0"/>
              </w:rPr>
            </w:pPr>
            <w:r w:rsidRPr="00114245">
              <w:rPr>
                <w:noProof w:val="0"/>
              </w:rPr>
              <w:t>7 a 37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00C4F4DF"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1EF2D18D" w14:textId="77777777" w:rsidR="0090015B" w:rsidRPr="00114245" w:rsidRDefault="0090015B" w:rsidP="009B6848">
            <w:pPr>
              <w:jc w:val="center"/>
              <w:rPr>
                <w:noProof w:val="0"/>
              </w:rPr>
            </w:pPr>
            <w:r w:rsidRPr="00114245">
              <w:rPr>
                <w:noProof w:val="0"/>
              </w:rPr>
              <w:t>CN</w:t>
            </w:r>
          </w:p>
        </w:tc>
      </w:tr>
      <w:tr w:rsidR="0090015B" w:rsidRPr="00114245" w14:paraId="282FDEE4"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7D91B98A" w14:textId="77777777" w:rsidR="0090015B" w:rsidRPr="00114245" w:rsidRDefault="0090015B" w:rsidP="009B6848">
            <w:pPr>
              <w:ind w:left="57" w:right="57"/>
              <w:jc w:val="center"/>
              <w:rPr>
                <w:noProof w:val="0"/>
              </w:rPr>
            </w:pPr>
            <w:r w:rsidRPr="00114245">
              <w:rPr>
                <w:noProof w:val="0"/>
              </w:rPr>
              <w:t>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5A87E4E8" w14:textId="77777777" w:rsidR="0090015B" w:rsidRPr="00114245" w:rsidRDefault="0090015B" w:rsidP="009B6848">
            <w:pPr>
              <w:ind w:left="57" w:right="57"/>
              <w:jc w:val="center"/>
              <w:rPr>
                <w:noProof w:val="0"/>
              </w:rPr>
            </w:pPr>
            <w:r w:rsidRPr="00114245">
              <w:rPr>
                <w:noProof w:val="0"/>
              </w:rPr>
              <w:t>1094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2A658933"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144D391B" w14:textId="77777777" w:rsidR="0090015B" w:rsidRPr="00114245" w:rsidRDefault="0090015B" w:rsidP="009B6848">
            <w:pPr>
              <w:ind w:left="57" w:right="57"/>
              <w:rPr>
                <w:noProof w:val="0"/>
              </w:rPr>
            </w:pPr>
            <w:r w:rsidRPr="00114245">
              <w:rPr>
                <w:noProof w:val="0"/>
              </w:rPr>
              <w:t>LA DIME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71947089" w14:textId="77777777" w:rsidR="0090015B" w:rsidRPr="00114245" w:rsidRDefault="0090015B" w:rsidP="009B6848">
            <w:pPr>
              <w:jc w:val="right"/>
              <w:rPr>
                <w:noProof w:val="0"/>
              </w:rPr>
            </w:pPr>
            <w:r w:rsidRPr="00114245">
              <w:rPr>
                <w:noProof w:val="0"/>
              </w:rPr>
              <w:t>14 a 45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66AE2CA8"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42F410A8" w14:textId="77777777" w:rsidR="0090015B" w:rsidRPr="00114245" w:rsidRDefault="0090015B" w:rsidP="009B6848">
            <w:pPr>
              <w:jc w:val="center"/>
              <w:rPr>
                <w:noProof w:val="0"/>
              </w:rPr>
            </w:pPr>
            <w:r w:rsidRPr="00114245">
              <w:rPr>
                <w:noProof w:val="0"/>
              </w:rPr>
              <w:t>CN</w:t>
            </w:r>
          </w:p>
        </w:tc>
      </w:tr>
      <w:tr w:rsidR="0090015B" w:rsidRPr="00114245" w14:paraId="7EB5429B"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4F868CD8" w14:textId="77777777" w:rsidR="0090015B" w:rsidRPr="00114245" w:rsidRDefault="0090015B" w:rsidP="009B6848">
            <w:pPr>
              <w:ind w:left="57" w:right="57"/>
              <w:jc w:val="center"/>
              <w:rPr>
                <w:noProof w:val="0"/>
              </w:rPr>
            </w:pPr>
            <w:r w:rsidRPr="00114245">
              <w:rPr>
                <w:noProof w:val="0"/>
              </w:rPr>
              <w:t>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77D62743" w14:textId="77777777" w:rsidR="0090015B" w:rsidRPr="00114245" w:rsidRDefault="0090015B" w:rsidP="009B6848">
            <w:pPr>
              <w:ind w:left="57" w:right="57"/>
              <w:jc w:val="center"/>
              <w:rPr>
                <w:noProof w:val="0"/>
              </w:rPr>
            </w:pPr>
            <w:r w:rsidRPr="00114245">
              <w:rPr>
                <w:noProof w:val="0"/>
              </w:rPr>
              <w:t>1094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6DAD2BA6"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27707851" w14:textId="77777777" w:rsidR="0090015B" w:rsidRPr="00114245" w:rsidRDefault="0090015B" w:rsidP="009B6848">
            <w:pPr>
              <w:ind w:left="57" w:right="57"/>
              <w:rPr>
                <w:noProof w:val="0"/>
              </w:rPr>
            </w:pPr>
            <w:r w:rsidRPr="00114245">
              <w:rPr>
                <w:noProof w:val="0"/>
              </w:rPr>
              <w:t>LA DIME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20C47C64" w14:textId="77777777" w:rsidR="0090015B" w:rsidRPr="00114245" w:rsidRDefault="0090015B" w:rsidP="009B6848">
            <w:pPr>
              <w:jc w:val="right"/>
              <w:rPr>
                <w:noProof w:val="0"/>
              </w:rPr>
            </w:pPr>
            <w:r w:rsidRPr="00114245">
              <w:rPr>
                <w:noProof w:val="0"/>
              </w:rPr>
              <w:t>30 a 30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2CE4CE50"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60CB9F90" w14:textId="77777777" w:rsidR="0090015B" w:rsidRPr="00114245" w:rsidRDefault="0090015B" w:rsidP="009B6848">
            <w:pPr>
              <w:jc w:val="center"/>
              <w:rPr>
                <w:noProof w:val="0"/>
              </w:rPr>
            </w:pPr>
            <w:r w:rsidRPr="00114245">
              <w:rPr>
                <w:noProof w:val="0"/>
              </w:rPr>
              <w:t>CC</w:t>
            </w:r>
          </w:p>
        </w:tc>
      </w:tr>
      <w:tr w:rsidR="0090015B" w:rsidRPr="00114245" w14:paraId="76AB5CF1"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0AC938B6" w14:textId="77777777" w:rsidR="0090015B" w:rsidRPr="00114245" w:rsidRDefault="0090015B" w:rsidP="009B6848">
            <w:pPr>
              <w:ind w:left="57" w:right="57"/>
              <w:jc w:val="center"/>
              <w:rPr>
                <w:noProof w:val="0"/>
              </w:rPr>
            </w:pPr>
            <w:r w:rsidRPr="00114245">
              <w:rPr>
                <w:noProof w:val="0"/>
              </w:rPr>
              <w:t>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64915018" w14:textId="77777777" w:rsidR="0090015B" w:rsidRPr="00114245" w:rsidRDefault="0090015B" w:rsidP="009B6848">
            <w:pPr>
              <w:ind w:left="57" w:right="57"/>
              <w:jc w:val="center"/>
              <w:rPr>
                <w:noProof w:val="0"/>
              </w:rPr>
            </w:pPr>
            <w:r w:rsidRPr="00114245">
              <w:rPr>
                <w:noProof w:val="0"/>
              </w:rPr>
              <w:t>1094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35BA887A"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50128F67" w14:textId="77777777" w:rsidR="0090015B" w:rsidRPr="00114245" w:rsidRDefault="0090015B" w:rsidP="009B6848">
            <w:pPr>
              <w:ind w:left="57" w:right="57"/>
              <w:rPr>
                <w:noProof w:val="0"/>
              </w:rPr>
            </w:pPr>
            <w:r w:rsidRPr="00114245">
              <w:rPr>
                <w:noProof w:val="0"/>
              </w:rPr>
              <w:t>LA DIME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73144F83" w14:textId="77777777" w:rsidR="0090015B" w:rsidRPr="00114245" w:rsidRDefault="0090015B" w:rsidP="009B6848">
            <w:pPr>
              <w:jc w:val="right"/>
              <w:rPr>
                <w:noProof w:val="0"/>
              </w:rPr>
            </w:pPr>
            <w:r w:rsidRPr="00114245">
              <w:rPr>
                <w:noProof w:val="0"/>
              </w:rPr>
              <w:t>24 a 70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6D3B4069"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1522E4AC" w14:textId="77777777" w:rsidR="0090015B" w:rsidRPr="00114245" w:rsidRDefault="0090015B" w:rsidP="009B6848">
            <w:pPr>
              <w:jc w:val="center"/>
              <w:rPr>
                <w:noProof w:val="0"/>
              </w:rPr>
            </w:pPr>
            <w:r w:rsidRPr="00114245">
              <w:rPr>
                <w:noProof w:val="0"/>
              </w:rPr>
              <w:t>CC</w:t>
            </w:r>
          </w:p>
        </w:tc>
      </w:tr>
      <w:tr w:rsidR="0090015B" w:rsidRPr="00114245" w14:paraId="7CD16402"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27198E2D" w14:textId="77777777" w:rsidR="0090015B" w:rsidRPr="00114245" w:rsidRDefault="0090015B" w:rsidP="009B6848">
            <w:pPr>
              <w:ind w:left="57" w:right="57"/>
              <w:jc w:val="center"/>
              <w:rPr>
                <w:noProof w:val="0"/>
              </w:rPr>
            </w:pPr>
            <w:r w:rsidRPr="00114245">
              <w:rPr>
                <w:noProof w:val="0"/>
              </w:rPr>
              <w:t>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1A701B4F" w14:textId="77777777" w:rsidR="0090015B" w:rsidRPr="00114245" w:rsidRDefault="0090015B" w:rsidP="009B6848">
            <w:pPr>
              <w:ind w:left="57" w:right="57"/>
              <w:jc w:val="center"/>
              <w:rPr>
                <w:noProof w:val="0"/>
              </w:rPr>
            </w:pPr>
            <w:r w:rsidRPr="00114245">
              <w:rPr>
                <w:noProof w:val="0"/>
              </w:rPr>
              <w:t>1096</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59D459B3"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4282041D" w14:textId="77777777" w:rsidR="0090015B" w:rsidRPr="00114245" w:rsidRDefault="0090015B" w:rsidP="009B6848">
            <w:pPr>
              <w:ind w:left="57" w:right="57"/>
              <w:rPr>
                <w:noProof w:val="0"/>
              </w:rPr>
            </w:pPr>
            <w:r w:rsidRPr="00114245">
              <w:rPr>
                <w:noProof w:val="0"/>
              </w:rPr>
              <w:t>LA DIME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10E4AF72" w14:textId="77777777" w:rsidR="0090015B" w:rsidRPr="00114245" w:rsidRDefault="0090015B" w:rsidP="009B6848">
            <w:pPr>
              <w:jc w:val="right"/>
              <w:rPr>
                <w:noProof w:val="0"/>
              </w:rPr>
            </w:pPr>
            <w:r w:rsidRPr="00114245">
              <w:rPr>
                <w:noProof w:val="0"/>
              </w:rPr>
              <w:t>1 a 02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302B52E6"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09181B06" w14:textId="77777777" w:rsidR="0090015B" w:rsidRPr="00114245" w:rsidRDefault="0090015B" w:rsidP="009B6848">
            <w:pPr>
              <w:jc w:val="center"/>
              <w:rPr>
                <w:noProof w:val="0"/>
              </w:rPr>
            </w:pPr>
            <w:r w:rsidRPr="00114245">
              <w:rPr>
                <w:noProof w:val="0"/>
              </w:rPr>
              <w:t>CN</w:t>
            </w:r>
          </w:p>
        </w:tc>
      </w:tr>
      <w:tr w:rsidR="0090015B" w:rsidRPr="00114245" w14:paraId="71F68E8F"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07F68EBA" w14:textId="77777777" w:rsidR="0090015B" w:rsidRPr="00114245" w:rsidRDefault="0090015B" w:rsidP="009B6848">
            <w:pPr>
              <w:ind w:left="57" w:right="57"/>
              <w:jc w:val="center"/>
              <w:rPr>
                <w:noProof w:val="0"/>
              </w:rPr>
            </w:pPr>
            <w:r w:rsidRPr="00114245">
              <w:rPr>
                <w:noProof w:val="0"/>
              </w:rPr>
              <w:t>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18CE1B90" w14:textId="77777777" w:rsidR="0090015B" w:rsidRPr="00114245" w:rsidRDefault="0090015B" w:rsidP="009B6848">
            <w:pPr>
              <w:ind w:left="57" w:right="57"/>
              <w:jc w:val="center"/>
              <w:rPr>
                <w:noProof w:val="0"/>
              </w:rPr>
            </w:pPr>
            <w:r w:rsidRPr="00114245">
              <w:rPr>
                <w:noProof w:val="0"/>
              </w:rPr>
              <w:t>1098</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36041A50"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56722EFA" w14:textId="77777777" w:rsidR="0090015B" w:rsidRPr="00114245" w:rsidRDefault="0090015B" w:rsidP="009B6848">
            <w:pPr>
              <w:ind w:left="57" w:right="57"/>
              <w:rPr>
                <w:noProof w:val="0"/>
              </w:rPr>
            </w:pPr>
            <w:r w:rsidRPr="00114245">
              <w:rPr>
                <w:noProof w:val="0"/>
              </w:rPr>
              <w:t>LA DIME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75810455" w14:textId="77777777" w:rsidR="0090015B" w:rsidRPr="00114245" w:rsidRDefault="0090015B" w:rsidP="009B6848">
            <w:pPr>
              <w:jc w:val="right"/>
              <w:rPr>
                <w:noProof w:val="0"/>
              </w:rPr>
            </w:pPr>
            <w:r w:rsidRPr="00114245">
              <w:rPr>
                <w:noProof w:val="0"/>
              </w:rPr>
              <w:t>3 a 12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71903713"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449DBA08" w14:textId="77777777" w:rsidR="0090015B" w:rsidRPr="00114245" w:rsidRDefault="0090015B" w:rsidP="009B6848">
            <w:pPr>
              <w:jc w:val="center"/>
              <w:rPr>
                <w:noProof w:val="0"/>
              </w:rPr>
            </w:pPr>
            <w:r w:rsidRPr="00114245">
              <w:rPr>
                <w:noProof w:val="0"/>
              </w:rPr>
              <w:t>CN</w:t>
            </w:r>
          </w:p>
        </w:tc>
      </w:tr>
      <w:tr w:rsidR="0090015B" w:rsidRPr="00114245" w14:paraId="69445E85"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1AC7F2FF" w14:textId="77777777" w:rsidR="0090015B" w:rsidRPr="00114245" w:rsidRDefault="0090015B" w:rsidP="009B6848">
            <w:pPr>
              <w:ind w:left="57" w:right="57"/>
              <w:jc w:val="center"/>
              <w:rPr>
                <w:noProof w:val="0"/>
              </w:rPr>
            </w:pPr>
            <w:r w:rsidRPr="00114245">
              <w:rPr>
                <w:noProof w:val="0"/>
              </w:rPr>
              <w:t>ZA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03C1DB9C" w14:textId="77777777" w:rsidR="0090015B" w:rsidRPr="00114245" w:rsidRDefault="0090015B" w:rsidP="009B6848">
            <w:pPr>
              <w:ind w:left="57" w:right="57"/>
              <w:jc w:val="center"/>
              <w:rPr>
                <w:noProof w:val="0"/>
              </w:rPr>
            </w:pPr>
            <w:r w:rsidRPr="00114245">
              <w:rPr>
                <w:noProof w:val="0"/>
              </w:rPr>
              <w:t>0017</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3F12A146"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48C1DDB6" w14:textId="77777777" w:rsidR="0090015B" w:rsidRPr="00114245" w:rsidRDefault="0090015B" w:rsidP="009B6848">
            <w:pPr>
              <w:ind w:left="57" w:right="57"/>
              <w:rPr>
                <w:noProof w:val="0"/>
              </w:rPr>
            </w:pPr>
            <w:r w:rsidRPr="00114245">
              <w:rPr>
                <w:noProof w:val="0"/>
              </w:rPr>
              <w:t>LE MONT</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50635C71" w14:textId="77777777" w:rsidR="0090015B" w:rsidRPr="00114245" w:rsidRDefault="0090015B" w:rsidP="009B6848">
            <w:pPr>
              <w:jc w:val="right"/>
              <w:rPr>
                <w:noProof w:val="0"/>
              </w:rPr>
            </w:pPr>
            <w:r w:rsidRPr="00114245">
              <w:rPr>
                <w:noProof w:val="0"/>
              </w:rPr>
              <w:t>2 ha 48 a 40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0EDE4647" w14:textId="77777777" w:rsidR="0090015B" w:rsidRPr="00114245" w:rsidRDefault="0090015B" w:rsidP="009B684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003AC280" w14:textId="77777777" w:rsidR="0090015B" w:rsidRPr="00114245" w:rsidRDefault="0090015B" w:rsidP="009B6848">
            <w:pPr>
              <w:jc w:val="center"/>
              <w:rPr>
                <w:noProof w:val="0"/>
              </w:rPr>
            </w:pPr>
            <w:r w:rsidRPr="00114245">
              <w:rPr>
                <w:noProof w:val="0"/>
              </w:rPr>
              <w:t>CN</w:t>
            </w:r>
          </w:p>
        </w:tc>
      </w:tr>
      <w:tr w:rsidR="0090015B" w:rsidRPr="00114245" w14:paraId="63DA7256"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7EEB1318" w14:textId="77777777" w:rsidR="0090015B" w:rsidRPr="00114245" w:rsidRDefault="0090015B" w:rsidP="009B6848">
            <w:pPr>
              <w:ind w:left="57" w:right="57"/>
              <w:jc w:val="center"/>
              <w:rPr>
                <w:noProof w:val="0"/>
              </w:rPr>
            </w:pPr>
            <w:r w:rsidRPr="00114245">
              <w:rPr>
                <w:noProof w:val="0"/>
              </w:rPr>
              <w:t>ZB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1B4874D6" w14:textId="77777777" w:rsidR="0090015B" w:rsidRPr="00114245" w:rsidRDefault="0090015B" w:rsidP="009B6848">
            <w:pPr>
              <w:ind w:left="57" w:right="57"/>
              <w:jc w:val="center"/>
              <w:rPr>
                <w:noProof w:val="0"/>
              </w:rPr>
            </w:pPr>
            <w:r w:rsidRPr="00114245">
              <w:rPr>
                <w:noProof w:val="0"/>
              </w:rPr>
              <w:t>0025</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45B6E59F"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1493E13A" w14:textId="77777777" w:rsidR="0090015B" w:rsidRPr="00114245" w:rsidRDefault="0090015B" w:rsidP="009B6848">
            <w:pPr>
              <w:ind w:left="57" w:right="57"/>
              <w:rPr>
                <w:noProof w:val="0"/>
              </w:rPr>
            </w:pPr>
            <w:r w:rsidRPr="00114245">
              <w:rPr>
                <w:noProof w:val="0"/>
              </w:rPr>
              <w:t>LES NOUELLES</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08342718" w14:textId="77777777" w:rsidR="0090015B" w:rsidRPr="00114245" w:rsidRDefault="0090015B" w:rsidP="009B6848">
            <w:pPr>
              <w:jc w:val="right"/>
              <w:rPr>
                <w:noProof w:val="0"/>
              </w:rPr>
            </w:pPr>
            <w:r w:rsidRPr="00114245">
              <w:rPr>
                <w:noProof w:val="0"/>
              </w:rPr>
              <w:t>1 ha 43 a 50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53CC7FF6" w14:textId="77777777" w:rsidR="0090015B" w:rsidRPr="00114245" w:rsidRDefault="0090015B" w:rsidP="009B684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6755DBB4" w14:textId="77777777" w:rsidR="0090015B" w:rsidRPr="00114245" w:rsidRDefault="0090015B" w:rsidP="009B6848">
            <w:pPr>
              <w:jc w:val="center"/>
              <w:rPr>
                <w:noProof w:val="0"/>
              </w:rPr>
            </w:pPr>
            <w:r w:rsidRPr="00114245">
              <w:rPr>
                <w:noProof w:val="0"/>
              </w:rPr>
              <w:t>CN</w:t>
            </w:r>
          </w:p>
        </w:tc>
      </w:tr>
      <w:tr w:rsidR="0090015B" w:rsidRPr="00114245" w14:paraId="40841E47"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4E61474D" w14:textId="77777777" w:rsidR="0090015B" w:rsidRPr="00114245" w:rsidRDefault="0090015B" w:rsidP="009B6848">
            <w:pPr>
              <w:ind w:left="57" w:right="57"/>
              <w:jc w:val="center"/>
              <w:rPr>
                <w:noProof w:val="0"/>
              </w:rPr>
            </w:pPr>
            <w:r w:rsidRPr="00114245">
              <w:rPr>
                <w:noProof w:val="0"/>
              </w:rPr>
              <w:t>ZB</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04F92AB2" w14:textId="77777777" w:rsidR="0090015B" w:rsidRPr="00114245" w:rsidRDefault="0090015B" w:rsidP="009B6848">
            <w:pPr>
              <w:ind w:left="57" w:right="57"/>
              <w:jc w:val="center"/>
              <w:rPr>
                <w:noProof w:val="0"/>
              </w:rPr>
            </w:pPr>
            <w:r w:rsidRPr="00114245">
              <w:rPr>
                <w:noProof w:val="0"/>
              </w:rPr>
              <w:t>0030</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65E79A58"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01191E34" w14:textId="77777777" w:rsidR="0090015B" w:rsidRPr="00114245" w:rsidRDefault="0090015B" w:rsidP="009B6848">
            <w:pPr>
              <w:ind w:left="57" w:right="57"/>
              <w:rPr>
                <w:noProof w:val="0"/>
              </w:rPr>
            </w:pPr>
            <w:r w:rsidRPr="00114245">
              <w:rPr>
                <w:noProof w:val="0"/>
              </w:rPr>
              <w:t>LES NOUELLES</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3BA86A83" w14:textId="77777777" w:rsidR="0090015B" w:rsidRPr="00114245" w:rsidRDefault="0090015B" w:rsidP="009B6848">
            <w:pPr>
              <w:jc w:val="right"/>
              <w:rPr>
                <w:noProof w:val="0"/>
              </w:rPr>
            </w:pPr>
            <w:r w:rsidRPr="00114245">
              <w:rPr>
                <w:noProof w:val="0"/>
              </w:rPr>
              <w:t>3 ha 84 a 70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470AF137"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09D4B72E" w14:textId="77777777" w:rsidR="0090015B" w:rsidRPr="00114245" w:rsidRDefault="0090015B" w:rsidP="009B6848">
            <w:pPr>
              <w:jc w:val="center"/>
              <w:rPr>
                <w:noProof w:val="0"/>
              </w:rPr>
            </w:pPr>
            <w:r w:rsidRPr="00114245">
              <w:rPr>
                <w:noProof w:val="0"/>
              </w:rPr>
              <w:t>CN</w:t>
            </w:r>
          </w:p>
        </w:tc>
      </w:tr>
      <w:tr w:rsidR="0090015B" w:rsidRPr="00114245" w14:paraId="7B4C1EB6"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278A56F9" w14:textId="77777777" w:rsidR="0090015B" w:rsidRPr="00114245" w:rsidRDefault="0090015B" w:rsidP="009B6848">
            <w:pPr>
              <w:ind w:left="57" w:right="57"/>
              <w:jc w:val="center"/>
              <w:rPr>
                <w:noProof w:val="0"/>
              </w:rPr>
            </w:pPr>
            <w:r w:rsidRPr="00114245">
              <w:rPr>
                <w:noProof w:val="0"/>
              </w:rPr>
              <w:t>ZC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01374562" w14:textId="77777777" w:rsidR="0090015B" w:rsidRPr="00114245" w:rsidRDefault="0090015B" w:rsidP="009B6848">
            <w:pPr>
              <w:ind w:left="57" w:right="57"/>
              <w:jc w:val="center"/>
              <w:rPr>
                <w:noProof w:val="0"/>
              </w:rPr>
            </w:pPr>
            <w:r w:rsidRPr="00114245">
              <w:rPr>
                <w:noProof w:val="0"/>
              </w:rPr>
              <w:t>0044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406D798C"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42DCCB7F" w14:textId="77777777" w:rsidR="0090015B" w:rsidRPr="00114245" w:rsidRDefault="0090015B" w:rsidP="009B6848">
            <w:pPr>
              <w:ind w:left="57" w:right="57"/>
              <w:rPr>
                <w:noProof w:val="0"/>
              </w:rPr>
            </w:pPr>
            <w:r w:rsidRPr="00114245">
              <w:rPr>
                <w:noProof w:val="0"/>
              </w:rPr>
              <w:t>SUR LA TANCHETTE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2B77B210" w14:textId="77777777" w:rsidR="0090015B" w:rsidRPr="00114245" w:rsidRDefault="0090015B" w:rsidP="009B6848">
            <w:pPr>
              <w:jc w:val="right"/>
              <w:rPr>
                <w:noProof w:val="0"/>
              </w:rPr>
            </w:pPr>
            <w:r w:rsidRPr="00114245">
              <w:rPr>
                <w:noProof w:val="0"/>
              </w:rPr>
              <w:t>91 a 70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29F6CB02"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7BD6D23B" w14:textId="77777777" w:rsidR="0090015B" w:rsidRPr="00114245" w:rsidRDefault="0090015B" w:rsidP="009B6848">
            <w:pPr>
              <w:jc w:val="center"/>
              <w:rPr>
                <w:noProof w:val="0"/>
              </w:rPr>
            </w:pPr>
            <w:r w:rsidRPr="00114245">
              <w:rPr>
                <w:noProof w:val="0"/>
              </w:rPr>
              <w:t>CN</w:t>
            </w:r>
          </w:p>
        </w:tc>
      </w:tr>
      <w:tr w:rsidR="0090015B" w:rsidRPr="00114245" w14:paraId="68E631F9"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324320EE" w14:textId="77777777" w:rsidR="0090015B" w:rsidRPr="00114245" w:rsidRDefault="0090015B" w:rsidP="009B6848">
            <w:pPr>
              <w:ind w:left="57" w:right="57"/>
              <w:jc w:val="center"/>
              <w:rPr>
                <w:noProof w:val="0"/>
              </w:rPr>
            </w:pPr>
            <w:r w:rsidRPr="00114245">
              <w:rPr>
                <w:noProof w:val="0"/>
              </w:rPr>
              <w:t>ZC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54532B31" w14:textId="77777777" w:rsidR="0090015B" w:rsidRPr="00114245" w:rsidRDefault="0090015B" w:rsidP="009B6848">
            <w:pPr>
              <w:ind w:left="57" w:right="57"/>
              <w:jc w:val="center"/>
              <w:rPr>
                <w:noProof w:val="0"/>
              </w:rPr>
            </w:pPr>
            <w:r w:rsidRPr="00114245">
              <w:rPr>
                <w:noProof w:val="0"/>
              </w:rPr>
              <w:t>0060</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5ACE3C0"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24A9F446" w14:textId="77777777" w:rsidR="0090015B" w:rsidRPr="00114245" w:rsidRDefault="0090015B" w:rsidP="009B6848">
            <w:pPr>
              <w:ind w:left="57" w:right="57"/>
              <w:rPr>
                <w:noProof w:val="0"/>
              </w:rPr>
            </w:pPr>
            <w:r w:rsidRPr="00114245">
              <w:rPr>
                <w:noProof w:val="0"/>
              </w:rPr>
              <w:t>GRAND JARDIN</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270CEBC3" w14:textId="77777777" w:rsidR="0090015B" w:rsidRPr="00114245" w:rsidRDefault="0090015B" w:rsidP="009B6848">
            <w:pPr>
              <w:jc w:val="right"/>
              <w:rPr>
                <w:noProof w:val="0"/>
              </w:rPr>
            </w:pPr>
            <w:r w:rsidRPr="00114245">
              <w:rPr>
                <w:noProof w:val="0"/>
              </w:rPr>
              <w:t>1 ha 24 a 30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35BD5282"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3B1327AF" w14:textId="77777777" w:rsidR="0090015B" w:rsidRPr="00114245" w:rsidRDefault="0090015B" w:rsidP="009B6848">
            <w:pPr>
              <w:jc w:val="center"/>
              <w:rPr>
                <w:noProof w:val="0"/>
              </w:rPr>
            </w:pPr>
            <w:r w:rsidRPr="00114245">
              <w:rPr>
                <w:noProof w:val="0"/>
              </w:rPr>
              <w:t>CN</w:t>
            </w:r>
          </w:p>
        </w:tc>
      </w:tr>
      <w:tr w:rsidR="0090015B" w:rsidRPr="00114245" w14:paraId="68215284"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62180FA5" w14:textId="77777777" w:rsidR="0090015B" w:rsidRPr="00114245" w:rsidRDefault="0090015B" w:rsidP="009B6848">
            <w:pPr>
              <w:ind w:left="57" w:right="57"/>
              <w:jc w:val="center"/>
              <w:rPr>
                <w:noProof w:val="0"/>
              </w:rPr>
            </w:pPr>
            <w:r w:rsidRPr="00114245">
              <w:rPr>
                <w:noProof w:val="0"/>
              </w:rPr>
              <w:t>ZD</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501D2640" w14:textId="77777777" w:rsidR="0090015B" w:rsidRPr="00114245" w:rsidRDefault="0090015B" w:rsidP="009B6848">
            <w:pPr>
              <w:ind w:left="57" w:right="57"/>
              <w:jc w:val="center"/>
              <w:rPr>
                <w:noProof w:val="0"/>
              </w:rPr>
            </w:pPr>
            <w:r w:rsidRPr="00114245">
              <w:rPr>
                <w:noProof w:val="0"/>
              </w:rPr>
              <w:t>0016</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09514204"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0D5E41FD" w14:textId="77777777" w:rsidR="0090015B" w:rsidRPr="00114245" w:rsidRDefault="0090015B" w:rsidP="009B6848">
            <w:pPr>
              <w:ind w:left="57" w:right="57"/>
              <w:rPr>
                <w:noProof w:val="0"/>
              </w:rPr>
            </w:pPr>
            <w:r w:rsidRPr="00114245">
              <w:rPr>
                <w:noProof w:val="0"/>
              </w:rPr>
              <w:t>LE PONCE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741632AA" w14:textId="77777777" w:rsidR="0090015B" w:rsidRPr="00114245" w:rsidRDefault="0090015B" w:rsidP="009B6848">
            <w:pPr>
              <w:jc w:val="right"/>
              <w:rPr>
                <w:noProof w:val="0"/>
              </w:rPr>
            </w:pPr>
            <w:r w:rsidRPr="00114245">
              <w:rPr>
                <w:noProof w:val="0"/>
              </w:rPr>
              <w:t>2 ha 07 a 00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12A2A6F6"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04EBE0F2" w14:textId="77777777" w:rsidR="0090015B" w:rsidRPr="00114245" w:rsidRDefault="0090015B" w:rsidP="009B6848">
            <w:pPr>
              <w:jc w:val="center"/>
              <w:rPr>
                <w:noProof w:val="0"/>
              </w:rPr>
            </w:pPr>
            <w:r w:rsidRPr="00114245">
              <w:rPr>
                <w:noProof w:val="0"/>
              </w:rPr>
              <w:t>CN</w:t>
            </w:r>
          </w:p>
        </w:tc>
      </w:tr>
      <w:tr w:rsidR="0090015B" w:rsidRPr="00114245" w14:paraId="5AECC174"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61679168" w14:textId="77777777" w:rsidR="0090015B" w:rsidRPr="00114245" w:rsidRDefault="0090015B" w:rsidP="009B6848">
            <w:pPr>
              <w:ind w:left="57" w:right="57"/>
              <w:jc w:val="center"/>
              <w:rPr>
                <w:noProof w:val="0"/>
              </w:rPr>
            </w:pPr>
            <w:r w:rsidRPr="00114245">
              <w:rPr>
                <w:noProof w:val="0"/>
              </w:rPr>
              <w:t>ZD</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5D421B7F" w14:textId="77777777" w:rsidR="0090015B" w:rsidRPr="00114245" w:rsidRDefault="0090015B" w:rsidP="009B6848">
            <w:pPr>
              <w:ind w:left="57" w:right="57"/>
              <w:jc w:val="center"/>
              <w:rPr>
                <w:noProof w:val="0"/>
              </w:rPr>
            </w:pPr>
            <w:r w:rsidRPr="00114245">
              <w:rPr>
                <w:noProof w:val="0"/>
              </w:rPr>
              <w:t>0021</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4C25B35F"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5D5F345A" w14:textId="77777777" w:rsidR="0090015B" w:rsidRPr="00114245" w:rsidRDefault="0090015B" w:rsidP="009B6848">
            <w:pPr>
              <w:ind w:left="57" w:right="57"/>
              <w:rPr>
                <w:noProof w:val="0"/>
              </w:rPr>
            </w:pPr>
            <w:r w:rsidRPr="00114245">
              <w:rPr>
                <w:noProof w:val="0"/>
              </w:rPr>
              <w:t>PRE DE BRAURUCHE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28684FAA" w14:textId="77777777" w:rsidR="0090015B" w:rsidRPr="00114245" w:rsidRDefault="0090015B" w:rsidP="009B6848">
            <w:pPr>
              <w:jc w:val="right"/>
              <w:rPr>
                <w:noProof w:val="0"/>
              </w:rPr>
            </w:pPr>
            <w:r w:rsidRPr="00114245">
              <w:rPr>
                <w:noProof w:val="0"/>
              </w:rPr>
              <w:t>3 ha 16 a 10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44C506F9" w14:textId="77777777" w:rsidR="0090015B" w:rsidRPr="00114245" w:rsidRDefault="0090015B" w:rsidP="009B684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55A94C9B" w14:textId="77777777" w:rsidR="0090015B" w:rsidRPr="00114245" w:rsidRDefault="0090015B" w:rsidP="009B6848">
            <w:pPr>
              <w:jc w:val="center"/>
              <w:rPr>
                <w:noProof w:val="0"/>
              </w:rPr>
            </w:pPr>
            <w:r w:rsidRPr="00114245">
              <w:rPr>
                <w:noProof w:val="0"/>
              </w:rPr>
              <w:t>CN</w:t>
            </w:r>
          </w:p>
        </w:tc>
      </w:tr>
      <w:tr w:rsidR="0090015B" w:rsidRPr="00114245" w14:paraId="2B279807"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47C6759A" w14:textId="77777777" w:rsidR="0090015B" w:rsidRPr="00114245" w:rsidRDefault="0090015B" w:rsidP="009B6848">
            <w:pPr>
              <w:ind w:left="57" w:right="57"/>
              <w:jc w:val="center"/>
              <w:rPr>
                <w:noProof w:val="0"/>
              </w:rPr>
            </w:pPr>
            <w:r w:rsidRPr="00114245">
              <w:rPr>
                <w:noProof w:val="0"/>
              </w:rPr>
              <w:t>ZE</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239A7574" w14:textId="77777777" w:rsidR="0090015B" w:rsidRPr="00114245" w:rsidRDefault="0090015B" w:rsidP="009B6848">
            <w:pPr>
              <w:ind w:left="57" w:right="57"/>
              <w:jc w:val="center"/>
              <w:rPr>
                <w:noProof w:val="0"/>
              </w:rPr>
            </w:pPr>
            <w:r w:rsidRPr="00114245">
              <w:rPr>
                <w:noProof w:val="0"/>
              </w:rPr>
              <w:t>0013</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7798BB2E"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3951BDF6" w14:textId="77777777" w:rsidR="0090015B" w:rsidRPr="00114245" w:rsidRDefault="0090015B" w:rsidP="009B6848">
            <w:pPr>
              <w:ind w:left="57" w:right="57"/>
              <w:rPr>
                <w:noProof w:val="0"/>
              </w:rPr>
            </w:pPr>
            <w:r w:rsidRPr="00114245">
              <w:rPr>
                <w:noProof w:val="0"/>
              </w:rPr>
              <w:t>DERRIERE MORIFOSSE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0FF14FBA" w14:textId="77777777" w:rsidR="0090015B" w:rsidRPr="00114245" w:rsidRDefault="0090015B" w:rsidP="009B6848">
            <w:pPr>
              <w:jc w:val="right"/>
              <w:rPr>
                <w:noProof w:val="0"/>
              </w:rPr>
            </w:pPr>
            <w:r w:rsidRPr="00114245">
              <w:rPr>
                <w:noProof w:val="0"/>
              </w:rPr>
              <w:t>1 ha 56 a 00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378C3F61" w14:textId="77777777" w:rsidR="0090015B" w:rsidRPr="00114245" w:rsidRDefault="0090015B" w:rsidP="009B684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1A68378B" w14:textId="77777777" w:rsidR="0090015B" w:rsidRPr="00114245" w:rsidRDefault="0090015B" w:rsidP="009B6848">
            <w:pPr>
              <w:jc w:val="center"/>
              <w:rPr>
                <w:noProof w:val="0"/>
              </w:rPr>
            </w:pPr>
            <w:r w:rsidRPr="00114245">
              <w:rPr>
                <w:noProof w:val="0"/>
              </w:rPr>
              <w:t>CN</w:t>
            </w:r>
          </w:p>
        </w:tc>
      </w:tr>
      <w:tr w:rsidR="0090015B" w:rsidRPr="00114245" w14:paraId="55EF7836"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290017CA" w14:textId="77777777" w:rsidR="0090015B" w:rsidRPr="00114245" w:rsidRDefault="0090015B" w:rsidP="009B6848">
            <w:pPr>
              <w:ind w:left="57" w:right="57"/>
              <w:jc w:val="center"/>
              <w:rPr>
                <w:noProof w:val="0"/>
              </w:rPr>
            </w:pPr>
            <w:r w:rsidRPr="00114245">
              <w:rPr>
                <w:noProof w:val="0"/>
              </w:rPr>
              <w:t>ZE</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039D72A8" w14:textId="77777777" w:rsidR="0090015B" w:rsidRPr="00114245" w:rsidRDefault="0090015B" w:rsidP="009B6848">
            <w:pPr>
              <w:ind w:left="57" w:right="57"/>
              <w:jc w:val="center"/>
              <w:rPr>
                <w:noProof w:val="0"/>
              </w:rPr>
            </w:pPr>
            <w:r w:rsidRPr="00114245">
              <w:rPr>
                <w:noProof w:val="0"/>
              </w:rPr>
              <w:t>0014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4A445B71"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3B74D1AC" w14:textId="77777777" w:rsidR="0090015B" w:rsidRPr="00114245" w:rsidRDefault="0090015B" w:rsidP="009B6848">
            <w:pPr>
              <w:ind w:left="57" w:right="57"/>
              <w:rPr>
                <w:noProof w:val="0"/>
              </w:rPr>
            </w:pPr>
            <w:r w:rsidRPr="00114245">
              <w:rPr>
                <w:noProof w:val="0"/>
              </w:rPr>
              <w:t>DERRIERE MORIFOSSE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0B9C823D" w14:textId="77777777" w:rsidR="0090015B" w:rsidRPr="00114245" w:rsidRDefault="0090015B" w:rsidP="009B6848">
            <w:pPr>
              <w:jc w:val="right"/>
              <w:rPr>
                <w:noProof w:val="0"/>
              </w:rPr>
            </w:pPr>
            <w:r w:rsidRPr="00114245">
              <w:rPr>
                <w:noProof w:val="0"/>
              </w:rPr>
              <w:t>80 a 90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0E3D0DF8" w14:textId="77777777" w:rsidR="0090015B" w:rsidRPr="00114245" w:rsidRDefault="0090015B" w:rsidP="009B684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574D9239" w14:textId="77777777" w:rsidR="0090015B" w:rsidRPr="00114245" w:rsidRDefault="0090015B" w:rsidP="009B6848">
            <w:pPr>
              <w:jc w:val="center"/>
              <w:rPr>
                <w:noProof w:val="0"/>
              </w:rPr>
            </w:pPr>
            <w:r w:rsidRPr="00114245">
              <w:rPr>
                <w:noProof w:val="0"/>
              </w:rPr>
              <w:t>CN</w:t>
            </w:r>
          </w:p>
        </w:tc>
      </w:tr>
      <w:tr w:rsidR="0090015B" w:rsidRPr="00114245" w14:paraId="2866F622"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5EE391D9" w14:textId="77777777" w:rsidR="0090015B" w:rsidRPr="00114245" w:rsidRDefault="0090015B" w:rsidP="009B6848">
            <w:pPr>
              <w:ind w:left="57" w:right="57"/>
              <w:jc w:val="center"/>
              <w:rPr>
                <w:noProof w:val="0"/>
              </w:rPr>
            </w:pPr>
            <w:r w:rsidRPr="00114245">
              <w:rPr>
                <w:noProof w:val="0"/>
              </w:rPr>
              <w:t>ZE</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5B5F10B1" w14:textId="77777777" w:rsidR="0090015B" w:rsidRPr="00114245" w:rsidRDefault="0090015B" w:rsidP="009B6848">
            <w:pPr>
              <w:ind w:left="57" w:right="57"/>
              <w:jc w:val="center"/>
              <w:rPr>
                <w:noProof w:val="0"/>
              </w:rPr>
            </w:pPr>
            <w:r w:rsidRPr="00114245">
              <w:rPr>
                <w:noProof w:val="0"/>
              </w:rPr>
              <w:t>0020</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69102E7D"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2CD46999" w14:textId="77777777" w:rsidR="0090015B" w:rsidRPr="00114245" w:rsidRDefault="0090015B" w:rsidP="009B6848">
            <w:pPr>
              <w:ind w:left="57" w:right="57"/>
              <w:rPr>
                <w:noProof w:val="0"/>
              </w:rPr>
            </w:pPr>
            <w:r w:rsidRPr="00114245">
              <w:rPr>
                <w:noProof w:val="0"/>
              </w:rPr>
              <w:t>LE FOND DE ROSA</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6BE3D38B" w14:textId="77777777" w:rsidR="0090015B" w:rsidRPr="00114245" w:rsidRDefault="0090015B" w:rsidP="009B6848">
            <w:pPr>
              <w:jc w:val="right"/>
              <w:rPr>
                <w:noProof w:val="0"/>
              </w:rPr>
            </w:pPr>
            <w:r w:rsidRPr="00114245">
              <w:rPr>
                <w:noProof w:val="0"/>
              </w:rPr>
              <w:t>3 ha 21 a 60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1E3767D8" w14:textId="77777777" w:rsidR="0090015B" w:rsidRPr="00114245" w:rsidRDefault="0090015B" w:rsidP="009B684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4E97961F" w14:textId="77777777" w:rsidR="0090015B" w:rsidRPr="00114245" w:rsidRDefault="0090015B" w:rsidP="009B6848">
            <w:pPr>
              <w:jc w:val="center"/>
              <w:rPr>
                <w:noProof w:val="0"/>
              </w:rPr>
            </w:pPr>
            <w:r w:rsidRPr="00114245">
              <w:rPr>
                <w:noProof w:val="0"/>
              </w:rPr>
              <w:t>CN</w:t>
            </w:r>
          </w:p>
        </w:tc>
      </w:tr>
      <w:tr w:rsidR="0090015B" w:rsidRPr="00114245" w14:paraId="06A86695"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10FD4C26" w14:textId="77777777" w:rsidR="0090015B" w:rsidRPr="00114245" w:rsidRDefault="0090015B" w:rsidP="009B6848">
            <w:pPr>
              <w:ind w:left="57" w:right="57"/>
              <w:jc w:val="center"/>
              <w:rPr>
                <w:noProof w:val="0"/>
              </w:rPr>
            </w:pPr>
            <w:r w:rsidRPr="00114245">
              <w:rPr>
                <w:noProof w:val="0"/>
              </w:rPr>
              <w:t>ZH</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605F0074" w14:textId="77777777" w:rsidR="0090015B" w:rsidRPr="00114245" w:rsidRDefault="0090015B" w:rsidP="009B6848">
            <w:pPr>
              <w:ind w:left="57" w:right="57"/>
              <w:jc w:val="center"/>
              <w:rPr>
                <w:noProof w:val="0"/>
              </w:rPr>
            </w:pPr>
            <w:r w:rsidRPr="00114245">
              <w:rPr>
                <w:noProof w:val="0"/>
              </w:rPr>
              <w:t>0002</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37A15A40"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4410299C" w14:textId="77777777" w:rsidR="0090015B" w:rsidRPr="00114245" w:rsidRDefault="0090015B" w:rsidP="009B6848">
            <w:pPr>
              <w:ind w:left="57" w:right="57"/>
              <w:rPr>
                <w:noProof w:val="0"/>
              </w:rPr>
            </w:pPr>
            <w:r w:rsidRPr="00114245">
              <w:rPr>
                <w:noProof w:val="0"/>
              </w:rPr>
              <w:t>LA PELLE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3B190FC7" w14:textId="77777777" w:rsidR="0090015B" w:rsidRPr="00114245" w:rsidRDefault="0090015B" w:rsidP="009B6848">
            <w:pPr>
              <w:jc w:val="right"/>
              <w:rPr>
                <w:noProof w:val="0"/>
              </w:rPr>
            </w:pPr>
            <w:r w:rsidRPr="00114245">
              <w:rPr>
                <w:noProof w:val="0"/>
              </w:rPr>
              <w:t>4 ha 77 a 90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4B7F116B" w14:textId="77777777" w:rsidR="0090015B" w:rsidRPr="00114245" w:rsidRDefault="0090015B" w:rsidP="009B684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64CC24B0" w14:textId="77777777" w:rsidR="0090015B" w:rsidRPr="00114245" w:rsidRDefault="0090015B" w:rsidP="009B6848">
            <w:pPr>
              <w:jc w:val="center"/>
              <w:rPr>
                <w:noProof w:val="0"/>
              </w:rPr>
            </w:pPr>
            <w:r w:rsidRPr="00114245">
              <w:rPr>
                <w:noProof w:val="0"/>
              </w:rPr>
              <w:t>CN</w:t>
            </w:r>
          </w:p>
        </w:tc>
      </w:tr>
      <w:tr w:rsidR="0090015B" w:rsidRPr="00114245" w14:paraId="42CFB5A8"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05741229" w14:textId="77777777" w:rsidR="0090015B" w:rsidRPr="00114245" w:rsidRDefault="0090015B" w:rsidP="009B6848">
            <w:pPr>
              <w:ind w:left="57" w:right="57"/>
              <w:jc w:val="center"/>
              <w:rPr>
                <w:noProof w:val="0"/>
              </w:rPr>
            </w:pPr>
            <w:r w:rsidRPr="00114245">
              <w:rPr>
                <w:noProof w:val="0"/>
              </w:rPr>
              <w:t>ZH</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50E972EE" w14:textId="77777777" w:rsidR="0090015B" w:rsidRPr="00114245" w:rsidRDefault="0090015B" w:rsidP="009B6848">
            <w:pPr>
              <w:ind w:left="57" w:right="57"/>
              <w:jc w:val="center"/>
              <w:rPr>
                <w:noProof w:val="0"/>
              </w:rPr>
            </w:pPr>
            <w:r w:rsidRPr="00114245">
              <w:rPr>
                <w:noProof w:val="0"/>
              </w:rPr>
              <w:t>0020</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26EAEB9B"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1D5D564D" w14:textId="77777777" w:rsidR="0090015B" w:rsidRPr="00114245" w:rsidRDefault="0090015B" w:rsidP="009B6848">
            <w:pPr>
              <w:ind w:left="57" w:right="57"/>
              <w:rPr>
                <w:noProof w:val="0"/>
              </w:rPr>
            </w:pPr>
            <w:r w:rsidRPr="00114245">
              <w:rPr>
                <w:noProof w:val="0"/>
              </w:rPr>
              <w:t>DEVANT ROSA</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20C49C45" w14:textId="77777777" w:rsidR="0090015B" w:rsidRPr="00114245" w:rsidRDefault="0090015B" w:rsidP="009B6848">
            <w:pPr>
              <w:jc w:val="right"/>
              <w:rPr>
                <w:noProof w:val="0"/>
              </w:rPr>
            </w:pPr>
            <w:r w:rsidRPr="00114245">
              <w:rPr>
                <w:noProof w:val="0"/>
              </w:rPr>
              <w:t>3 ha 28 a 20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31ABC3CE" w14:textId="77777777" w:rsidR="0090015B" w:rsidRPr="00114245" w:rsidRDefault="0090015B" w:rsidP="009B684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25838D47" w14:textId="77777777" w:rsidR="0090015B" w:rsidRPr="00114245" w:rsidRDefault="0090015B" w:rsidP="009B6848">
            <w:pPr>
              <w:jc w:val="center"/>
              <w:rPr>
                <w:noProof w:val="0"/>
              </w:rPr>
            </w:pPr>
            <w:r w:rsidRPr="00114245">
              <w:rPr>
                <w:noProof w:val="0"/>
              </w:rPr>
              <w:t>CN</w:t>
            </w:r>
          </w:p>
        </w:tc>
      </w:tr>
      <w:tr w:rsidR="0090015B" w:rsidRPr="00114245" w14:paraId="58B47B11" w14:textId="77777777" w:rsidTr="009B6848">
        <w:trPr>
          <w:gridAfter w:val="1"/>
          <w:wAfter w:w="46" w:type="dxa"/>
          <w:cantSplit/>
          <w:trHeight w:val="227"/>
          <w:tblHeader/>
        </w:trPr>
        <w:tc>
          <w:tcPr>
            <w:tcW w:w="2552" w:type="dxa"/>
            <w:gridSpan w:val="5"/>
            <w:tcBorders>
              <w:top w:val="nil"/>
              <w:left w:val="nil"/>
              <w:bottom w:val="nil"/>
              <w:right w:val="single" w:sz="4" w:space="0" w:color="auto"/>
            </w:tcBorders>
            <w:tcMar>
              <w:left w:w="0" w:type="dxa"/>
              <w:right w:w="0" w:type="dxa"/>
            </w:tcMar>
          </w:tcPr>
          <w:p w14:paraId="3578D835" w14:textId="77777777" w:rsidR="0090015B" w:rsidRPr="00114245" w:rsidRDefault="0090015B" w:rsidP="009B6848">
            <w:pPr>
              <w:spacing w:line="360" w:lineRule="atLeast"/>
              <w:jc w:val="center"/>
              <w:rPr>
                <w:b/>
                <w:noProof w:val="0"/>
              </w:rPr>
            </w:pPr>
          </w:p>
        </w:tc>
        <w:tc>
          <w:tcPr>
            <w:tcW w:w="2693"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780B2B7D" w14:textId="77777777" w:rsidR="0090015B" w:rsidRPr="00114245" w:rsidRDefault="0090015B" w:rsidP="009B6848">
            <w:pPr>
              <w:spacing w:before="20" w:after="20" w:line="360" w:lineRule="atLeast"/>
              <w:jc w:val="right"/>
              <w:rPr>
                <w:b/>
                <w:noProof w:val="0"/>
              </w:rPr>
            </w:pPr>
            <w:r w:rsidRPr="00114245">
              <w:rPr>
                <w:b/>
                <w:noProof w:val="0"/>
              </w:rPr>
              <w:t>Total</w:t>
            </w:r>
          </w:p>
        </w:tc>
        <w:tc>
          <w:tcPr>
            <w:tcW w:w="1985" w:type="dxa"/>
            <w:tcBorders>
              <w:top w:val="single" w:sz="4" w:space="0" w:color="auto"/>
              <w:left w:val="single" w:sz="4" w:space="0" w:color="auto"/>
              <w:bottom w:val="single" w:sz="4" w:space="0" w:color="auto"/>
              <w:right w:val="single" w:sz="4" w:space="0" w:color="auto"/>
            </w:tcBorders>
            <w:tcMar>
              <w:left w:w="0" w:type="dxa"/>
              <w:right w:w="57" w:type="dxa"/>
            </w:tcMar>
          </w:tcPr>
          <w:p w14:paraId="5F904A20" w14:textId="77777777" w:rsidR="0090015B" w:rsidRPr="00114245" w:rsidRDefault="0090015B" w:rsidP="009B6848">
            <w:pPr>
              <w:spacing w:before="20" w:after="20" w:line="360" w:lineRule="atLeast"/>
              <w:jc w:val="right"/>
              <w:rPr>
                <w:b/>
                <w:noProof w:val="0"/>
              </w:rPr>
            </w:pPr>
            <w:r w:rsidRPr="00114245">
              <w:rPr>
                <w:noProof w:val="0"/>
              </w:rPr>
              <w:t>29 ha 96 a 75 ca</w:t>
            </w:r>
          </w:p>
        </w:tc>
        <w:tc>
          <w:tcPr>
            <w:tcW w:w="2505" w:type="dxa"/>
            <w:gridSpan w:val="2"/>
            <w:tcBorders>
              <w:top w:val="nil"/>
              <w:left w:val="single" w:sz="4" w:space="0" w:color="auto"/>
              <w:bottom w:val="nil"/>
              <w:right w:val="nil"/>
            </w:tcBorders>
            <w:tcMar>
              <w:left w:w="0" w:type="dxa"/>
              <w:right w:w="0" w:type="dxa"/>
            </w:tcMar>
          </w:tcPr>
          <w:p w14:paraId="3D78A73C" w14:textId="77777777" w:rsidR="0090015B" w:rsidRPr="00114245" w:rsidRDefault="0090015B" w:rsidP="009B6848">
            <w:pPr>
              <w:spacing w:line="360" w:lineRule="atLeast"/>
              <w:jc w:val="center"/>
              <w:rPr>
                <w:b/>
                <w:noProof w:val="0"/>
              </w:rPr>
            </w:pPr>
          </w:p>
        </w:tc>
      </w:tr>
    </w:tbl>
    <w:p w14:paraId="1EE225F3" w14:textId="77777777" w:rsidR="0090015B" w:rsidRPr="00114245" w:rsidRDefault="0090015B" w:rsidP="0090015B">
      <w:pPr>
        <w:spacing w:line="360" w:lineRule="atLeast"/>
        <w:rPr>
          <w:noProof w:val="0"/>
        </w:rPr>
      </w:pPr>
    </w:p>
    <w:p w14:paraId="64D6AEE5" w14:textId="77777777" w:rsidR="0090015B" w:rsidRPr="00FF5071" w:rsidRDefault="0090015B" w:rsidP="0090015B">
      <w:pPr>
        <w:rPr>
          <w:b/>
          <w:bCs/>
          <w:noProof w:val="0"/>
          <w:sz w:val="24"/>
        </w:rPr>
      </w:pPr>
      <w:r w:rsidRPr="00114245">
        <w:rPr>
          <w:noProof w:val="0"/>
          <w:sz w:val="24"/>
        </w:rPr>
        <w:t xml:space="preserve"> </w:t>
      </w:r>
      <w:r w:rsidRPr="00FF5071">
        <w:rPr>
          <w:b/>
          <w:bCs/>
          <w:noProof w:val="0"/>
          <w:sz w:val="24"/>
        </w:rPr>
        <w:t>Biens libres - priorité aux échanges sur les communes de LANHERES et ROUVRES EN WOEVRE</w:t>
      </w:r>
    </w:p>
    <w:p w14:paraId="1B007C4F" w14:textId="77777777" w:rsidR="0090015B" w:rsidRPr="00114245" w:rsidRDefault="0090015B" w:rsidP="0090015B">
      <w:pPr>
        <w:jc w:val="both"/>
        <w:rPr>
          <w:noProof w:val="0"/>
        </w:rPr>
      </w:pPr>
    </w:p>
    <w:p w14:paraId="7CAD9280" w14:textId="319D496A" w:rsidR="0090015B" w:rsidRPr="00114245" w:rsidRDefault="0090015B" w:rsidP="0090015B">
      <w:pPr>
        <w:pStyle w:val="Titre4"/>
        <w:keepLines/>
        <w:spacing w:before="60"/>
        <w:rPr>
          <w:noProof w:val="0"/>
        </w:rPr>
      </w:pPr>
      <w:r w:rsidRPr="00114245">
        <w:rPr>
          <w:noProof w:val="0"/>
        </w:rPr>
        <w:t xml:space="preserve">Les personnes intéressées devront manifester leur candidature par écrit au plus tard le </w:t>
      </w:r>
      <w:r w:rsidR="00AE56FA">
        <w:rPr>
          <w:b/>
          <w:noProof w:val="0"/>
        </w:rPr>
        <w:t>29/04/2024</w:t>
      </w:r>
      <w:r w:rsidRPr="00114245">
        <w:rPr>
          <w:noProof w:val="0"/>
        </w:rPr>
        <w:t xml:space="preserve"> à Safer Grand-Est, Les Roises Savonnières-devant-Bar BP 10044 55001 BAR LE DUC CEDEX Tél : 03.29.79.30.44 ou par mail à l'adresse </w:t>
      </w:r>
      <w:r w:rsidRPr="00114245">
        <w:rPr>
          <w:noProof w:val="0"/>
          <w:u w:val="single"/>
        </w:rPr>
        <w:t>meuse@safergrandest.fr</w:t>
      </w:r>
      <w:r w:rsidRPr="00114245">
        <w:rPr>
          <w:noProof w:val="0"/>
        </w:rPr>
        <w:t>.</w:t>
      </w:r>
    </w:p>
    <w:p w14:paraId="29DA345C" w14:textId="77777777" w:rsidR="0090015B" w:rsidRPr="00114245" w:rsidRDefault="0090015B" w:rsidP="0090015B">
      <w:pPr>
        <w:rPr>
          <w:noProof w:val="0"/>
        </w:rPr>
      </w:pPr>
    </w:p>
    <w:p w14:paraId="33176AA4" w14:textId="77777777" w:rsidR="0090015B" w:rsidRPr="00114245" w:rsidRDefault="0090015B" w:rsidP="0090015B">
      <w:pPr>
        <w:pStyle w:val="Titre4"/>
        <w:keepLines/>
        <w:spacing w:before="60"/>
        <w:rPr>
          <w:noProof w:val="0"/>
        </w:rPr>
      </w:pPr>
      <w:r w:rsidRPr="00114245">
        <w:rPr>
          <w:noProof w:val="0"/>
        </w:rPr>
        <w:lastRenderedPageBreak/>
        <w:t>Les candidats sont priés de préciser la commune et les références cadastrales sur leur demande.</w:t>
      </w:r>
    </w:p>
    <w:p w14:paraId="2462D86B" w14:textId="77777777" w:rsidR="0090015B" w:rsidRPr="00114245" w:rsidRDefault="0090015B" w:rsidP="0090015B">
      <w:pPr>
        <w:jc w:val="both"/>
        <w:rPr>
          <w:noProof w:val="0"/>
        </w:rPr>
      </w:pPr>
      <w:r w:rsidRPr="00114245">
        <w:rPr>
          <w:noProof w:val="0"/>
        </w:rPr>
        <w:t>Tout complément d’information pourra être obtenu auprès du Service Départemental de la Meuse, Les Roises Savonnières-devant-Bar BP 10044 55001 BAR LE DUC CEDEX Tél : 03.29.79.30.44 ou au siège de la SAFER Grand Est.</w:t>
      </w:r>
    </w:p>
    <w:p w14:paraId="7F15353E" w14:textId="77777777" w:rsidR="0090015B" w:rsidRPr="00114245" w:rsidRDefault="0090015B" w:rsidP="0090015B">
      <w:pPr>
        <w:keepNext/>
        <w:keepLines/>
        <w:jc w:val="both"/>
        <w:rPr>
          <w:noProof w:val="0"/>
        </w:rPr>
      </w:pPr>
    </w:p>
    <w:p w14:paraId="6BA88A73" w14:textId="77777777" w:rsidR="0090015B" w:rsidRPr="00114245" w:rsidRDefault="0090015B" w:rsidP="0090015B">
      <w:pPr>
        <w:keepNext/>
        <w:keepLines/>
        <w:jc w:val="both"/>
        <w:rPr>
          <w:noProof w:val="0"/>
        </w:rPr>
      </w:pPr>
    </w:p>
    <w:p w14:paraId="3BD45297" w14:textId="77777777" w:rsidR="0090015B" w:rsidRPr="00114245" w:rsidRDefault="0090015B" w:rsidP="0090015B">
      <w:pPr>
        <w:pStyle w:val="Titre5"/>
        <w:keepLines/>
        <w:ind w:left="5245"/>
        <w:jc w:val="center"/>
        <w:rPr>
          <w:noProof w:val="0"/>
        </w:rPr>
      </w:pPr>
      <w:r w:rsidRPr="00114245">
        <w:rPr>
          <w:noProof w:val="0"/>
        </w:rPr>
        <w:t xml:space="preserve">Pour la SAFER, le </w:t>
      </w:r>
      <w:r>
        <w:rPr>
          <w:rFonts w:cs="Arial"/>
          <w:noProof w:val="0"/>
        </w:rPr>
        <w:t>9 avril 2024</w:t>
      </w:r>
    </w:p>
    <w:p w14:paraId="5B714B96" w14:textId="77777777" w:rsidR="0090015B" w:rsidRPr="00114245" w:rsidRDefault="0090015B" w:rsidP="0090015B">
      <w:pPr>
        <w:keepNext/>
        <w:keepLines/>
        <w:ind w:left="3969"/>
        <w:jc w:val="center"/>
        <w:rPr>
          <w:noProof w:val="0"/>
        </w:rPr>
      </w:pPr>
    </w:p>
    <w:p w14:paraId="246DA671" w14:textId="77777777" w:rsidR="0090015B" w:rsidRPr="00114245" w:rsidRDefault="0090015B" w:rsidP="0090015B">
      <w:pPr>
        <w:keepNext/>
        <w:keepLines/>
        <w:ind w:left="5245"/>
        <w:jc w:val="center"/>
        <w:rPr>
          <w:noProof w:val="0"/>
        </w:rPr>
      </w:pPr>
      <w:r w:rsidRPr="00114245">
        <w:rPr>
          <w:noProof w:val="0"/>
        </w:rPr>
        <w:t>Gwenaël COUSIN</w:t>
      </w:r>
    </w:p>
    <w:p w14:paraId="1D96F493" w14:textId="77777777" w:rsidR="0090015B" w:rsidRPr="00114245" w:rsidRDefault="0090015B" w:rsidP="0090015B">
      <w:pPr>
        <w:keepNext/>
        <w:keepLines/>
        <w:ind w:left="5245"/>
        <w:jc w:val="center"/>
        <w:rPr>
          <w:noProof w:val="0"/>
        </w:rPr>
      </w:pPr>
      <w:r w:rsidRPr="00114245">
        <w:rPr>
          <w:noProof w:val="0"/>
        </w:rPr>
        <w:t>Chef de service</w:t>
      </w:r>
    </w:p>
    <w:p w14:paraId="433175BB" w14:textId="77777777" w:rsidR="0090015B" w:rsidRDefault="0090015B" w:rsidP="0090015B">
      <w:pPr>
        <w:keepNext/>
        <w:keepLines/>
        <w:ind w:left="142"/>
        <w:jc w:val="center"/>
        <w:rPr>
          <w:noProof w:val="0"/>
        </w:rPr>
      </w:pPr>
    </w:p>
    <w:p w14:paraId="5B7E67F7" w14:textId="77777777" w:rsidR="0090015B" w:rsidRDefault="0090015B" w:rsidP="0090015B">
      <w:pPr>
        <w:keepNext/>
        <w:keepLines/>
        <w:ind w:left="142"/>
        <w:jc w:val="center"/>
        <w:rPr>
          <w:noProof w:val="0"/>
        </w:rPr>
      </w:pPr>
    </w:p>
    <w:p w14:paraId="1B675130" w14:textId="77777777" w:rsidR="0090015B" w:rsidRDefault="0090015B" w:rsidP="0090015B">
      <w:pPr>
        <w:keepNext/>
        <w:keepLines/>
        <w:ind w:left="142"/>
        <w:jc w:val="center"/>
        <w:rPr>
          <w:noProof w:val="0"/>
        </w:rPr>
      </w:pPr>
    </w:p>
    <w:p w14:paraId="65A26BD6" w14:textId="77777777" w:rsidR="0090015B" w:rsidRDefault="0090015B" w:rsidP="0090015B">
      <w:pPr>
        <w:keepNext/>
        <w:keepLines/>
        <w:ind w:left="142"/>
        <w:jc w:val="center"/>
        <w:rPr>
          <w:noProof w:val="0"/>
        </w:rPr>
      </w:pPr>
    </w:p>
    <w:p w14:paraId="230FE2EF" w14:textId="77777777" w:rsidR="0090015B" w:rsidRDefault="0090015B" w:rsidP="0090015B">
      <w:pPr>
        <w:keepNext/>
        <w:keepLines/>
        <w:ind w:left="142"/>
        <w:jc w:val="center"/>
        <w:rPr>
          <w:noProof w:val="0"/>
        </w:rPr>
      </w:pPr>
    </w:p>
    <w:p w14:paraId="3381BDC5" w14:textId="77777777" w:rsidR="0090015B" w:rsidRPr="00114245" w:rsidRDefault="0090015B" w:rsidP="0090015B">
      <w:pPr>
        <w:keepNext/>
        <w:keepLines/>
        <w:ind w:left="142"/>
        <w:jc w:val="center"/>
        <w:rPr>
          <w:noProof w:val="0"/>
        </w:rPr>
      </w:pPr>
    </w:p>
    <w:p w14:paraId="135A0B55" w14:textId="77777777" w:rsidR="0090015B" w:rsidRPr="00114245" w:rsidRDefault="0090015B" w:rsidP="0090015B">
      <w:pPr>
        <w:keepNext/>
        <w:keepLines/>
        <w:ind w:left="142"/>
        <w:rPr>
          <w:noProof w:val="0"/>
        </w:rPr>
      </w:pPr>
    </w:p>
    <w:p w14:paraId="00716A6A" w14:textId="77777777" w:rsidR="0090015B" w:rsidRPr="00114245" w:rsidRDefault="0090015B" w:rsidP="0090015B">
      <w:pPr>
        <w:pStyle w:val="Titre4"/>
        <w:keepLines/>
        <w:rPr>
          <w:noProof w:val="0"/>
        </w:rPr>
      </w:pPr>
      <w:r w:rsidRPr="00114245">
        <w:rPr>
          <w:noProof w:val="0"/>
        </w:rPr>
        <w:t>A ROUVRES-EN-WOEVRE, le</w:t>
      </w:r>
    </w:p>
    <w:p w14:paraId="1A0C1045" w14:textId="77777777" w:rsidR="0090015B" w:rsidRPr="00114245" w:rsidRDefault="0090015B" w:rsidP="0090015B">
      <w:pPr>
        <w:pStyle w:val="Titre3"/>
        <w:keepLines/>
        <w:tabs>
          <w:tab w:val="left" w:pos="6237"/>
        </w:tabs>
        <w:jc w:val="both"/>
        <w:rPr>
          <w:noProof w:val="0"/>
        </w:rPr>
      </w:pPr>
      <w:r w:rsidRPr="00114245">
        <w:rPr>
          <w:noProof w:val="0"/>
        </w:rPr>
        <w:t>Visa du Maire et cachet</w:t>
      </w:r>
    </w:p>
    <w:p w14:paraId="47B584F0" w14:textId="425FEA4E" w:rsidR="00114245" w:rsidRPr="00114245" w:rsidRDefault="0090015B" w:rsidP="0090015B">
      <w:pPr>
        <w:pStyle w:val="Titre3"/>
        <w:keepNext w:val="0"/>
        <w:tabs>
          <w:tab w:val="left" w:pos="6237"/>
        </w:tabs>
        <w:rPr>
          <w:noProof w:val="0"/>
          <w:sz w:val="20"/>
        </w:rPr>
      </w:pPr>
      <w:r w:rsidRPr="00114245">
        <w:rPr>
          <w:noProof w:val="0"/>
          <w:sz w:val="20"/>
        </w:rPr>
        <w:t xml:space="preserve">(valant attestation d’affichage pendant le délai légal minimal de 15 jours se terminant le </w:t>
      </w:r>
      <w:r w:rsidR="00AE56FA">
        <w:rPr>
          <w:noProof w:val="0"/>
          <w:sz w:val="18"/>
        </w:rPr>
        <w:t>29/04/2024</w:t>
      </w:r>
      <w:r w:rsidRPr="00114245">
        <w:rPr>
          <w:noProof w:val="0"/>
          <w:sz w:val="20"/>
        </w:rPr>
        <w:t>)</w:t>
      </w:r>
    </w:p>
    <w:p w14:paraId="19B9B898" w14:textId="77777777" w:rsidR="00114245" w:rsidRPr="00114245" w:rsidRDefault="00114245">
      <w:pPr>
        <w:rPr>
          <w:noProof w:val="0"/>
        </w:rPr>
      </w:pPr>
    </w:p>
    <w:p w14:paraId="04EB5027" w14:textId="77777777" w:rsidR="00114245" w:rsidRPr="00114245" w:rsidRDefault="00114245">
      <w:pPr>
        <w:pStyle w:val="Titre3"/>
        <w:keepLines/>
        <w:tabs>
          <w:tab w:val="left" w:pos="6237"/>
        </w:tabs>
        <w:rPr>
          <w:noProof w:val="0"/>
        </w:rPr>
        <w:sectPr w:rsidR="00114245" w:rsidRPr="00114245" w:rsidSect="0090015B">
          <w:footerReference w:type="default" r:id="rId35"/>
          <w:pgSz w:w="11906" w:h="16838"/>
          <w:pgMar w:top="1134" w:right="397" w:bottom="1560" w:left="1134" w:header="0" w:footer="0" w:gutter="0"/>
          <w:cols w:space="720"/>
        </w:sectPr>
      </w:pPr>
    </w:p>
    <w:tbl>
      <w:tblPr>
        <w:tblpPr w:leftFromText="142" w:rightFromText="142" w:vertAnchor="page" w:horzAnchor="page" w:tblpX="372" w:tblpY="365"/>
        <w:tblOverlap w:val="never"/>
        <w:tblW w:w="2338" w:type="dxa"/>
        <w:tblLayout w:type="fixed"/>
        <w:tblCellMar>
          <w:left w:w="70" w:type="dxa"/>
          <w:right w:w="70" w:type="dxa"/>
        </w:tblCellMar>
        <w:tblLook w:val="0000" w:firstRow="0" w:lastRow="0" w:firstColumn="0" w:lastColumn="0" w:noHBand="0" w:noVBand="0"/>
      </w:tblPr>
      <w:tblGrid>
        <w:gridCol w:w="2338"/>
      </w:tblGrid>
      <w:tr w:rsidR="00114245" w:rsidRPr="00114245" w14:paraId="7619D459" w14:textId="77777777">
        <w:trPr>
          <w:trHeight w:hRule="exact" w:val="15309"/>
        </w:trPr>
        <w:tc>
          <w:tcPr>
            <w:tcW w:w="2338" w:type="dxa"/>
          </w:tcPr>
          <w:p w14:paraId="526E8CBB" w14:textId="61AD7210" w:rsidR="00114245" w:rsidRPr="00114245" w:rsidRDefault="00114245" w:rsidP="00114245">
            <w:pPr>
              <w:tabs>
                <w:tab w:val="left" w:pos="7875"/>
              </w:tabs>
              <w:rPr>
                <w:noProof w:val="0"/>
              </w:rPr>
            </w:pPr>
          </w:p>
        </w:tc>
      </w:tr>
    </w:tbl>
    <w:p w14:paraId="57F4422E" w14:textId="77777777" w:rsidR="00114245" w:rsidRPr="00114245" w:rsidRDefault="00114245">
      <w:pPr>
        <w:pStyle w:val="adresse"/>
        <w:rPr>
          <w:noProof w:val="0"/>
        </w:rPr>
      </w:pPr>
    </w:p>
    <w:p w14:paraId="509BD59F" w14:textId="77777777" w:rsidR="00114245" w:rsidRPr="00114245" w:rsidRDefault="00114245">
      <w:pPr>
        <w:rPr>
          <w:noProof w:val="0"/>
        </w:rPr>
      </w:pPr>
    </w:p>
    <w:p w14:paraId="055F18B8" w14:textId="77777777" w:rsidR="00114245" w:rsidRPr="00114245" w:rsidRDefault="00114245">
      <w:pPr>
        <w:rPr>
          <w:noProof w:val="0"/>
        </w:rPr>
      </w:pPr>
    </w:p>
    <w:p w14:paraId="2C440A29" w14:textId="77777777" w:rsidR="00114245" w:rsidRPr="00114245" w:rsidRDefault="00114245">
      <w:pPr>
        <w:rPr>
          <w:noProof w:val="0"/>
        </w:rPr>
      </w:pPr>
    </w:p>
    <w:p w14:paraId="49468D07" w14:textId="77777777" w:rsidR="00114245" w:rsidRPr="00114245" w:rsidRDefault="00114245">
      <w:pPr>
        <w:rPr>
          <w:noProof w:val="0"/>
        </w:rPr>
      </w:pPr>
    </w:p>
    <w:p w14:paraId="329D1FFC" w14:textId="77777777" w:rsidR="00114245" w:rsidRPr="00114245" w:rsidRDefault="00114245">
      <w:pPr>
        <w:pStyle w:val="Pieddepage"/>
        <w:tabs>
          <w:tab w:val="clear" w:pos="4536"/>
          <w:tab w:val="clear" w:pos="9072"/>
        </w:tabs>
        <w:rPr>
          <w:noProof w:val="0"/>
        </w:rPr>
      </w:pPr>
    </w:p>
    <w:p w14:paraId="50E0C33D" w14:textId="77777777" w:rsidR="00114245" w:rsidRPr="00114245" w:rsidRDefault="00114245">
      <w:pPr>
        <w:rPr>
          <w:noProof w:val="0"/>
        </w:rPr>
      </w:pPr>
    </w:p>
    <w:p w14:paraId="59AED9F1" w14:textId="77777777" w:rsidR="00114245" w:rsidRPr="00114245" w:rsidRDefault="00114245">
      <w:pPr>
        <w:rPr>
          <w:noProof w:val="0"/>
        </w:rPr>
      </w:pPr>
    </w:p>
    <w:p w14:paraId="23EBEA23" w14:textId="77777777" w:rsidR="00114245" w:rsidRPr="00114245" w:rsidRDefault="00114245">
      <w:pPr>
        <w:rPr>
          <w:noProof w:val="0"/>
        </w:rPr>
      </w:pPr>
    </w:p>
    <w:p w14:paraId="2C8216A9" w14:textId="77777777" w:rsidR="00114245" w:rsidRPr="00114245" w:rsidRDefault="00114245">
      <w:pPr>
        <w:rPr>
          <w:noProof w:val="0"/>
        </w:rPr>
      </w:pPr>
    </w:p>
    <w:p w14:paraId="15AC11FC" w14:textId="77777777" w:rsidR="00114245" w:rsidRPr="00114245" w:rsidRDefault="00114245">
      <w:pPr>
        <w:rPr>
          <w:noProof w:val="0"/>
        </w:rPr>
      </w:pPr>
    </w:p>
    <w:p w14:paraId="053ABA0E" w14:textId="77777777" w:rsidR="00114245" w:rsidRPr="00114245" w:rsidRDefault="00114245">
      <w:pPr>
        <w:pStyle w:val="adresse"/>
        <w:rPr>
          <w:noProof w:val="0"/>
        </w:rPr>
      </w:pPr>
    </w:p>
    <w:p w14:paraId="390065D5" w14:textId="77777777" w:rsidR="00114245" w:rsidRPr="00114245" w:rsidRDefault="00114245">
      <w:pPr>
        <w:pStyle w:val="adresse"/>
        <w:rPr>
          <w:noProof w:val="0"/>
        </w:rPr>
      </w:pPr>
    </w:p>
    <w:p w14:paraId="5F4F5F70" w14:textId="77777777" w:rsidR="00114245" w:rsidRPr="00114245" w:rsidRDefault="00114245">
      <w:pPr>
        <w:pStyle w:val="adresse"/>
        <w:rPr>
          <w:noProof w:val="0"/>
        </w:rPr>
      </w:pPr>
    </w:p>
    <w:p w14:paraId="030D3B56" w14:textId="77777777" w:rsidR="00114245" w:rsidRPr="00114245" w:rsidRDefault="00114245">
      <w:pPr>
        <w:pStyle w:val="adresse"/>
        <w:rPr>
          <w:noProof w:val="0"/>
        </w:rPr>
      </w:pPr>
      <w:r w:rsidRPr="00114245">
        <w:rPr>
          <w:noProof w:val="0"/>
        </w:rPr>
        <w:t>COMMUNE DE VASSINCOURT</w:t>
      </w:r>
    </w:p>
    <w:p w14:paraId="2DA9F815" w14:textId="77777777" w:rsidR="00114245" w:rsidRPr="00114245" w:rsidRDefault="00114245">
      <w:pPr>
        <w:pStyle w:val="adresse"/>
        <w:rPr>
          <w:noProof w:val="0"/>
        </w:rPr>
      </w:pPr>
    </w:p>
    <w:p w14:paraId="6C9F0D0E" w14:textId="77777777" w:rsidR="00114245" w:rsidRPr="00114245" w:rsidRDefault="00114245">
      <w:pPr>
        <w:pStyle w:val="adresse"/>
        <w:rPr>
          <w:noProof w:val="0"/>
        </w:rPr>
      </w:pPr>
    </w:p>
    <w:p w14:paraId="2CC4B13F" w14:textId="77777777" w:rsidR="00114245" w:rsidRPr="00114245" w:rsidRDefault="00114245">
      <w:pPr>
        <w:pStyle w:val="adresse"/>
        <w:rPr>
          <w:noProof w:val="0"/>
        </w:rPr>
      </w:pPr>
    </w:p>
    <w:p w14:paraId="10D08BBE" w14:textId="77777777" w:rsidR="00114245" w:rsidRPr="00114245" w:rsidRDefault="00114245">
      <w:pPr>
        <w:pStyle w:val="adresse"/>
        <w:rPr>
          <w:noProof w:val="0"/>
        </w:rPr>
      </w:pPr>
      <w:r w:rsidRPr="00114245">
        <w:rPr>
          <w:noProof w:val="0"/>
        </w:rPr>
        <w:t xml:space="preserve">55000 VASSINCOURT </w:t>
      </w:r>
    </w:p>
    <w:p w14:paraId="2B8DA0F0" w14:textId="77777777" w:rsidR="00114245" w:rsidRPr="00114245" w:rsidRDefault="00114245" w:rsidP="00A237E5">
      <w:pPr>
        <w:jc w:val="both"/>
        <w:rPr>
          <w:noProof w:val="0"/>
        </w:rPr>
      </w:pPr>
    </w:p>
    <w:p w14:paraId="7363D167" w14:textId="77777777" w:rsidR="00114245" w:rsidRPr="00114245" w:rsidRDefault="00114245" w:rsidP="00A237E5">
      <w:pPr>
        <w:jc w:val="both"/>
        <w:rPr>
          <w:noProof w:val="0"/>
        </w:rPr>
      </w:pPr>
    </w:p>
    <w:p w14:paraId="576561CA" w14:textId="77777777" w:rsidR="00114245" w:rsidRPr="00114245" w:rsidRDefault="00114245" w:rsidP="00A237E5">
      <w:pPr>
        <w:pStyle w:val="objet"/>
        <w:rPr>
          <w:noProof w:val="0"/>
        </w:rPr>
      </w:pPr>
      <w:r w:rsidRPr="00114245">
        <w:rPr>
          <w:b/>
          <w:noProof w:val="0"/>
        </w:rPr>
        <w:t>0bjet</w:t>
      </w:r>
      <w:r w:rsidRPr="00114245">
        <w:rPr>
          <w:noProof w:val="0"/>
        </w:rPr>
        <w:t> : Demande d’affichage en mairie</w:t>
      </w:r>
    </w:p>
    <w:p w14:paraId="67656882" w14:textId="08114586" w:rsidR="00114245" w:rsidRPr="00114245" w:rsidRDefault="00114245" w:rsidP="00A237E5">
      <w:pPr>
        <w:pStyle w:val="villedate"/>
        <w:rPr>
          <w:noProof w:val="0"/>
        </w:rPr>
      </w:pPr>
      <w:r w:rsidRPr="00114245">
        <w:rPr>
          <w:noProof w:val="0"/>
        </w:rPr>
        <w:tab/>
        <w:t xml:space="preserve">BAR-LE-DUC, le </w:t>
      </w:r>
      <w:r w:rsidR="00FF5071">
        <w:rPr>
          <w:rFonts w:cs="Arial"/>
          <w:noProof w:val="0"/>
        </w:rPr>
        <w:t>9 avril 2024</w:t>
      </w:r>
    </w:p>
    <w:p w14:paraId="3867332C" w14:textId="77777777" w:rsidR="00114245" w:rsidRPr="00114245" w:rsidRDefault="00114245" w:rsidP="00A237E5">
      <w:pPr>
        <w:pStyle w:val="Civilit"/>
        <w:rPr>
          <w:noProof w:val="0"/>
        </w:rPr>
      </w:pPr>
      <w:r w:rsidRPr="00114245">
        <w:rPr>
          <w:noProof w:val="0"/>
        </w:rPr>
        <w:t>Madame ou Monsieur le Maire,</w:t>
      </w:r>
    </w:p>
    <w:p w14:paraId="6A22E0B2" w14:textId="77777777" w:rsidR="00114245" w:rsidRPr="00114245" w:rsidRDefault="00114245" w:rsidP="00A237E5">
      <w:pPr>
        <w:pStyle w:val="Retrait1religne"/>
        <w:rPr>
          <w:noProof w:val="0"/>
        </w:rPr>
      </w:pPr>
      <w:r w:rsidRPr="00114245">
        <w:rPr>
          <w:noProof w:val="0"/>
        </w:rPr>
        <w:t>Conformément aux dispositions de l’article L 143-7-2 du Code Rural et de la pêche maritime, nous vous informons par les présentes de l’intention de la SAFER Grand-Est de mettre en vente les biens situés sur le territoire de votre commune, tels que désignés sur l’avis de publicité ci-joint.</w:t>
      </w:r>
    </w:p>
    <w:p w14:paraId="5712F1F7" w14:textId="1CCF11E6" w:rsidR="00114245" w:rsidRPr="00114245" w:rsidRDefault="00114245" w:rsidP="00A237E5">
      <w:pPr>
        <w:pStyle w:val="Retrait1religne"/>
        <w:rPr>
          <w:noProof w:val="0"/>
        </w:rPr>
      </w:pPr>
      <w:r w:rsidRPr="00114245">
        <w:rPr>
          <w:noProof w:val="0"/>
        </w:rPr>
        <w:t xml:space="preserve">Par ailleurs, en application de l’article R 142-3 du Code Rural et de la pêche maritime concernant la publication préalable aux décisions d’attribution, nous vous adressons en double exemplaire un avis que nous vous demandons de bien vouloir afficher DES RECEPTION pendant la durée légale minimale de </w:t>
      </w:r>
      <w:r w:rsidRPr="00114245">
        <w:rPr>
          <w:noProof w:val="0"/>
          <w:u w:val="single"/>
        </w:rPr>
        <w:t>15 jours</w:t>
      </w:r>
      <w:r w:rsidRPr="00114245">
        <w:rPr>
          <w:noProof w:val="0"/>
        </w:rPr>
        <w:t xml:space="preserve"> se terminant le </w:t>
      </w:r>
      <w:r w:rsidR="00AE56FA">
        <w:rPr>
          <w:noProof w:val="0"/>
          <w:sz w:val="18"/>
        </w:rPr>
        <w:t>29/04/2024</w:t>
      </w:r>
    </w:p>
    <w:p w14:paraId="0CD980C0" w14:textId="77777777" w:rsidR="00114245" w:rsidRPr="00114245" w:rsidRDefault="00114245" w:rsidP="00A237E5">
      <w:pPr>
        <w:pStyle w:val="Retrait1religne"/>
        <w:rPr>
          <w:noProof w:val="0"/>
        </w:rPr>
      </w:pPr>
      <w:r w:rsidRPr="00114245">
        <w:rPr>
          <w:noProof w:val="0"/>
        </w:rPr>
        <w:t>Conformément à l’article R 142-3 du Code Rural, l’accomplissement de cette formalité est certifié par le maire qui adresse, à cette fin, un certificat d’affichage à la SAFER. Nous vous serions donc obligés de nous renvoyer un des exemplaires ci-joint mentionnant la date d’affichage et revêtu de votre visa valant attestation d’affichage.</w:t>
      </w:r>
    </w:p>
    <w:p w14:paraId="0F2D0E6F" w14:textId="77777777" w:rsidR="00114245" w:rsidRPr="00114245" w:rsidRDefault="00114245" w:rsidP="00A237E5">
      <w:pPr>
        <w:pStyle w:val="Retrait1religne"/>
        <w:rPr>
          <w:noProof w:val="0"/>
        </w:rPr>
      </w:pPr>
      <w:r w:rsidRPr="00114245">
        <w:rPr>
          <w:noProof w:val="0"/>
        </w:rPr>
        <w:t>Avec nos remerciements, nous vous prions de croire, Madame ou Monsieur le Maire, à l’assurance de nos salutations distinguées.</w:t>
      </w:r>
    </w:p>
    <w:p w14:paraId="04AB2914" w14:textId="77777777" w:rsidR="0090015B" w:rsidRDefault="0090015B" w:rsidP="00A237E5">
      <w:pPr>
        <w:pStyle w:val="Signature"/>
        <w:tabs>
          <w:tab w:val="left" w:pos="5670"/>
        </w:tabs>
        <w:jc w:val="center"/>
        <w:rPr>
          <w:noProof w:val="0"/>
        </w:rPr>
      </w:pPr>
    </w:p>
    <w:p w14:paraId="0CEE131F" w14:textId="61C2AE72" w:rsidR="00114245" w:rsidRPr="00114245" w:rsidRDefault="00114245" w:rsidP="00A237E5">
      <w:pPr>
        <w:pStyle w:val="Signature"/>
        <w:tabs>
          <w:tab w:val="left" w:pos="5670"/>
        </w:tabs>
        <w:jc w:val="center"/>
        <w:rPr>
          <w:noProof w:val="0"/>
        </w:rPr>
      </w:pPr>
      <w:r w:rsidRPr="00114245">
        <w:rPr>
          <w:noProof w:val="0"/>
        </w:rPr>
        <w:t>Gwenaël COUSIN</w:t>
      </w:r>
    </w:p>
    <w:p w14:paraId="2460328D" w14:textId="77777777" w:rsidR="00114245" w:rsidRPr="00114245" w:rsidRDefault="00114245" w:rsidP="00A237E5">
      <w:pPr>
        <w:pStyle w:val="Signature"/>
        <w:tabs>
          <w:tab w:val="left" w:pos="5670"/>
        </w:tabs>
        <w:jc w:val="center"/>
        <w:rPr>
          <w:noProof w:val="0"/>
        </w:rPr>
      </w:pPr>
      <w:r w:rsidRPr="00114245">
        <w:rPr>
          <w:noProof w:val="0"/>
        </w:rPr>
        <w:t>Chef de service</w:t>
      </w:r>
    </w:p>
    <w:p w14:paraId="19801E19" w14:textId="77777777" w:rsidR="00114245" w:rsidRPr="00114245" w:rsidRDefault="00114245" w:rsidP="00A237E5">
      <w:pPr>
        <w:jc w:val="center"/>
        <w:rPr>
          <w:noProof w:val="0"/>
        </w:rPr>
      </w:pPr>
    </w:p>
    <w:p w14:paraId="630F5483" w14:textId="77777777" w:rsidR="00114245" w:rsidRDefault="00114245">
      <w:pPr>
        <w:ind w:right="-284"/>
        <w:jc w:val="both"/>
        <w:rPr>
          <w:noProof w:val="0"/>
        </w:rPr>
      </w:pPr>
    </w:p>
    <w:p w14:paraId="633BE255" w14:textId="77777777" w:rsidR="0090015B" w:rsidRDefault="0090015B">
      <w:pPr>
        <w:ind w:right="-284"/>
        <w:jc w:val="both"/>
        <w:rPr>
          <w:noProof w:val="0"/>
        </w:rPr>
      </w:pPr>
    </w:p>
    <w:p w14:paraId="7EB5C794" w14:textId="77777777" w:rsidR="0090015B" w:rsidRDefault="0090015B">
      <w:pPr>
        <w:ind w:right="-284"/>
        <w:jc w:val="both"/>
        <w:rPr>
          <w:noProof w:val="0"/>
        </w:rPr>
      </w:pPr>
    </w:p>
    <w:p w14:paraId="5AB5C38B" w14:textId="77777777" w:rsidR="0090015B" w:rsidRDefault="0090015B">
      <w:pPr>
        <w:ind w:right="-284"/>
        <w:jc w:val="both"/>
        <w:rPr>
          <w:noProof w:val="0"/>
        </w:rPr>
      </w:pPr>
    </w:p>
    <w:p w14:paraId="607D3BE2" w14:textId="77777777" w:rsidR="0090015B" w:rsidRDefault="0090015B">
      <w:pPr>
        <w:ind w:right="-284"/>
        <w:jc w:val="both"/>
        <w:rPr>
          <w:noProof w:val="0"/>
        </w:rPr>
      </w:pPr>
    </w:p>
    <w:p w14:paraId="26A5D82E" w14:textId="77777777" w:rsidR="0090015B" w:rsidRDefault="0090015B">
      <w:pPr>
        <w:ind w:right="-284"/>
        <w:jc w:val="both"/>
        <w:rPr>
          <w:noProof w:val="0"/>
        </w:rPr>
      </w:pPr>
    </w:p>
    <w:p w14:paraId="4F087E37" w14:textId="77777777" w:rsidR="0090015B" w:rsidRDefault="0090015B">
      <w:pPr>
        <w:ind w:right="-284"/>
        <w:jc w:val="both"/>
        <w:rPr>
          <w:noProof w:val="0"/>
        </w:rPr>
      </w:pPr>
    </w:p>
    <w:p w14:paraId="683E2F78" w14:textId="77777777" w:rsidR="0090015B" w:rsidRDefault="0090015B">
      <w:pPr>
        <w:ind w:right="-284"/>
        <w:jc w:val="both"/>
        <w:rPr>
          <w:noProof w:val="0"/>
        </w:rPr>
      </w:pPr>
    </w:p>
    <w:p w14:paraId="5BF6162D" w14:textId="77777777" w:rsidR="0090015B" w:rsidRPr="00114245" w:rsidRDefault="0090015B">
      <w:pPr>
        <w:ind w:right="-284"/>
        <w:jc w:val="both"/>
        <w:rPr>
          <w:noProof w:val="0"/>
        </w:rPr>
      </w:pPr>
    </w:p>
    <w:p w14:paraId="5E29FE9A" w14:textId="77777777" w:rsidR="00114245" w:rsidRPr="00114245" w:rsidRDefault="00114245">
      <w:pPr>
        <w:pStyle w:val="Piecejointe"/>
        <w:rPr>
          <w:noProof w:val="0"/>
        </w:rPr>
      </w:pPr>
      <w:r w:rsidRPr="00114245">
        <w:rPr>
          <w:noProof w:val="0"/>
        </w:rPr>
        <w:t xml:space="preserve">P.J. : 2 avis </w:t>
      </w:r>
    </w:p>
    <w:p w14:paraId="0C19520F" w14:textId="77777777" w:rsidR="00114245" w:rsidRPr="00114245" w:rsidRDefault="00114245">
      <w:pPr>
        <w:rPr>
          <w:noProof w:val="0"/>
        </w:rPr>
      </w:pPr>
    </w:p>
    <w:p w14:paraId="426DC372" w14:textId="77777777" w:rsidR="00114245" w:rsidRPr="00114245" w:rsidRDefault="00114245">
      <w:pPr>
        <w:pStyle w:val="Titre2"/>
        <w:ind w:left="708" w:firstLine="708"/>
        <w:rPr>
          <w:noProof w:val="0"/>
        </w:rPr>
        <w:sectPr w:rsidR="00114245" w:rsidRPr="00114245" w:rsidSect="00114245">
          <w:footerReference w:type="default" r:id="rId36"/>
          <w:pgSz w:w="11906" w:h="16838"/>
          <w:pgMar w:top="397" w:right="566" w:bottom="669" w:left="2835" w:header="0" w:footer="0" w:gutter="0"/>
          <w:pgNumType w:start="1"/>
          <w:cols w:space="720"/>
        </w:sectPr>
      </w:pPr>
    </w:p>
    <w:p w14:paraId="07EFB686" w14:textId="77777777" w:rsidR="00114245" w:rsidRPr="00114245" w:rsidRDefault="00114245" w:rsidP="00554CFB">
      <w:pPr>
        <w:pStyle w:val="Titre2"/>
        <w:jc w:val="center"/>
        <w:rPr>
          <w:noProof w:val="0"/>
        </w:rPr>
      </w:pPr>
      <w:r w:rsidRPr="00114245">
        <w:rPr>
          <w:noProof w:val="0"/>
        </w:rPr>
        <w:lastRenderedPageBreak/>
        <w:t>APPEL DE CANDIDATURES</w:t>
      </w:r>
    </w:p>
    <w:p w14:paraId="1239D872" w14:textId="77777777" w:rsidR="00114245" w:rsidRPr="00114245" w:rsidRDefault="00114245" w:rsidP="00554CFB">
      <w:pPr>
        <w:jc w:val="center"/>
        <w:rPr>
          <w:noProof w:val="0"/>
        </w:rPr>
      </w:pPr>
      <w:r w:rsidRPr="00114245">
        <w:rPr>
          <w:noProof w:val="0"/>
        </w:rPr>
        <w:t>Publication effectuée en application des articles L 141-1, L 141-3 et R 142-3 du Code Rural,</w:t>
      </w:r>
    </w:p>
    <w:p w14:paraId="503155DE" w14:textId="77777777" w:rsidR="00114245" w:rsidRPr="00114245" w:rsidRDefault="00114245" w:rsidP="00554CFB">
      <w:pPr>
        <w:jc w:val="center"/>
        <w:rPr>
          <w:noProof w:val="0"/>
        </w:rPr>
      </w:pPr>
      <w:r w:rsidRPr="00114245">
        <w:rPr>
          <w:noProof w:val="0"/>
        </w:rPr>
        <w:t xml:space="preserve"> </w:t>
      </w:r>
    </w:p>
    <w:p w14:paraId="0FB8184B" w14:textId="77777777" w:rsidR="00114245" w:rsidRPr="00114245" w:rsidRDefault="00114245" w:rsidP="00554CFB">
      <w:pPr>
        <w:jc w:val="both"/>
        <w:rPr>
          <w:rFonts w:ascii="Franklin Gothic Book" w:hAnsi="Franklin Gothic Book"/>
          <w:noProof w:val="0"/>
        </w:rPr>
      </w:pPr>
    </w:p>
    <w:p w14:paraId="2488A547" w14:textId="77777777" w:rsidR="00114245" w:rsidRPr="00114245" w:rsidRDefault="00114245" w:rsidP="00554CFB">
      <w:pPr>
        <w:jc w:val="both"/>
        <w:rPr>
          <w:noProof w:val="0"/>
        </w:rPr>
      </w:pPr>
      <w:r w:rsidRPr="00114245">
        <w:rPr>
          <w:noProof w:val="0"/>
        </w:rPr>
        <w:t>La SAFER Grand-Est se propose, sans engagement de sa part, d’attribuer par rétrocession, échange ou substitution tout ou partie des biens désignés ci-après qu’elle possède ou qu’elle envisage d’acquérir.</w:t>
      </w:r>
    </w:p>
    <w:p w14:paraId="18119429" w14:textId="77777777" w:rsidR="00114245" w:rsidRPr="00114245" w:rsidRDefault="00114245" w:rsidP="00554CFB">
      <w:pPr>
        <w:jc w:val="both"/>
        <w:rPr>
          <w:noProof w:val="0"/>
        </w:rPr>
      </w:pPr>
    </w:p>
    <w:p w14:paraId="73913DCD" w14:textId="5ABDFDEA" w:rsidR="00114245" w:rsidRPr="00114245" w:rsidRDefault="00114245" w:rsidP="0002779B">
      <w:pPr>
        <w:spacing w:line="360" w:lineRule="atLeast"/>
        <w:rPr>
          <w:noProof w:val="0"/>
        </w:rPr>
      </w:pPr>
      <w:r w:rsidRPr="00114245">
        <w:rPr>
          <w:noProof w:val="0"/>
          <w:sz w:val="24"/>
        </w:rPr>
        <w:t xml:space="preserve">AA 55 21 0049 01 </w:t>
      </w:r>
      <w:r w:rsidRPr="00114245">
        <w:rPr>
          <w:noProof w:val="0"/>
          <w:sz w:val="24"/>
        </w:rPr>
        <w:br/>
      </w:r>
      <w:r w:rsidRPr="00114245">
        <w:rPr>
          <w:b/>
          <w:bCs/>
          <w:noProof w:val="0"/>
        </w:rPr>
        <w:t>Commune de</w:t>
      </w:r>
      <w:r w:rsidRPr="00114245">
        <w:rPr>
          <w:noProof w:val="0"/>
        </w:rPr>
        <w:t xml:space="preserve"> </w:t>
      </w:r>
      <w:r w:rsidRPr="00114245">
        <w:rPr>
          <w:b/>
          <w:noProof w:val="0"/>
        </w:rPr>
        <w:t>REVIGNY-SUR-ORNAIN</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7"/>
        <w:gridCol w:w="10"/>
        <w:gridCol w:w="920"/>
        <w:gridCol w:w="11"/>
        <w:gridCol w:w="567"/>
        <w:gridCol w:w="12"/>
        <w:gridCol w:w="2681"/>
        <w:gridCol w:w="1985"/>
        <w:gridCol w:w="1278"/>
        <w:gridCol w:w="1227"/>
        <w:gridCol w:w="48"/>
      </w:tblGrid>
      <w:tr w:rsidR="00114245" w:rsidRPr="00114245" w14:paraId="17A95287" w14:textId="77777777" w:rsidTr="0090015B">
        <w:trPr>
          <w:cantSplit/>
          <w:trHeight w:val="276"/>
          <w:tblHeader/>
        </w:trPr>
        <w:tc>
          <w:tcPr>
            <w:tcW w:w="1048" w:type="dxa"/>
            <w:tcBorders>
              <w:top w:val="single" w:sz="4" w:space="0" w:color="auto"/>
              <w:left w:val="single" w:sz="4" w:space="0" w:color="auto"/>
              <w:bottom w:val="single" w:sz="4" w:space="0" w:color="auto"/>
              <w:right w:val="single" w:sz="4" w:space="0" w:color="auto"/>
            </w:tcBorders>
            <w:tcMar>
              <w:left w:w="0" w:type="dxa"/>
              <w:right w:w="0" w:type="dxa"/>
            </w:tcMar>
          </w:tcPr>
          <w:p w14:paraId="25FCE8B8" w14:textId="77777777" w:rsidR="00114245" w:rsidRPr="00114245" w:rsidRDefault="00114245" w:rsidP="0002779B">
            <w:pPr>
              <w:spacing w:before="20" w:after="20" w:line="360" w:lineRule="atLeast"/>
              <w:jc w:val="center"/>
              <w:rPr>
                <w:b/>
                <w:noProof w:val="0"/>
              </w:rPr>
            </w:pPr>
            <w:r w:rsidRPr="00114245">
              <w:rPr>
                <w:b/>
                <w:noProof w:val="0"/>
              </w:rPr>
              <w:t>Section</w:t>
            </w:r>
          </w:p>
        </w:tc>
        <w:tc>
          <w:tcPr>
            <w:tcW w:w="941" w:type="dxa"/>
            <w:gridSpan w:val="3"/>
            <w:tcBorders>
              <w:top w:val="single" w:sz="4" w:space="0" w:color="auto"/>
              <w:left w:val="single" w:sz="4" w:space="0" w:color="auto"/>
              <w:bottom w:val="single" w:sz="4" w:space="0" w:color="auto"/>
              <w:right w:val="single" w:sz="4" w:space="0" w:color="auto"/>
            </w:tcBorders>
          </w:tcPr>
          <w:p w14:paraId="7278AF6F" w14:textId="77777777" w:rsidR="00114245" w:rsidRPr="00114245" w:rsidRDefault="00114245" w:rsidP="0002779B">
            <w:pPr>
              <w:tabs>
                <w:tab w:val="left" w:pos="720"/>
              </w:tabs>
              <w:spacing w:before="20" w:after="20" w:line="360" w:lineRule="atLeast"/>
              <w:jc w:val="center"/>
              <w:rPr>
                <w:b/>
                <w:noProof w:val="0"/>
              </w:rPr>
            </w:pPr>
            <w:r w:rsidRPr="00114245">
              <w:rPr>
                <w:b/>
                <w:noProof w:val="0"/>
              </w:rPr>
              <w:t>N°</w:t>
            </w:r>
          </w:p>
        </w:tc>
        <w:tc>
          <w:tcPr>
            <w:tcW w:w="567" w:type="dxa"/>
            <w:tcBorders>
              <w:top w:val="single" w:sz="4" w:space="0" w:color="auto"/>
              <w:left w:val="single" w:sz="4" w:space="0" w:color="auto"/>
              <w:bottom w:val="single" w:sz="4" w:space="0" w:color="auto"/>
              <w:right w:val="single" w:sz="4" w:space="0" w:color="auto"/>
            </w:tcBorders>
          </w:tcPr>
          <w:p w14:paraId="1AEF384D" w14:textId="77777777" w:rsidR="00114245" w:rsidRPr="00114245" w:rsidRDefault="00114245" w:rsidP="0002779B">
            <w:pPr>
              <w:spacing w:before="20" w:after="20" w:line="360" w:lineRule="atLeast"/>
              <w:jc w:val="center"/>
              <w:rPr>
                <w:b/>
                <w:noProof w:val="0"/>
              </w:rPr>
            </w:pPr>
            <w:r w:rsidRPr="00114245">
              <w:rPr>
                <w:b/>
                <w:noProof w:val="0"/>
              </w:rPr>
              <w:t>Sub</w:t>
            </w:r>
          </w:p>
        </w:tc>
        <w:tc>
          <w:tcPr>
            <w:tcW w:w="2693" w:type="dxa"/>
            <w:gridSpan w:val="2"/>
            <w:tcBorders>
              <w:top w:val="single" w:sz="4" w:space="0" w:color="auto"/>
              <w:left w:val="single" w:sz="4" w:space="0" w:color="auto"/>
              <w:bottom w:val="single" w:sz="4" w:space="0" w:color="auto"/>
              <w:right w:val="single" w:sz="4" w:space="0" w:color="auto"/>
            </w:tcBorders>
          </w:tcPr>
          <w:p w14:paraId="664FA8EE" w14:textId="77777777" w:rsidR="00114245" w:rsidRPr="00114245" w:rsidRDefault="00114245" w:rsidP="0002779B">
            <w:pPr>
              <w:spacing w:before="20" w:after="20" w:line="360" w:lineRule="atLeast"/>
              <w:jc w:val="center"/>
              <w:rPr>
                <w:b/>
                <w:noProof w:val="0"/>
              </w:rPr>
            </w:pPr>
            <w:r w:rsidRPr="00114245">
              <w:rPr>
                <w:b/>
                <w:noProof w:val="0"/>
              </w:rPr>
              <w:t>Lieu-dit</w:t>
            </w:r>
          </w:p>
        </w:tc>
        <w:tc>
          <w:tcPr>
            <w:tcW w:w="1984" w:type="dxa"/>
            <w:tcBorders>
              <w:top w:val="single" w:sz="4" w:space="0" w:color="auto"/>
              <w:left w:val="single" w:sz="4" w:space="0" w:color="auto"/>
              <w:bottom w:val="single" w:sz="4" w:space="0" w:color="auto"/>
              <w:right w:val="single" w:sz="4" w:space="0" w:color="auto"/>
            </w:tcBorders>
          </w:tcPr>
          <w:p w14:paraId="19108CD4" w14:textId="77777777" w:rsidR="00114245" w:rsidRPr="00114245" w:rsidRDefault="00114245" w:rsidP="0002779B">
            <w:pPr>
              <w:spacing w:before="20" w:after="20" w:line="360" w:lineRule="atLeast"/>
              <w:jc w:val="center"/>
              <w:rPr>
                <w:b/>
                <w:noProof w:val="0"/>
              </w:rPr>
            </w:pPr>
            <w:r w:rsidRPr="00114245">
              <w:rPr>
                <w:b/>
                <w:noProof w:val="0"/>
              </w:rPr>
              <w:t>Surface</w:t>
            </w:r>
          </w:p>
        </w:tc>
        <w:tc>
          <w:tcPr>
            <w:tcW w:w="1278" w:type="dxa"/>
            <w:tcBorders>
              <w:top w:val="single" w:sz="4" w:space="0" w:color="auto"/>
              <w:left w:val="single" w:sz="4" w:space="0" w:color="auto"/>
              <w:bottom w:val="single" w:sz="4" w:space="0" w:color="auto"/>
              <w:right w:val="single" w:sz="4" w:space="0" w:color="auto"/>
            </w:tcBorders>
          </w:tcPr>
          <w:p w14:paraId="2AF756BE" w14:textId="77777777" w:rsidR="00114245" w:rsidRPr="00114245" w:rsidRDefault="00114245" w:rsidP="00D352B0">
            <w:pPr>
              <w:spacing w:before="20" w:after="20" w:line="360" w:lineRule="atLeast"/>
              <w:jc w:val="center"/>
              <w:rPr>
                <w:b/>
                <w:noProof w:val="0"/>
              </w:rPr>
            </w:pPr>
            <w:r w:rsidRPr="00114245">
              <w:rPr>
                <w:b/>
                <w:noProof w:val="0"/>
              </w:rPr>
              <w:t>Nature Cadastrale</w:t>
            </w:r>
          </w:p>
        </w:tc>
        <w:tc>
          <w:tcPr>
            <w:tcW w:w="1275" w:type="dxa"/>
            <w:gridSpan w:val="2"/>
            <w:tcBorders>
              <w:top w:val="single" w:sz="4" w:space="0" w:color="auto"/>
              <w:left w:val="single" w:sz="4" w:space="0" w:color="auto"/>
              <w:bottom w:val="single" w:sz="4" w:space="0" w:color="auto"/>
              <w:right w:val="single" w:sz="4" w:space="0" w:color="auto"/>
            </w:tcBorders>
          </w:tcPr>
          <w:p w14:paraId="6DC77390" w14:textId="77777777" w:rsidR="00114245" w:rsidRPr="00114245" w:rsidRDefault="00114245" w:rsidP="0002779B">
            <w:pPr>
              <w:spacing w:before="20" w:after="20" w:line="360" w:lineRule="atLeast"/>
              <w:jc w:val="center"/>
              <w:rPr>
                <w:b/>
                <w:noProof w:val="0"/>
              </w:rPr>
            </w:pPr>
            <w:r w:rsidRPr="00114245">
              <w:rPr>
                <w:b/>
                <w:noProof w:val="0"/>
              </w:rPr>
              <w:t>Zone d’urbanisme</w:t>
            </w:r>
          </w:p>
        </w:tc>
      </w:tr>
      <w:tr w:rsidR="00114245" w:rsidRPr="00114245" w14:paraId="6132675D" w14:textId="77777777" w:rsidTr="009001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55CFB838" w14:textId="77777777" w:rsidR="00114245" w:rsidRPr="00114245" w:rsidRDefault="00114245" w:rsidP="009D045A">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1CDB1882" w14:textId="77777777" w:rsidR="00114245" w:rsidRPr="00114245" w:rsidRDefault="00114245" w:rsidP="009D045A">
            <w:pPr>
              <w:ind w:left="57" w:right="57"/>
              <w:jc w:val="center"/>
              <w:rPr>
                <w:noProof w:val="0"/>
              </w:rPr>
            </w:pPr>
            <w:r w:rsidRPr="00114245">
              <w:rPr>
                <w:noProof w:val="0"/>
              </w:rPr>
              <w:t>0756</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C47F6BD" w14:textId="77777777" w:rsidR="00114245" w:rsidRPr="00114245" w:rsidRDefault="00114245" w:rsidP="009D045A">
            <w:pPr>
              <w:ind w:left="57" w:right="57"/>
              <w:jc w:val="center"/>
              <w:rPr>
                <w:noProof w:val="0"/>
              </w:rPr>
            </w:pPr>
            <w:r w:rsidRPr="00114245">
              <w:rPr>
                <w:noProof w:val="0"/>
              </w:rPr>
              <w:t>A</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0FD17D64" w14:textId="77777777" w:rsidR="00114245" w:rsidRPr="00114245" w:rsidRDefault="00114245" w:rsidP="009D045A">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72C418CD" w14:textId="77777777" w:rsidR="00114245" w:rsidRPr="00114245" w:rsidRDefault="00114245" w:rsidP="009D045A">
            <w:pPr>
              <w:jc w:val="right"/>
              <w:rPr>
                <w:noProof w:val="0"/>
              </w:rPr>
            </w:pPr>
            <w:r w:rsidRPr="00114245">
              <w:rPr>
                <w:noProof w:val="0"/>
              </w:rPr>
              <w:t>61 a 50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67F86881" w14:textId="77777777" w:rsidR="00114245" w:rsidRPr="00114245" w:rsidRDefault="00114245" w:rsidP="009D6698">
            <w:pPr>
              <w:jc w:val="center"/>
              <w:rPr>
                <w:noProof w:val="0"/>
              </w:rPr>
            </w:pPr>
            <w:r w:rsidRPr="00114245">
              <w:rPr>
                <w:noProof w:val="0"/>
              </w:rPr>
              <w:t>B</w:t>
            </w:r>
          </w:p>
        </w:tc>
        <w:tc>
          <w:tcPr>
            <w:tcW w:w="1275" w:type="dxa"/>
            <w:gridSpan w:val="2"/>
            <w:tcBorders>
              <w:top w:val="single" w:sz="6" w:space="0" w:color="auto"/>
              <w:left w:val="single" w:sz="6" w:space="0" w:color="auto"/>
              <w:bottom w:val="single" w:sz="6" w:space="0" w:color="auto"/>
              <w:right w:val="single" w:sz="6" w:space="0" w:color="auto"/>
            </w:tcBorders>
          </w:tcPr>
          <w:p w14:paraId="3FCE1CC4" w14:textId="77777777" w:rsidR="00114245" w:rsidRPr="00114245" w:rsidRDefault="00114245" w:rsidP="009D045A">
            <w:pPr>
              <w:jc w:val="center"/>
              <w:rPr>
                <w:noProof w:val="0"/>
              </w:rPr>
            </w:pPr>
            <w:r w:rsidRPr="00114245">
              <w:rPr>
                <w:noProof w:val="0"/>
              </w:rPr>
              <w:t>N</w:t>
            </w:r>
          </w:p>
        </w:tc>
      </w:tr>
      <w:tr w:rsidR="00114245" w:rsidRPr="00114245" w14:paraId="7D106C12" w14:textId="77777777" w:rsidTr="009001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65B444A8" w14:textId="77777777" w:rsidR="00114245" w:rsidRPr="00114245" w:rsidRDefault="00114245" w:rsidP="009D045A">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4FBAD41F" w14:textId="77777777" w:rsidR="00114245" w:rsidRPr="00114245" w:rsidRDefault="00114245" w:rsidP="009D045A">
            <w:pPr>
              <w:ind w:left="57" w:right="57"/>
              <w:jc w:val="center"/>
              <w:rPr>
                <w:noProof w:val="0"/>
              </w:rPr>
            </w:pPr>
            <w:r w:rsidRPr="00114245">
              <w:rPr>
                <w:noProof w:val="0"/>
              </w:rPr>
              <w:t>0763</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4D68831A" w14:textId="77777777" w:rsidR="00114245" w:rsidRPr="00114245" w:rsidRDefault="00114245" w:rsidP="009D045A">
            <w:pPr>
              <w:ind w:left="57" w:right="57"/>
              <w:jc w:val="center"/>
              <w:rPr>
                <w:noProof w:val="0"/>
              </w:rPr>
            </w:pPr>
            <w:r w:rsidRPr="00114245">
              <w:rPr>
                <w:noProof w:val="0"/>
              </w:rPr>
              <w:t>A</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3D7A4E1E" w14:textId="77777777" w:rsidR="00114245" w:rsidRPr="00114245" w:rsidRDefault="00114245" w:rsidP="009D045A">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1813AE4A" w14:textId="77777777" w:rsidR="00114245" w:rsidRPr="00114245" w:rsidRDefault="00114245" w:rsidP="009D045A">
            <w:pPr>
              <w:jc w:val="right"/>
              <w:rPr>
                <w:noProof w:val="0"/>
              </w:rPr>
            </w:pPr>
            <w:r w:rsidRPr="00114245">
              <w:rPr>
                <w:noProof w:val="0"/>
              </w:rPr>
              <w:t>22 a 30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46121B1C" w14:textId="77777777" w:rsidR="00114245" w:rsidRPr="00114245" w:rsidRDefault="00114245" w:rsidP="009D6698">
            <w:pPr>
              <w:jc w:val="center"/>
              <w:rPr>
                <w:noProof w:val="0"/>
              </w:rPr>
            </w:pPr>
            <w:r w:rsidRPr="00114245">
              <w:rPr>
                <w:noProof w:val="0"/>
              </w:rPr>
              <w:t>B</w:t>
            </w:r>
          </w:p>
        </w:tc>
        <w:tc>
          <w:tcPr>
            <w:tcW w:w="1275" w:type="dxa"/>
            <w:gridSpan w:val="2"/>
            <w:tcBorders>
              <w:top w:val="single" w:sz="6" w:space="0" w:color="auto"/>
              <w:left w:val="single" w:sz="6" w:space="0" w:color="auto"/>
              <w:bottom w:val="single" w:sz="6" w:space="0" w:color="auto"/>
              <w:right w:val="single" w:sz="6" w:space="0" w:color="auto"/>
            </w:tcBorders>
          </w:tcPr>
          <w:p w14:paraId="3FA6CCED" w14:textId="77777777" w:rsidR="00114245" w:rsidRPr="00114245" w:rsidRDefault="00114245" w:rsidP="009D045A">
            <w:pPr>
              <w:jc w:val="center"/>
              <w:rPr>
                <w:noProof w:val="0"/>
              </w:rPr>
            </w:pPr>
            <w:r w:rsidRPr="00114245">
              <w:rPr>
                <w:noProof w:val="0"/>
              </w:rPr>
              <w:t>N</w:t>
            </w:r>
          </w:p>
        </w:tc>
      </w:tr>
      <w:tr w:rsidR="00114245" w:rsidRPr="00114245" w14:paraId="1912E6E7" w14:textId="77777777" w:rsidTr="009001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7A0EF5C8" w14:textId="77777777" w:rsidR="00114245" w:rsidRPr="00114245" w:rsidRDefault="00114245" w:rsidP="009D045A">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2AF7F49D" w14:textId="77777777" w:rsidR="00114245" w:rsidRPr="00114245" w:rsidRDefault="00114245" w:rsidP="009D045A">
            <w:pPr>
              <w:ind w:left="57" w:right="57"/>
              <w:jc w:val="center"/>
              <w:rPr>
                <w:noProof w:val="0"/>
              </w:rPr>
            </w:pPr>
            <w:r w:rsidRPr="00114245">
              <w:rPr>
                <w:noProof w:val="0"/>
              </w:rPr>
              <w:t>0764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057007BA"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35E51222" w14:textId="77777777" w:rsidR="00114245" w:rsidRPr="00114245" w:rsidRDefault="00114245" w:rsidP="009D045A">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2FF57898" w14:textId="77777777" w:rsidR="00114245" w:rsidRPr="00114245" w:rsidRDefault="00114245" w:rsidP="009D045A">
            <w:pPr>
              <w:jc w:val="right"/>
              <w:rPr>
                <w:noProof w:val="0"/>
              </w:rPr>
            </w:pPr>
            <w:r w:rsidRPr="00114245">
              <w:rPr>
                <w:noProof w:val="0"/>
              </w:rPr>
              <w:t>27 a 76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77203BAD" w14:textId="77777777" w:rsidR="00114245" w:rsidRPr="00114245" w:rsidRDefault="00114245" w:rsidP="009D669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2A9E6199" w14:textId="77777777" w:rsidR="00114245" w:rsidRPr="00114245" w:rsidRDefault="00114245" w:rsidP="009D045A">
            <w:pPr>
              <w:jc w:val="center"/>
              <w:rPr>
                <w:noProof w:val="0"/>
              </w:rPr>
            </w:pPr>
            <w:r w:rsidRPr="00114245">
              <w:rPr>
                <w:noProof w:val="0"/>
              </w:rPr>
              <w:t>N</w:t>
            </w:r>
          </w:p>
        </w:tc>
      </w:tr>
      <w:tr w:rsidR="00114245" w:rsidRPr="00114245" w14:paraId="5D4E0000" w14:textId="77777777" w:rsidTr="009001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0530E7DD" w14:textId="77777777" w:rsidR="00114245" w:rsidRPr="00114245" w:rsidRDefault="00114245" w:rsidP="009D045A">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403BC8C0" w14:textId="77777777" w:rsidR="00114245" w:rsidRPr="00114245" w:rsidRDefault="00114245" w:rsidP="009D045A">
            <w:pPr>
              <w:ind w:left="57" w:right="57"/>
              <w:jc w:val="center"/>
              <w:rPr>
                <w:noProof w:val="0"/>
              </w:rPr>
            </w:pPr>
            <w:r w:rsidRPr="00114245">
              <w:rPr>
                <w:noProof w:val="0"/>
              </w:rPr>
              <w:t>0765</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509141D2" w14:textId="77777777" w:rsidR="00114245" w:rsidRPr="00114245" w:rsidRDefault="00114245" w:rsidP="009D045A">
            <w:pPr>
              <w:ind w:left="57" w:right="57"/>
              <w:jc w:val="center"/>
              <w:rPr>
                <w:noProof w:val="0"/>
              </w:rPr>
            </w:pPr>
            <w:r w:rsidRPr="00114245">
              <w:rPr>
                <w:noProof w:val="0"/>
              </w:rPr>
              <w:t>A</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6F96E77C" w14:textId="77777777" w:rsidR="00114245" w:rsidRPr="00114245" w:rsidRDefault="00114245" w:rsidP="009D045A">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0B3B63DB" w14:textId="77777777" w:rsidR="00114245" w:rsidRPr="00114245" w:rsidRDefault="00114245" w:rsidP="009D045A">
            <w:pPr>
              <w:jc w:val="right"/>
              <w:rPr>
                <w:noProof w:val="0"/>
              </w:rPr>
            </w:pPr>
            <w:r w:rsidRPr="00114245">
              <w:rPr>
                <w:noProof w:val="0"/>
              </w:rPr>
              <w:t>19 a 15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007279F1" w14:textId="77777777" w:rsidR="00114245" w:rsidRPr="00114245" w:rsidRDefault="00114245" w:rsidP="009D6698">
            <w:pPr>
              <w:jc w:val="center"/>
              <w:rPr>
                <w:noProof w:val="0"/>
              </w:rPr>
            </w:pPr>
            <w:r w:rsidRPr="00114245">
              <w:rPr>
                <w:noProof w:val="0"/>
              </w:rPr>
              <w:t>B</w:t>
            </w:r>
          </w:p>
        </w:tc>
        <w:tc>
          <w:tcPr>
            <w:tcW w:w="1275" w:type="dxa"/>
            <w:gridSpan w:val="2"/>
            <w:tcBorders>
              <w:top w:val="single" w:sz="6" w:space="0" w:color="auto"/>
              <w:left w:val="single" w:sz="6" w:space="0" w:color="auto"/>
              <w:bottom w:val="single" w:sz="6" w:space="0" w:color="auto"/>
              <w:right w:val="single" w:sz="6" w:space="0" w:color="auto"/>
            </w:tcBorders>
          </w:tcPr>
          <w:p w14:paraId="42BCBA90" w14:textId="77777777" w:rsidR="00114245" w:rsidRPr="00114245" w:rsidRDefault="00114245" w:rsidP="009D045A">
            <w:pPr>
              <w:jc w:val="center"/>
              <w:rPr>
                <w:noProof w:val="0"/>
              </w:rPr>
            </w:pPr>
            <w:r w:rsidRPr="00114245">
              <w:rPr>
                <w:noProof w:val="0"/>
              </w:rPr>
              <w:t>N</w:t>
            </w:r>
          </w:p>
        </w:tc>
      </w:tr>
      <w:tr w:rsidR="00114245" w:rsidRPr="00114245" w14:paraId="650BB2BC" w14:textId="77777777" w:rsidTr="009001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1462F591" w14:textId="77777777" w:rsidR="00114245" w:rsidRPr="00114245" w:rsidRDefault="00114245" w:rsidP="009D045A">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33736EEE" w14:textId="77777777" w:rsidR="00114245" w:rsidRPr="00114245" w:rsidRDefault="00114245" w:rsidP="009D045A">
            <w:pPr>
              <w:ind w:left="57" w:right="57"/>
              <w:jc w:val="center"/>
              <w:rPr>
                <w:noProof w:val="0"/>
              </w:rPr>
            </w:pPr>
            <w:r w:rsidRPr="00114245">
              <w:rPr>
                <w:noProof w:val="0"/>
              </w:rPr>
              <w:t>0766</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6E735D3A"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5ACC5FD2" w14:textId="77777777" w:rsidR="00114245" w:rsidRPr="00114245" w:rsidRDefault="00114245" w:rsidP="009D045A">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6D84EEE7" w14:textId="77777777" w:rsidR="00114245" w:rsidRPr="00114245" w:rsidRDefault="00114245" w:rsidP="009D045A">
            <w:pPr>
              <w:jc w:val="right"/>
              <w:rPr>
                <w:noProof w:val="0"/>
              </w:rPr>
            </w:pPr>
            <w:r w:rsidRPr="00114245">
              <w:rPr>
                <w:noProof w:val="0"/>
              </w:rPr>
              <w:t>24 a 55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1FCDF82D" w14:textId="77777777" w:rsidR="00114245" w:rsidRPr="00114245" w:rsidRDefault="00114245" w:rsidP="009D669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3BB68B53" w14:textId="77777777" w:rsidR="00114245" w:rsidRPr="00114245" w:rsidRDefault="00114245" w:rsidP="009D045A">
            <w:pPr>
              <w:jc w:val="center"/>
              <w:rPr>
                <w:noProof w:val="0"/>
              </w:rPr>
            </w:pPr>
            <w:r w:rsidRPr="00114245">
              <w:rPr>
                <w:noProof w:val="0"/>
              </w:rPr>
              <w:t>N</w:t>
            </w:r>
          </w:p>
        </w:tc>
      </w:tr>
      <w:tr w:rsidR="00114245" w:rsidRPr="00114245" w14:paraId="4A91E236" w14:textId="77777777" w:rsidTr="009001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0CD4D05C" w14:textId="77777777" w:rsidR="00114245" w:rsidRPr="00114245" w:rsidRDefault="00114245" w:rsidP="009D045A">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5B4A08C6" w14:textId="77777777" w:rsidR="00114245" w:rsidRPr="00114245" w:rsidRDefault="00114245" w:rsidP="009D045A">
            <w:pPr>
              <w:ind w:left="57" w:right="57"/>
              <w:jc w:val="center"/>
              <w:rPr>
                <w:noProof w:val="0"/>
              </w:rPr>
            </w:pPr>
            <w:r w:rsidRPr="00114245">
              <w:rPr>
                <w:noProof w:val="0"/>
              </w:rPr>
              <w:t>0767</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423F8C57"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1AF7BB7A" w14:textId="77777777" w:rsidR="00114245" w:rsidRPr="00114245" w:rsidRDefault="00114245" w:rsidP="009D045A">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2CDFF0F1" w14:textId="77777777" w:rsidR="00114245" w:rsidRPr="00114245" w:rsidRDefault="00114245" w:rsidP="009D045A">
            <w:pPr>
              <w:jc w:val="right"/>
              <w:rPr>
                <w:noProof w:val="0"/>
              </w:rPr>
            </w:pPr>
            <w:r w:rsidRPr="00114245">
              <w:rPr>
                <w:noProof w:val="0"/>
              </w:rPr>
              <w:t>10 a 40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262B1B2E" w14:textId="77777777" w:rsidR="00114245" w:rsidRPr="00114245" w:rsidRDefault="00114245" w:rsidP="009D669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5EBE6E14" w14:textId="77777777" w:rsidR="00114245" w:rsidRPr="00114245" w:rsidRDefault="00114245" w:rsidP="009D045A">
            <w:pPr>
              <w:jc w:val="center"/>
              <w:rPr>
                <w:noProof w:val="0"/>
              </w:rPr>
            </w:pPr>
            <w:r w:rsidRPr="00114245">
              <w:rPr>
                <w:noProof w:val="0"/>
              </w:rPr>
              <w:t>N</w:t>
            </w:r>
          </w:p>
        </w:tc>
      </w:tr>
      <w:tr w:rsidR="00114245" w:rsidRPr="00114245" w14:paraId="6E55DA6C" w14:textId="77777777" w:rsidTr="009001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59A00F80" w14:textId="77777777" w:rsidR="00114245" w:rsidRPr="00114245" w:rsidRDefault="00114245" w:rsidP="009D045A">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6C7F9231" w14:textId="77777777" w:rsidR="00114245" w:rsidRPr="00114245" w:rsidRDefault="00114245" w:rsidP="009D045A">
            <w:pPr>
              <w:ind w:left="57" w:right="57"/>
              <w:jc w:val="center"/>
              <w:rPr>
                <w:noProof w:val="0"/>
              </w:rPr>
            </w:pPr>
            <w:r w:rsidRPr="00114245">
              <w:rPr>
                <w:noProof w:val="0"/>
              </w:rPr>
              <w:t>0768</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751842D4" w14:textId="77777777" w:rsidR="00114245" w:rsidRPr="00114245" w:rsidRDefault="00114245" w:rsidP="009D045A">
            <w:pPr>
              <w:ind w:left="57" w:right="57"/>
              <w:jc w:val="center"/>
              <w:rPr>
                <w:noProof w:val="0"/>
              </w:rPr>
            </w:pPr>
            <w:r w:rsidRPr="00114245">
              <w:rPr>
                <w:noProof w:val="0"/>
              </w:rPr>
              <w:t>A</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3EC8C7E9" w14:textId="77777777" w:rsidR="00114245" w:rsidRPr="00114245" w:rsidRDefault="00114245" w:rsidP="009D045A">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37AA0A17" w14:textId="77777777" w:rsidR="00114245" w:rsidRPr="00114245" w:rsidRDefault="00114245" w:rsidP="009D045A">
            <w:pPr>
              <w:jc w:val="right"/>
              <w:rPr>
                <w:noProof w:val="0"/>
              </w:rPr>
            </w:pPr>
            <w:r w:rsidRPr="00114245">
              <w:rPr>
                <w:noProof w:val="0"/>
              </w:rPr>
              <w:t>28 a 60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1151E309" w14:textId="77777777" w:rsidR="00114245" w:rsidRPr="00114245" w:rsidRDefault="00114245" w:rsidP="009D6698">
            <w:pPr>
              <w:jc w:val="center"/>
              <w:rPr>
                <w:noProof w:val="0"/>
              </w:rPr>
            </w:pPr>
            <w:r w:rsidRPr="00114245">
              <w:rPr>
                <w:noProof w:val="0"/>
              </w:rPr>
              <w:t>B</w:t>
            </w:r>
          </w:p>
        </w:tc>
        <w:tc>
          <w:tcPr>
            <w:tcW w:w="1275" w:type="dxa"/>
            <w:gridSpan w:val="2"/>
            <w:tcBorders>
              <w:top w:val="single" w:sz="6" w:space="0" w:color="auto"/>
              <w:left w:val="single" w:sz="6" w:space="0" w:color="auto"/>
              <w:bottom w:val="single" w:sz="6" w:space="0" w:color="auto"/>
              <w:right w:val="single" w:sz="6" w:space="0" w:color="auto"/>
            </w:tcBorders>
          </w:tcPr>
          <w:p w14:paraId="0D7F791C" w14:textId="77777777" w:rsidR="00114245" w:rsidRPr="00114245" w:rsidRDefault="00114245" w:rsidP="009D045A">
            <w:pPr>
              <w:jc w:val="center"/>
              <w:rPr>
                <w:noProof w:val="0"/>
              </w:rPr>
            </w:pPr>
            <w:r w:rsidRPr="00114245">
              <w:rPr>
                <w:noProof w:val="0"/>
              </w:rPr>
              <w:t>N</w:t>
            </w:r>
          </w:p>
        </w:tc>
      </w:tr>
      <w:tr w:rsidR="00114245" w:rsidRPr="00114245" w14:paraId="61407FDC" w14:textId="77777777" w:rsidTr="009001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6EA9445D" w14:textId="77777777" w:rsidR="00114245" w:rsidRPr="00114245" w:rsidRDefault="00114245" w:rsidP="009D045A">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6EB0899C" w14:textId="77777777" w:rsidR="00114245" w:rsidRPr="00114245" w:rsidRDefault="00114245" w:rsidP="009D045A">
            <w:pPr>
              <w:ind w:left="57" w:right="57"/>
              <w:jc w:val="center"/>
              <w:rPr>
                <w:noProof w:val="0"/>
              </w:rPr>
            </w:pPr>
            <w:r w:rsidRPr="00114245">
              <w:rPr>
                <w:noProof w:val="0"/>
              </w:rPr>
              <w:t>0773</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059C202F" w14:textId="77777777" w:rsidR="00114245" w:rsidRPr="00114245" w:rsidRDefault="00114245" w:rsidP="009D045A">
            <w:pPr>
              <w:ind w:left="57" w:right="57"/>
              <w:jc w:val="center"/>
              <w:rPr>
                <w:noProof w:val="0"/>
              </w:rPr>
            </w:pPr>
            <w:r w:rsidRPr="00114245">
              <w:rPr>
                <w:noProof w:val="0"/>
              </w:rPr>
              <w:t>A</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518B5DF3" w14:textId="77777777" w:rsidR="00114245" w:rsidRPr="00114245" w:rsidRDefault="00114245" w:rsidP="009D045A">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6AA019ED" w14:textId="77777777" w:rsidR="00114245" w:rsidRPr="00114245" w:rsidRDefault="00114245" w:rsidP="009D045A">
            <w:pPr>
              <w:jc w:val="right"/>
              <w:rPr>
                <w:noProof w:val="0"/>
              </w:rPr>
            </w:pPr>
            <w:r w:rsidRPr="00114245">
              <w:rPr>
                <w:noProof w:val="0"/>
              </w:rPr>
              <w:t>18 a 00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1B0F9375" w14:textId="77777777" w:rsidR="00114245" w:rsidRPr="00114245" w:rsidRDefault="00114245" w:rsidP="009D6698">
            <w:pPr>
              <w:jc w:val="center"/>
              <w:rPr>
                <w:noProof w:val="0"/>
              </w:rPr>
            </w:pPr>
            <w:r w:rsidRPr="00114245">
              <w:rPr>
                <w:noProof w:val="0"/>
              </w:rPr>
              <w:t>B</w:t>
            </w:r>
          </w:p>
        </w:tc>
        <w:tc>
          <w:tcPr>
            <w:tcW w:w="1275" w:type="dxa"/>
            <w:gridSpan w:val="2"/>
            <w:tcBorders>
              <w:top w:val="single" w:sz="6" w:space="0" w:color="auto"/>
              <w:left w:val="single" w:sz="6" w:space="0" w:color="auto"/>
              <w:bottom w:val="single" w:sz="6" w:space="0" w:color="auto"/>
              <w:right w:val="single" w:sz="6" w:space="0" w:color="auto"/>
            </w:tcBorders>
          </w:tcPr>
          <w:p w14:paraId="3F98BABB" w14:textId="77777777" w:rsidR="00114245" w:rsidRPr="00114245" w:rsidRDefault="00114245" w:rsidP="009D045A">
            <w:pPr>
              <w:jc w:val="center"/>
              <w:rPr>
                <w:noProof w:val="0"/>
              </w:rPr>
            </w:pPr>
            <w:r w:rsidRPr="00114245">
              <w:rPr>
                <w:noProof w:val="0"/>
              </w:rPr>
              <w:t>N</w:t>
            </w:r>
          </w:p>
        </w:tc>
      </w:tr>
      <w:tr w:rsidR="00114245" w:rsidRPr="00114245" w14:paraId="4F487213" w14:textId="77777777" w:rsidTr="009001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0275F24B" w14:textId="77777777" w:rsidR="00114245" w:rsidRPr="00114245" w:rsidRDefault="00114245" w:rsidP="009D045A">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01DCD2C9" w14:textId="77777777" w:rsidR="00114245" w:rsidRPr="00114245" w:rsidRDefault="00114245" w:rsidP="009D045A">
            <w:pPr>
              <w:ind w:left="57" w:right="57"/>
              <w:jc w:val="center"/>
              <w:rPr>
                <w:noProof w:val="0"/>
              </w:rPr>
            </w:pPr>
            <w:r w:rsidRPr="00114245">
              <w:rPr>
                <w:noProof w:val="0"/>
              </w:rPr>
              <w:t>0774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0F8F0A98"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7D961BB6" w14:textId="77777777" w:rsidR="00114245" w:rsidRPr="00114245" w:rsidRDefault="00114245" w:rsidP="009D045A">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02B21E09" w14:textId="77777777" w:rsidR="00114245" w:rsidRPr="00114245" w:rsidRDefault="00114245" w:rsidP="009D045A">
            <w:pPr>
              <w:jc w:val="right"/>
              <w:rPr>
                <w:noProof w:val="0"/>
              </w:rPr>
            </w:pPr>
            <w:r w:rsidRPr="00114245">
              <w:rPr>
                <w:noProof w:val="0"/>
              </w:rPr>
              <w:t>19 a 60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0636E590" w14:textId="77777777" w:rsidR="00114245" w:rsidRPr="00114245" w:rsidRDefault="00114245" w:rsidP="009D669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031171D4" w14:textId="77777777" w:rsidR="00114245" w:rsidRPr="00114245" w:rsidRDefault="00114245" w:rsidP="009D045A">
            <w:pPr>
              <w:jc w:val="center"/>
              <w:rPr>
                <w:noProof w:val="0"/>
              </w:rPr>
            </w:pPr>
            <w:r w:rsidRPr="00114245">
              <w:rPr>
                <w:noProof w:val="0"/>
              </w:rPr>
              <w:t>N</w:t>
            </w:r>
          </w:p>
        </w:tc>
      </w:tr>
      <w:tr w:rsidR="00114245" w:rsidRPr="00114245" w14:paraId="349A5FA2" w14:textId="77777777" w:rsidTr="009001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294D29F6" w14:textId="77777777" w:rsidR="00114245" w:rsidRPr="00114245" w:rsidRDefault="00114245" w:rsidP="009D045A">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104F8AE7" w14:textId="77777777" w:rsidR="00114245" w:rsidRPr="00114245" w:rsidRDefault="00114245" w:rsidP="009D045A">
            <w:pPr>
              <w:ind w:left="57" w:right="57"/>
              <w:jc w:val="center"/>
              <w:rPr>
                <w:noProof w:val="0"/>
              </w:rPr>
            </w:pPr>
            <w:r w:rsidRPr="00114245">
              <w:rPr>
                <w:noProof w:val="0"/>
              </w:rPr>
              <w:t>0775</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56906CCD"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7DAAC6BE" w14:textId="77777777" w:rsidR="00114245" w:rsidRPr="00114245" w:rsidRDefault="00114245" w:rsidP="009D045A">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1B9751CC" w14:textId="77777777" w:rsidR="00114245" w:rsidRPr="00114245" w:rsidRDefault="00114245" w:rsidP="009D045A">
            <w:pPr>
              <w:jc w:val="right"/>
              <w:rPr>
                <w:noProof w:val="0"/>
              </w:rPr>
            </w:pPr>
            <w:r w:rsidRPr="00114245">
              <w:rPr>
                <w:noProof w:val="0"/>
              </w:rPr>
              <w:t>99 a 30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1729D2CF" w14:textId="77777777" w:rsidR="00114245" w:rsidRPr="00114245" w:rsidRDefault="00114245" w:rsidP="009D669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3A88FE8E" w14:textId="77777777" w:rsidR="00114245" w:rsidRPr="00114245" w:rsidRDefault="00114245" w:rsidP="009D045A">
            <w:pPr>
              <w:jc w:val="center"/>
              <w:rPr>
                <w:noProof w:val="0"/>
              </w:rPr>
            </w:pPr>
            <w:r w:rsidRPr="00114245">
              <w:rPr>
                <w:noProof w:val="0"/>
              </w:rPr>
              <w:t>N</w:t>
            </w:r>
          </w:p>
        </w:tc>
      </w:tr>
      <w:tr w:rsidR="00114245" w:rsidRPr="00114245" w14:paraId="4B02696F" w14:textId="77777777" w:rsidTr="009001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21539FB9" w14:textId="77777777" w:rsidR="00114245" w:rsidRPr="00114245" w:rsidRDefault="00114245" w:rsidP="009D045A">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202335D4" w14:textId="77777777" w:rsidR="00114245" w:rsidRPr="00114245" w:rsidRDefault="00114245" w:rsidP="009D045A">
            <w:pPr>
              <w:ind w:left="57" w:right="57"/>
              <w:jc w:val="center"/>
              <w:rPr>
                <w:noProof w:val="0"/>
              </w:rPr>
            </w:pPr>
            <w:r w:rsidRPr="00114245">
              <w:rPr>
                <w:noProof w:val="0"/>
              </w:rPr>
              <w:t>0780</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01D4D3A5" w14:textId="77777777" w:rsidR="00114245" w:rsidRPr="00114245" w:rsidRDefault="00114245" w:rsidP="009D045A">
            <w:pPr>
              <w:ind w:left="57" w:right="57"/>
              <w:jc w:val="center"/>
              <w:rPr>
                <w:noProof w:val="0"/>
              </w:rPr>
            </w:pPr>
            <w:r w:rsidRPr="00114245">
              <w:rPr>
                <w:noProof w:val="0"/>
              </w:rPr>
              <w:t>A</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5CC81B4F" w14:textId="77777777" w:rsidR="00114245" w:rsidRPr="00114245" w:rsidRDefault="00114245" w:rsidP="009D045A">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03CC92A7" w14:textId="77777777" w:rsidR="00114245" w:rsidRPr="00114245" w:rsidRDefault="00114245" w:rsidP="009D045A">
            <w:pPr>
              <w:jc w:val="right"/>
              <w:rPr>
                <w:noProof w:val="0"/>
              </w:rPr>
            </w:pPr>
            <w:r w:rsidRPr="00114245">
              <w:rPr>
                <w:noProof w:val="0"/>
              </w:rPr>
              <w:t>38 a 10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5A22B8D4" w14:textId="77777777" w:rsidR="00114245" w:rsidRPr="00114245" w:rsidRDefault="00114245" w:rsidP="009D6698">
            <w:pPr>
              <w:jc w:val="center"/>
              <w:rPr>
                <w:noProof w:val="0"/>
              </w:rPr>
            </w:pPr>
            <w:r w:rsidRPr="00114245">
              <w:rPr>
                <w:noProof w:val="0"/>
              </w:rPr>
              <w:t>B</w:t>
            </w:r>
          </w:p>
        </w:tc>
        <w:tc>
          <w:tcPr>
            <w:tcW w:w="1275" w:type="dxa"/>
            <w:gridSpan w:val="2"/>
            <w:tcBorders>
              <w:top w:val="single" w:sz="6" w:space="0" w:color="auto"/>
              <w:left w:val="single" w:sz="6" w:space="0" w:color="auto"/>
              <w:bottom w:val="single" w:sz="6" w:space="0" w:color="auto"/>
              <w:right w:val="single" w:sz="6" w:space="0" w:color="auto"/>
            </w:tcBorders>
          </w:tcPr>
          <w:p w14:paraId="011984A5" w14:textId="77777777" w:rsidR="00114245" w:rsidRPr="00114245" w:rsidRDefault="00114245" w:rsidP="009D045A">
            <w:pPr>
              <w:jc w:val="center"/>
              <w:rPr>
                <w:noProof w:val="0"/>
              </w:rPr>
            </w:pPr>
            <w:r w:rsidRPr="00114245">
              <w:rPr>
                <w:noProof w:val="0"/>
              </w:rPr>
              <w:t>N</w:t>
            </w:r>
          </w:p>
        </w:tc>
      </w:tr>
      <w:tr w:rsidR="00114245" w:rsidRPr="00114245" w14:paraId="2E2A34B8" w14:textId="77777777" w:rsidTr="009001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3693A9B5" w14:textId="77777777" w:rsidR="00114245" w:rsidRPr="00114245" w:rsidRDefault="00114245" w:rsidP="009D045A">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59E256A6" w14:textId="77777777" w:rsidR="00114245" w:rsidRPr="00114245" w:rsidRDefault="00114245" w:rsidP="009D045A">
            <w:pPr>
              <w:ind w:left="57" w:right="57"/>
              <w:jc w:val="center"/>
              <w:rPr>
                <w:noProof w:val="0"/>
              </w:rPr>
            </w:pPr>
            <w:r w:rsidRPr="00114245">
              <w:rPr>
                <w:noProof w:val="0"/>
              </w:rPr>
              <w:t>0781</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5B230C99" w14:textId="77777777" w:rsidR="00114245" w:rsidRPr="00114245" w:rsidRDefault="00114245" w:rsidP="009D045A">
            <w:pPr>
              <w:ind w:left="57" w:right="57"/>
              <w:jc w:val="center"/>
              <w:rPr>
                <w:noProof w:val="0"/>
              </w:rPr>
            </w:pPr>
            <w:r w:rsidRPr="00114245">
              <w:rPr>
                <w:noProof w:val="0"/>
              </w:rPr>
              <w:t>A</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6AA731CE" w14:textId="77777777" w:rsidR="00114245" w:rsidRPr="00114245" w:rsidRDefault="00114245" w:rsidP="009D045A">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2B2E9F14" w14:textId="77777777" w:rsidR="00114245" w:rsidRPr="00114245" w:rsidRDefault="00114245" w:rsidP="009D045A">
            <w:pPr>
              <w:jc w:val="right"/>
              <w:rPr>
                <w:noProof w:val="0"/>
              </w:rPr>
            </w:pPr>
            <w:r w:rsidRPr="00114245">
              <w:rPr>
                <w:noProof w:val="0"/>
              </w:rPr>
              <w:t>81 a 93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369983AE" w14:textId="77777777" w:rsidR="00114245" w:rsidRPr="00114245" w:rsidRDefault="00114245" w:rsidP="009D6698">
            <w:pPr>
              <w:jc w:val="center"/>
              <w:rPr>
                <w:noProof w:val="0"/>
              </w:rPr>
            </w:pPr>
            <w:r w:rsidRPr="00114245">
              <w:rPr>
                <w:noProof w:val="0"/>
              </w:rPr>
              <w:t>B</w:t>
            </w:r>
          </w:p>
        </w:tc>
        <w:tc>
          <w:tcPr>
            <w:tcW w:w="1275" w:type="dxa"/>
            <w:gridSpan w:val="2"/>
            <w:tcBorders>
              <w:top w:val="single" w:sz="6" w:space="0" w:color="auto"/>
              <w:left w:val="single" w:sz="6" w:space="0" w:color="auto"/>
              <w:bottom w:val="single" w:sz="6" w:space="0" w:color="auto"/>
              <w:right w:val="single" w:sz="6" w:space="0" w:color="auto"/>
            </w:tcBorders>
          </w:tcPr>
          <w:p w14:paraId="3A5D73A4" w14:textId="77777777" w:rsidR="00114245" w:rsidRPr="00114245" w:rsidRDefault="00114245" w:rsidP="009D045A">
            <w:pPr>
              <w:jc w:val="center"/>
              <w:rPr>
                <w:noProof w:val="0"/>
              </w:rPr>
            </w:pPr>
            <w:r w:rsidRPr="00114245">
              <w:rPr>
                <w:noProof w:val="0"/>
              </w:rPr>
              <w:t>N</w:t>
            </w:r>
          </w:p>
        </w:tc>
      </w:tr>
      <w:tr w:rsidR="00114245" w:rsidRPr="00114245" w14:paraId="25C2EB1D" w14:textId="77777777" w:rsidTr="009001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24353E07" w14:textId="77777777" w:rsidR="00114245" w:rsidRPr="00114245" w:rsidRDefault="00114245" w:rsidP="009D045A">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29995B73" w14:textId="77777777" w:rsidR="00114245" w:rsidRPr="00114245" w:rsidRDefault="00114245" w:rsidP="009D045A">
            <w:pPr>
              <w:ind w:left="57" w:right="57"/>
              <w:jc w:val="center"/>
              <w:rPr>
                <w:noProof w:val="0"/>
              </w:rPr>
            </w:pPr>
            <w:r w:rsidRPr="00114245">
              <w:rPr>
                <w:noProof w:val="0"/>
              </w:rPr>
              <w:t>0786</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7B561A7F"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31438488" w14:textId="77777777" w:rsidR="00114245" w:rsidRPr="00114245" w:rsidRDefault="00114245" w:rsidP="009D045A">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06401BC5" w14:textId="77777777" w:rsidR="00114245" w:rsidRPr="00114245" w:rsidRDefault="00114245" w:rsidP="009D045A">
            <w:pPr>
              <w:jc w:val="right"/>
              <w:rPr>
                <w:noProof w:val="0"/>
              </w:rPr>
            </w:pPr>
            <w:r w:rsidRPr="00114245">
              <w:rPr>
                <w:noProof w:val="0"/>
              </w:rPr>
              <w:t>65 a 87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6475F72E" w14:textId="77777777" w:rsidR="00114245" w:rsidRPr="00114245" w:rsidRDefault="00114245" w:rsidP="009D669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1C989CC5" w14:textId="77777777" w:rsidR="00114245" w:rsidRPr="00114245" w:rsidRDefault="00114245" w:rsidP="009D045A">
            <w:pPr>
              <w:jc w:val="center"/>
              <w:rPr>
                <w:noProof w:val="0"/>
              </w:rPr>
            </w:pPr>
            <w:r w:rsidRPr="00114245">
              <w:rPr>
                <w:noProof w:val="0"/>
              </w:rPr>
              <w:t>N</w:t>
            </w:r>
          </w:p>
        </w:tc>
      </w:tr>
      <w:tr w:rsidR="00114245" w:rsidRPr="00114245" w14:paraId="4A15CDF7" w14:textId="77777777" w:rsidTr="009001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41C27E31" w14:textId="77777777" w:rsidR="00114245" w:rsidRPr="00114245" w:rsidRDefault="00114245" w:rsidP="009D045A">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5D7002A7" w14:textId="77777777" w:rsidR="00114245" w:rsidRPr="00114245" w:rsidRDefault="00114245" w:rsidP="009D045A">
            <w:pPr>
              <w:ind w:left="57" w:right="57"/>
              <w:jc w:val="center"/>
              <w:rPr>
                <w:noProof w:val="0"/>
              </w:rPr>
            </w:pPr>
            <w:r w:rsidRPr="00114245">
              <w:rPr>
                <w:noProof w:val="0"/>
              </w:rPr>
              <w:t>0787</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2D22AD3E"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265CDE92" w14:textId="77777777" w:rsidR="00114245" w:rsidRPr="00114245" w:rsidRDefault="00114245" w:rsidP="009D045A">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53D33F9C" w14:textId="77777777" w:rsidR="00114245" w:rsidRPr="00114245" w:rsidRDefault="00114245" w:rsidP="009D045A">
            <w:pPr>
              <w:jc w:val="right"/>
              <w:rPr>
                <w:noProof w:val="0"/>
              </w:rPr>
            </w:pPr>
            <w:r w:rsidRPr="00114245">
              <w:rPr>
                <w:noProof w:val="0"/>
              </w:rPr>
              <w:t>43 a 65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6A3C22D4" w14:textId="77777777" w:rsidR="00114245" w:rsidRPr="00114245" w:rsidRDefault="00114245" w:rsidP="009D669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20111315" w14:textId="77777777" w:rsidR="00114245" w:rsidRPr="00114245" w:rsidRDefault="00114245" w:rsidP="009D045A">
            <w:pPr>
              <w:jc w:val="center"/>
              <w:rPr>
                <w:noProof w:val="0"/>
              </w:rPr>
            </w:pPr>
            <w:r w:rsidRPr="00114245">
              <w:rPr>
                <w:noProof w:val="0"/>
              </w:rPr>
              <w:t>N</w:t>
            </w:r>
          </w:p>
        </w:tc>
      </w:tr>
      <w:tr w:rsidR="00114245" w:rsidRPr="00114245" w14:paraId="09546E02" w14:textId="77777777" w:rsidTr="009001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418B658E" w14:textId="77777777" w:rsidR="00114245" w:rsidRPr="00114245" w:rsidRDefault="00114245" w:rsidP="009D045A">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1BC3D6D9" w14:textId="77777777" w:rsidR="00114245" w:rsidRPr="00114245" w:rsidRDefault="00114245" w:rsidP="009D045A">
            <w:pPr>
              <w:ind w:left="57" w:right="57"/>
              <w:jc w:val="center"/>
              <w:rPr>
                <w:noProof w:val="0"/>
              </w:rPr>
            </w:pPr>
            <w:r w:rsidRPr="00114245">
              <w:rPr>
                <w:noProof w:val="0"/>
              </w:rPr>
              <w:t>0789</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431609A4"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3F7CA501" w14:textId="77777777" w:rsidR="00114245" w:rsidRPr="00114245" w:rsidRDefault="00114245" w:rsidP="009D045A">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2BD2FBB2" w14:textId="77777777" w:rsidR="00114245" w:rsidRPr="00114245" w:rsidRDefault="00114245" w:rsidP="009D045A">
            <w:pPr>
              <w:jc w:val="right"/>
              <w:rPr>
                <w:noProof w:val="0"/>
              </w:rPr>
            </w:pPr>
            <w:r w:rsidRPr="00114245">
              <w:rPr>
                <w:noProof w:val="0"/>
              </w:rPr>
              <w:t>8 a 60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580E9775" w14:textId="77777777" w:rsidR="00114245" w:rsidRPr="00114245" w:rsidRDefault="00114245" w:rsidP="009D669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42D53B65" w14:textId="77777777" w:rsidR="00114245" w:rsidRPr="00114245" w:rsidRDefault="00114245" w:rsidP="009D045A">
            <w:pPr>
              <w:jc w:val="center"/>
              <w:rPr>
                <w:noProof w:val="0"/>
              </w:rPr>
            </w:pPr>
            <w:r w:rsidRPr="00114245">
              <w:rPr>
                <w:noProof w:val="0"/>
              </w:rPr>
              <w:t>N</w:t>
            </w:r>
          </w:p>
        </w:tc>
      </w:tr>
      <w:tr w:rsidR="00114245" w:rsidRPr="00114245" w14:paraId="05248407" w14:textId="77777777" w:rsidTr="009001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070CEDD0" w14:textId="77777777" w:rsidR="00114245" w:rsidRPr="00114245" w:rsidRDefault="00114245" w:rsidP="009D045A">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160C090D" w14:textId="77777777" w:rsidR="00114245" w:rsidRPr="00114245" w:rsidRDefault="00114245" w:rsidP="009D045A">
            <w:pPr>
              <w:ind w:left="57" w:right="57"/>
              <w:jc w:val="center"/>
              <w:rPr>
                <w:noProof w:val="0"/>
              </w:rPr>
            </w:pPr>
            <w:r w:rsidRPr="00114245">
              <w:rPr>
                <w:noProof w:val="0"/>
              </w:rPr>
              <w:t>0790</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66C3EBF2" w14:textId="77777777" w:rsidR="00114245" w:rsidRPr="00114245" w:rsidRDefault="00114245" w:rsidP="009D045A">
            <w:pPr>
              <w:ind w:left="57" w:right="57"/>
              <w:jc w:val="center"/>
              <w:rPr>
                <w:noProof w:val="0"/>
              </w:rPr>
            </w:pPr>
            <w:r w:rsidRPr="00114245">
              <w:rPr>
                <w:noProof w:val="0"/>
              </w:rPr>
              <w:t>A</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053F93E9" w14:textId="77777777" w:rsidR="00114245" w:rsidRPr="00114245" w:rsidRDefault="00114245" w:rsidP="009D045A">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731A01D2" w14:textId="77777777" w:rsidR="00114245" w:rsidRPr="00114245" w:rsidRDefault="00114245" w:rsidP="009D045A">
            <w:pPr>
              <w:jc w:val="right"/>
              <w:rPr>
                <w:noProof w:val="0"/>
              </w:rPr>
            </w:pPr>
            <w:r w:rsidRPr="00114245">
              <w:rPr>
                <w:noProof w:val="0"/>
              </w:rPr>
              <w:t>19 a 22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47C4CDA0" w14:textId="77777777" w:rsidR="00114245" w:rsidRPr="00114245" w:rsidRDefault="00114245" w:rsidP="009D6698">
            <w:pPr>
              <w:jc w:val="center"/>
              <w:rPr>
                <w:noProof w:val="0"/>
              </w:rPr>
            </w:pPr>
            <w:r w:rsidRPr="00114245">
              <w:rPr>
                <w:noProof w:val="0"/>
              </w:rPr>
              <w:t>B</w:t>
            </w:r>
          </w:p>
        </w:tc>
        <w:tc>
          <w:tcPr>
            <w:tcW w:w="1275" w:type="dxa"/>
            <w:gridSpan w:val="2"/>
            <w:tcBorders>
              <w:top w:val="single" w:sz="6" w:space="0" w:color="auto"/>
              <w:left w:val="single" w:sz="6" w:space="0" w:color="auto"/>
              <w:bottom w:val="single" w:sz="6" w:space="0" w:color="auto"/>
              <w:right w:val="single" w:sz="6" w:space="0" w:color="auto"/>
            </w:tcBorders>
          </w:tcPr>
          <w:p w14:paraId="6411422C" w14:textId="77777777" w:rsidR="00114245" w:rsidRPr="00114245" w:rsidRDefault="00114245" w:rsidP="009D045A">
            <w:pPr>
              <w:jc w:val="center"/>
              <w:rPr>
                <w:noProof w:val="0"/>
              </w:rPr>
            </w:pPr>
            <w:r w:rsidRPr="00114245">
              <w:rPr>
                <w:noProof w:val="0"/>
              </w:rPr>
              <w:t>N</w:t>
            </w:r>
          </w:p>
        </w:tc>
      </w:tr>
      <w:tr w:rsidR="00114245" w:rsidRPr="00114245" w14:paraId="6FC6B814" w14:textId="77777777" w:rsidTr="0090015B">
        <w:trPr>
          <w:gridAfter w:val="1"/>
          <w:wAfter w:w="46" w:type="dxa"/>
          <w:cantSplit/>
          <w:trHeight w:val="227"/>
          <w:tblHeader/>
        </w:trPr>
        <w:tc>
          <w:tcPr>
            <w:tcW w:w="2552" w:type="dxa"/>
            <w:gridSpan w:val="5"/>
            <w:tcBorders>
              <w:top w:val="nil"/>
              <w:left w:val="nil"/>
              <w:bottom w:val="nil"/>
              <w:right w:val="single" w:sz="4" w:space="0" w:color="auto"/>
            </w:tcBorders>
            <w:tcMar>
              <w:left w:w="0" w:type="dxa"/>
              <w:right w:w="0" w:type="dxa"/>
            </w:tcMar>
          </w:tcPr>
          <w:p w14:paraId="50526037" w14:textId="77777777" w:rsidR="00114245" w:rsidRPr="00114245" w:rsidRDefault="00114245" w:rsidP="0002779B">
            <w:pPr>
              <w:spacing w:line="360" w:lineRule="atLeast"/>
              <w:jc w:val="center"/>
              <w:rPr>
                <w:b/>
                <w:noProof w:val="0"/>
              </w:rPr>
            </w:pPr>
          </w:p>
        </w:tc>
        <w:tc>
          <w:tcPr>
            <w:tcW w:w="2693"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0341F739" w14:textId="77777777" w:rsidR="00114245" w:rsidRPr="00114245" w:rsidRDefault="00114245" w:rsidP="0002779B">
            <w:pPr>
              <w:spacing w:before="20" w:after="20" w:line="360" w:lineRule="atLeast"/>
              <w:jc w:val="right"/>
              <w:rPr>
                <w:b/>
                <w:noProof w:val="0"/>
              </w:rPr>
            </w:pPr>
            <w:r w:rsidRPr="00114245">
              <w:rPr>
                <w:b/>
                <w:noProof w:val="0"/>
              </w:rPr>
              <w:t>Total</w:t>
            </w:r>
          </w:p>
        </w:tc>
        <w:tc>
          <w:tcPr>
            <w:tcW w:w="1985" w:type="dxa"/>
            <w:tcBorders>
              <w:top w:val="single" w:sz="4" w:space="0" w:color="auto"/>
              <w:left w:val="single" w:sz="4" w:space="0" w:color="auto"/>
              <w:bottom w:val="single" w:sz="4" w:space="0" w:color="auto"/>
              <w:right w:val="single" w:sz="4" w:space="0" w:color="auto"/>
            </w:tcBorders>
            <w:tcMar>
              <w:left w:w="0" w:type="dxa"/>
              <w:right w:w="57" w:type="dxa"/>
            </w:tcMar>
          </w:tcPr>
          <w:p w14:paraId="14B60600" w14:textId="5B5EDC47" w:rsidR="00114245" w:rsidRPr="00114245" w:rsidRDefault="00FA54B4" w:rsidP="0002779B">
            <w:pPr>
              <w:spacing w:before="20" w:after="20" w:line="360" w:lineRule="atLeast"/>
              <w:jc w:val="right"/>
              <w:rPr>
                <w:b/>
                <w:noProof w:val="0"/>
              </w:rPr>
            </w:pPr>
            <w:r>
              <w:rPr>
                <w:noProof w:val="0"/>
              </w:rPr>
              <w:t>5 ha 88 a 53</w:t>
            </w:r>
            <w:r w:rsidR="00114245" w:rsidRPr="00114245">
              <w:rPr>
                <w:noProof w:val="0"/>
              </w:rPr>
              <w:t xml:space="preserve"> ca</w:t>
            </w:r>
          </w:p>
        </w:tc>
        <w:tc>
          <w:tcPr>
            <w:tcW w:w="2505" w:type="dxa"/>
            <w:gridSpan w:val="2"/>
            <w:tcBorders>
              <w:top w:val="nil"/>
              <w:left w:val="single" w:sz="4" w:space="0" w:color="auto"/>
              <w:bottom w:val="nil"/>
              <w:right w:val="nil"/>
            </w:tcBorders>
            <w:tcMar>
              <w:left w:w="0" w:type="dxa"/>
              <w:right w:w="0" w:type="dxa"/>
            </w:tcMar>
          </w:tcPr>
          <w:p w14:paraId="2610DBA3" w14:textId="77777777" w:rsidR="00114245" w:rsidRPr="00114245" w:rsidRDefault="00114245" w:rsidP="0002779B">
            <w:pPr>
              <w:spacing w:line="360" w:lineRule="atLeast"/>
              <w:jc w:val="center"/>
              <w:rPr>
                <w:b/>
                <w:noProof w:val="0"/>
              </w:rPr>
            </w:pPr>
          </w:p>
        </w:tc>
      </w:tr>
    </w:tbl>
    <w:p w14:paraId="3590DC7D" w14:textId="77777777" w:rsidR="00114245" w:rsidRPr="00114245" w:rsidRDefault="00114245" w:rsidP="0002779B">
      <w:pPr>
        <w:spacing w:line="360" w:lineRule="atLeast"/>
        <w:rPr>
          <w:noProof w:val="0"/>
        </w:rPr>
      </w:pPr>
      <w:r w:rsidRPr="00114245">
        <w:rPr>
          <w:b/>
          <w:bCs/>
          <w:noProof w:val="0"/>
        </w:rPr>
        <w:t>Commune de</w:t>
      </w:r>
      <w:r w:rsidRPr="00114245">
        <w:rPr>
          <w:noProof w:val="0"/>
        </w:rPr>
        <w:t xml:space="preserve"> </w:t>
      </w:r>
      <w:r w:rsidRPr="00114245">
        <w:rPr>
          <w:b/>
          <w:noProof w:val="0"/>
        </w:rPr>
        <w:t>VASSINCOURT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7"/>
        <w:gridCol w:w="10"/>
        <w:gridCol w:w="920"/>
        <w:gridCol w:w="11"/>
        <w:gridCol w:w="567"/>
        <w:gridCol w:w="12"/>
        <w:gridCol w:w="2681"/>
        <w:gridCol w:w="1985"/>
        <w:gridCol w:w="1278"/>
        <w:gridCol w:w="1227"/>
        <w:gridCol w:w="48"/>
      </w:tblGrid>
      <w:tr w:rsidR="00114245" w:rsidRPr="00114245" w14:paraId="3B170545" w14:textId="77777777" w:rsidTr="0090015B">
        <w:trPr>
          <w:cantSplit/>
          <w:trHeight w:val="276"/>
          <w:tblHeader/>
        </w:trPr>
        <w:tc>
          <w:tcPr>
            <w:tcW w:w="1048" w:type="dxa"/>
            <w:tcBorders>
              <w:top w:val="single" w:sz="4" w:space="0" w:color="auto"/>
              <w:left w:val="single" w:sz="4" w:space="0" w:color="auto"/>
              <w:bottom w:val="single" w:sz="4" w:space="0" w:color="auto"/>
              <w:right w:val="single" w:sz="4" w:space="0" w:color="auto"/>
            </w:tcBorders>
            <w:tcMar>
              <w:left w:w="0" w:type="dxa"/>
              <w:right w:w="0" w:type="dxa"/>
            </w:tcMar>
          </w:tcPr>
          <w:p w14:paraId="11677FC1" w14:textId="77777777" w:rsidR="00114245" w:rsidRPr="00114245" w:rsidRDefault="00114245" w:rsidP="0002779B">
            <w:pPr>
              <w:spacing w:before="20" w:after="20" w:line="360" w:lineRule="atLeast"/>
              <w:jc w:val="center"/>
              <w:rPr>
                <w:b/>
                <w:noProof w:val="0"/>
              </w:rPr>
            </w:pPr>
            <w:r w:rsidRPr="00114245">
              <w:rPr>
                <w:b/>
                <w:noProof w:val="0"/>
              </w:rPr>
              <w:t>Section</w:t>
            </w:r>
          </w:p>
        </w:tc>
        <w:tc>
          <w:tcPr>
            <w:tcW w:w="941" w:type="dxa"/>
            <w:gridSpan w:val="3"/>
            <w:tcBorders>
              <w:top w:val="single" w:sz="4" w:space="0" w:color="auto"/>
              <w:left w:val="single" w:sz="4" w:space="0" w:color="auto"/>
              <w:bottom w:val="single" w:sz="4" w:space="0" w:color="auto"/>
              <w:right w:val="single" w:sz="4" w:space="0" w:color="auto"/>
            </w:tcBorders>
          </w:tcPr>
          <w:p w14:paraId="4A9CC882" w14:textId="77777777" w:rsidR="00114245" w:rsidRPr="00114245" w:rsidRDefault="00114245" w:rsidP="0002779B">
            <w:pPr>
              <w:tabs>
                <w:tab w:val="left" w:pos="720"/>
              </w:tabs>
              <w:spacing w:before="20" w:after="20" w:line="360" w:lineRule="atLeast"/>
              <w:jc w:val="center"/>
              <w:rPr>
                <w:b/>
                <w:noProof w:val="0"/>
              </w:rPr>
            </w:pPr>
            <w:r w:rsidRPr="00114245">
              <w:rPr>
                <w:b/>
                <w:noProof w:val="0"/>
              </w:rPr>
              <w:t>N°</w:t>
            </w:r>
          </w:p>
        </w:tc>
        <w:tc>
          <w:tcPr>
            <w:tcW w:w="567" w:type="dxa"/>
            <w:tcBorders>
              <w:top w:val="single" w:sz="4" w:space="0" w:color="auto"/>
              <w:left w:val="single" w:sz="4" w:space="0" w:color="auto"/>
              <w:bottom w:val="single" w:sz="4" w:space="0" w:color="auto"/>
              <w:right w:val="single" w:sz="4" w:space="0" w:color="auto"/>
            </w:tcBorders>
          </w:tcPr>
          <w:p w14:paraId="7BC5024F" w14:textId="77777777" w:rsidR="00114245" w:rsidRPr="00114245" w:rsidRDefault="00114245" w:rsidP="0002779B">
            <w:pPr>
              <w:spacing w:before="20" w:after="20" w:line="360" w:lineRule="atLeast"/>
              <w:jc w:val="center"/>
              <w:rPr>
                <w:b/>
                <w:noProof w:val="0"/>
              </w:rPr>
            </w:pPr>
            <w:r w:rsidRPr="00114245">
              <w:rPr>
                <w:b/>
                <w:noProof w:val="0"/>
              </w:rPr>
              <w:t>Sub</w:t>
            </w:r>
          </w:p>
        </w:tc>
        <w:tc>
          <w:tcPr>
            <w:tcW w:w="2693" w:type="dxa"/>
            <w:gridSpan w:val="2"/>
            <w:tcBorders>
              <w:top w:val="single" w:sz="4" w:space="0" w:color="auto"/>
              <w:left w:val="single" w:sz="4" w:space="0" w:color="auto"/>
              <w:bottom w:val="single" w:sz="4" w:space="0" w:color="auto"/>
              <w:right w:val="single" w:sz="4" w:space="0" w:color="auto"/>
            </w:tcBorders>
          </w:tcPr>
          <w:p w14:paraId="4FF67DCB" w14:textId="77777777" w:rsidR="00114245" w:rsidRPr="00114245" w:rsidRDefault="00114245" w:rsidP="0002779B">
            <w:pPr>
              <w:spacing w:before="20" w:after="20" w:line="360" w:lineRule="atLeast"/>
              <w:jc w:val="center"/>
              <w:rPr>
                <w:b/>
                <w:noProof w:val="0"/>
              </w:rPr>
            </w:pPr>
            <w:r w:rsidRPr="00114245">
              <w:rPr>
                <w:b/>
                <w:noProof w:val="0"/>
              </w:rPr>
              <w:t>Lieu-dit</w:t>
            </w:r>
          </w:p>
        </w:tc>
        <w:tc>
          <w:tcPr>
            <w:tcW w:w="1984" w:type="dxa"/>
            <w:tcBorders>
              <w:top w:val="single" w:sz="4" w:space="0" w:color="auto"/>
              <w:left w:val="single" w:sz="4" w:space="0" w:color="auto"/>
              <w:bottom w:val="single" w:sz="4" w:space="0" w:color="auto"/>
              <w:right w:val="single" w:sz="4" w:space="0" w:color="auto"/>
            </w:tcBorders>
          </w:tcPr>
          <w:p w14:paraId="3E44C091" w14:textId="77777777" w:rsidR="00114245" w:rsidRPr="00114245" w:rsidRDefault="00114245" w:rsidP="0002779B">
            <w:pPr>
              <w:spacing w:before="20" w:after="20" w:line="360" w:lineRule="atLeast"/>
              <w:jc w:val="center"/>
              <w:rPr>
                <w:b/>
                <w:noProof w:val="0"/>
              </w:rPr>
            </w:pPr>
            <w:r w:rsidRPr="00114245">
              <w:rPr>
                <w:b/>
                <w:noProof w:val="0"/>
              </w:rPr>
              <w:t>Surface</w:t>
            </w:r>
          </w:p>
        </w:tc>
        <w:tc>
          <w:tcPr>
            <w:tcW w:w="1278" w:type="dxa"/>
            <w:tcBorders>
              <w:top w:val="single" w:sz="4" w:space="0" w:color="auto"/>
              <w:left w:val="single" w:sz="4" w:space="0" w:color="auto"/>
              <w:bottom w:val="single" w:sz="4" w:space="0" w:color="auto"/>
              <w:right w:val="single" w:sz="4" w:space="0" w:color="auto"/>
            </w:tcBorders>
          </w:tcPr>
          <w:p w14:paraId="6E9C6320" w14:textId="77777777" w:rsidR="00114245" w:rsidRPr="00114245" w:rsidRDefault="00114245" w:rsidP="00D352B0">
            <w:pPr>
              <w:spacing w:before="20" w:after="20" w:line="360" w:lineRule="atLeast"/>
              <w:jc w:val="center"/>
              <w:rPr>
                <w:b/>
                <w:noProof w:val="0"/>
              </w:rPr>
            </w:pPr>
            <w:r w:rsidRPr="00114245">
              <w:rPr>
                <w:b/>
                <w:noProof w:val="0"/>
              </w:rPr>
              <w:t>Nature Cadastrale</w:t>
            </w:r>
          </w:p>
        </w:tc>
        <w:tc>
          <w:tcPr>
            <w:tcW w:w="1275" w:type="dxa"/>
            <w:gridSpan w:val="2"/>
            <w:tcBorders>
              <w:top w:val="single" w:sz="4" w:space="0" w:color="auto"/>
              <w:left w:val="single" w:sz="4" w:space="0" w:color="auto"/>
              <w:bottom w:val="single" w:sz="4" w:space="0" w:color="auto"/>
              <w:right w:val="single" w:sz="4" w:space="0" w:color="auto"/>
            </w:tcBorders>
          </w:tcPr>
          <w:p w14:paraId="0093A469" w14:textId="77777777" w:rsidR="00114245" w:rsidRPr="00114245" w:rsidRDefault="00114245" w:rsidP="0002779B">
            <w:pPr>
              <w:spacing w:before="20" w:after="20" w:line="360" w:lineRule="atLeast"/>
              <w:jc w:val="center"/>
              <w:rPr>
                <w:b/>
                <w:noProof w:val="0"/>
              </w:rPr>
            </w:pPr>
            <w:r w:rsidRPr="00114245">
              <w:rPr>
                <w:b/>
                <w:noProof w:val="0"/>
              </w:rPr>
              <w:t>Zone d’urbanisme</w:t>
            </w:r>
          </w:p>
        </w:tc>
      </w:tr>
      <w:tr w:rsidR="00114245" w:rsidRPr="00114245" w14:paraId="1EA116AD" w14:textId="77777777" w:rsidTr="009001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7D31F996" w14:textId="77777777" w:rsidR="00114245" w:rsidRPr="00114245" w:rsidRDefault="00114245" w:rsidP="009D045A">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0140ECC7" w14:textId="77777777" w:rsidR="00114245" w:rsidRPr="00114245" w:rsidRDefault="00114245" w:rsidP="009D045A">
            <w:pPr>
              <w:ind w:left="57" w:right="57"/>
              <w:jc w:val="center"/>
              <w:rPr>
                <w:noProof w:val="0"/>
              </w:rPr>
            </w:pPr>
            <w:r w:rsidRPr="00114245">
              <w:rPr>
                <w:noProof w:val="0"/>
              </w:rPr>
              <w:t>0004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32C83661"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45DB07E6" w14:textId="77777777" w:rsidR="00114245" w:rsidRPr="00114245" w:rsidRDefault="00114245" w:rsidP="009D045A">
            <w:pPr>
              <w:ind w:left="57" w:right="57"/>
              <w:rPr>
                <w:noProof w:val="0"/>
              </w:rPr>
            </w:pPr>
            <w:r w:rsidRPr="00114245">
              <w:rPr>
                <w:noProof w:val="0"/>
              </w:rPr>
              <w:t>PRE DE SEREINVAL</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7ECACDAB" w14:textId="77777777" w:rsidR="00114245" w:rsidRPr="00114245" w:rsidRDefault="00114245" w:rsidP="009D045A">
            <w:pPr>
              <w:jc w:val="right"/>
              <w:rPr>
                <w:noProof w:val="0"/>
              </w:rPr>
            </w:pPr>
            <w:r w:rsidRPr="00114245">
              <w:rPr>
                <w:noProof w:val="0"/>
              </w:rPr>
              <w:t>20 a 70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454109D0" w14:textId="77777777" w:rsidR="00114245" w:rsidRPr="00114245" w:rsidRDefault="00114245" w:rsidP="009D669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6B225198" w14:textId="77777777" w:rsidR="00114245" w:rsidRPr="00114245" w:rsidRDefault="00114245" w:rsidP="009D045A">
            <w:pPr>
              <w:jc w:val="center"/>
              <w:rPr>
                <w:noProof w:val="0"/>
              </w:rPr>
            </w:pPr>
            <w:r w:rsidRPr="00114245">
              <w:rPr>
                <w:noProof w:val="0"/>
              </w:rPr>
              <w:t>CN</w:t>
            </w:r>
          </w:p>
        </w:tc>
      </w:tr>
      <w:tr w:rsidR="00114245" w:rsidRPr="00114245" w14:paraId="51489832" w14:textId="77777777" w:rsidTr="009001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24EFB867" w14:textId="77777777" w:rsidR="00114245" w:rsidRPr="00114245" w:rsidRDefault="00114245" w:rsidP="009D045A">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1B81FAD2" w14:textId="77777777" w:rsidR="00114245" w:rsidRPr="00114245" w:rsidRDefault="00114245" w:rsidP="009D045A">
            <w:pPr>
              <w:ind w:left="57" w:right="57"/>
              <w:jc w:val="center"/>
              <w:rPr>
                <w:noProof w:val="0"/>
              </w:rPr>
            </w:pPr>
            <w:r w:rsidRPr="00114245">
              <w:rPr>
                <w:noProof w:val="0"/>
              </w:rPr>
              <w:t>0005</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648014FE"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20B231C9" w14:textId="77777777" w:rsidR="00114245" w:rsidRPr="00114245" w:rsidRDefault="00114245" w:rsidP="009D045A">
            <w:pPr>
              <w:ind w:left="57" w:right="57"/>
              <w:rPr>
                <w:noProof w:val="0"/>
              </w:rPr>
            </w:pPr>
            <w:r w:rsidRPr="00114245">
              <w:rPr>
                <w:noProof w:val="0"/>
              </w:rPr>
              <w:t>PRE DE SEREINVAL</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6F2CB9DE" w14:textId="77777777" w:rsidR="00114245" w:rsidRPr="00114245" w:rsidRDefault="00114245" w:rsidP="009D045A">
            <w:pPr>
              <w:jc w:val="right"/>
              <w:rPr>
                <w:noProof w:val="0"/>
              </w:rPr>
            </w:pPr>
            <w:r w:rsidRPr="00114245">
              <w:rPr>
                <w:noProof w:val="0"/>
              </w:rPr>
              <w:t>19 a 00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21E36F4A" w14:textId="77777777" w:rsidR="00114245" w:rsidRPr="00114245" w:rsidRDefault="00114245" w:rsidP="009D669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2D312441" w14:textId="77777777" w:rsidR="00114245" w:rsidRPr="00114245" w:rsidRDefault="00114245" w:rsidP="009D045A">
            <w:pPr>
              <w:jc w:val="center"/>
              <w:rPr>
                <w:noProof w:val="0"/>
              </w:rPr>
            </w:pPr>
            <w:r w:rsidRPr="00114245">
              <w:rPr>
                <w:noProof w:val="0"/>
              </w:rPr>
              <w:t>CN</w:t>
            </w:r>
          </w:p>
        </w:tc>
      </w:tr>
      <w:tr w:rsidR="00114245" w:rsidRPr="00114245" w14:paraId="0F79C657" w14:textId="77777777" w:rsidTr="009001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6903940C" w14:textId="77777777" w:rsidR="00114245" w:rsidRPr="00114245" w:rsidRDefault="00114245" w:rsidP="009D045A">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4953810D" w14:textId="77777777" w:rsidR="00114245" w:rsidRPr="00114245" w:rsidRDefault="00114245" w:rsidP="009D045A">
            <w:pPr>
              <w:ind w:left="57" w:right="57"/>
              <w:jc w:val="center"/>
              <w:rPr>
                <w:noProof w:val="0"/>
              </w:rPr>
            </w:pPr>
            <w:r w:rsidRPr="00114245">
              <w:rPr>
                <w:noProof w:val="0"/>
              </w:rPr>
              <w:t>0006</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238AB0C2"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1AABBE92" w14:textId="77777777" w:rsidR="00114245" w:rsidRPr="00114245" w:rsidRDefault="00114245" w:rsidP="009D045A">
            <w:pPr>
              <w:ind w:left="57" w:right="57"/>
              <w:rPr>
                <w:noProof w:val="0"/>
              </w:rPr>
            </w:pPr>
            <w:r w:rsidRPr="00114245">
              <w:rPr>
                <w:noProof w:val="0"/>
              </w:rPr>
              <w:t>PRE DE SEREINVAL</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49BAB471" w14:textId="77777777" w:rsidR="00114245" w:rsidRPr="00114245" w:rsidRDefault="00114245" w:rsidP="009D045A">
            <w:pPr>
              <w:jc w:val="right"/>
              <w:rPr>
                <w:noProof w:val="0"/>
              </w:rPr>
            </w:pPr>
            <w:r w:rsidRPr="00114245">
              <w:rPr>
                <w:noProof w:val="0"/>
              </w:rPr>
              <w:t>86 a 90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1AA91EE1" w14:textId="77777777" w:rsidR="00114245" w:rsidRPr="00114245" w:rsidRDefault="00114245" w:rsidP="009D669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651270AF" w14:textId="77777777" w:rsidR="00114245" w:rsidRPr="00114245" w:rsidRDefault="00114245" w:rsidP="009D045A">
            <w:pPr>
              <w:jc w:val="center"/>
              <w:rPr>
                <w:noProof w:val="0"/>
              </w:rPr>
            </w:pPr>
            <w:r w:rsidRPr="00114245">
              <w:rPr>
                <w:noProof w:val="0"/>
              </w:rPr>
              <w:t>CN</w:t>
            </w:r>
          </w:p>
        </w:tc>
      </w:tr>
      <w:tr w:rsidR="00114245" w:rsidRPr="00114245" w14:paraId="62811C34" w14:textId="77777777" w:rsidTr="009001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4DBAA623" w14:textId="77777777" w:rsidR="00114245" w:rsidRPr="00114245" w:rsidRDefault="00114245" w:rsidP="009D045A">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0C845ED7" w14:textId="77777777" w:rsidR="00114245" w:rsidRPr="00114245" w:rsidRDefault="00114245" w:rsidP="009D045A">
            <w:pPr>
              <w:ind w:left="57" w:right="57"/>
              <w:jc w:val="center"/>
              <w:rPr>
                <w:noProof w:val="0"/>
              </w:rPr>
            </w:pPr>
            <w:r w:rsidRPr="00114245">
              <w:rPr>
                <w:noProof w:val="0"/>
              </w:rPr>
              <w:t>0007</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4D371494"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551D4DA0" w14:textId="77777777" w:rsidR="00114245" w:rsidRPr="00114245" w:rsidRDefault="00114245" w:rsidP="009D045A">
            <w:pPr>
              <w:ind w:left="57" w:right="57"/>
              <w:rPr>
                <w:noProof w:val="0"/>
              </w:rPr>
            </w:pPr>
            <w:r w:rsidRPr="00114245">
              <w:rPr>
                <w:noProof w:val="0"/>
              </w:rPr>
              <w:t>PRE DE SEREINVAL</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6037E77D" w14:textId="77777777" w:rsidR="00114245" w:rsidRPr="00114245" w:rsidRDefault="00114245" w:rsidP="009D045A">
            <w:pPr>
              <w:jc w:val="right"/>
              <w:rPr>
                <w:noProof w:val="0"/>
              </w:rPr>
            </w:pPr>
            <w:r w:rsidRPr="00114245">
              <w:rPr>
                <w:noProof w:val="0"/>
              </w:rPr>
              <w:t>26 a 36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5BB8839F" w14:textId="77777777" w:rsidR="00114245" w:rsidRPr="00114245" w:rsidRDefault="00114245" w:rsidP="009D669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509E431A" w14:textId="77777777" w:rsidR="00114245" w:rsidRPr="00114245" w:rsidRDefault="00114245" w:rsidP="009D045A">
            <w:pPr>
              <w:jc w:val="center"/>
              <w:rPr>
                <w:noProof w:val="0"/>
              </w:rPr>
            </w:pPr>
            <w:r w:rsidRPr="00114245">
              <w:rPr>
                <w:noProof w:val="0"/>
              </w:rPr>
              <w:t>CN</w:t>
            </w:r>
          </w:p>
        </w:tc>
      </w:tr>
      <w:tr w:rsidR="00114245" w:rsidRPr="00114245" w14:paraId="6DABEAC4" w14:textId="77777777" w:rsidTr="009001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0E23D5FA" w14:textId="77777777" w:rsidR="00114245" w:rsidRPr="00114245" w:rsidRDefault="00114245" w:rsidP="009D045A">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0FD49E8E" w14:textId="77777777" w:rsidR="00114245" w:rsidRPr="00114245" w:rsidRDefault="00114245" w:rsidP="009D045A">
            <w:pPr>
              <w:ind w:left="57" w:right="57"/>
              <w:jc w:val="center"/>
              <w:rPr>
                <w:noProof w:val="0"/>
              </w:rPr>
            </w:pPr>
            <w:r w:rsidRPr="00114245">
              <w:rPr>
                <w:noProof w:val="0"/>
              </w:rPr>
              <w:t>0008</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6AD3730B"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4CF15572" w14:textId="77777777" w:rsidR="00114245" w:rsidRPr="00114245" w:rsidRDefault="00114245" w:rsidP="009D045A">
            <w:pPr>
              <w:ind w:left="57" w:right="57"/>
              <w:rPr>
                <w:noProof w:val="0"/>
              </w:rPr>
            </w:pPr>
            <w:r w:rsidRPr="00114245">
              <w:rPr>
                <w:noProof w:val="0"/>
              </w:rPr>
              <w:t>PRE DE SEREINVAL</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6167D858" w14:textId="77777777" w:rsidR="00114245" w:rsidRPr="00114245" w:rsidRDefault="00114245" w:rsidP="009D045A">
            <w:pPr>
              <w:jc w:val="right"/>
              <w:rPr>
                <w:noProof w:val="0"/>
              </w:rPr>
            </w:pPr>
            <w:r w:rsidRPr="00114245">
              <w:rPr>
                <w:noProof w:val="0"/>
              </w:rPr>
              <w:t>54 a 68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67E39151" w14:textId="77777777" w:rsidR="00114245" w:rsidRPr="00114245" w:rsidRDefault="00114245" w:rsidP="009D669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204AB91A" w14:textId="77777777" w:rsidR="00114245" w:rsidRPr="00114245" w:rsidRDefault="00114245" w:rsidP="009D045A">
            <w:pPr>
              <w:jc w:val="center"/>
              <w:rPr>
                <w:noProof w:val="0"/>
              </w:rPr>
            </w:pPr>
            <w:r w:rsidRPr="00114245">
              <w:rPr>
                <w:noProof w:val="0"/>
              </w:rPr>
              <w:t>CN</w:t>
            </w:r>
          </w:p>
        </w:tc>
      </w:tr>
      <w:tr w:rsidR="00114245" w:rsidRPr="00114245" w14:paraId="791E19C5" w14:textId="77777777" w:rsidTr="009001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775A569D" w14:textId="77777777" w:rsidR="00114245" w:rsidRPr="00114245" w:rsidRDefault="00114245" w:rsidP="009D045A">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5FB9B726" w14:textId="77777777" w:rsidR="00114245" w:rsidRPr="00114245" w:rsidRDefault="00114245" w:rsidP="009D045A">
            <w:pPr>
              <w:ind w:left="57" w:right="57"/>
              <w:jc w:val="center"/>
              <w:rPr>
                <w:noProof w:val="0"/>
              </w:rPr>
            </w:pPr>
            <w:r w:rsidRPr="00114245">
              <w:rPr>
                <w:noProof w:val="0"/>
              </w:rPr>
              <w:t>0009</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72B41F38"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031E8F33" w14:textId="77777777" w:rsidR="00114245" w:rsidRPr="00114245" w:rsidRDefault="00114245" w:rsidP="009D045A">
            <w:pPr>
              <w:ind w:left="57" w:right="57"/>
              <w:rPr>
                <w:noProof w:val="0"/>
              </w:rPr>
            </w:pPr>
            <w:r w:rsidRPr="00114245">
              <w:rPr>
                <w:noProof w:val="0"/>
              </w:rPr>
              <w:t>PRE DE SEREINVAL</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466841B6" w14:textId="77777777" w:rsidR="00114245" w:rsidRPr="00114245" w:rsidRDefault="00114245" w:rsidP="009D045A">
            <w:pPr>
              <w:jc w:val="right"/>
              <w:rPr>
                <w:noProof w:val="0"/>
              </w:rPr>
            </w:pPr>
            <w:r w:rsidRPr="00114245">
              <w:rPr>
                <w:noProof w:val="0"/>
              </w:rPr>
              <w:t>8 a 07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28ADC713" w14:textId="77777777" w:rsidR="00114245" w:rsidRPr="00114245" w:rsidRDefault="00114245" w:rsidP="009D669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2DBAFA39" w14:textId="77777777" w:rsidR="00114245" w:rsidRPr="00114245" w:rsidRDefault="00114245" w:rsidP="009D045A">
            <w:pPr>
              <w:jc w:val="center"/>
              <w:rPr>
                <w:noProof w:val="0"/>
              </w:rPr>
            </w:pPr>
            <w:r w:rsidRPr="00114245">
              <w:rPr>
                <w:noProof w:val="0"/>
              </w:rPr>
              <w:t>CN</w:t>
            </w:r>
          </w:p>
        </w:tc>
      </w:tr>
      <w:tr w:rsidR="00114245" w:rsidRPr="00114245" w14:paraId="6D8E0069" w14:textId="77777777" w:rsidTr="009001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12CF9C32" w14:textId="77777777" w:rsidR="00114245" w:rsidRPr="00114245" w:rsidRDefault="00114245" w:rsidP="009D045A">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41A7E6EE" w14:textId="77777777" w:rsidR="00114245" w:rsidRPr="00114245" w:rsidRDefault="00114245" w:rsidP="009D045A">
            <w:pPr>
              <w:ind w:left="57" w:right="57"/>
              <w:jc w:val="center"/>
              <w:rPr>
                <w:noProof w:val="0"/>
              </w:rPr>
            </w:pPr>
            <w:r w:rsidRPr="00114245">
              <w:rPr>
                <w:noProof w:val="0"/>
              </w:rPr>
              <w:t>0010</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61531E36"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4CBAF115" w14:textId="77777777" w:rsidR="00114245" w:rsidRPr="00114245" w:rsidRDefault="00114245" w:rsidP="009D045A">
            <w:pPr>
              <w:ind w:left="57" w:right="57"/>
              <w:rPr>
                <w:noProof w:val="0"/>
              </w:rPr>
            </w:pPr>
            <w:r w:rsidRPr="00114245">
              <w:rPr>
                <w:noProof w:val="0"/>
              </w:rPr>
              <w:t>PRE DE SEREINVAL</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3ABF88F2" w14:textId="77777777" w:rsidR="00114245" w:rsidRPr="00114245" w:rsidRDefault="00114245" w:rsidP="009D045A">
            <w:pPr>
              <w:jc w:val="right"/>
              <w:rPr>
                <w:noProof w:val="0"/>
              </w:rPr>
            </w:pPr>
            <w:r w:rsidRPr="00114245">
              <w:rPr>
                <w:noProof w:val="0"/>
              </w:rPr>
              <w:t>8 a 07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60F58F58" w14:textId="77777777" w:rsidR="00114245" w:rsidRPr="00114245" w:rsidRDefault="00114245" w:rsidP="009D669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4788FE3B" w14:textId="77777777" w:rsidR="00114245" w:rsidRPr="00114245" w:rsidRDefault="00114245" w:rsidP="009D045A">
            <w:pPr>
              <w:jc w:val="center"/>
              <w:rPr>
                <w:noProof w:val="0"/>
              </w:rPr>
            </w:pPr>
            <w:r w:rsidRPr="00114245">
              <w:rPr>
                <w:noProof w:val="0"/>
              </w:rPr>
              <w:t>CN</w:t>
            </w:r>
          </w:p>
        </w:tc>
      </w:tr>
      <w:tr w:rsidR="00114245" w:rsidRPr="00114245" w14:paraId="613E8794" w14:textId="77777777" w:rsidTr="009001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7BB2BA52" w14:textId="77777777" w:rsidR="00114245" w:rsidRPr="00114245" w:rsidRDefault="00114245" w:rsidP="009D045A">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12A2D780" w14:textId="77777777" w:rsidR="00114245" w:rsidRPr="00114245" w:rsidRDefault="00114245" w:rsidP="009D045A">
            <w:pPr>
              <w:ind w:left="57" w:right="57"/>
              <w:jc w:val="center"/>
              <w:rPr>
                <w:noProof w:val="0"/>
              </w:rPr>
            </w:pPr>
            <w:r w:rsidRPr="00114245">
              <w:rPr>
                <w:noProof w:val="0"/>
              </w:rPr>
              <w:t>0011</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0C31F8C9"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7421DBBB" w14:textId="77777777" w:rsidR="00114245" w:rsidRPr="00114245" w:rsidRDefault="00114245" w:rsidP="009D045A">
            <w:pPr>
              <w:ind w:left="57" w:right="57"/>
              <w:rPr>
                <w:noProof w:val="0"/>
              </w:rPr>
            </w:pPr>
            <w:r w:rsidRPr="00114245">
              <w:rPr>
                <w:noProof w:val="0"/>
              </w:rPr>
              <w:t>PRE DE SEREINVAL</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51F79549" w14:textId="77777777" w:rsidR="00114245" w:rsidRPr="00114245" w:rsidRDefault="00114245" w:rsidP="009D045A">
            <w:pPr>
              <w:jc w:val="right"/>
              <w:rPr>
                <w:noProof w:val="0"/>
              </w:rPr>
            </w:pPr>
            <w:r w:rsidRPr="00114245">
              <w:rPr>
                <w:noProof w:val="0"/>
              </w:rPr>
              <w:t>16 a 00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2226F135" w14:textId="77777777" w:rsidR="00114245" w:rsidRPr="00114245" w:rsidRDefault="00114245" w:rsidP="009D669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4B003002" w14:textId="77777777" w:rsidR="00114245" w:rsidRPr="00114245" w:rsidRDefault="00114245" w:rsidP="009D045A">
            <w:pPr>
              <w:jc w:val="center"/>
              <w:rPr>
                <w:noProof w:val="0"/>
              </w:rPr>
            </w:pPr>
            <w:r w:rsidRPr="00114245">
              <w:rPr>
                <w:noProof w:val="0"/>
              </w:rPr>
              <w:t>CN</w:t>
            </w:r>
          </w:p>
        </w:tc>
      </w:tr>
      <w:tr w:rsidR="00114245" w:rsidRPr="00114245" w14:paraId="479955FE" w14:textId="77777777" w:rsidTr="009001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36E42437" w14:textId="77777777" w:rsidR="00114245" w:rsidRPr="00114245" w:rsidRDefault="00114245" w:rsidP="009D045A">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694E1796" w14:textId="77777777" w:rsidR="00114245" w:rsidRPr="00114245" w:rsidRDefault="00114245" w:rsidP="009D045A">
            <w:pPr>
              <w:ind w:left="57" w:right="57"/>
              <w:jc w:val="center"/>
              <w:rPr>
                <w:noProof w:val="0"/>
              </w:rPr>
            </w:pPr>
            <w:r w:rsidRPr="00114245">
              <w:rPr>
                <w:noProof w:val="0"/>
              </w:rPr>
              <w:t>0193</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73EBCBE0"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37F95047" w14:textId="77777777" w:rsidR="00114245" w:rsidRPr="00114245" w:rsidRDefault="00114245" w:rsidP="009D045A">
            <w:pPr>
              <w:ind w:left="57" w:right="57"/>
              <w:rPr>
                <w:noProof w:val="0"/>
              </w:rPr>
            </w:pPr>
            <w:r w:rsidRPr="00114245">
              <w:rPr>
                <w:noProof w:val="0"/>
              </w:rPr>
              <w:t>SIAUCOTE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72899007" w14:textId="77777777" w:rsidR="00114245" w:rsidRPr="00114245" w:rsidRDefault="00114245" w:rsidP="009D045A">
            <w:pPr>
              <w:jc w:val="right"/>
              <w:rPr>
                <w:noProof w:val="0"/>
              </w:rPr>
            </w:pPr>
            <w:r w:rsidRPr="00114245">
              <w:rPr>
                <w:noProof w:val="0"/>
              </w:rPr>
              <w:t>38 a 05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22674D63" w14:textId="77777777" w:rsidR="00114245" w:rsidRPr="00114245" w:rsidRDefault="00114245" w:rsidP="009D669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701097B8" w14:textId="77777777" w:rsidR="00114245" w:rsidRPr="00114245" w:rsidRDefault="00114245" w:rsidP="009D045A">
            <w:pPr>
              <w:jc w:val="center"/>
              <w:rPr>
                <w:noProof w:val="0"/>
              </w:rPr>
            </w:pPr>
            <w:r w:rsidRPr="00114245">
              <w:rPr>
                <w:noProof w:val="0"/>
              </w:rPr>
              <w:t>CN</w:t>
            </w:r>
          </w:p>
        </w:tc>
      </w:tr>
      <w:tr w:rsidR="00114245" w:rsidRPr="00114245" w14:paraId="187B987A" w14:textId="77777777" w:rsidTr="009001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6084DDB1" w14:textId="77777777" w:rsidR="00114245" w:rsidRPr="00114245" w:rsidRDefault="00114245" w:rsidP="009D045A">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6439C922" w14:textId="77777777" w:rsidR="00114245" w:rsidRPr="00114245" w:rsidRDefault="00114245" w:rsidP="009D045A">
            <w:pPr>
              <w:ind w:left="57" w:right="57"/>
              <w:jc w:val="center"/>
              <w:rPr>
                <w:noProof w:val="0"/>
              </w:rPr>
            </w:pPr>
            <w:r w:rsidRPr="00114245">
              <w:rPr>
                <w:noProof w:val="0"/>
              </w:rPr>
              <w:t>0642</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7E60488"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6E488D73" w14:textId="77777777" w:rsidR="00114245" w:rsidRPr="00114245" w:rsidRDefault="00114245" w:rsidP="009D045A">
            <w:pPr>
              <w:ind w:left="57" w:right="57"/>
              <w:rPr>
                <w:noProof w:val="0"/>
              </w:rPr>
            </w:pPr>
            <w:r w:rsidRPr="00114245">
              <w:rPr>
                <w:noProof w:val="0"/>
              </w:rPr>
              <w:t>PRE MAUJEAN</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70676FE2" w14:textId="77777777" w:rsidR="00114245" w:rsidRPr="00114245" w:rsidRDefault="00114245" w:rsidP="009D045A">
            <w:pPr>
              <w:jc w:val="right"/>
              <w:rPr>
                <w:noProof w:val="0"/>
              </w:rPr>
            </w:pPr>
            <w:r w:rsidRPr="00114245">
              <w:rPr>
                <w:noProof w:val="0"/>
              </w:rPr>
              <w:t>35 a 35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4B3C1BB9" w14:textId="77777777" w:rsidR="00114245" w:rsidRPr="00114245" w:rsidRDefault="00114245" w:rsidP="009D669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5C007454" w14:textId="77777777" w:rsidR="00114245" w:rsidRPr="00114245" w:rsidRDefault="00114245" w:rsidP="009D045A">
            <w:pPr>
              <w:jc w:val="center"/>
              <w:rPr>
                <w:noProof w:val="0"/>
              </w:rPr>
            </w:pPr>
            <w:r w:rsidRPr="00114245">
              <w:rPr>
                <w:noProof w:val="0"/>
              </w:rPr>
              <w:t>CN</w:t>
            </w:r>
          </w:p>
        </w:tc>
      </w:tr>
      <w:tr w:rsidR="00114245" w:rsidRPr="00114245" w14:paraId="74290FE7" w14:textId="77777777" w:rsidTr="009001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5895519E" w14:textId="77777777" w:rsidR="00114245" w:rsidRPr="00114245" w:rsidRDefault="00114245" w:rsidP="009D045A">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7368F74F" w14:textId="77777777" w:rsidR="00114245" w:rsidRPr="00114245" w:rsidRDefault="00114245" w:rsidP="009D045A">
            <w:pPr>
              <w:ind w:left="57" w:right="57"/>
              <w:jc w:val="center"/>
              <w:rPr>
                <w:noProof w:val="0"/>
              </w:rPr>
            </w:pPr>
            <w:r w:rsidRPr="00114245">
              <w:rPr>
                <w:noProof w:val="0"/>
              </w:rPr>
              <w:t>0643</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CE47488"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03574F5D" w14:textId="77777777" w:rsidR="00114245" w:rsidRPr="00114245" w:rsidRDefault="00114245" w:rsidP="009D045A">
            <w:pPr>
              <w:ind w:left="57" w:right="57"/>
              <w:rPr>
                <w:noProof w:val="0"/>
              </w:rPr>
            </w:pPr>
            <w:r w:rsidRPr="00114245">
              <w:rPr>
                <w:noProof w:val="0"/>
              </w:rPr>
              <w:t>PRE MAUJEAN</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478C60FA" w14:textId="77777777" w:rsidR="00114245" w:rsidRPr="00114245" w:rsidRDefault="00114245" w:rsidP="009D045A">
            <w:pPr>
              <w:jc w:val="right"/>
              <w:rPr>
                <w:noProof w:val="0"/>
              </w:rPr>
            </w:pPr>
            <w:r w:rsidRPr="00114245">
              <w:rPr>
                <w:noProof w:val="0"/>
              </w:rPr>
              <w:t>10 a 30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6F712784" w14:textId="77777777" w:rsidR="00114245" w:rsidRPr="00114245" w:rsidRDefault="00114245" w:rsidP="009D669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6305E4D8" w14:textId="77777777" w:rsidR="00114245" w:rsidRPr="00114245" w:rsidRDefault="00114245" w:rsidP="009D045A">
            <w:pPr>
              <w:jc w:val="center"/>
              <w:rPr>
                <w:noProof w:val="0"/>
              </w:rPr>
            </w:pPr>
            <w:r w:rsidRPr="00114245">
              <w:rPr>
                <w:noProof w:val="0"/>
              </w:rPr>
              <w:t>CN</w:t>
            </w:r>
          </w:p>
        </w:tc>
      </w:tr>
      <w:tr w:rsidR="00114245" w:rsidRPr="00114245" w14:paraId="7E49C0B6" w14:textId="77777777" w:rsidTr="009001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6653FE29" w14:textId="77777777" w:rsidR="00114245" w:rsidRPr="00114245" w:rsidRDefault="00114245" w:rsidP="009D045A">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3F4A64CE" w14:textId="77777777" w:rsidR="00114245" w:rsidRPr="00114245" w:rsidRDefault="00114245" w:rsidP="009D045A">
            <w:pPr>
              <w:ind w:left="57" w:right="57"/>
              <w:jc w:val="center"/>
              <w:rPr>
                <w:noProof w:val="0"/>
              </w:rPr>
            </w:pPr>
            <w:r w:rsidRPr="00114245">
              <w:rPr>
                <w:noProof w:val="0"/>
              </w:rPr>
              <w:t>0645</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2409FA9F"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2DE059B0" w14:textId="77777777" w:rsidR="00114245" w:rsidRPr="00114245" w:rsidRDefault="00114245" w:rsidP="009D045A">
            <w:pPr>
              <w:ind w:left="57" w:right="57"/>
              <w:rPr>
                <w:noProof w:val="0"/>
              </w:rPr>
            </w:pPr>
            <w:r w:rsidRPr="00114245">
              <w:rPr>
                <w:noProof w:val="0"/>
              </w:rPr>
              <w:t>PRE MAUJEAN</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12DD8A0F" w14:textId="77777777" w:rsidR="00114245" w:rsidRPr="00114245" w:rsidRDefault="00114245" w:rsidP="009D045A">
            <w:pPr>
              <w:jc w:val="right"/>
              <w:rPr>
                <w:noProof w:val="0"/>
              </w:rPr>
            </w:pPr>
            <w:r w:rsidRPr="00114245">
              <w:rPr>
                <w:noProof w:val="0"/>
              </w:rPr>
              <w:t>19 a 00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5806221C" w14:textId="77777777" w:rsidR="00114245" w:rsidRPr="00114245" w:rsidRDefault="00114245" w:rsidP="009D669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7E578301" w14:textId="77777777" w:rsidR="00114245" w:rsidRPr="00114245" w:rsidRDefault="00114245" w:rsidP="009D045A">
            <w:pPr>
              <w:jc w:val="center"/>
              <w:rPr>
                <w:noProof w:val="0"/>
              </w:rPr>
            </w:pPr>
            <w:r w:rsidRPr="00114245">
              <w:rPr>
                <w:noProof w:val="0"/>
              </w:rPr>
              <w:t>CN</w:t>
            </w:r>
          </w:p>
        </w:tc>
      </w:tr>
      <w:tr w:rsidR="00114245" w:rsidRPr="00114245" w14:paraId="18B69F5B" w14:textId="77777777" w:rsidTr="009001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6E72EFFD" w14:textId="77777777" w:rsidR="00114245" w:rsidRPr="00114245" w:rsidRDefault="00114245" w:rsidP="009D045A">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4A6DB013" w14:textId="77777777" w:rsidR="00114245" w:rsidRPr="00114245" w:rsidRDefault="00114245" w:rsidP="009D045A">
            <w:pPr>
              <w:ind w:left="57" w:right="57"/>
              <w:jc w:val="center"/>
              <w:rPr>
                <w:noProof w:val="0"/>
              </w:rPr>
            </w:pPr>
            <w:r w:rsidRPr="00114245">
              <w:rPr>
                <w:noProof w:val="0"/>
              </w:rPr>
              <w:t>0972</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6D08A9C8"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0066588B" w14:textId="77777777" w:rsidR="00114245" w:rsidRPr="00114245" w:rsidRDefault="00114245" w:rsidP="009D045A">
            <w:pPr>
              <w:ind w:left="57" w:right="57"/>
              <w:rPr>
                <w:noProof w:val="0"/>
              </w:rPr>
            </w:pPr>
            <w:r w:rsidRPr="00114245">
              <w:rPr>
                <w:noProof w:val="0"/>
              </w:rPr>
              <w:t>CHAMP GIBLEE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715F7BC6" w14:textId="77777777" w:rsidR="00114245" w:rsidRPr="00114245" w:rsidRDefault="00114245" w:rsidP="009D045A">
            <w:pPr>
              <w:jc w:val="right"/>
              <w:rPr>
                <w:noProof w:val="0"/>
              </w:rPr>
            </w:pPr>
            <w:r w:rsidRPr="00114245">
              <w:rPr>
                <w:noProof w:val="0"/>
              </w:rPr>
              <w:t>65 a 05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771C4C5F" w14:textId="77777777" w:rsidR="00114245" w:rsidRPr="00114245" w:rsidRDefault="00114245" w:rsidP="009D669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13AAC0E4" w14:textId="77777777" w:rsidR="00114245" w:rsidRPr="00114245" w:rsidRDefault="00114245" w:rsidP="009D045A">
            <w:pPr>
              <w:jc w:val="center"/>
              <w:rPr>
                <w:noProof w:val="0"/>
              </w:rPr>
            </w:pPr>
            <w:r w:rsidRPr="00114245">
              <w:rPr>
                <w:noProof w:val="0"/>
              </w:rPr>
              <w:t>CN</w:t>
            </w:r>
          </w:p>
        </w:tc>
      </w:tr>
      <w:tr w:rsidR="00114245" w:rsidRPr="00114245" w14:paraId="5EA8B4A6" w14:textId="77777777" w:rsidTr="009001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310C2633" w14:textId="77777777" w:rsidR="00114245" w:rsidRPr="00114245" w:rsidRDefault="00114245" w:rsidP="009D045A">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3A223896" w14:textId="77777777" w:rsidR="00114245" w:rsidRPr="00114245" w:rsidRDefault="00114245" w:rsidP="009D045A">
            <w:pPr>
              <w:ind w:left="57" w:right="57"/>
              <w:jc w:val="center"/>
              <w:rPr>
                <w:noProof w:val="0"/>
              </w:rPr>
            </w:pPr>
            <w:r w:rsidRPr="00114245">
              <w:rPr>
                <w:noProof w:val="0"/>
              </w:rPr>
              <w:t>1250</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4DE1A5F6"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64A8B58B" w14:textId="77777777" w:rsidR="00114245" w:rsidRPr="00114245" w:rsidRDefault="00114245" w:rsidP="009D045A">
            <w:pPr>
              <w:ind w:left="57" w:right="57"/>
              <w:rPr>
                <w:noProof w:val="0"/>
              </w:rPr>
            </w:pPr>
            <w:r w:rsidRPr="00114245">
              <w:rPr>
                <w:noProof w:val="0"/>
              </w:rPr>
              <w:t>A L ORME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374973E8" w14:textId="77777777" w:rsidR="00114245" w:rsidRPr="00114245" w:rsidRDefault="00114245" w:rsidP="009D045A">
            <w:pPr>
              <w:jc w:val="right"/>
              <w:rPr>
                <w:noProof w:val="0"/>
              </w:rPr>
            </w:pPr>
            <w:r w:rsidRPr="00114245">
              <w:rPr>
                <w:noProof w:val="0"/>
              </w:rPr>
              <w:t>14 a 65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17F06007" w14:textId="77777777" w:rsidR="00114245" w:rsidRPr="00114245" w:rsidRDefault="00114245" w:rsidP="009D669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7BA0B0B9" w14:textId="77777777" w:rsidR="00114245" w:rsidRPr="00114245" w:rsidRDefault="00114245" w:rsidP="009D045A">
            <w:pPr>
              <w:jc w:val="center"/>
              <w:rPr>
                <w:noProof w:val="0"/>
              </w:rPr>
            </w:pPr>
            <w:r w:rsidRPr="00114245">
              <w:rPr>
                <w:noProof w:val="0"/>
              </w:rPr>
              <w:t>CN</w:t>
            </w:r>
          </w:p>
        </w:tc>
      </w:tr>
      <w:tr w:rsidR="00114245" w:rsidRPr="00114245" w14:paraId="730D3A0E" w14:textId="77777777" w:rsidTr="009001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09271F7F" w14:textId="77777777" w:rsidR="00114245" w:rsidRPr="00114245" w:rsidRDefault="00114245" w:rsidP="009D045A">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3CF000C9" w14:textId="77777777" w:rsidR="00114245" w:rsidRPr="00114245" w:rsidRDefault="00114245" w:rsidP="009D045A">
            <w:pPr>
              <w:ind w:left="57" w:right="57"/>
              <w:jc w:val="center"/>
              <w:rPr>
                <w:noProof w:val="0"/>
              </w:rPr>
            </w:pPr>
            <w:r w:rsidRPr="00114245">
              <w:rPr>
                <w:noProof w:val="0"/>
              </w:rPr>
              <w:t>1322</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5E5AFAF4"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635A5DF9" w14:textId="77777777" w:rsidR="00114245" w:rsidRPr="00114245" w:rsidRDefault="00114245" w:rsidP="009D045A">
            <w:pPr>
              <w:ind w:left="57" w:right="57"/>
              <w:rPr>
                <w:noProof w:val="0"/>
              </w:rPr>
            </w:pPr>
            <w:r w:rsidRPr="00114245">
              <w:rPr>
                <w:noProof w:val="0"/>
              </w:rPr>
              <w:t>A L ORME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1CD3F28D" w14:textId="77777777" w:rsidR="00114245" w:rsidRPr="00114245" w:rsidRDefault="00114245" w:rsidP="009D045A">
            <w:pPr>
              <w:jc w:val="right"/>
              <w:rPr>
                <w:noProof w:val="0"/>
              </w:rPr>
            </w:pPr>
            <w:r w:rsidRPr="00114245">
              <w:rPr>
                <w:noProof w:val="0"/>
              </w:rPr>
              <w:t>6 a 95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0A0CBD94" w14:textId="77777777" w:rsidR="00114245" w:rsidRPr="00114245" w:rsidRDefault="00114245" w:rsidP="009D669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25D18CA4" w14:textId="77777777" w:rsidR="00114245" w:rsidRPr="00114245" w:rsidRDefault="00114245" w:rsidP="009D045A">
            <w:pPr>
              <w:jc w:val="center"/>
              <w:rPr>
                <w:noProof w:val="0"/>
              </w:rPr>
            </w:pPr>
            <w:r w:rsidRPr="00114245">
              <w:rPr>
                <w:noProof w:val="0"/>
              </w:rPr>
              <w:t>CN</w:t>
            </w:r>
          </w:p>
        </w:tc>
      </w:tr>
      <w:tr w:rsidR="00114245" w:rsidRPr="00114245" w14:paraId="4FC8C819" w14:textId="77777777" w:rsidTr="009001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5D791A0E" w14:textId="77777777" w:rsidR="00114245" w:rsidRPr="00114245" w:rsidRDefault="00114245" w:rsidP="009D045A">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09E96561" w14:textId="77777777" w:rsidR="00114245" w:rsidRPr="00114245" w:rsidRDefault="00114245" w:rsidP="009D045A">
            <w:pPr>
              <w:ind w:left="57" w:right="57"/>
              <w:jc w:val="center"/>
              <w:rPr>
                <w:noProof w:val="0"/>
              </w:rPr>
            </w:pPr>
            <w:r w:rsidRPr="00114245">
              <w:rPr>
                <w:noProof w:val="0"/>
              </w:rPr>
              <w:t>1323</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59E2E8FE"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71113F4C" w14:textId="77777777" w:rsidR="00114245" w:rsidRPr="00114245" w:rsidRDefault="00114245" w:rsidP="009D045A">
            <w:pPr>
              <w:ind w:left="57" w:right="57"/>
              <w:rPr>
                <w:noProof w:val="0"/>
              </w:rPr>
            </w:pPr>
            <w:r w:rsidRPr="00114245">
              <w:rPr>
                <w:noProof w:val="0"/>
              </w:rPr>
              <w:t>A L ORME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3DB63D72" w14:textId="77777777" w:rsidR="00114245" w:rsidRPr="00114245" w:rsidRDefault="00114245" w:rsidP="009D045A">
            <w:pPr>
              <w:jc w:val="right"/>
              <w:rPr>
                <w:noProof w:val="0"/>
              </w:rPr>
            </w:pPr>
            <w:r w:rsidRPr="00114245">
              <w:rPr>
                <w:noProof w:val="0"/>
              </w:rPr>
              <w:t>8 a 90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13601B8E" w14:textId="77777777" w:rsidR="00114245" w:rsidRPr="00114245" w:rsidRDefault="00114245" w:rsidP="009D669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690DC198" w14:textId="77777777" w:rsidR="00114245" w:rsidRPr="00114245" w:rsidRDefault="00114245" w:rsidP="009D045A">
            <w:pPr>
              <w:jc w:val="center"/>
              <w:rPr>
                <w:noProof w:val="0"/>
              </w:rPr>
            </w:pPr>
            <w:r w:rsidRPr="00114245">
              <w:rPr>
                <w:noProof w:val="0"/>
              </w:rPr>
              <w:t>CN</w:t>
            </w:r>
          </w:p>
        </w:tc>
      </w:tr>
      <w:tr w:rsidR="00114245" w:rsidRPr="00114245" w14:paraId="175B89BE" w14:textId="77777777" w:rsidTr="0090015B">
        <w:trPr>
          <w:gridAfter w:val="1"/>
          <w:wAfter w:w="46" w:type="dxa"/>
          <w:cantSplit/>
          <w:trHeight w:val="227"/>
          <w:tblHeader/>
        </w:trPr>
        <w:tc>
          <w:tcPr>
            <w:tcW w:w="2552" w:type="dxa"/>
            <w:gridSpan w:val="5"/>
            <w:tcBorders>
              <w:top w:val="nil"/>
              <w:left w:val="nil"/>
              <w:bottom w:val="nil"/>
              <w:right w:val="single" w:sz="4" w:space="0" w:color="auto"/>
            </w:tcBorders>
            <w:tcMar>
              <w:left w:w="0" w:type="dxa"/>
              <w:right w:w="0" w:type="dxa"/>
            </w:tcMar>
          </w:tcPr>
          <w:p w14:paraId="4DE3A510" w14:textId="77777777" w:rsidR="00114245" w:rsidRPr="00114245" w:rsidRDefault="00114245" w:rsidP="0002779B">
            <w:pPr>
              <w:spacing w:line="360" w:lineRule="atLeast"/>
              <w:jc w:val="center"/>
              <w:rPr>
                <w:b/>
                <w:noProof w:val="0"/>
              </w:rPr>
            </w:pPr>
          </w:p>
        </w:tc>
        <w:tc>
          <w:tcPr>
            <w:tcW w:w="2693"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31403D8A" w14:textId="77777777" w:rsidR="00114245" w:rsidRPr="00114245" w:rsidRDefault="00114245" w:rsidP="0002779B">
            <w:pPr>
              <w:spacing w:before="20" w:after="20" w:line="360" w:lineRule="atLeast"/>
              <w:jc w:val="right"/>
              <w:rPr>
                <w:b/>
                <w:noProof w:val="0"/>
              </w:rPr>
            </w:pPr>
            <w:r w:rsidRPr="00114245">
              <w:rPr>
                <w:b/>
                <w:noProof w:val="0"/>
              </w:rPr>
              <w:t>Total</w:t>
            </w:r>
          </w:p>
        </w:tc>
        <w:tc>
          <w:tcPr>
            <w:tcW w:w="1985" w:type="dxa"/>
            <w:tcBorders>
              <w:top w:val="single" w:sz="4" w:space="0" w:color="auto"/>
              <w:left w:val="single" w:sz="4" w:space="0" w:color="auto"/>
              <w:bottom w:val="single" w:sz="4" w:space="0" w:color="auto"/>
              <w:right w:val="single" w:sz="4" w:space="0" w:color="auto"/>
            </w:tcBorders>
            <w:tcMar>
              <w:left w:w="0" w:type="dxa"/>
              <w:right w:w="57" w:type="dxa"/>
            </w:tcMar>
          </w:tcPr>
          <w:p w14:paraId="0885B219" w14:textId="49092425" w:rsidR="00114245" w:rsidRPr="00114245" w:rsidRDefault="00FA54B4" w:rsidP="0002779B">
            <w:pPr>
              <w:spacing w:before="20" w:after="20" w:line="360" w:lineRule="atLeast"/>
              <w:jc w:val="right"/>
              <w:rPr>
                <w:b/>
                <w:noProof w:val="0"/>
              </w:rPr>
            </w:pPr>
            <w:r>
              <w:rPr>
                <w:noProof w:val="0"/>
              </w:rPr>
              <w:t>4 ha 38 a 03</w:t>
            </w:r>
            <w:r w:rsidR="00114245" w:rsidRPr="00114245">
              <w:rPr>
                <w:noProof w:val="0"/>
              </w:rPr>
              <w:t xml:space="preserve"> ca</w:t>
            </w:r>
          </w:p>
        </w:tc>
        <w:tc>
          <w:tcPr>
            <w:tcW w:w="2505" w:type="dxa"/>
            <w:gridSpan w:val="2"/>
            <w:tcBorders>
              <w:top w:val="nil"/>
              <w:left w:val="single" w:sz="4" w:space="0" w:color="auto"/>
              <w:bottom w:val="nil"/>
              <w:right w:val="nil"/>
            </w:tcBorders>
            <w:tcMar>
              <w:left w:w="0" w:type="dxa"/>
              <w:right w:w="0" w:type="dxa"/>
            </w:tcMar>
          </w:tcPr>
          <w:p w14:paraId="0C0E3031" w14:textId="77777777" w:rsidR="00114245" w:rsidRPr="00114245" w:rsidRDefault="00114245" w:rsidP="0002779B">
            <w:pPr>
              <w:spacing w:line="360" w:lineRule="atLeast"/>
              <w:jc w:val="center"/>
              <w:rPr>
                <w:b/>
                <w:noProof w:val="0"/>
              </w:rPr>
            </w:pPr>
          </w:p>
        </w:tc>
      </w:tr>
    </w:tbl>
    <w:p w14:paraId="2DBFEB82" w14:textId="77777777" w:rsidR="00114245" w:rsidRPr="00114245" w:rsidRDefault="00114245" w:rsidP="002B11F2">
      <w:pPr>
        <w:spacing w:line="360" w:lineRule="atLeast"/>
        <w:rPr>
          <w:noProof w:val="0"/>
        </w:rPr>
      </w:pPr>
    </w:p>
    <w:p w14:paraId="36BA9785" w14:textId="21C3CC0F" w:rsidR="00114245" w:rsidRPr="0090015B" w:rsidRDefault="00114245" w:rsidP="00D243BE">
      <w:pPr>
        <w:rPr>
          <w:b/>
          <w:bCs/>
          <w:noProof w:val="0"/>
          <w:sz w:val="24"/>
        </w:rPr>
      </w:pPr>
      <w:r w:rsidRPr="00114245">
        <w:rPr>
          <w:noProof w:val="0"/>
          <w:sz w:val="24"/>
        </w:rPr>
        <w:t xml:space="preserve"> </w:t>
      </w:r>
      <w:r w:rsidR="0090015B" w:rsidRPr="0090015B">
        <w:rPr>
          <w:b/>
          <w:bCs/>
          <w:noProof w:val="0"/>
          <w:sz w:val="24"/>
        </w:rPr>
        <w:t>Biens libres</w:t>
      </w:r>
    </w:p>
    <w:p w14:paraId="2F53931F" w14:textId="4E70A7FC" w:rsidR="00114245" w:rsidRPr="00114245" w:rsidRDefault="0090015B" w:rsidP="0002779B">
      <w:pPr>
        <w:spacing w:line="360" w:lineRule="atLeast"/>
        <w:rPr>
          <w:noProof w:val="0"/>
        </w:rPr>
      </w:pPr>
      <w:r>
        <w:rPr>
          <w:noProof w:val="0"/>
          <w:sz w:val="24"/>
        </w:rPr>
        <w:br w:type="page"/>
      </w:r>
      <w:r w:rsidR="00114245" w:rsidRPr="00114245">
        <w:rPr>
          <w:noProof w:val="0"/>
          <w:sz w:val="24"/>
        </w:rPr>
        <w:lastRenderedPageBreak/>
        <w:t xml:space="preserve">AE 55 22 0057 01 </w:t>
      </w:r>
      <w:r w:rsidR="00114245" w:rsidRPr="00114245">
        <w:rPr>
          <w:noProof w:val="0"/>
          <w:sz w:val="24"/>
        </w:rPr>
        <w:br/>
      </w:r>
      <w:r w:rsidR="00114245" w:rsidRPr="00114245">
        <w:rPr>
          <w:b/>
          <w:bCs/>
          <w:noProof w:val="0"/>
        </w:rPr>
        <w:t>Commune de</w:t>
      </w:r>
      <w:r w:rsidR="00114245" w:rsidRPr="00114245">
        <w:rPr>
          <w:noProof w:val="0"/>
        </w:rPr>
        <w:t xml:space="preserve"> </w:t>
      </w:r>
      <w:r w:rsidR="00114245" w:rsidRPr="00114245">
        <w:rPr>
          <w:b/>
          <w:noProof w:val="0"/>
        </w:rPr>
        <w:t>VASSINCOURT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7"/>
        <w:gridCol w:w="10"/>
        <w:gridCol w:w="920"/>
        <w:gridCol w:w="11"/>
        <w:gridCol w:w="567"/>
        <w:gridCol w:w="12"/>
        <w:gridCol w:w="2681"/>
        <w:gridCol w:w="1985"/>
        <w:gridCol w:w="1278"/>
        <w:gridCol w:w="1227"/>
        <w:gridCol w:w="48"/>
      </w:tblGrid>
      <w:tr w:rsidR="00114245" w:rsidRPr="00114245" w14:paraId="768E07FE" w14:textId="77777777" w:rsidTr="0090015B">
        <w:trPr>
          <w:cantSplit/>
          <w:trHeight w:val="276"/>
          <w:tblHeader/>
        </w:trPr>
        <w:tc>
          <w:tcPr>
            <w:tcW w:w="1048" w:type="dxa"/>
            <w:tcBorders>
              <w:top w:val="single" w:sz="4" w:space="0" w:color="auto"/>
              <w:left w:val="single" w:sz="4" w:space="0" w:color="auto"/>
              <w:bottom w:val="single" w:sz="4" w:space="0" w:color="auto"/>
              <w:right w:val="single" w:sz="4" w:space="0" w:color="auto"/>
            </w:tcBorders>
            <w:tcMar>
              <w:left w:w="0" w:type="dxa"/>
              <w:right w:w="0" w:type="dxa"/>
            </w:tcMar>
          </w:tcPr>
          <w:p w14:paraId="343FE2E1" w14:textId="77777777" w:rsidR="00114245" w:rsidRPr="00114245" w:rsidRDefault="00114245" w:rsidP="0002779B">
            <w:pPr>
              <w:spacing w:before="20" w:after="20" w:line="360" w:lineRule="atLeast"/>
              <w:jc w:val="center"/>
              <w:rPr>
                <w:b/>
                <w:noProof w:val="0"/>
              </w:rPr>
            </w:pPr>
            <w:r w:rsidRPr="00114245">
              <w:rPr>
                <w:b/>
                <w:noProof w:val="0"/>
              </w:rPr>
              <w:t>Section</w:t>
            </w:r>
          </w:p>
        </w:tc>
        <w:tc>
          <w:tcPr>
            <w:tcW w:w="941" w:type="dxa"/>
            <w:gridSpan w:val="3"/>
            <w:tcBorders>
              <w:top w:val="single" w:sz="4" w:space="0" w:color="auto"/>
              <w:left w:val="single" w:sz="4" w:space="0" w:color="auto"/>
              <w:bottom w:val="single" w:sz="4" w:space="0" w:color="auto"/>
              <w:right w:val="single" w:sz="4" w:space="0" w:color="auto"/>
            </w:tcBorders>
          </w:tcPr>
          <w:p w14:paraId="11EFAAAE" w14:textId="77777777" w:rsidR="00114245" w:rsidRPr="00114245" w:rsidRDefault="00114245" w:rsidP="0002779B">
            <w:pPr>
              <w:tabs>
                <w:tab w:val="left" w:pos="720"/>
              </w:tabs>
              <w:spacing w:before="20" w:after="20" w:line="360" w:lineRule="atLeast"/>
              <w:jc w:val="center"/>
              <w:rPr>
                <w:b/>
                <w:noProof w:val="0"/>
              </w:rPr>
            </w:pPr>
            <w:r w:rsidRPr="00114245">
              <w:rPr>
                <w:b/>
                <w:noProof w:val="0"/>
              </w:rPr>
              <w:t>N°</w:t>
            </w:r>
          </w:p>
        </w:tc>
        <w:tc>
          <w:tcPr>
            <w:tcW w:w="567" w:type="dxa"/>
            <w:tcBorders>
              <w:top w:val="single" w:sz="4" w:space="0" w:color="auto"/>
              <w:left w:val="single" w:sz="4" w:space="0" w:color="auto"/>
              <w:bottom w:val="single" w:sz="4" w:space="0" w:color="auto"/>
              <w:right w:val="single" w:sz="4" w:space="0" w:color="auto"/>
            </w:tcBorders>
          </w:tcPr>
          <w:p w14:paraId="32739FFE" w14:textId="77777777" w:rsidR="00114245" w:rsidRPr="00114245" w:rsidRDefault="00114245" w:rsidP="0002779B">
            <w:pPr>
              <w:spacing w:before="20" w:after="20" w:line="360" w:lineRule="atLeast"/>
              <w:jc w:val="center"/>
              <w:rPr>
                <w:b/>
                <w:noProof w:val="0"/>
              </w:rPr>
            </w:pPr>
            <w:r w:rsidRPr="00114245">
              <w:rPr>
                <w:b/>
                <w:noProof w:val="0"/>
              </w:rPr>
              <w:t>Sub</w:t>
            </w:r>
          </w:p>
        </w:tc>
        <w:tc>
          <w:tcPr>
            <w:tcW w:w="2693" w:type="dxa"/>
            <w:gridSpan w:val="2"/>
            <w:tcBorders>
              <w:top w:val="single" w:sz="4" w:space="0" w:color="auto"/>
              <w:left w:val="single" w:sz="4" w:space="0" w:color="auto"/>
              <w:bottom w:val="single" w:sz="4" w:space="0" w:color="auto"/>
              <w:right w:val="single" w:sz="4" w:space="0" w:color="auto"/>
            </w:tcBorders>
          </w:tcPr>
          <w:p w14:paraId="18CD9164" w14:textId="77777777" w:rsidR="00114245" w:rsidRPr="00114245" w:rsidRDefault="00114245" w:rsidP="0002779B">
            <w:pPr>
              <w:spacing w:before="20" w:after="20" w:line="360" w:lineRule="atLeast"/>
              <w:jc w:val="center"/>
              <w:rPr>
                <w:b/>
                <w:noProof w:val="0"/>
              </w:rPr>
            </w:pPr>
            <w:r w:rsidRPr="00114245">
              <w:rPr>
                <w:b/>
                <w:noProof w:val="0"/>
              </w:rPr>
              <w:t>Lieu-dit</w:t>
            </w:r>
          </w:p>
        </w:tc>
        <w:tc>
          <w:tcPr>
            <w:tcW w:w="1984" w:type="dxa"/>
            <w:tcBorders>
              <w:top w:val="single" w:sz="4" w:space="0" w:color="auto"/>
              <w:left w:val="single" w:sz="4" w:space="0" w:color="auto"/>
              <w:bottom w:val="single" w:sz="4" w:space="0" w:color="auto"/>
              <w:right w:val="single" w:sz="4" w:space="0" w:color="auto"/>
            </w:tcBorders>
          </w:tcPr>
          <w:p w14:paraId="214F730F" w14:textId="77777777" w:rsidR="00114245" w:rsidRPr="00114245" w:rsidRDefault="00114245" w:rsidP="0002779B">
            <w:pPr>
              <w:spacing w:before="20" w:after="20" w:line="360" w:lineRule="atLeast"/>
              <w:jc w:val="center"/>
              <w:rPr>
                <w:b/>
                <w:noProof w:val="0"/>
              </w:rPr>
            </w:pPr>
            <w:r w:rsidRPr="00114245">
              <w:rPr>
                <w:b/>
                <w:noProof w:val="0"/>
              </w:rPr>
              <w:t>Surface</w:t>
            </w:r>
          </w:p>
        </w:tc>
        <w:tc>
          <w:tcPr>
            <w:tcW w:w="1278" w:type="dxa"/>
            <w:tcBorders>
              <w:top w:val="single" w:sz="4" w:space="0" w:color="auto"/>
              <w:left w:val="single" w:sz="4" w:space="0" w:color="auto"/>
              <w:bottom w:val="single" w:sz="4" w:space="0" w:color="auto"/>
              <w:right w:val="single" w:sz="4" w:space="0" w:color="auto"/>
            </w:tcBorders>
          </w:tcPr>
          <w:p w14:paraId="7FFDD618" w14:textId="77777777" w:rsidR="00114245" w:rsidRPr="00114245" w:rsidRDefault="00114245" w:rsidP="00D352B0">
            <w:pPr>
              <w:spacing w:before="20" w:after="20" w:line="360" w:lineRule="atLeast"/>
              <w:jc w:val="center"/>
              <w:rPr>
                <w:b/>
                <w:noProof w:val="0"/>
              </w:rPr>
            </w:pPr>
            <w:r w:rsidRPr="00114245">
              <w:rPr>
                <w:b/>
                <w:noProof w:val="0"/>
              </w:rPr>
              <w:t>Nature Cadastrale</w:t>
            </w:r>
          </w:p>
        </w:tc>
        <w:tc>
          <w:tcPr>
            <w:tcW w:w="1275" w:type="dxa"/>
            <w:gridSpan w:val="2"/>
            <w:tcBorders>
              <w:top w:val="single" w:sz="4" w:space="0" w:color="auto"/>
              <w:left w:val="single" w:sz="4" w:space="0" w:color="auto"/>
              <w:bottom w:val="single" w:sz="4" w:space="0" w:color="auto"/>
              <w:right w:val="single" w:sz="4" w:space="0" w:color="auto"/>
            </w:tcBorders>
          </w:tcPr>
          <w:p w14:paraId="480B5A25" w14:textId="77777777" w:rsidR="00114245" w:rsidRPr="00114245" w:rsidRDefault="00114245" w:rsidP="0002779B">
            <w:pPr>
              <w:spacing w:before="20" w:after="20" w:line="360" w:lineRule="atLeast"/>
              <w:jc w:val="center"/>
              <w:rPr>
                <w:b/>
                <w:noProof w:val="0"/>
              </w:rPr>
            </w:pPr>
            <w:r w:rsidRPr="00114245">
              <w:rPr>
                <w:b/>
                <w:noProof w:val="0"/>
              </w:rPr>
              <w:t>Zone d’urbanisme</w:t>
            </w:r>
          </w:p>
        </w:tc>
      </w:tr>
      <w:tr w:rsidR="00114245" w:rsidRPr="00114245" w14:paraId="3D368A42" w14:textId="77777777" w:rsidTr="009001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41D59136" w14:textId="77777777" w:rsidR="00114245" w:rsidRPr="00114245" w:rsidRDefault="00114245" w:rsidP="009D045A">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39309ADC" w14:textId="77777777" w:rsidR="00114245" w:rsidRPr="00114245" w:rsidRDefault="00114245" w:rsidP="009D045A">
            <w:pPr>
              <w:ind w:left="57" w:right="57"/>
              <w:jc w:val="center"/>
              <w:rPr>
                <w:noProof w:val="0"/>
              </w:rPr>
            </w:pPr>
            <w:r w:rsidRPr="00114245">
              <w:rPr>
                <w:noProof w:val="0"/>
              </w:rPr>
              <w:t>1178</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8B1C663"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77147CFB" w14:textId="77777777" w:rsidR="00114245" w:rsidRPr="00114245" w:rsidRDefault="00114245" w:rsidP="009D045A">
            <w:pPr>
              <w:ind w:left="57" w:right="57"/>
              <w:rPr>
                <w:noProof w:val="0"/>
              </w:rPr>
            </w:pPr>
            <w:r w:rsidRPr="00114245">
              <w:rPr>
                <w:noProof w:val="0"/>
              </w:rPr>
              <w:t>AU DESSUS DU FAUX MIROIR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680BB226" w14:textId="77777777" w:rsidR="00114245" w:rsidRPr="00114245" w:rsidRDefault="00114245" w:rsidP="009D045A">
            <w:pPr>
              <w:jc w:val="right"/>
              <w:rPr>
                <w:noProof w:val="0"/>
              </w:rPr>
            </w:pPr>
            <w:r w:rsidRPr="00114245">
              <w:rPr>
                <w:noProof w:val="0"/>
              </w:rPr>
              <w:t>10 a 70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23BE5D82" w14:textId="77777777" w:rsidR="00114245" w:rsidRPr="00114245" w:rsidRDefault="00114245" w:rsidP="009D6698">
            <w:pPr>
              <w:jc w:val="center"/>
              <w:rPr>
                <w:noProof w:val="0"/>
              </w:rPr>
            </w:pPr>
            <w:r w:rsidRPr="00114245">
              <w:rPr>
                <w:noProof w:val="0"/>
              </w:rPr>
              <w:t>BT</w:t>
            </w:r>
          </w:p>
        </w:tc>
        <w:tc>
          <w:tcPr>
            <w:tcW w:w="1275" w:type="dxa"/>
            <w:gridSpan w:val="2"/>
            <w:tcBorders>
              <w:top w:val="single" w:sz="6" w:space="0" w:color="auto"/>
              <w:left w:val="single" w:sz="6" w:space="0" w:color="auto"/>
              <w:bottom w:val="single" w:sz="6" w:space="0" w:color="auto"/>
              <w:right w:val="single" w:sz="6" w:space="0" w:color="auto"/>
            </w:tcBorders>
          </w:tcPr>
          <w:p w14:paraId="591607D0" w14:textId="77777777" w:rsidR="00114245" w:rsidRPr="00114245" w:rsidRDefault="00114245" w:rsidP="009D045A">
            <w:pPr>
              <w:jc w:val="center"/>
              <w:rPr>
                <w:noProof w:val="0"/>
              </w:rPr>
            </w:pPr>
            <w:r w:rsidRPr="00114245">
              <w:rPr>
                <w:noProof w:val="0"/>
              </w:rPr>
              <w:t>CN</w:t>
            </w:r>
          </w:p>
        </w:tc>
      </w:tr>
      <w:tr w:rsidR="00114245" w:rsidRPr="00114245" w14:paraId="253EC518" w14:textId="77777777" w:rsidTr="009001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7062DBB1" w14:textId="77777777" w:rsidR="00114245" w:rsidRPr="00114245" w:rsidRDefault="00114245" w:rsidP="009D045A">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1B930DB7" w14:textId="77777777" w:rsidR="00114245" w:rsidRPr="00114245" w:rsidRDefault="00114245" w:rsidP="009D045A">
            <w:pPr>
              <w:ind w:left="57" w:right="57"/>
              <w:jc w:val="center"/>
              <w:rPr>
                <w:noProof w:val="0"/>
              </w:rPr>
            </w:pPr>
            <w:r w:rsidRPr="00114245">
              <w:rPr>
                <w:noProof w:val="0"/>
              </w:rPr>
              <w:t>1180</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7381D50F"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56D78766" w14:textId="77777777" w:rsidR="00114245" w:rsidRPr="00114245" w:rsidRDefault="00114245" w:rsidP="009D045A">
            <w:pPr>
              <w:ind w:left="57" w:right="57"/>
              <w:rPr>
                <w:noProof w:val="0"/>
              </w:rPr>
            </w:pPr>
            <w:r w:rsidRPr="00114245">
              <w:rPr>
                <w:noProof w:val="0"/>
              </w:rPr>
              <w:t>AU DESSUS DU FAUX MIROIR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25724413" w14:textId="77777777" w:rsidR="00114245" w:rsidRPr="00114245" w:rsidRDefault="00114245" w:rsidP="009D045A">
            <w:pPr>
              <w:jc w:val="right"/>
              <w:rPr>
                <w:noProof w:val="0"/>
              </w:rPr>
            </w:pPr>
            <w:r w:rsidRPr="00114245">
              <w:rPr>
                <w:noProof w:val="0"/>
              </w:rPr>
              <w:t>15 a 80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2BAA5596" w14:textId="77777777" w:rsidR="00114245" w:rsidRPr="00114245" w:rsidRDefault="00114245" w:rsidP="009D6698">
            <w:pPr>
              <w:jc w:val="center"/>
              <w:rPr>
                <w:noProof w:val="0"/>
              </w:rPr>
            </w:pPr>
            <w:r w:rsidRPr="00114245">
              <w:rPr>
                <w:noProof w:val="0"/>
              </w:rPr>
              <w:t>BT</w:t>
            </w:r>
          </w:p>
        </w:tc>
        <w:tc>
          <w:tcPr>
            <w:tcW w:w="1275" w:type="dxa"/>
            <w:gridSpan w:val="2"/>
            <w:tcBorders>
              <w:top w:val="single" w:sz="6" w:space="0" w:color="auto"/>
              <w:left w:val="single" w:sz="6" w:space="0" w:color="auto"/>
              <w:bottom w:val="single" w:sz="6" w:space="0" w:color="auto"/>
              <w:right w:val="single" w:sz="6" w:space="0" w:color="auto"/>
            </w:tcBorders>
          </w:tcPr>
          <w:p w14:paraId="40A21650" w14:textId="77777777" w:rsidR="00114245" w:rsidRPr="00114245" w:rsidRDefault="00114245" w:rsidP="009D045A">
            <w:pPr>
              <w:jc w:val="center"/>
              <w:rPr>
                <w:noProof w:val="0"/>
              </w:rPr>
            </w:pPr>
            <w:r w:rsidRPr="00114245">
              <w:rPr>
                <w:noProof w:val="0"/>
              </w:rPr>
              <w:t>CN</w:t>
            </w:r>
          </w:p>
        </w:tc>
      </w:tr>
      <w:tr w:rsidR="00114245" w:rsidRPr="00114245" w14:paraId="5E5C878A" w14:textId="77777777" w:rsidTr="009001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741BEEE0" w14:textId="77777777" w:rsidR="00114245" w:rsidRPr="00114245" w:rsidRDefault="00114245" w:rsidP="009D045A">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6EA7FA50" w14:textId="77777777" w:rsidR="00114245" w:rsidRPr="00114245" w:rsidRDefault="00114245" w:rsidP="009D045A">
            <w:pPr>
              <w:ind w:left="57" w:right="57"/>
              <w:jc w:val="center"/>
              <w:rPr>
                <w:noProof w:val="0"/>
              </w:rPr>
            </w:pPr>
            <w:r w:rsidRPr="00114245">
              <w:rPr>
                <w:noProof w:val="0"/>
              </w:rPr>
              <w:t>1313</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3D3AC17A"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121D4D40" w14:textId="77777777" w:rsidR="00114245" w:rsidRPr="00114245" w:rsidRDefault="00114245" w:rsidP="009D045A">
            <w:pPr>
              <w:ind w:left="57" w:right="57"/>
              <w:rPr>
                <w:noProof w:val="0"/>
              </w:rPr>
            </w:pPr>
            <w:r w:rsidRPr="00114245">
              <w:rPr>
                <w:noProof w:val="0"/>
              </w:rPr>
              <w:t>A L ORME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09294142" w14:textId="77777777" w:rsidR="00114245" w:rsidRPr="00114245" w:rsidRDefault="00114245" w:rsidP="009D045A">
            <w:pPr>
              <w:jc w:val="right"/>
              <w:rPr>
                <w:noProof w:val="0"/>
              </w:rPr>
            </w:pPr>
            <w:r w:rsidRPr="00114245">
              <w:rPr>
                <w:noProof w:val="0"/>
              </w:rPr>
              <w:t>15 a 85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0EB92C83" w14:textId="77777777" w:rsidR="00114245" w:rsidRPr="00114245" w:rsidRDefault="00114245" w:rsidP="009D669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70ED6585" w14:textId="77777777" w:rsidR="00114245" w:rsidRPr="00114245" w:rsidRDefault="00114245" w:rsidP="009D045A">
            <w:pPr>
              <w:jc w:val="center"/>
              <w:rPr>
                <w:noProof w:val="0"/>
              </w:rPr>
            </w:pPr>
            <w:r w:rsidRPr="00114245">
              <w:rPr>
                <w:noProof w:val="0"/>
              </w:rPr>
              <w:t>CN</w:t>
            </w:r>
          </w:p>
        </w:tc>
      </w:tr>
      <w:tr w:rsidR="00114245" w:rsidRPr="00114245" w14:paraId="54167C81" w14:textId="77777777" w:rsidTr="009001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1EC8AC73" w14:textId="77777777" w:rsidR="00114245" w:rsidRPr="00114245" w:rsidRDefault="00114245" w:rsidP="009D045A">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138C8029" w14:textId="77777777" w:rsidR="00114245" w:rsidRPr="00114245" w:rsidRDefault="00114245" w:rsidP="009D045A">
            <w:pPr>
              <w:ind w:left="57" w:right="57"/>
              <w:jc w:val="center"/>
              <w:rPr>
                <w:noProof w:val="0"/>
              </w:rPr>
            </w:pPr>
            <w:r w:rsidRPr="00114245">
              <w:rPr>
                <w:noProof w:val="0"/>
              </w:rPr>
              <w:t>1314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01D6A35"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53802767" w14:textId="77777777" w:rsidR="00114245" w:rsidRPr="00114245" w:rsidRDefault="00114245" w:rsidP="009D045A">
            <w:pPr>
              <w:ind w:left="57" w:right="57"/>
              <w:rPr>
                <w:noProof w:val="0"/>
              </w:rPr>
            </w:pPr>
            <w:r w:rsidRPr="00114245">
              <w:rPr>
                <w:noProof w:val="0"/>
              </w:rPr>
              <w:t>A L ORME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76748470" w14:textId="77777777" w:rsidR="00114245" w:rsidRPr="00114245" w:rsidRDefault="00114245" w:rsidP="009D045A">
            <w:pPr>
              <w:jc w:val="right"/>
              <w:rPr>
                <w:noProof w:val="0"/>
              </w:rPr>
            </w:pPr>
            <w:r w:rsidRPr="00114245">
              <w:rPr>
                <w:noProof w:val="0"/>
              </w:rPr>
              <w:t>30 a 40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6F09BDB6" w14:textId="77777777" w:rsidR="00114245" w:rsidRPr="00114245" w:rsidRDefault="00114245" w:rsidP="009D669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63BFE73A" w14:textId="77777777" w:rsidR="00114245" w:rsidRPr="00114245" w:rsidRDefault="00114245" w:rsidP="009D045A">
            <w:pPr>
              <w:jc w:val="center"/>
              <w:rPr>
                <w:noProof w:val="0"/>
              </w:rPr>
            </w:pPr>
            <w:r w:rsidRPr="00114245">
              <w:rPr>
                <w:noProof w:val="0"/>
              </w:rPr>
              <w:t>CN</w:t>
            </w:r>
          </w:p>
        </w:tc>
      </w:tr>
      <w:tr w:rsidR="00114245" w:rsidRPr="00114245" w14:paraId="20FDC514" w14:textId="77777777" w:rsidTr="009001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7DB331EF" w14:textId="77777777" w:rsidR="00114245" w:rsidRPr="00114245" w:rsidRDefault="00114245" w:rsidP="009D045A">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5E8F8C31" w14:textId="77777777" w:rsidR="00114245" w:rsidRPr="00114245" w:rsidRDefault="00114245" w:rsidP="009D045A">
            <w:pPr>
              <w:ind w:left="57" w:right="57"/>
              <w:jc w:val="center"/>
              <w:rPr>
                <w:noProof w:val="0"/>
              </w:rPr>
            </w:pPr>
            <w:r w:rsidRPr="00114245">
              <w:rPr>
                <w:noProof w:val="0"/>
              </w:rPr>
              <w:t>1315</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44022312" w14:textId="77777777" w:rsidR="00114245" w:rsidRPr="00114245" w:rsidRDefault="00114245" w:rsidP="009D045A">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21083944" w14:textId="77777777" w:rsidR="00114245" w:rsidRPr="00114245" w:rsidRDefault="00114245" w:rsidP="009D045A">
            <w:pPr>
              <w:ind w:left="57" w:right="57"/>
              <w:rPr>
                <w:noProof w:val="0"/>
              </w:rPr>
            </w:pPr>
            <w:r w:rsidRPr="00114245">
              <w:rPr>
                <w:noProof w:val="0"/>
              </w:rPr>
              <w:t>A L ORME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5389A35E" w14:textId="77777777" w:rsidR="00114245" w:rsidRPr="00114245" w:rsidRDefault="00114245" w:rsidP="009D045A">
            <w:pPr>
              <w:jc w:val="right"/>
              <w:rPr>
                <w:noProof w:val="0"/>
              </w:rPr>
            </w:pPr>
            <w:r w:rsidRPr="00114245">
              <w:rPr>
                <w:noProof w:val="0"/>
              </w:rPr>
              <w:t>9 a 25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624D39CB" w14:textId="77777777" w:rsidR="00114245" w:rsidRPr="00114245" w:rsidRDefault="00114245" w:rsidP="009D669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47AF091F" w14:textId="77777777" w:rsidR="00114245" w:rsidRPr="00114245" w:rsidRDefault="00114245" w:rsidP="009D045A">
            <w:pPr>
              <w:jc w:val="center"/>
              <w:rPr>
                <w:noProof w:val="0"/>
              </w:rPr>
            </w:pPr>
            <w:r w:rsidRPr="00114245">
              <w:rPr>
                <w:noProof w:val="0"/>
              </w:rPr>
              <w:t>CN</w:t>
            </w:r>
          </w:p>
        </w:tc>
      </w:tr>
      <w:tr w:rsidR="00114245" w:rsidRPr="00114245" w14:paraId="2387CDB7" w14:textId="77777777" w:rsidTr="0090015B">
        <w:trPr>
          <w:gridAfter w:val="1"/>
          <w:wAfter w:w="46" w:type="dxa"/>
          <w:cantSplit/>
          <w:trHeight w:val="227"/>
          <w:tblHeader/>
        </w:trPr>
        <w:tc>
          <w:tcPr>
            <w:tcW w:w="2552" w:type="dxa"/>
            <w:gridSpan w:val="5"/>
            <w:tcBorders>
              <w:top w:val="nil"/>
              <w:left w:val="nil"/>
              <w:bottom w:val="nil"/>
              <w:right w:val="single" w:sz="4" w:space="0" w:color="auto"/>
            </w:tcBorders>
            <w:tcMar>
              <w:left w:w="0" w:type="dxa"/>
              <w:right w:w="0" w:type="dxa"/>
            </w:tcMar>
          </w:tcPr>
          <w:p w14:paraId="40A472BF" w14:textId="77777777" w:rsidR="00114245" w:rsidRPr="00114245" w:rsidRDefault="00114245" w:rsidP="0002779B">
            <w:pPr>
              <w:spacing w:line="360" w:lineRule="atLeast"/>
              <w:jc w:val="center"/>
              <w:rPr>
                <w:b/>
                <w:noProof w:val="0"/>
              </w:rPr>
            </w:pPr>
          </w:p>
        </w:tc>
        <w:tc>
          <w:tcPr>
            <w:tcW w:w="2693"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7FD2CDB8" w14:textId="77777777" w:rsidR="00114245" w:rsidRPr="00114245" w:rsidRDefault="00114245" w:rsidP="0002779B">
            <w:pPr>
              <w:spacing w:before="20" w:after="20" w:line="360" w:lineRule="atLeast"/>
              <w:jc w:val="right"/>
              <w:rPr>
                <w:b/>
                <w:noProof w:val="0"/>
              </w:rPr>
            </w:pPr>
            <w:r w:rsidRPr="00114245">
              <w:rPr>
                <w:b/>
                <w:noProof w:val="0"/>
              </w:rPr>
              <w:t>Total</w:t>
            </w:r>
          </w:p>
        </w:tc>
        <w:tc>
          <w:tcPr>
            <w:tcW w:w="1985" w:type="dxa"/>
            <w:tcBorders>
              <w:top w:val="single" w:sz="4" w:space="0" w:color="auto"/>
              <w:left w:val="single" w:sz="4" w:space="0" w:color="auto"/>
              <w:bottom w:val="single" w:sz="4" w:space="0" w:color="auto"/>
              <w:right w:val="single" w:sz="4" w:space="0" w:color="auto"/>
            </w:tcBorders>
            <w:tcMar>
              <w:left w:w="0" w:type="dxa"/>
              <w:right w:w="57" w:type="dxa"/>
            </w:tcMar>
          </w:tcPr>
          <w:p w14:paraId="552B15DC" w14:textId="46371DD8" w:rsidR="00114245" w:rsidRPr="00114245" w:rsidRDefault="00114245" w:rsidP="0002779B">
            <w:pPr>
              <w:spacing w:before="20" w:after="20" w:line="360" w:lineRule="atLeast"/>
              <w:jc w:val="right"/>
              <w:rPr>
                <w:b/>
                <w:noProof w:val="0"/>
              </w:rPr>
            </w:pPr>
            <w:r w:rsidRPr="00114245">
              <w:rPr>
                <w:noProof w:val="0"/>
              </w:rPr>
              <w:t xml:space="preserve">82 a </w:t>
            </w:r>
            <w:r w:rsidR="00FA54B4">
              <w:rPr>
                <w:noProof w:val="0"/>
              </w:rPr>
              <w:t>0</w:t>
            </w:r>
            <w:r w:rsidRPr="00114245">
              <w:rPr>
                <w:noProof w:val="0"/>
              </w:rPr>
              <w:t>0 ca</w:t>
            </w:r>
          </w:p>
        </w:tc>
        <w:tc>
          <w:tcPr>
            <w:tcW w:w="2505" w:type="dxa"/>
            <w:gridSpan w:val="2"/>
            <w:tcBorders>
              <w:top w:val="nil"/>
              <w:left w:val="single" w:sz="4" w:space="0" w:color="auto"/>
              <w:bottom w:val="nil"/>
              <w:right w:val="nil"/>
            </w:tcBorders>
            <w:tcMar>
              <w:left w:w="0" w:type="dxa"/>
              <w:right w:w="0" w:type="dxa"/>
            </w:tcMar>
          </w:tcPr>
          <w:p w14:paraId="70F2893D" w14:textId="77777777" w:rsidR="00114245" w:rsidRPr="00114245" w:rsidRDefault="00114245" w:rsidP="0002779B">
            <w:pPr>
              <w:spacing w:line="360" w:lineRule="atLeast"/>
              <w:jc w:val="center"/>
              <w:rPr>
                <w:b/>
                <w:noProof w:val="0"/>
              </w:rPr>
            </w:pPr>
          </w:p>
        </w:tc>
      </w:tr>
    </w:tbl>
    <w:p w14:paraId="2BEBB654" w14:textId="77777777" w:rsidR="00114245" w:rsidRPr="00114245" w:rsidRDefault="00114245" w:rsidP="002B11F2">
      <w:pPr>
        <w:spacing w:line="360" w:lineRule="atLeast"/>
        <w:rPr>
          <w:noProof w:val="0"/>
        </w:rPr>
      </w:pPr>
    </w:p>
    <w:p w14:paraId="0CBE8DFC" w14:textId="490025C9" w:rsidR="00114245" w:rsidRPr="0090015B" w:rsidRDefault="00114245" w:rsidP="00D243BE">
      <w:pPr>
        <w:rPr>
          <w:b/>
          <w:bCs/>
          <w:noProof w:val="0"/>
          <w:sz w:val="24"/>
        </w:rPr>
      </w:pPr>
      <w:r w:rsidRPr="00114245">
        <w:rPr>
          <w:noProof w:val="0"/>
          <w:sz w:val="24"/>
        </w:rPr>
        <w:t xml:space="preserve"> </w:t>
      </w:r>
      <w:r w:rsidR="0090015B" w:rsidRPr="0090015B">
        <w:rPr>
          <w:b/>
          <w:bCs/>
          <w:noProof w:val="0"/>
          <w:sz w:val="24"/>
        </w:rPr>
        <w:t>Biens libres</w:t>
      </w:r>
    </w:p>
    <w:p w14:paraId="756DA5E2" w14:textId="1249CD09" w:rsidR="00114245" w:rsidRPr="00114245" w:rsidRDefault="00114245" w:rsidP="00554CFB">
      <w:pPr>
        <w:jc w:val="both"/>
        <w:rPr>
          <w:noProof w:val="0"/>
        </w:rPr>
      </w:pPr>
    </w:p>
    <w:p w14:paraId="0A81C9C3" w14:textId="2A5D6971" w:rsidR="00114245" w:rsidRPr="00114245" w:rsidRDefault="00114245" w:rsidP="00554CFB">
      <w:pPr>
        <w:pStyle w:val="Titre4"/>
        <w:keepLines/>
        <w:spacing w:before="60"/>
        <w:rPr>
          <w:noProof w:val="0"/>
        </w:rPr>
      </w:pPr>
      <w:r w:rsidRPr="00114245">
        <w:rPr>
          <w:noProof w:val="0"/>
        </w:rPr>
        <w:t xml:space="preserve">Les personnes intéressées devront manifester leur candidature par écrit au plus tard le </w:t>
      </w:r>
      <w:r w:rsidR="00AE56FA">
        <w:rPr>
          <w:b/>
          <w:noProof w:val="0"/>
        </w:rPr>
        <w:t>29/04/2024</w:t>
      </w:r>
      <w:r w:rsidRPr="00114245">
        <w:rPr>
          <w:noProof w:val="0"/>
        </w:rPr>
        <w:t xml:space="preserve"> à Safer Grand-Est, Les Roises Savonnières-devant-Bar BP 10044 55001 BAR LE DUC CEDEX Tél : 03.29.79.30.44 ou par mail à l'adresse </w:t>
      </w:r>
      <w:r w:rsidRPr="00114245">
        <w:rPr>
          <w:noProof w:val="0"/>
          <w:u w:val="single"/>
        </w:rPr>
        <w:t>meuse@safergrandest.fr</w:t>
      </w:r>
      <w:r w:rsidRPr="00114245">
        <w:rPr>
          <w:noProof w:val="0"/>
        </w:rPr>
        <w:t>.</w:t>
      </w:r>
    </w:p>
    <w:p w14:paraId="3CA72B14" w14:textId="77777777" w:rsidR="00114245" w:rsidRPr="00114245" w:rsidRDefault="00114245" w:rsidP="00554CFB">
      <w:pPr>
        <w:rPr>
          <w:noProof w:val="0"/>
        </w:rPr>
      </w:pPr>
    </w:p>
    <w:p w14:paraId="742C7302" w14:textId="77777777" w:rsidR="00114245" w:rsidRPr="00114245" w:rsidRDefault="00114245" w:rsidP="001C7D0E">
      <w:pPr>
        <w:pStyle w:val="Titre4"/>
        <w:keepLines/>
        <w:spacing w:before="60"/>
        <w:rPr>
          <w:noProof w:val="0"/>
        </w:rPr>
      </w:pPr>
      <w:r w:rsidRPr="00114245">
        <w:rPr>
          <w:noProof w:val="0"/>
        </w:rPr>
        <w:t>Les candidats sont priés de préciser la commune et les références cadastrales sur leur demande.</w:t>
      </w:r>
    </w:p>
    <w:p w14:paraId="6844FE46" w14:textId="77777777" w:rsidR="00114245" w:rsidRPr="00114245" w:rsidRDefault="00114245" w:rsidP="001C7D0E">
      <w:pPr>
        <w:jc w:val="both"/>
        <w:rPr>
          <w:noProof w:val="0"/>
        </w:rPr>
      </w:pPr>
      <w:r w:rsidRPr="00114245">
        <w:rPr>
          <w:noProof w:val="0"/>
        </w:rPr>
        <w:t>Tout complément d’information pourra être obtenu auprès du Service Départemental de la Meuse, Les Roises Savonnières-devant-Bar BP 10044 55001 BAR LE DUC CEDEX Tél : 03.29.79.30.44 ou au siège de la SAFER Grand Est.</w:t>
      </w:r>
    </w:p>
    <w:p w14:paraId="39DBA8A9" w14:textId="77777777" w:rsidR="00114245" w:rsidRPr="00114245" w:rsidRDefault="00114245" w:rsidP="001C7D0E">
      <w:pPr>
        <w:keepNext/>
        <w:keepLines/>
        <w:jc w:val="both"/>
        <w:rPr>
          <w:noProof w:val="0"/>
        </w:rPr>
      </w:pPr>
    </w:p>
    <w:p w14:paraId="3AE21E15" w14:textId="77777777" w:rsidR="00114245" w:rsidRPr="00114245" w:rsidRDefault="00114245" w:rsidP="00554CFB">
      <w:pPr>
        <w:keepNext/>
        <w:keepLines/>
        <w:jc w:val="both"/>
        <w:rPr>
          <w:noProof w:val="0"/>
        </w:rPr>
      </w:pPr>
    </w:p>
    <w:p w14:paraId="0FA8D86F" w14:textId="61E13F95" w:rsidR="00114245" w:rsidRPr="00114245" w:rsidRDefault="00114245" w:rsidP="00554CFB">
      <w:pPr>
        <w:pStyle w:val="Titre5"/>
        <w:keepLines/>
        <w:ind w:left="5245"/>
        <w:jc w:val="center"/>
        <w:rPr>
          <w:noProof w:val="0"/>
        </w:rPr>
      </w:pPr>
      <w:r w:rsidRPr="00114245">
        <w:rPr>
          <w:noProof w:val="0"/>
        </w:rPr>
        <w:t xml:space="preserve">Pour la SAFER, le </w:t>
      </w:r>
      <w:r w:rsidR="00FF5071">
        <w:rPr>
          <w:rFonts w:cs="Arial"/>
          <w:noProof w:val="0"/>
        </w:rPr>
        <w:t>9 avril 2024</w:t>
      </w:r>
    </w:p>
    <w:p w14:paraId="5B83D4C4" w14:textId="77777777" w:rsidR="00114245" w:rsidRPr="00114245" w:rsidRDefault="00114245" w:rsidP="00554CFB">
      <w:pPr>
        <w:keepNext/>
        <w:keepLines/>
        <w:ind w:left="3969"/>
        <w:jc w:val="center"/>
        <w:rPr>
          <w:noProof w:val="0"/>
        </w:rPr>
      </w:pPr>
    </w:p>
    <w:p w14:paraId="6B86571D" w14:textId="77777777" w:rsidR="00114245" w:rsidRPr="00114245" w:rsidRDefault="00114245" w:rsidP="00554CFB">
      <w:pPr>
        <w:keepNext/>
        <w:keepLines/>
        <w:ind w:left="5245"/>
        <w:jc w:val="center"/>
        <w:rPr>
          <w:noProof w:val="0"/>
        </w:rPr>
      </w:pPr>
      <w:r w:rsidRPr="00114245">
        <w:rPr>
          <w:noProof w:val="0"/>
        </w:rPr>
        <w:t>Gwenaël COUSIN</w:t>
      </w:r>
    </w:p>
    <w:p w14:paraId="1BC8F3AA" w14:textId="77777777" w:rsidR="00114245" w:rsidRPr="00114245" w:rsidRDefault="00114245" w:rsidP="00554CFB">
      <w:pPr>
        <w:keepNext/>
        <w:keepLines/>
        <w:ind w:left="5245"/>
        <w:jc w:val="center"/>
        <w:rPr>
          <w:noProof w:val="0"/>
        </w:rPr>
      </w:pPr>
      <w:r w:rsidRPr="00114245">
        <w:rPr>
          <w:noProof w:val="0"/>
        </w:rPr>
        <w:t>Chef de service</w:t>
      </w:r>
    </w:p>
    <w:p w14:paraId="07388B9D" w14:textId="77777777" w:rsidR="00114245" w:rsidRDefault="00114245" w:rsidP="00554CFB">
      <w:pPr>
        <w:keepNext/>
        <w:keepLines/>
        <w:ind w:left="142"/>
        <w:jc w:val="center"/>
        <w:rPr>
          <w:noProof w:val="0"/>
        </w:rPr>
      </w:pPr>
    </w:p>
    <w:p w14:paraId="64ED8D3A" w14:textId="77777777" w:rsidR="0090015B" w:rsidRDefault="0090015B" w:rsidP="00554CFB">
      <w:pPr>
        <w:keepNext/>
        <w:keepLines/>
        <w:ind w:left="142"/>
        <w:jc w:val="center"/>
        <w:rPr>
          <w:noProof w:val="0"/>
        </w:rPr>
      </w:pPr>
    </w:p>
    <w:p w14:paraId="78AE0135" w14:textId="77777777" w:rsidR="0090015B" w:rsidRDefault="0090015B" w:rsidP="00554CFB">
      <w:pPr>
        <w:keepNext/>
        <w:keepLines/>
        <w:ind w:left="142"/>
        <w:jc w:val="center"/>
        <w:rPr>
          <w:noProof w:val="0"/>
        </w:rPr>
      </w:pPr>
    </w:p>
    <w:p w14:paraId="0390F39E" w14:textId="77777777" w:rsidR="0090015B" w:rsidRDefault="0090015B" w:rsidP="00554CFB">
      <w:pPr>
        <w:keepNext/>
        <w:keepLines/>
        <w:ind w:left="142"/>
        <w:jc w:val="center"/>
        <w:rPr>
          <w:noProof w:val="0"/>
        </w:rPr>
      </w:pPr>
    </w:p>
    <w:p w14:paraId="7AA47080" w14:textId="77777777" w:rsidR="0090015B" w:rsidRDefault="0090015B" w:rsidP="00554CFB">
      <w:pPr>
        <w:keepNext/>
        <w:keepLines/>
        <w:ind w:left="142"/>
        <w:jc w:val="center"/>
        <w:rPr>
          <w:noProof w:val="0"/>
        </w:rPr>
      </w:pPr>
    </w:p>
    <w:p w14:paraId="7EA66F11" w14:textId="77777777" w:rsidR="0090015B" w:rsidRDefault="0090015B" w:rsidP="00554CFB">
      <w:pPr>
        <w:keepNext/>
        <w:keepLines/>
        <w:ind w:left="142"/>
        <w:jc w:val="center"/>
        <w:rPr>
          <w:noProof w:val="0"/>
        </w:rPr>
      </w:pPr>
    </w:p>
    <w:p w14:paraId="5D01A266" w14:textId="77777777" w:rsidR="0090015B" w:rsidRDefault="0090015B" w:rsidP="00554CFB">
      <w:pPr>
        <w:keepNext/>
        <w:keepLines/>
        <w:ind w:left="142"/>
        <w:jc w:val="center"/>
        <w:rPr>
          <w:noProof w:val="0"/>
        </w:rPr>
      </w:pPr>
    </w:p>
    <w:p w14:paraId="3D6C2B4D" w14:textId="77777777" w:rsidR="0090015B" w:rsidRDefault="0090015B" w:rsidP="00554CFB">
      <w:pPr>
        <w:keepNext/>
        <w:keepLines/>
        <w:ind w:left="142"/>
        <w:jc w:val="center"/>
        <w:rPr>
          <w:noProof w:val="0"/>
        </w:rPr>
      </w:pPr>
    </w:p>
    <w:p w14:paraId="39393BD6" w14:textId="77777777" w:rsidR="0090015B" w:rsidRDefault="0090015B" w:rsidP="00554CFB">
      <w:pPr>
        <w:keepNext/>
        <w:keepLines/>
        <w:ind w:left="142"/>
        <w:jc w:val="center"/>
        <w:rPr>
          <w:noProof w:val="0"/>
        </w:rPr>
      </w:pPr>
    </w:p>
    <w:p w14:paraId="55540026" w14:textId="77777777" w:rsidR="0090015B" w:rsidRPr="00114245" w:rsidRDefault="0090015B" w:rsidP="00554CFB">
      <w:pPr>
        <w:keepNext/>
        <w:keepLines/>
        <w:ind w:left="142"/>
        <w:jc w:val="center"/>
        <w:rPr>
          <w:noProof w:val="0"/>
        </w:rPr>
      </w:pPr>
    </w:p>
    <w:p w14:paraId="1F50CB1F" w14:textId="77777777" w:rsidR="00114245" w:rsidRPr="00114245" w:rsidRDefault="00114245" w:rsidP="00554CFB">
      <w:pPr>
        <w:keepNext/>
        <w:keepLines/>
        <w:ind w:left="142"/>
        <w:rPr>
          <w:noProof w:val="0"/>
        </w:rPr>
      </w:pPr>
    </w:p>
    <w:p w14:paraId="798D29DE" w14:textId="77777777" w:rsidR="00114245" w:rsidRPr="00114245" w:rsidRDefault="00114245" w:rsidP="00554CFB">
      <w:pPr>
        <w:pStyle w:val="Titre4"/>
        <w:keepLines/>
        <w:rPr>
          <w:noProof w:val="0"/>
        </w:rPr>
      </w:pPr>
      <w:r w:rsidRPr="00114245">
        <w:rPr>
          <w:noProof w:val="0"/>
        </w:rPr>
        <w:t>A VASSINCOURT, le</w:t>
      </w:r>
    </w:p>
    <w:p w14:paraId="378C2009" w14:textId="77777777" w:rsidR="00114245" w:rsidRPr="00114245" w:rsidRDefault="00114245" w:rsidP="00554CFB">
      <w:pPr>
        <w:pStyle w:val="Titre3"/>
        <w:keepLines/>
        <w:tabs>
          <w:tab w:val="left" w:pos="6237"/>
        </w:tabs>
        <w:jc w:val="both"/>
        <w:rPr>
          <w:noProof w:val="0"/>
        </w:rPr>
      </w:pPr>
      <w:r w:rsidRPr="00114245">
        <w:rPr>
          <w:noProof w:val="0"/>
        </w:rPr>
        <w:t>Visa du Maire et cachet</w:t>
      </w:r>
    </w:p>
    <w:p w14:paraId="15B5D2D0" w14:textId="6C5191C3" w:rsidR="00114245" w:rsidRPr="00114245" w:rsidRDefault="00114245" w:rsidP="00554CFB">
      <w:pPr>
        <w:pStyle w:val="Titre3"/>
        <w:keepNext w:val="0"/>
        <w:tabs>
          <w:tab w:val="left" w:pos="6237"/>
        </w:tabs>
        <w:rPr>
          <w:noProof w:val="0"/>
          <w:sz w:val="20"/>
        </w:rPr>
      </w:pPr>
      <w:r w:rsidRPr="00114245">
        <w:rPr>
          <w:noProof w:val="0"/>
          <w:sz w:val="20"/>
        </w:rPr>
        <w:t xml:space="preserve">(valant attestation d’affichage pendant le délai légal minimal de 15 jours se terminant le </w:t>
      </w:r>
      <w:r w:rsidR="00AE56FA">
        <w:rPr>
          <w:noProof w:val="0"/>
          <w:sz w:val="18"/>
        </w:rPr>
        <w:t>29/04/2024</w:t>
      </w:r>
      <w:r w:rsidRPr="00114245">
        <w:rPr>
          <w:noProof w:val="0"/>
          <w:sz w:val="20"/>
        </w:rPr>
        <w:t>)</w:t>
      </w:r>
    </w:p>
    <w:p w14:paraId="7B652B5C" w14:textId="77777777" w:rsidR="00114245" w:rsidRPr="00114245" w:rsidRDefault="00114245">
      <w:pPr>
        <w:rPr>
          <w:noProof w:val="0"/>
        </w:rPr>
        <w:sectPr w:rsidR="00114245" w:rsidRPr="00114245" w:rsidSect="0090015B">
          <w:footerReference w:type="default" r:id="rId37"/>
          <w:pgSz w:w="11906" w:h="16838"/>
          <w:pgMar w:top="1134" w:right="566" w:bottom="669" w:left="1134" w:header="0" w:footer="0" w:gutter="0"/>
          <w:cols w:space="720"/>
        </w:sectPr>
      </w:pPr>
    </w:p>
    <w:p w14:paraId="3AE2B1FD" w14:textId="77777777" w:rsidR="0090015B" w:rsidRPr="00114245" w:rsidRDefault="0090015B" w:rsidP="0090015B">
      <w:pPr>
        <w:pStyle w:val="Titre2"/>
        <w:jc w:val="center"/>
        <w:rPr>
          <w:noProof w:val="0"/>
        </w:rPr>
      </w:pPr>
      <w:r w:rsidRPr="00114245">
        <w:rPr>
          <w:noProof w:val="0"/>
        </w:rPr>
        <w:lastRenderedPageBreak/>
        <w:t>APPEL DE CANDIDATURES</w:t>
      </w:r>
    </w:p>
    <w:p w14:paraId="25D2FE78" w14:textId="77777777" w:rsidR="0090015B" w:rsidRPr="00114245" w:rsidRDefault="0090015B" w:rsidP="0090015B">
      <w:pPr>
        <w:jc w:val="center"/>
        <w:rPr>
          <w:noProof w:val="0"/>
        </w:rPr>
      </w:pPr>
      <w:r w:rsidRPr="00114245">
        <w:rPr>
          <w:noProof w:val="0"/>
        </w:rPr>
        <w:t>Publication effectuée en application des articles L 141-1, L 141-3 et R 142-3 du Code Rural,</w:t>
      </w:r>
    </w:p>
    <w:p w14:paraId="2A7906FB" w14:textId="77777777" w:rsidR="0090015B" w:rsidRPr="00114245" w:rsidRDefault="0090015B" w:rsidP="0090015B">
      <w:pPr>
        <w:jc w:val="center"/>
        <w:rPr>
          <w:noProof w:val="0"/>
        </w:rPr>
      </w:pPr>
      <w:r w:rsidRPr="00114245">
        <w:rPr>
          <w:noProof w:val="0"/>
        </w:rPr>
        <w:t xml:space="preserve"> </w:t>
      </w:r>
    </w:p>
    <w:p w14:paraId="000D864E" w14:textId="77777777" w:rsidR="0090015B" w:rsidRPr="00114245" w:rsidRDefault="0090015B" w:rsidP="0090015B">
      <w:pPr>
        <w:jc w:val="both"/>
        <w:rPr>
          <w:rFonts w:ascii="Franklin Gothic Book" w:hAnsi="Franklin Gothic Book"/>
          <w:noProof w:val="0"/>
        </w:rPr>
      </w:pPr>
    </w:p>
    <w:p w14:paraId="21E61DE1" w14:textId="77777777" w:rsidR="0090015B" w:rsidRPr="00114245" w:rsidRDefault="0090015B" w:rsidP="0090015B">
      <w:pPr>
        <w:jc w:val="both"/>
        <w:rPr>
          <w:noProof w:val="0"/>
        </w:rPr>
      </w:pPr>
      <w:r w:rsidRPr="00114245">
        <w:rPr>
          <w:noProof w:val="0"/>
        </w:rPr>
        <w:t>La SAFER Grand-Est se propose, sans engagement de sa part, d’attribuer par rétrocession, échange ou substitution tout ou partie des biens désignés ci-après qu’elle possède ou qu’elle envisage d’acquérir.</w:t>
      </w:r>
    </w:p>
    <w:p w14:paraId="1414F56B" w14:textId="77777777" w:rsidR="0090015B" w:rsidRPr="00114245" w:rsidRDefault="0090015B" w:rsidP="0090015B">
      <w:pPr>
        <w:jc w:val="both"/>
        <w:rPr>
          <w:noProof w:val="0"/>
        </w:rPr>
      </w:pPr>
    </w:p>
    <w:p w14:paraId="0317BF39" w14:textId="77777777" w:rsidR="0090015B" w:rsidRPr="00114245" w:rsidRDefault="0090015B" w:rsidP="0090015B">
      <w:pPr>
        <w:spacing w:line="360" w:lineRule="atLeast"/>
        <w:rPr>
          <w:noProof w:val="0"/>
        </w:rPr>
      </w:pPr>
      <w:r w:rsidRPr="00114245">
        <w:rPr>
          <w:noProof w:val="0"/>
          <w:sz w:val="24"/>
        </w:rPr>
        <w:t xml:space="preserve">AA 55 21 0049 01 </w:t>
      </w:r>
      <w:r w:rsidRPr="00114245">
        <w:rPr>
          <w:noProof w:val="0"/>
          <w:sz w:val="24"/>
        </w:rPr>
        <w:br/>
      </w:r>
      <w:r w:rsidRPr="00114245">
        <w:rPr>
          <w:b/>
          <w:bCs/>
          <w:noProof w:val="0"/>
        </w:rPr>
        <w:t>Commune de</w:t>
      </w:r>
      <w:r w:rsidRPr="00114245">
        <w:rPr>
          <w:noProof w:val="0"/>
        </w:rPr>
        <w:t xml:space="preserve"> </w:t>
      </w:r>
      <w:r w:rsidRPr="00114245">
        <w:rPr>
          <w:b/>
          <w:noProof w:val="0"/>
        </w:rPr>
        <w:t>REVIGNY-SUR-ORNAIN</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7"/>
        <w:gridCol w:w="10"/>
        <w:gridCol w:w="920"/>
        <w:gridCol w:w="11"/>
        <w:gridCol w:w="567"/>
        <w:gridCol w:w="12"/>
        <w:gridCol w:w="2681"/>
        <w:gridCol w:w="1985"/>
        <w:gridCol w:w="1278"/>
        <w:gridCol w:w="1227"/>
        <w:gridCol w:w="48"/>
      </w:tblGrid>
      <w:tr w:rsidR="0090015B" w:rsidRPr="00114245" w14:paraId="5D672870" w14:textId="77777777" w:rsidTr="009B6848">
        <w:trPr>
          <w:cantSplit/>
          <w:trHeight w:val="276"/>
          <w:tblHeader/>
        </w:trPr>
        <w:tc>
          <w:tcPr>
            <w:tcW w:w="1048" w:type="dxa"/>
            <w:tcBorders>
              <w:top w:val="single" w:sz="4" w:space="0" w:color="auto"/>
              <w:left w:val="single" w:sz="4" w:space="0" w:color="auto"/>
              <w:bottom w:val="single" w:sz="4" w:space="0" w:color="auto"/>
              <w:right w:val="single" w:sz="4" w:space="0" w:color="auto"/>
            </w:tcBorders>
            <w:tcMar>
              <w:left w:w="0" w:type="dxa"/>
              <w:right w:w="0" w:type="dxa"/>
            </w:tcMar>
          </w:tcPr>
          <w:p w14:paraId="410FADC5" w14:textId="77777777" w:rsidR="0090015B" w:rsidRPr="00114245" w:rsidRDefault="0090015B" w:rsidP="009B6848">
            <w:pPr>
              <w:spacing w:before="20" w:after="20" w:line="360" w:lineRule="atLeast"/>
              <w:jc w:val="center"/>
              <w:rPr>
                <w:b/>
                <w:noProof w:val="0"/>
              </w:rPr>
            </w:pPr>
            <w:r w:rsidRPr="00114245">
              <w:rPr>
                <w:b/>
                <w:noProof w:val="0"/>
              </w:rPr>
              <w:t>Section</w:t>
            </w:r>
          </w:p>
        </w:tc>
        <w:tc>
          <w:tcPr>
            <w:tcW w:w="941" w:type="dxa"/>
            <w:gridSpan w:val="3"/>
            <w:tcBorders>
              <w:top w:val="single" w:sz="4" w:space="0" w:color="auto"/>
              <w:left w:val="single" w:sz="4" w:space="0" w:color="auto"/>
              <w:bottom w:val="single" w:sz="4" w:space="0" w:color="auto"/>
              <w:right w:val="single" w:sz="4" w:space="0" w:color="auto"/>
            </w:tcBorders>
          </w:tcPr>
          <w:p w14:paraId="118A4406" w14:textId="77777777" w:rsidR="0090015B" w:rsidRPr="00114245" w:rsidRDefault="0090015B" w:rsidP="009B6848">
            <w:pPr>
              <w:tabs>
                <w:tab w:val="left" w:pos="720"/>
              </w:tabs>
              <w:spacing w:before="20" w:after="20" w:line="360" w:lineRule="atLeast"/>
              <w:jc w:val="center"/>
              <w:rPr>
                <w:b/>
                <w:noProof w:val="0"/>
              </w:rPr>
            </w:pPr>
            <w:r w:rsidRPr="00114245">
              <w:rPr>
                <w:b/>
                <w:noProof w:val="0"/>
              </w:rPr>
              <w:t>N°</w:t>
            </w:r>
          </w:p>
        </w:tc>
        <w:tc>
          <w:tcPr>
            <w:tcW w:w="567" w:type="dxa"/>
            <w:tcBorders>
              <w:top w:val="single" w:sz="4" w:space="0" w:color="auto"/>
              <w:left w:val="single" w:sz="4" w:space="0" w:color="auto"/>
              <w:bottom w:val="single" w:sz="4" w:space="0" w:color="auto"/>
              <w:right w:val="single" w:sz="4" w:space="0" w:color="auto"/>
            </w:tcBorders>
          </w:tcPr>
          <w:p w14:paraId="0060626A" w14:textId="77777777" w:rsidR="0090015B" w:rsidRPr="00114245" w:rsidRDefault="0090015B" w:rsidP="009B6848">
            <w:pPr>
              <w:spacing w:before="20" w:after="20" w:line="360" w:lineRule="atLeast"/>
              <w:jc w:val="center"/>
              <w:rPr>
                <w:b/>
                <w:noProof w:val="0"/>
              </w:rPr>
            </w:pPr>
            <w:r w:rsidRPr="00114245">
              <w:rPr>
                <w:b/>
                <w:noProof w:val="0"/>
              </w:rPr>
              <w:t>Sub</w:t>
            </w:r>
          </w:p>
        </w:tc>
        <w:tc>
          <w:tcPr>
            <w:tcW w:w="2693" w:type="dxa"/>
            <w:gridSpan w:val="2"/>
            <w:tcBorders>
              <w:top w:val="single" w:sz="4" w:space="0" w:color="auto"/>
              <w:left w:val="single" w:sz="4" w:space="0" w:color="auto"/>
              <w:bottom w:val="single" w:sz="4" w:space="0" w:color="auto"/>
              <w:right w:val="single" w:sz="4" w:space="0" w:color="auto"/>
            </w:tcBorders>
          </w:tcPr>
          <w:p w14:paraId="0CAC33E2" w14:textId="77777777" w:rsidR="0090015B" w:rsidRPr="00114245" w:rsidRDefault="0090015B" w:rsidP="009B6848">
            <w:pPr>
              <w:spacing w:before="20" w:after="20" w:line="360" w:lineRule="atLeast"/>
              <w:jc w:val="center"/>
              <w:rPr>
                <w:b/>
                <w:noProof w:val="0"/>
              </w:rPr>
            </w:pPr>
            <w:r w:rsidRPr="00114245">
              <w:rPr>
                <w:b/>
                <w:noProof w:val="0"/>
              </w:rPr>
              <w:t>Lieu-dit</w:t>
            </w:r>
          </w:p>
        </w:tc>
        <w:tc>
          <w:tcPr>
            <w:tcW w:w="1984" w:type="dxa"/>
            <w:tcBorders>
              <w:top w:val="single" w:sz="4" w:space="0" w:color="auto"/>
              <w:left w:val="single" w:sz="4" w:space="0" w:color="auto"/>
              <w:bottom w:val="single" w:sz="4" w:space="0" w:color="auto"/>
              <w:right w:val="single" w:sz="4" w:space="0" w:color="auto"/>
            </w:tcBorders>
          </w:tcPr>
          <w:p w14:paraId="454F217F" w14:textId="77777777" w:rsidR="0090015B" w:rsidRPr="00114245" w:rsidRDefault="0090015B" w:rsidP="009B6848">
            <w:pPr>
              <w:spacing w:before="20" w:after="20" w:line="360" w:lineRule="atLeast"/>
              <w:jc w:val="center"/>
              <w:rPr>
                <w:b/>
                <w:noProof w:val="0"/>
              </w:rPr>
            </w:pPr>
            <w:r w:rsidRPr="00114245">
              <w:rPr>
                <w:b/>
                <w:noProof w:val="0"/>
              </w:rPr>
              <w:t>Surface</w:t>
            </w:r>
          </w:p>
        </w:tc>
        <w:tc>
          <w:tcPr>
            <w:tcW w:w="1278" w:type="dxa"/>
            <w:tcBorders>
              <w:top w:val="single" w:sz="4" w:space="0" w:color="auto"/>
              <w:left w:val="single" w:sz="4" w:space="0" w:color="auto"/>
              <w:bottom w:val="single" w:sz="4" w:space="0" w:color="auto"/>
              <w:right w:val="single" w:sz="4" w:space="0" w:color="auto"/>
            </w:tcBorders>
          </w:tcPr>
          <w:p w14:paraId="07C4D66E" w14:textId="77777777" w:rsidR="0090015B" w:rsidRPr="00114245" w:rsidRDefault="0090015B" w:rsidP="009B6848">
            <w:pPr>
              <w:spacing w:before="20" w:after="20" w:line="360" w:lineRule="atLeast"/>
              <w:jc w:val="center"/>
              <w:rPr>
                <w:b/>
                <w:noProof w:val="0"/>
              </w:rPr>
            </w:pPr>
            <w:r w:rsidRPr="00114245">
              <w:rPr>
                <w:b/>
                <w:noProof w:val="0"/>
              </w:rPr>
              <w:t>Nature Cadastrale</w:t>
            </w:r>
          </w:p>
        </w:tc>
        <w:tc>
          <w:tcPr>
            <w:tcW w:w="1275" w:type="dxa"/>
            <w:gridSpan w:val="2"/>
            <w:tcBorders>
              <w:top w:val="single" w:sz="4" w:space="0" w:color="auto"/>
              <w:left w:val="single" w:sz="4" w:space="0" w:color="auto"/>
              <w:bottom w:val="single" w:sz="4" w:space="0" w:color="auto"/>
              <w:right w:val="single" w:sz="4" w:space="0" w:color="auto"/>
            </w:tcBorders>
          </w:tcPr>
          <w:p w14:paraId="2562E13A" w14:textId="77777777" w:rsidR="0090015B" w:rsidRPr="00114245" w:rsidRDefault="0090015B" w:rsidP="009B6848">
            <w:pPr>
              <w:spacing w:before="20" w:after="20" w:line="360" w:lineRule="atLeast"/>
              <w:jc w:val="center"/>
              <w:rPr>
                <w:b/>
                <w:noProof w:val="0"/>
              </w:rPr>
            </w:pPr>
            <w:r w:rsidRPr="00114245">
              <w:rPr>
                <w:b/>
                <w:noProof w:val="0"/>
              </w:rPr>
              <w:t>Zone d’urbanisme</w:t>
            </w:r>
          </w:p>
        </w:tc>
      </w:tr>
      <w:tr w:rsidR="0090015B" w:rsidRPr="00114245" w14:paraId="0F4672BF"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59873DA2"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34544DBD" w14:textId="77777777" w:rsidR="0090015B" w:rsidRPr="00114245" w:rsidRDefault="0090015B" w:rsidP="009B6848">
            <w:pPr>
              <w:ind w:left="57" w:right="57"/>
              <w:jc w:val="center"/>
              <w:rPr>
                <w:noProof w:val="0"/>
              </w:rPr>
            </w:pPr>
            <w:r w:rsidRPr="00114245">
              <w:rPr>
                <w:noProof w:val="0"/>
              </w:rPr>
              <w:t>0756</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213715FE" w14:textId="77777777" w:rsidR="0090015B" w:rsidRPr="00114245" w:rsidRDefault="0090015B" w:rsidP="009B6848">
            <w:pPr>
              <w:ind w:left="57" w:right="57"/>
              <w:jc w:val="center"/>
              <w:rPr>
                <w:noProof w:val="0"/>
              </w:rPr>
            </w:pPr>
            <w:r w:rsidRPr="00114245">
              <w:rPr>
                <w:noProof w:val="0"/>
              </w:rPr>
              <w:t>A</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59536BF1" w14:textId="77777777" w:rsidR="0090015B" w:rsidRPr="00114245" w:rsidRDefault="0090015B" w:rsidP="009B6848">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7060DF01" w14:textId="77777777" w:rsidR="0090015B" w:rsidRPr="00114245" w:rsidRDefault="0090015B" w:rsidP="009B6848">
            <w:pPr>
              <w:jc w:val="right"/>
              <w:rPr>
                <w:noProof w:val="0"/>
              </w:rPr>
            </w:pPr>
            <w:r w:rsidRPr="00114245">
              <w:rPr>
                <w:noProof w:val="0"/>
              </w:rPr>
              <w:t>61 a 50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4F581D20" w14:textId="77777777" w:rsidR="0090015B" w:rsidRPr="00114245" w:rsidRDefault="0090015B" w:rsidP="009B6848">
            <w:pPr>
              <w:jc w:val="center"/>
              <w:rPr>
                <w:noProof w:val="0"/>
              </w:rPr>
            </w:pPr>
            <w:r w:rsidRPr="00114245">
              <w:rPr>
                <w:noProof w:val="0"/>
              </w:rPr>
              <w:t>B</w:t>
            </w:r>
          </w:p>
        </w:tc>
        <w:tc>
          <w:tcPr>
            <w:tcW w:w="1275" w:type="dxa"/>
            <w:gridSpan w:val="2"/>
            <w:tcBorders>
              <w:top w:val="single" w:sz="6" w:space="0" w:color="auto"/>
              <w:left w:val="single" w:sz="6" w:space="0" w:color="auto"/>
              <w:bottom w:val="single" w:sz="6" w:space="0" w:color="auto"/>
              <w:right w:val="single" w:sz="6" w:space="0" w:color="auto"/>
            </w:tcBorders>
          </w:tcPr>
          <w:p w14:paraId="026246E5" w14:textId="77777777" w:rsidR="0090015B" w:rsidRPr="00114245" w:rsidRDefault="0090015B" w:rsidP="009B6848">
            <w:pPr>
              <w:jc w:val="center"/>
              <w:rPr>
                <w:noProof w:val="0"/>
              </w:rPr>
            </w:pPr>
            <w:r w:rsidRPr="00114245">
              <w:rPr>
                <w:noProof w:val="0"/>
              </w:rPr>
              <w:t>N</w:t>
            </w:r>
          </w:p>
        </w:tc>
      </w:tr>
      <w:tr w:rsidR="0090015B" w:rsidRPr="00114245" w14:paraId="3ECB7F2F"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1CACBBAB"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29A85508" w14:textId="77777777" w:rsidR="0090015B" w:rsidRPr="00114245" w:rsidRDefault="0090015B" w:rsidP="009B6848">
            <w:pPr>
              <w:ind w:left="57" w:right="57"/>
              <w:jc w:val="center"/>
              <w:rPr>
                <w:noProof w:val="0"/>
              </w:rPr>
            </w:pPr>
            <w:r w:rsidRPr="00114245">
              <w:rPr>
                <w:noProof w:val="0"/>
              </w:rPr>
              <w:t>0763</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39D2D971" w14:textId="77777777" w:rsidR="0090015B" w:rsidRPr="00114245" w:rsidRDefault="0090015B" w:rsidP="009B6848">
            <w:pPr>
              <w:ind w:left="57" w:right="57"/>
              <w:jc w:val="center"/>
              <w:rPr>
                <w:noProof w:val="0"/>
              </w:rPr>
            </w:pPr>
            <w:r w:rsidRPr="00114245">
              <w:rPr>
                <w:noProof w:val="0"/>
              </w:rPr>
              <w:t>A</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68EC8D1B" w14:textId="77777777" w:rsidR="0090015B" w:rsidRPr="00114245" w:rsidRDefault="0090015B" w:rsidP="009B6848">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55EE2278" w14:textId="77777777" w:rsidR="0090015B" w:rsidRPr="00114245" w:rsidRDefault="0090015B" w:rsidP="009B6848">
            <w:pPr>
              <w:jc w:val="right"/>
              <w:rPr>
                <w:noProof w:val="0"/>
              </w:rPr>
            </w:pPr>
            <w:r w:rsidRPr="00114245">
              <w:rPr>
                <w:noProof w:val="0"/>
              </w:rPr>
              <w:t>22 a 30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2BAD3162" w14:textId="77777777" w:rsidR="0090015B" w:rsidRPr="00114245" w:rsidRDefault="0090015B" w:rsidP="009B6848">
            <w:pPr>
              <w:jc w:val="center"/>
              <w:rPr>
                <w:noProof w:val="0"/>
              </w:rPr>
            </w:pPr>
            <w:r w:rsidRPr="00114245">
              <w:rPr>
                <w:noProof w:val="0"/>
              </w:rPr>
              <w:t>B</w:t>
            </w:r>
          </w:p>
        </w:tc>
        <w:tc>
          <w:tcPr>
            <w:tcW w:w="1275" w:type="dxa"/>
            <w:gridSpan w:val="2"/>
            <w:tcBorders>
              <w:top w:val="single" w:sz="6" w:space="0" w:color="auto"/>
              <w:left w:val="single" w:sz="6" w:space="0" w:color="auto"/>
              <w:bottom w:val="single" w:sz="6" w:space="0" w:color="auto"/>
              <w:right w:val="single" w:sz="6" w:space="0" w:color="auto"/>
            </w:tcBorders>
          </w:tcPr>
          <w:p w14:paraId="2E4C43A3" w14:textId="77777777" w:rsidR="0090015B" w:rsidRPr="00114245" w:rsidRDefault="0090015B" w:rsidP="009B6848">
            <w:pPr>
              <w:jc w:val="center"/>
              <w:rPr>
                <w:noProof w:val="0"/>
              </w:rPr>
            </w:pPr>
            <w:r w:rsidRPr="00114245">
              <w:rPr>
                <w:noProof w:val="0"/>
              </w:rPr>
              <w:t>N</w:t>
            </w:r>
          </w:p>
        </w:tc>
      </w:tr>
      <w:tr w:rsidR="0090015B" w:rsidRPr="00114245" w14:paraId="28D40679"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1FDB060B"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308390EA" w14:textId="77777777" w:rsidR="0090015B" w:rsidRPr="00114245" w:rsidRDefault="0090015B" w:rsidP="009B6848">
            <w:pPr>
              <w:ind w:left="57" w:right="57"/>
              <w:jc w:val="center"/>
              <w:rPr>
                <w:noProof w:val="0"/>
              </w:rPr>
            </w:pPr>
            <w:r w:rsidRPr="00114245">
              <w:rPr>
                <w:noProof w:val="0"/>
              </w:rPr>
              <w:t>0764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425B2E56"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3F0D5E1A" w14:textId="77777777" w:rsidR="0090015B" w:rsidRPr="00114245" w:rsidRDefault="0090015B" w:rsidP="009B6848">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7EDFE282" w14:textId="77777777" w:rsidR="0090015B" w:rsidRPr="00114245" w:rsidRDefault="0090015B" w:rsidP="009B6848">
            <w:pPr>
              <w:jc w:val="right"/>
              <w:rPr>
                <w:noProof w:val="0"/>
              </w:rPr>
            </w:pPr>
            <w:r w:rsidRPr="00114245">
              <w:rPr>
                <w:noProof w:val="0"/>
              </w:rPr>
              <w:t>27 a 76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6E0197F9"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4E302A4F" w14:textId="77777777" w:rsidR="0090015B" w:rsidRPr="00114245" w:rsidRDefault="0090015B" w:rsidP="009B6848">
            <w:pPr>
              <w:jc w:val="center"/>
              <w:rPr>
                <w:noProof w:val="0"/>
              </w:rPr>
            </w:pPr>
            <w:r w:rsidRPr="00114245">
              <w:rPr>
                <w:noProof w:val="0"/>
              </w:rPr>
              <w:t>N</w:t>
            </w:r>
          </w:p>
        </w:tc>
      </w:tr>
      <w:tr w:rsidR="0090015B" w:rsidRPr="00114245" w14:paraId="487E634E"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69090767"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1A6DE425" w14:textId="77777777" w:rsidR="0090015B" w:rsidRPr="00114245" w:rsidRDefault="0090015B" w:rsidP="009B6848">
            <w:pPr>
              <w:ind w:left="57" w:right="57"/>
              <w:jc w:val="center"/>
              <w:rPr>
                <w:noProof w:val="0"/>
              </w:rPr>
            </w:pPr>
            <w:r w:rsidRPr="00114245">
              <w:rPr>
                <w:noProof w:val="0"/>
              </w:rPr>
              <w:t>0765</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04D61E3C" w14:textId="77777777" w:rsidR="0090015B" w:rsidRPr="00114245" w:rsidRDefault="0090015B" w:rsidP="009B6848">
            <w:pPr>
              <w:ind w:left="57" w:right="57"/>
              <w:jc w:val="center"/>
              <w:rPr>
                <w:noProof w:val="0"/>
              </w:rPr>
            </w:pPr>
            <w:r w:rsidRPr="00114245">
              <w:rPr>
                <w:noProof w:val="0"/>
              </w:rPr>
              <w:t>A</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25529F84" w14:textId="77777777" w:rsidR="0090015B" w:rsidRPr="00114245" w:rsidRDefault="0090015B" w:rsidP="009B6848">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6DBE5BE0" w14:textId="77777777" w:rsidR="0090015B" w:rsidRPr="00114245" w:rsidRDefault="0090015B" w:rsidP="009B6848">
            <w:pPr>
              <w:jc w:val="right"/>
              <w:rPr>
                <w:noProof w:val="0"/>
              </w:rPr>
            </w:pPr>
            <w:r w:rsidRPr="00114245">
              <w:rPr>
                <w:noProof w:val="0"/>
              </w:rPr>
              <w:t>19 a 15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3AD780CF" w14:textId="77777777" w:rsidR="0090015B" w:rsidRPr="00114245" w:rsidRDefault="0090015B" w:rsidP="009B6848">
            <w:pPr>
              <w:jc w:val="center"/>
              <w:rPr>
                <w:noProof w:val="0"/>
              </w:rPr>
            </w:pPr>
            <w:r w:rsidRPr="00114245">
              <w:rPr>
                <w:noProof w:val="0"/>
              </w:rPr>
              <w:t>B</w:t>
            </w:r>
          </w:p>
        </w:tc>
        <w:tc>
          <w:tcPr>
            <w:tcW w:w="1275" w:type="dxa"/>
            <w:gridSpan w:val="2"/>
            <w:tcBorders>
              <w:top w:val="single" w:sz="6" w:space="0" w:color="auto"/>
              <w:left w:val="single" w:sz="6" w:space="0" w:color="auto"/>
              <w:bottom w:val="single" w:sz="6" w:space="0" w:color="auto"/>
              <w:right w:val="single" w:sz="6" w:space="0" w:color="auto"/>
            </w:tcBorders>
          </w:tcPr>
          <w:p w14:paraId="78755658" w14:textId="77777777" w:rsidR="0090015B" w:rsidRPr="00114245" w:rsidRDefault="0090015B" w:rsidP="009B6848">
            <w:pPr>
              <w:jc w:val="center"/>
              <w:rPr>
                <w:noProof w:val="0"/>
              </w:rPr>
            </w:pPr>
            <w:r w:rsidRPr="00114245">
              <w:rPr>
                <w:noProof w:val="0"/>
              </w:rPr>
              <w:t>N</w:t>
            </w:r>
          </w:p>
        </w:tc>
      </w:tr>
      <w:tr w:rsidR="0090015B" w:rsidRPr="00114245" w14:paraId="0B99A906"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33B4928F"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31674F04" w14:textId="77777777" w:rsidR="0090015B" w:rsidRPr="00114245" w:rsidRDefault="0090015B" w:rsidP="009B6848">
            <w:pPr>
              <w:ind w:left="57" w:right="57"/>
              <w:jc w:val="center"/>
              <w:rPr>
                <w:noProof w:val="0"/>
              </w:rPr>
            </w:pPr>
            <w:r w:rsidRPr="00114245">
              <w:rPr>
                <w:noProof w:val="0"/>
              </w:rPr>
              <w:t>0766</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634F28D6"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6EDE9885" w14:textId="77777777" w:rsidR="0090015B" w:rsidRPr="00114245" w:rsidRDefault="0090015B" w:rsidP="009B6848">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6C8E0D0A" w14:textId="77777777" w:rsidR="0090015B" w:rsidRPr="00114245" w:rsidRDefault="0090015B" w:rsidP="009B6848">
            <w:pPr>
              <w:jc w:val="right"/>
              <w:rPr>
                <w:noProof w:val="0"/>
              </w:rPr>
            </w:pPr>
            <w:r w:rsidRPr="00114245">
              <w:rPr>
                <w:noProof w:val="0"/>
              </w:rPr>
              <w:t>24 a 55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20973A09"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649A396B" w14:textId="77777777" w:rsidR="0090015B" w:rsidRPr="00114245" w:rsidRDefault="0090015B" w:rsidP="009B6848">
            <w:pPr>
              <w:jc w:val="center"/>
              <w:rPr>
                <w:noProof w:val="0"/>
              </w:rPr>
            </w:pPr>
            <w:r w:rsidRPr="00114245">
              <w:rPr>
                <w:noProof w:val="0"/>
              </w:rPr>
              <w:t>N</w:t>
            </w:r>
          </w:p>
        </w:tc>
      </w:tr>
      <w:tr w:rsidR="0090015B" w:rsidRPr="00114245" w14:paraId="15BE1930"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20F5F4EB"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16C19585" w14:textId="77777777" w:rsidR="0090015B" w:rsidRPr="00114245" w:rsidRDefault="0090015B" w:rsidP="009B6848">
            <w:pPr>
              <w:ind w:left="57" w:right="57"/>
              <w:jc w:val="center"/>
              <w:rPr>
                <w:noProof w:val="0"/>
              </w:rPr>
            </w:pPr>
            <w:r w:rsidRPr="00114245">
              <w:rPr>
                <w:noProof w:val="0"/>
              </w:rPr>
              <w:t>0767</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B91C0FF"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41A5BA86" w14:textId="77777777" w:rsidR="0090015B" w:rsidRPr="00114245" w:rsidRDefault="0090015B" w:rsidP="009B6848">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0DF16FE3" w14:textId="77777777" w:rsidR="0090015B" w:rsidRPr="00114245" w:rsidRDefault="0090015B" w:rsidP="009B6848">
            <w:pPr>
              <w:jc w:val="right"/>
              <w:rPr>
                <w:noProof w:val="0"/>
              </w:rPr>
            </w:pPr>
            <w:r w:rsidRPr="00114245">
              <w:rPr>
                <w:noProof w:val="0"/>
              </w:rPr>
              <w:t>10 a 40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025E1CB4"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6F7FD292" w14:textId="77777777" w:rsidR="0090015B" w:rsidRPr="00114245" w:rsidRDefault="0090015B" w:rsidP="009B6848">
            <w:pPr>
              <w:jc w:val="center"/>
              <w:rPr>
                <w:noProof w:val="0"/>
              </w:rPr>
            </w:pPr>
            <w:r w:rsidRPr="00114245">
              <w:rPr>
                <w:noProof w:val="0"/>
              </w:rPr>
              <w:t>N</w:t>
            </w:r>
          </w:p>
        </w:tc>
      </w:tr>
      <w:tr w:rsidR="0090015B" w:rsidRPr="00114245" w14:paraId="71498EEA"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38D91171"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7A7EEF11" w14:textId="77777777" w:rsidR="0090015B" w:rsidRPr="00114245" w:rsidRDefault="0090015B" w:rsidP="009B6848">
            <w:pPr>
              <w:ind w:left="57" w:right="57"/>
              <w:jc w:val="center"/>
              <w:rPr>
                <w:noProof w:val="0"/>
              </w:rPr>
            </w:pPr>
            <w:r w:rsidRPr="00114245">
              <w:rPr>
                <w:noProof w:val="0"/>
              </w:rPr>
              <w:t>0768</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72A66944" w14:textId="77777777" w:rsidR="0090015B" w:rsidRPr="00114245" w:rsidRDefault="0090015B" w:rsidP="009B6848">
            <w:pPr>
              <w:ind w:left="57" w:right="57"/>
              <w:jc w:val="center"/>
              <w:rPr>
                <w:noProof w:val="0"/>
              </w:rPr>
            </w:pPr>
            <w:r w:rsidRPr="00114245">
              <w:rPr>
                <w:noProof w:val="0"/>
              </w:rPr>
              <w:t>A</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75214CE9" w14:textId="77777777" w:rsidR="0090015B" w:rsidRPr="00114245" w:rsidRDefault="0090015B" w:rsidP="009B6848">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1990868D" w14:textId="77777777" w:rsidR="0090015B" w:rsidRPr="00114245" w:rsidRDefault="0090015B" w:rsidP="009B6848">
            <w:pPr>
              <w:jc w:val="right"/>
              <w:rPr>
                <w:noProof w:val="0"/>
              </w:rPr>
            </w:pPr>
            <w:r w:rsidRPr="00114245">
              <w:rPr>
                <w:noProof w:val="0"/>
              </w:rPr>
              <w:t>28 a 60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58868518" w14:textId="77777777" w:rsidR="0090015B" w:rsidRPr="00114245" w:rsidRDefault="0090015B" w:rsidP="009B6848">
            <w:pPr>
              <w:jc w:val="center"/>
              <w:rPr>
                <w:noProof w:val="0"/>
              </w:rPr>
            </w:pPr>
            <w:r w:rsidRPr="00114245">
              <w:rPr>
                <w:noProof w:val="0"/>
              </w:rPr>
              <w:t>B</w:t>
            </w:r>
          </w:p>
        </w:tc>
        <w:tc>
          <w:tcPr>
            <w:tcW w:w="1275" w:type="dxa"/>
            <w:gridSpan w:val="2"/>
            <w:tcBorders>
              <w:top w:val="single" w:sz="6" w:space="0" w:color="auto"/>
              <w:left w:val="single" w:sz="6" w:space="0" w:color="auto"/>
              <w:bottom w:val="single" w:sz="6" w:space="0" w:color="auto"/>
              <w:right w:val="single" w:sz="6" w:space="0" w:color="auto"/>
            </w:tcBorders>
          </w:tcPr>
          <w:p w14:paraId="3BACDA90" w14:textId="77777777" w:rsidR="0090015B" w:rsidRPr="00114245" w:rsidRDefault="0090015B" w:rsidP="009B6848">
            <w:pPr>
              <w:jc w:val="center"/>
              <w:rPr>
                <w:noProof w:val="0"/>
              </w:rPr>
            </w:pPr>
            <w:r w:rsidRPr="00114245">
              <w:rPr>
                <w:noProof w:val="0"/>
              </w:rPr>
              <w:t>N</w:t>
            </w:r>
          </w:p>
        </w:tc>
      </w:tr>
      <w:tr w:rsidR="0090015B" w:rsidRPr="00114245" w14:paraId="52DE3FA7"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2DFCA796"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50B5F3A4" w14:textId="77777777" w:rsidR="0090015B" w:rsidRPr="00114245" w:rsidRDefault="0090015B" w:rsidP="009B6848">
            <w:pPr>
              <w:ind w:left="57" w:right="57"/>
              <w:jc w:val="center"/>
              <w:rPr>
                <w:noProof w:val="0"/>
              </w:rPr>
            </w:pPr>
            <w:r w:rsidRPr="00114245">
              <w:rPr>
                <w:noProof w:val="0"/>
              </w:rPr>
              <w:t>0773</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6F50C5B9" w14:textId="77777777" w:rsidR="0090015B" w:rsidRPr="00114245" w:rsidRDefault="0090015B" w:rsidP="009B6848">
            <w:pPr>
              <w:ind w:left="57" w:right="57"/>
              <w:jc w:val="center"/>
              <w:rPr>
                <w:noProof w:val="0"/>
              </w:rPr>
            </w:pPr>
            <w:r w:rsidRPr="00114245">
              <w:rPr>
                <w:noProof w:val="0"/>
              </w:rPr>
              <w:t>A</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08BE40AC" w14:textId="77777777" w:rsidR="0090015B" w:rsidRPr="00114245" w:rsidRDefault="0090015B" w:rsidP="009B6848">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05C3C0B5" w14:textId="77777777" w:rsidR="0090015B" w:rsidRPr="00114245" w:rsidRDefault="0090015B" w:rsidP="009B6848">
            <w:pPr>
              <w:jc w:val="right"/>
              <w:rPr>
                <w:noProof w:val="0"/>
              </w:rPr>
            </w:pPr>
            <w:r w:rsidRPr="00114245">
              <w:rPr>
                <w:noProof w:val="0"/>
              </w:rPr>
              <w:t>18 a 00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41C49866" w14:textId="77777777" w:rsidR="0090015B" w:rsidRPr="00114245" w:rsidRDefault="0090015B" w:rsidP="009B6848">
            <w:pPr>
              <w:jc w:val="center"/>
              <w:rPr>
                <w:noProof w:val="0"/>
              </w:rPr>
            </w:pPr>
            <w:r w:rsidRPr="00114245">
              <w:rPr>
                <w:noProof w:val="0"/>
              </w:rPr>
              <w:t>B</w:t>
            </w:r>
          </w:p>
        </w:tc>
        <w:tc>
          <w:tcPr>
            <w:tcW w:w="1275" w:type="dxa"/>
            <w:gridSpan w:val="2"/>
            <w:tcBorders>
              <w:top w:val="single" w:sz="6" w:space="0" w:color="auto"/>
              <w:left w:val="single" w:sz="6" w:space="0" w:color="auto"/>
              <w:bottom w:val="single" w:sz="6" w:space="0" w:color="auto"/>
              <w:right w:val="single" w:sz="6" w:space="0" w:color="auto"/>
            </w:tcBorders>
          </w:tcPr>
          <w:p w14:paraId="2E17672F" w14:textId="77777777" w:rsidR="0090015B" w:rsidRPr="00114245" w:rsidRDefault="0090015B" w:rsidP="009B6848">
            <w:pPr>
              <w:jc w:val="center"/>
              <w:rPr>
                <w:noProof w:val="0"/>
              </w:rPr>
            </w:pPr>
            <w:r w:rsidRPr="00114245">
              <w:rPr>
                <w:noProof w:val="0"/>
              </w:rPr>
              <w:t>N</w:t>
            </w:r>
          </w:p>
        </w:tc>
      </w:tr>
      <w:tr w:rsidR="0090015B" w:rsidRPr="00114245" w14:paraId="052A165B"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333CD1BF"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3F474B54" w14:textId="77777777" w:rsidR="0090015B" w:rsidRPr="00114245" w:rsidRDefault="0090015B" w:rsidP="009B6848">
            <w:pPr>
              <w:ind w:left="57" w:right="57"/>
              <w:jc w:val="center"/>
              <w:rPr>
                <w:noProof w:val="0"/>
              </w:rPr>
            </w:pPr>
            <w:r w:rsidRPr="00114245">
              <w:rPr>
                <w:noProof w:val="0"/>
              </w:rPr>
              <w:t>0774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2D219F2C"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7DE423A9" w14:textId="77777777" w:rsidR="0090015B" w:rsidRPr="00114245" w:rsidRDefault="0090015B" w:rsidP="009B6848">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343911F1" w14:textId="77777777" w:rsidR="0090015B" w:rsidRPr="00114245" w:rsidRDefault="0090015B" w:rsidP="009B6848">
            <w:pPr>
              <w:jc w:val="right"/>
              <w:rPr>
                <w:noProof w:val="0"/>
              </w:rPr>
            </w:pPr>
            <w:r w:rsidRPr="00114245">
              <w:rPr>
                <w:noProof w:val="0"/>
              </w:rPr>
              <w:t>19 a 60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0C7214A9"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0F8F3D29" w14:textId="77777777" w:rsidR="0090015B" w:rsidRPr="00114245" w:rsidRDefault="0090015B" w:rsidP="009B6848">
            <w:pPr>
              <w:jc w:val="center"/>
              <w:rPr>
                <w:noProof w:val="0"/>
              </w:rPr>
            </w:pPr>
            <w:r w:rsidRPr="00114245">
              <w:rPr>
                <w:noProof w:val="0"/>
              </w:rPr>
              <w:t>N</w:t>
            </w:r>
          </w:p>
        </w:tc>
      </w:tr>
      <w:tr w:rsidR="0090015B" w:rsidRPr="00114245" w14:paraId="428C70C4"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3AA846F9"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64B794D9" w14:textId="77777777" w:rsidR="0090015B" w:rsidRPr="00114245" w:rsidRDefault="0090015B" w:rsidP="009B6848">
            <w:pPr>
              <w:ind w:left="57" w:right="57"/>
              <w:jc w:val="center"/>
              <w:rPr>
                <w:noProof w:val="0"/>
              </w:rPr>
            </w:pPr>
            <w:r w:rsidRPr="00114245">
              <w:rPr>
                <w:noProof w:val="0"/>
              </w:rPr>
              <w:t>0775</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71D6333A"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41783593" w14:textId="77777777" w:rsidR="0090015B" w:rsidRPr="00114245" w:rsidRDefault="0090015B" w:rsidP="009B6848">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3BAC2BD5" w14:textId="77777777" w:rsidR="0090015B" w:rsidRPr="00114245" w:rsidRDefault="0090015B" w:rsidP="009B6848">
            <w:pPr>
              <w:jc w:val="right"/>
              <w:rPr>
                <w:noProof w:val="0"/>
              </w:rPr>
            </w:pPr>
            <w:r w:rsidRPr="00114245">
              <w:rPr>
                <w:noProof w:val="0"/>
              </w:rPr>
              <w:t>99 a 30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571A65A4"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2ABA278F" w14:textId="77777777" w:rsidR="0090015B" w:rsidRPr="00114245" w:rsidRDefault="0090015B" w:rsidP="009B6848">
            <w:pPr>
              <w:jc w:val="center"/>
              <w:rPr>
                <w:noProof w:val="0"/>
              </w:rPr>
            </w:pPr>
            <w:r w:rsidRPr="00114245">
              <w:rPr>
                <w:noProof w:val="0"/>
              </w:rPr>
              <w:t>N</w:t>
            </w:r>
          </w:p>
        </w:tc>
      </w:tr>
      <w:tr w:rsidR="0090015B" w:rsidRPr="00114245" w14:paraId="03ED92D1"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20CEE48C"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3C22A46E" w14:textId="77777777" w:rsidR="0090015B" w:rsidRPr="00114245" w:rsidRDefault="0090015B" w:rsidP="009B6848">
            <w:pPr>
              <w:ind w:left="57" w:right="57"/>
              <w:jc w:val="center"/>
              <w:rPr>
                <w:noProof w:val="0"/>
              </w:rPr>
            </w:pPr>
            <w:r w:rsidRPr="00114245">
              <w:rPr>
                <w:noProof w:val="0"/>
              </w:rPr>
              <w:t>0780</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80AD413" w14:textId="77777777" w:rsidR="0090015B" w:rsidRPr="00114245" w:rsidRDefault="0090015B" w:rsidP="009B6848">
            <w:pPr>
              <w:ind w:left="57" w:right="57"/>
              <w:jc w:val="center"/>
              <w:rPr>
                <w:noProof w:val="0"/>
              </w:rPr>
            </w:pPr>
            <w:r w:rsidRPr="00114245">
              <w:rPr>
                <w:noProof w:val="0"/>
              </w:rPr>
              <w:t>A</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727694A5" w14:textId="77777777" w:rsidR="0090015B" w:rsidRPr="00114245" w:rsidRDefault="0090015B" w:rsidP="009B6848">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4A31838A" w14:textId="77777777" w:rsidR="0090015B" w:rsidRPr="00114245" w:rsidRDefault="0090015B" w:rsidP="009B6848">
            <w:pPr>
              <w:jc w:val="right"/>
              <w:rPr>
                <w:noProof w:val="0"/>
              </w:rPr>
            </w:pPr>
            <w:r w:rsidRPr="00114245">
              <w:rPr>
                <w:noProof w:val="0"/>
              </w:rPr>
              <w:t>38 a 10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689019E0" w14:textId="77777777" w:rsidR="0090015B" w:rsidRPr="00114245" w:rsidRDefault="0090015B" w:rsidP="009B6848">
            <w:pPr>
              <w:jc w:val="center"/>
              <w:rPr>
                <w:noProof w:val="0"/>
              </w:rPr>
            </w:pPr>
            <w:r w:rsidRPr="00114245">
              <w:rPr>
                <w:noProof w:val="0"/>
              </w:rPr>
              <w:t>B</w:t>
            </w:r>
          </w:p>
        </w:tc>
        <w:tc>
          <w:tcPr>
            <w:tcW w:w="1275" w:type="dxa"/>
            <w:gridSpan w:val="2"/>
            <w:tcBorders>
              <w:top w:val="single" w:sz="6" w:space="0" w:color="auto"/>
              <w:left w:val="single" w:sz="6" w:space="0" w:color="auto"/>
              <w:bottom w:val="single" w:sz="6" w:space="0" w:color="auto"/>
              <w:right w:val="single" w:sz="6" w:space="0" w:color="auto"/>
            </w:tcBorders>
          </w:tcPr>
          <w:p w14:paraId="7B3D90EB" w14:textId="77777777" w:rsidR="0090015B" w:rsidRPr="00114245" w:rsidRDefault="0090015B" w:rsidP="009B6848">
            <w:pPr>
              <w:jc w:val="center"/>
              <w:rPr>
                <w:noProof w:val="0"/>
              </w:rPr>
            </w:pPr>
            <w:r w:rsidRPr="00114245">
              <w:rPr>
                <w:noProof w:val="0"/>
              </w:rPr>
              <w:t>N</w:t>
            </w:r>
          </w:p>
        </w:tc>
      </w:tr>
      <w:tr w:rsidR="0090015B" w:rsidRPr="00114245" w14:paraId="5B578A1E"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4C2610C0"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6B5D71C2" w14:textId="77777777" w:rsidR="0090015B" w:rsidRPr="00114245" w:rsidRDefault="0090015B" w:rsidP="009B6848">
            <w:pPr>
              <w:ind w:left="57" w:right="57"/>
              <w:jc w:val="center"/>
              <w:rPr>
                <w:noProof w:val="0"/>
              </w:rPr>
            </w:pPr>
            <w:r w:rsidRPr="00114245">
              <w:rPr>
                <w:noProof w:val="0"/>
              </w:rPr>
              <w:t>0781</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7AE221C6" w14:textId="77777777" w:rsidR="0090015B" w:rsidRPr="00114245" w:rsidRDefault="0090015B" w:rsidP="009B6848">
            <w:pPr>
              <w:ind w:left="57" w:right="57"/>
              <w:jc w:val="center"/>
              <w:rPr>
                <w:noProof w:val="0"/>
              </w:rPr>
            </w:pPr>
            <w:r w:rsidRPr="00114245">
              <w:rPr>
                <w:noProof w:val="0"/>
              </w:rPr>
              <w:t>A</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5036A456" w14:textId="77777777" w:rsidR="0090015B" w:rsidRPr="00114245" w:rsidRDefault="0090015B" w:rsidP="009B6848">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5B4B5760" w14:textId="77777777" w:rsidR="0090015B" w:rsidRPr="00114245" w:rsidRDefault="0090015B" w:rsidP="009B6848">
            <w:pPr>
              <w:jc w:val="right"/>
              <w:rPr>
                <w:noProof w:val="0"/>
              </w:rPr>
            </w:pPr>
            <w:r w:rsidRPr="00114245">
              <w:rPr>
                <w:noProof w:val="0"/>
              </w:rPr>
              <w:t>81 a 93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7463D96F" w14:textId="77777777" w:rsidR="0090015B" w:rsidRPr="00114245" w:rsidRDefault="0090015B" w:rsidP="009B6848">
            <w:pPr>
              <w:jc w:val="center"/>
              <w:rPr>
                <w:noProof w:val="0"/>
              </w:rPr>
            </w:pPr>
            <w:r w:rsidRPr="00114245">
              <w:rPr>
                <w:noProof w:val="0"/>
              </w:rPr>
              <w:t>B</w:t>
            </w:r>
          </w:p>
        </w:tc>
        <w:tc>
          <w:tcPr>
            <w:tcW w:w="1275" w:type="dxa"/>
            <w:gridSpan w:val="2"/>
            <w:tcBorders>
              <w:top w:val="single" w:sz="6" w:space="0" w:color="auto"/>
              <w:left w:val="single" w:sz="6" w:space="0" w:color="auto"/>
              <w:bottom w:val="single" w:sz="6" w:space="0" w:color="auto"/>
              <w:right w:val="single" w:sz="6" w:space="0" w:color="auto"/>
            </w:tcBorders>
          </w:tcPr>
          <w:p w14:paraId="3599762E" w14:textId="77777777" w:rsidR="0090015B" w:rsidRPr="00114245" w:rsidRDefault="0090015B" w:rsidP="009B6848">
            <w:pPr>
              <w:jc w:val="center"/>
              <w:rPr>
                <w:noProof w:val="0"/>
              </w:rPr>
            </w:pPr>
            <w:r w:rsidRPr="00114245">
              <w:rPr>
                <w:noProof w:val="0"/>
              </w:rPr>
              <w:t>N</w:t>
            </w:r>
          </w:p>
        </w:tc>
      </w:tr>
      <w:tr w:rsidR="0090015B" w:rsidRPr="00114245" w14:paraId="62FB5ED5"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485A7EB5"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52BBCF7A" w14:textId="77777777" w:rsidR="0090015B" w:rsidRPr="00114245" w:rsidRDefault="0090015B" w:rsidP="009B6848">
            <w:pPr>
              <w:ind w:left="57" w:right="57"/>
              <w:jc w:val="center"/>
              <w:rPr>
                <w:noProof w:val="0"/>
              </w:rPr>
            </w:pPr>
            <w:r w:rsidRPr="00114245">
              <w:rPr>
                <w:noProof w:val="0"/>
              </w:rPr>
              <w:t>0786</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0A13607A"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2468E40A" w14:textId="77777777" w:rsidR="0090015B" w:rsidRPr="00114245" w:rsidRDefault="0090015B" w:rsidP="009B6848">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6701248E" w14:textId="77777777" w:rsidR="0090015B" w:rsidRPr="00114245" w:rsidRDefault="0090015B" w:rsidP="009B6848">
            <w:pPr>
              <w:jc w:val="right"/>
              <w:rPr>
                <w:noProof w:val="0"/>
              </w:rPr>
            </w:pPr>
            <w:r w:rsidRPr="00114245">
              <w:rPr>
                <w:noProof w:val="0"/>
              </w:rPr>
              <w:t>65 a 87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31E43C05"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1BDF5CE4" w14:textId="77777777" w:rsidR="0090015B" w:rsidRPr="00114245" w:rsidRDefault="0090015B" w:rsidP="009B6848">
            <w:pPr>
              <w:jc w:val="center"/>
              <w:rPr>
                <w:noProof w:val="0"/>
              </w:rPr>
            </w:pPr>
            <w:r w:rsidRPr="00114245">
              <w:rPr>
                <w:noProof w:val="0"/>
              </w:rPr>
              <w:t>N</w:t>
            </w:r>
          </w:p>
        </w:tc>
      </w:tr>
      <w:tr w:rsidR="0090015B" w:rsidRPr="00114245" w14:paraId="0F524417"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60720092"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108CD029" w14:textId="77777777" w:rsidR="0090015B" w:rsidRPr="00114245" w:rsidRDefault="0090015B" w:rsidP="009B6848">
            <w:pPr>
              <w:ind w:left="57" w:right="57"/>
              <w:jc w:val="center"/>
              <w:rPr>
                <w:noProof w:val="0"/>
              </w:rPr>
            </w:pPr>
            <w:r w:rsidRPr="00114245">
              <w:rPr>
                <w:noProof w:val="0"/>
              </w:rPr>
              <w:t>0787</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051A76AF"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6347DD7B" w14:textId="77777777" w:rsidR="0090015B" w:rsidRPr="00114245" w:rsidRDefault="0090015B" w:rsidP="009B6848">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5708A394" w14:textId="77777777" w:rsidR="0090015B" w:rsidRPr="00114245" w:rsidRDefault="0090015B" w:rsidP="009B6848">
            <w:pPr>
              <w:jc w:val="right"/>
              <w:rPr>
                <w:noProof w:val="0"/>
              </w:rPr>
            </w:pPr>
            <w:r w:rsidRPr="00114245">
              <w:rPr>
                <w:noProof w:val="0"/>
              </w:rPr>
              <w:t>43 a 65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01785430"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00426CBD" w14:textId="77777777" w:rsidR="0090015B" w:rsidRPr="00114245" w:rsidRDefault="0090015B" w:rsidP="009B6848">
            <w:pPr>
              <w:jc w:val="center"/>
              <w:rPr>
                <w:noProof w:val="0"/>
              </w:rPr>
            </w:pPr>
            <w:r w:rsidRPr="00114245">
              <w:rPr>
                <w:noProof w:val="0"/>
              </w:rPr>
              <w:t>N</w:t>
            </w:r>
          </w:p>
        </w:tc>
      </w:tr>
      <w:tr w:rsidR="0090015B" w:rsidRPr="00114245" w14:paraId="57D0E167"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620AD286"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543B3A8A" w14:textId="77777777" w:rsidR="0090015B" w:rsidRPr="00114245" w:rsidRDefault="0090015B" w:rsidP="009B6848">
            <w:pPr>
              <w:ind w:left="57" w:right="57"/>
              <w:jc w:val="center"/>
              <w:rPr>
                <w:noProof w:val="0"/>
              </w:rPr>
            </w:pPr>
            <w:r w:rsidRPr="00114245">
              <w:rPr>
                <w:noProof w:val="0"/>
              </w:rPr>
              <w:t>0789</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7F41B47E"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16B6495A" w14:textId="77777777" w:rsidR="0090015B" w:rsidRPr="00114245" w:rsidRDefault="0090015B" w:rsidP="009B6848">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6A28B3AC" w14:textId="77777777" w:rsidR="0090015B" w:rsidRPr="00114245" w:rsidRDefault="0090015B" w:rsidP="009B6848">
            <w:pPr>
              <w:jc w:val="right"/>
              <w:rPr>
                <w:noProof w:val="0"/>
              </w:rPr>
            </w:pPr>
            <w:r w:rsidRPr="00114245">
              <w:rPr>
                <w:noProof w:val="0"/>
              </w:rPr>
              <w:t>8 a 60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3681AD3E"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27E0029C" w14:textId="77777777" w:rsidR="0090015B" w:rsidRPr="00114245" w:rsidRDefault="0090015B" w:rsidP="009B6848">
            <w:pPr>
              <w:jc w:val="center"/>
              <w:rPr>
                <w:noProof w:val="0"/>
              </w:rPr>
            </w:pPr>
            <w:r w:rsidRPr="00114245">
              <w:rPr>
                <w:noProof w:val="0"/>
              </w:rPr>
              <w:t>N</w:t>
            </w:r>
          </w:p>
        </w:tc>
      </w:tr>
      <w:tr w:rsidR="0090015B" w:rsidRPr="00114245" w14:paraId="10CAEC1C"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0364183E"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3202C49D" w14:textId="77777777" w:rsidR="0090015B" w:rsidRPr="00114245" w:rsidRDefault="0090015B" w:rsidP="009B6848">
            <w:pPr>
              <w:ind w:left="57" w:right="57"/>
              <w:jc w:val="center"/>
              <w:rPr>
                <w:noProof w:val="0"/>
              </w:rPr>
            </w:pPr>
            <w:r w:rsidRPr="00114245">
              <w:rPr>
                <w:noProof w:val="0"/>
              </w:rPr>
              <w:t>0790</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2F3D7674" w14:textId="77777777" w:rsidR="0090015B" w:rsidRPr="00114245" w:rsidRDefault="0090015B" w:rsidP="009B6848">
            <w:pPr>
              <w:ind w:left="57" w:right="57"/>
              <w:jc w:val="center"/>
              <w:rPr>
                <w:noProof w:val="0"/>
              </w:rPr>
            </w:pPr>
            <w:r w:rsidRPr="00114245">
              <w:rPr>
                <w:noProof w:val="0"/>
              </w:rPr>
              <w:t>A</w:t>
            </w: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63F61B8D" w14:textId="77777777" w:rsidR="0090015B" w:rsidRPr="00114245" w:rsidRDefault="0090015B" w:rsidP="009B6848">
            <w:pPr>
              <w:ind w:left="57" w:right="57"/>
              <w:rPr>
                <w:noProof w:val="0"/>
              </w:rPr>
            </w:pPr>
            <w:r w:rsidRPr="00114245">
              <w:rPr>
                <w:noProof w:val="0"/>
              </w:rPr>
              <w:t>LE CHAMP POTIER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738BE123" w14:textId="77777777" w:rsidR="0090015B" w:rsidRPr="00114245" w:rsidRDefault="0090015B" w:rsidP="009B6848">
            <w:pPr>
              <w:jc w:val="right"/>
              <w:rPr>
                <w:noProof w:val="0"/>
              </w:rPr>
            </w:pPr>
            <w:r w:rsidRPr="00114245">
              <w:rPr>
                <w:noProof w:val="0"/>
              </w:rPr>
              <w:t>19 a 22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5848F1A7" w14:textId="77777777" w:rsidR="0090015B" w:rsidRPr="00114245" w:rsidRDefault="0090015B" w:rsidP="009B6848">
            <w:pPr>
              <w:jc w:val="center"/>
              <w:rPr>
                <w:noProof w:val="0"/>
              </w:rPr>
            </w:pPr>
            <w:r w:rsidRPr="00114245">
              <w:rPr>
                <w:noProof w:val="0"/>
              </w:rPr>
              <w:t>B</w:t>
            </w:r>
          </w:p>
        </w:tc>
        <w:tc>
          <w:tcPr>
            <w:tcW w:w="1275" w:type="dxa"/>
            <w:gridSpan w:val="2"/>
            <w:tcBorders>
              <w:top w:val="single" w:sz="6" w:space="0" w:color="auto"/>
              <w:left w:val="single" w:sz="6" w:space="0" w:color="auto"/>
              <w:bottom w:val="single" w:sz="6" w:space="0" w:color="auto"/>
              <w:right w:val="single" w:sz="6" w:space="0" w:color="auto"/>
            </w:tcBorders>
          </w:tcPr>
          <w:p w14:paraId="016B69EA" w14:textId="77777777" w:rsidR="0090015B" w:rsidRPr="00114245" w:rsidRDefault="0090015B" w:rsidP="009B6848">
            <w:pPr>
              <w:jc w:val="center"/>
              <w:rPr>
                <w:noProof w:val="0"/>
              </w:rPr>
            </w:pPr>
            <w:r w:rsidRPr="00114245">
              <w:rPr>
                <w:noProof w:val="0"/>
              </w:rPr>
              <w:t>N</w:t>
            </w:r>
          </w:p>
        </w:tc>
      </w:tr>
      <w:tr w:rsidR="0090015B" w:rsidRPr="00114245" w14:paraId="040F34B6" w14:textId="77777777" w:rsidTr="009B6848">
        <w:trPr>
          <w:gridAfter w:val="1"/>
          <w:wAfter w:w="46" w:type="dxa"/>
          <w:cantSplit/>
          <w:trHeight w:val="227"/>
          <w:tblHeader/>
        </w:trPr>
        <w:tc>
          <w:tcPr>
            <w:tcW w:w="2552" w:type="dxa"/>
            <w:gridSpan w:val="5"/>
            <w:tcBorders>
              <w:top w:val="nil"/>
              <w:left w:val="nil"/>
              <w:bottom w:val="nil"/>
              <w:right w:val="single" w:sz="4" w:space="0" w:color="auto"/>
            </w:tcBorders>
            <w:tcMar>
              <w:left w:w="0" w:type="dxa"/>
              <w:right w:w="0" w:type="dxa"/>
            </w:tcMar>
          </w:tcPr>
          <w:p w14:paraId="53D0A731" w14:textId="77777777" w:rsidR="0090015B" w:rsidRPr="00114245" w:rsidRDefault="0090015B" w:rsidP="009B6848">
            <w:pPr>
              <w:spacing w:line="360" w:lineRule="atLeast"/>
              <w:jc w:val="center"/>
              <w:rPr>
                <w:b/>
                <w:noProof w:val="0"/>
              </w:rPr>
            </w:pPr>
          </w:p>
        </w:tc>
        <w:tc>
          <w:tcPr>
            <w:tcW w:w="2693"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06AAF0E9" w14:textId="77777777" w:rsidR="0090015B" w:rsidRPr="00114245" w:rsidRDefault="0090015B" w:rsidP="009B6848">
            <w:pPr>
              <w:spacing w:before="20" w:after="20" w:line="360" w:lineRule="atLeast"/>
              <w:jc w:val="right"/>
              <w:rPr>
                <w:b/>
                <w:noProof w:val="0"/>
              </w:rPr>
            </w:pPr>
            <w:r w:rsidRPr="00114245">
              <w:rPr>
                <w:b/>
                <w:noProof w:val="0"/>
              </w:rPr>
              <w:t>Total</w:t>
            </w:r>
          </w:p>
        </w:tc>
        <w:tc>
          <w:tcPr>
            <w:tcW w:w="1985" w:type="dxa"/>
            <w:tcBorders>
              <w:top w:val="single" w:sz="4" w:space="0" w:color="auto"/>
              <w:left w:val="single" w:sz="4" w:space="0" w:color="auto"/>
              <w:bottom w:val="single" w:sz="4" w:space="0" w:color="auto"/>
              <w:right w:val="single" w:sz="4" w:space="0" w:color="auto"/>
            </w:tcBorders>
            <w:tcMar>
              <w:left w:w="0" w:type="dxa"/>
              <w:right w:w="57" w:type="dxa"/>
            </w:tcMar>
          </w:tcPr>
          <w:p w14:paraId="66E8DE3A" w14:textId="77777777" w:rsidR="0090015B" w:rsidRPr="00114245" w:rsidRDefault="0090015B" w:rsidP="009B6848">
            <w:pPr>
              <w:spacing w:before="20" w:after="20" w:line="360" w:lineRule="atLeast"/>
              <w:jc w:val="right"/>
              <w:rPr>
                <w:b/>
                <w:noProof w:val="0"/>
              </w:rPr>
            </w:pPr>
            <w:r w:rsidRPr="00114245">
              <w:rPr>
                <w:noProof w:val="0"/>
              </w:rPr>
              <w:t>8 ha 01 a 39 ca</w:t>
            </w:r>
          </w:p>
        </w:tc>
        <w:tc>
          <w:tcPr>
            <w:tcW w:w="2505" w:type="dxa"/>
            <w:gridSpan w:val="2"/>
            <w:tcBorders>
              <w:top w:val="nil"/>
              <w:left w:val="single" w:sz="4" w:space="0" w:color="auto"/>
              <w:bottom w:val="nil"/>
              <w:right w:val="nil"/>
            </w:tcBorders>
            <w:tcMar>
              <w:left w:w="0" w:type="dxa"/>
              <w:right w:w="0" w:type="dxa"/>
            </w:tcMar>
          </w:tcPr>
          <w:p w14:paraId="0EA25122" w14:textId="77777777" w:rsidR="0090015B" w:rsidRPr="00114245" w:rsidRDefault="0090015B" w:rsidP="009B6848">
            <w:pPr>
              <w:spacing w:line="360" w:lineRule="atLeast"/>
              <w:jc w:val="center"/>
              <w:rPr>
                <w:b/>
                <w:noProof w:val="0"/>
              </w:rPr>
            </w:pPr>
          </w:p>
        </w:tc>
      </w:tr>
    </w:tbl>
    <w:p w14:paraId="5665D5CD" w14:textId="77777777" w:rsidR="0090015B" w:rsidRPr="00114245" w:rsidRDefault="0090015B" w:rsidP="0090015B">
      <w:pPr>
        <w:spacing w:line="360" w:lineRule="atLeast"/>
        <w:rPr>
          <w:noProof w:val="0"/>
        </w:rPr>
      </w:pPr>
      <w:r w:rsidRPr="00114245">
        <w:rPr>
          <w:b/>
          <w:bCs/>
          <w:noProof w:val="0"/>
        </w:rPr>
        <w:t>Commune de</w:t>
      </w:r>
      <w:r w:rsidRPr="00114245">
        <w:rPr>
          <w:noProof w:val="0"/>
        </w:rPr>
        <w:t xml:space="preserve"> </w:t>
      </w:r>
      <w:r w:rsidRPr="00114245">
        <w:rPr>
          <w:b/>
          <w:noProof w:val="0"/>
        </w:rPr>
        <w:t>VASSINCOURT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7"/>
        <w:gridCol w:w="10"/>
        <w:gridCol w:w="920"/>
        <w:gridCol w:w="11"/>
        <w:gridCol w:w="567"/>
        <w:gridCol w:w="12"/>
        <w:gridCol w:w="2681"/>
        <w:gridCol w:w="1985"/>
        <w:gridCol w:w="1278"/>
        <w:gridCol w:w="1227"/>
        <w:gridCol w:w="48"/>
      </w:tblGrid>
      <w:tr w:rsidR="0090015B" w:rsidRPr="00114245" w14:paraId="4330E5EA" w14:textId="77777777" w:rsidTr="009B6848">
        <w:trPr>
          <w:cantSplit/>
          <w:trHeight w:val="276"/>
          <w:tblHeader/>
        </w:trPr>
        <w:tc>
          <w:tcPr>
            <w:tcW w:w="1048" w:type="dxa"/>
            <w:tcBorders>
              <w:top w:val="single" w:sz="4" w:space="0" w:color="auto"/>
              <w:left w:val="single" w:sz="4" w:space="0" w:color="auto"/>
              <w:bottom w:val="single" w:sz="4" w:space="0" w:color="auto"/>
              <w:right w:val="single" w:sz="4" w:space="0" w:color="auto"/>
            </w:tcBorders>
            <w:tcMar>
              <w:left w:w="0" w:type="dxa"/>
              <w:right w:w="0" w:type="dxa"/>
            </w:tcMar>
          </w:tcPr>
          <w:p w14:paraId="1BC7EF58" w14:textId="77777777" w:rsidR="0090015B" w:rsidRPr="00114245" w:rsidRDefault="0090015B" w:rsidP="009B6848">
            <w:pPr>
              <w:spacing w:before="20" w:after="20" w:line="360" w:lineRule="atLeast"/>
              <w:jc w:val="center"/>
              <w:rPr>
                <w:b/>
                <w:noProof w:val="0"/>
              </w:rPr>
            </w:pPr>
            <w:r w:rsidRPr="00114245">
              <w:rPr>
                <w:b/>
                <w:noProof w:val="0"/>
              </w:rPr>
              <w:t>Section</w:t>
            </w:r>
          </w:p>
        </w:tc>
        <w:tc>
          <w:tcPr>
            <w:tcW w:w="941" w:type="dxa"/>
            <w:gridSpan w:val="3"/>
            <w:tcBorders>
              <w:top w:val="single" w:sz="4" w:space="0" w:color="auto"/>
              <w:left w:val="single" w:sz="4" w:space="0" w:color="auto"/>
              <w:bottom w:val="single" w:sz="4" w:space="0" w:color="auto"/>
              <w:right w:val="single" w:sz="4" w:space="0" w:color="auto"/>
            </w:tcBorders>
          </w:tcPr>
          <w:p w14:paraId="6035BC96" w14:textId="77777777" w:rsidR="0090015B" w:rsidRPr="00114245" w:rsidRDefault="0090015B" w:rsidP="009B6848">
            <w:pPr>
              <w:tabs>
                <w:tab w:val="left" w:pos="720"/>
              </w:tabs>
              <w:spacing w:before="20" w:after="20" w:line="360" w:lineRule="atLeast"/>
              <w:jc w:val="center"/>
              <w:rPr>
                <w:b/>
                <w:noProof w:val="0"/>
              </w:rPr>
            </w:pPr>
            <w:r w:rsidRPr="00114245">
              <w:rPr>
                <w:b/>
                <w:noProof w:val="0"/>
              </w:rPr>
              <w:t>N°</w:t>
            </w:r>
          </w:p>
        </w:tc>
        <w:tc>
          <w:tcPr>
            <w:tcW w:w="567" w:type="dxa"/>
            <w:tcBorders>
              <w:top w:val="single" w:sz="4" w:space="0" w:color="auto"/>
              <w:left w:val="single" w:sz="4" w:space="0" w:color="auto"/>
              <w:bottom w:val="single" w:sz="4" w:space="0" w:color="auto"/>
              <w:right w:val="single" w:sz="4" w:space="0" w:color="auto"/>
            </w:tcBorders>
          </w:tcPr>
          <w:p w14:paraId="0890BA7C" w14:textId="77777777" w:rsidR="0090015B" w:rsidRPr="00114245" w:rsidRDefault="0090015B" w:rsidP="009B6848">
            <w:pPr>
              <w:spacing w:before="20" w:after="20" w:line="360" w:lineRule="atLeast"/>
              <w:jc w:val="center"/>
              <w:rPr>
                <w:b/>
                <w:noProof w:val="0"/>
              </w:rPr>
            </w:pPr>
            <w:r w:rsidRPr="00114245">
              <w:rPr>
                <w:b/>
                <w:noProof w:val="0"/>
              </w:rPr>
              <w:t>Sub</w:t>
            </w:r>
          </w:p>
        </w:tc>
        <w:tc>
          <w:tcPr>
            <w:tcW w:w="2693" w:type="dxa"/>
            <w:gridSpan w:val="2"/>
            <w:tcBorders>
              <w:top w:val="single" w:sz="4" w:space="0" w:color="auto"/>
              <w:left w:val="single" w:sz="4" w:space="0" w:color="auto"/>
              <w:bottom w:val="single" w:sz="4" w:space="0" w:color="auto"/>
              <w:right w:val="single" w:sz="4" w:space="0" w:color="auto"/>
            </w:tcBorders>
          </w:tcPr>
          <w:p w14:paraId="334EE16B" w14:textId="77777777" w:rsidR="0090015B" w:rsidRPr="00114245" w:rsidRDefault="0090015B" w:rsidP="009B6848">
            <w:pPr>
              <w:spacing w:before="20" w:after="20" w:line="360" w:lineRule="atLeast"/>
              <w:jc w:val="center"/>
              <w:rPr>
                <w:b/>
                <w:noProof w:val="0"/>
              </w:rPr>
            </w:pPr>
            <w:r w:rsidRPr="00114245">
              <w:rPr>
                <w:b/>
                <w:noProof w:val="0"/>
              </w:rPr>
              <w:t>Lieu-dit</w:t>
            </w:r>
          </w:p>
        </w:tc>
        <w:tc>
          <w:tcPr>
            <w:tcW w:w="1984" w:type="dxa"/>
            <w:tcBorders>
              <w:top w:val="single" w:sz="4" w:space="0" w:color="auto"/>
              <w:left w:val="single" w:sz="4" w:space="0" w:color="auto"/>
              <w:bottom w:val="single" w:sz="4" w:space="0" w:color="auto"/>
              <w:right w:val="single" w:sz="4" w:space="0" w:color="auto"/>
            </w:tcBorders>
          </w:tcPr>
          <w:p w14:paraId="742A8C73" w14:textId="77777777" w:rsidR="0090015B" w:rsidRPr="00114245" w:rsidRDefault="0090015B" w:rsidP="009B6848">
            <w:pPr>
              <w:spacing w:before="20" w:after="20" w:line="360" w:lineRule="atLeast"/>
              <w:jc w:val="center"/>
              <w:rPr>
                <w:b/>
                <w:noProof w:val="0"/>
              </w:rPr>
            </w:pPr>
            <w:r w:rsidRPr="00114245">
              <w:rPr>
                <w:b/>
                <w:noProof w:val="0"/>
              </w:rPr>
              <w:t>Surface</w:t>
            </w:r>
          </w:p>
        </w:tc>
        <w:tc>
          <w:tcPr>
            <w:tcW w:w="1278" w:type="dxa"/>
            <w:tcBorders>
              <w:top w:val="single" w:sz="4" w:space="0" w:color="auto"/>
              <w:left w:val="single" w:sz="4" w:space="0" w:color="auto"/>
              <w:bottom w:val="single" w:sz="4" w:space="0" w:color="auto"/>
              <w:right w:val="single" w:sz="4" w:space="0" w:color="auto"/>
            </w:tcBorders>
          </w:tcPr>
          <w:p w14:paraId="1F5B1C07" w14:textId="77777777" w:rsidR="0090015B" w:rsidRPr="00114245" w:rsidRDefault="0090015B" w:rsidP="009B6848">
            <w:pPr>
              <w:spacing w:before="20" w:after="20" w:line="360" w:lineRule="atLeast"/>
              <w:jc w:val="center"/>
              <w:rPr>
                <w:b/>
                <w:noProof w:val="0"/>
              </w:rPr>
            </w:pPr>
            <w:r w:rsidRPr="00114245">
              <w:rPr>
                <w:b/>
                <w:noProof w:val="0"/>
              </w:rPr>
              <w:t>Nature Cadastrale</w:t>
            </w:r>
          </w:p>
        </w:tc>
        <w:tc>
          <w:tcPr>
            <w:tcW w:w="1275" w:type="dxa"/>
            <w:gridSpan w:val="2"/>
            <w:tcBorders>
              <w:top w:val="single" w:sz="4" w:space="0" w:color="auto"/>
              <w:left w:val="single" w:sz="4" w:space="0" w:color="auto"/>
              <w:bottom w:val="single" w:sz="4" w:space="0" w:color="auto"/>
              <w:right w:val="single" w:sz="4" w:space="0" w:color="auto"/>
            </w:tcBorders>
          </w:tcPr>
          <w:p w14:paraId="054F02F3" w14:textId="77777777" w:rsidR="0090015B" w:rsidRPr="00114245" w:rsidRDefault="0090015B" w:rsidP="009B6848">
            <w:pPr>
              <w:spacing w:before="20" w:after="20" w:line="360" w:lineRule="atLeast"/>
              <w:jc w:val="center"/>
              <w:rPr>
                <w:b/>
                <w:noProof w:val="0"/>
              </w:rPr>
            </w:pPr>
            <w:r w:rsidRPr="00114245">
              <w:rPr>
                <w:b/>
                <w:noProof w:val="0"/>
              </w:rPr>
              <w:t>Zone d’urbanisme</w:t>
            </w:r>
          </w:p>
        </w:tc>
      </w:tr>
      <w:tr w:rsidR="0090015B" w:rsidRPr="00114245" w14:paraId="31C25E7C"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45F12058" w14:textId="77777777" w:rsidR="0090015B" w:rsidRPr="00114245" w:rsidRDefault="0090015B" w:rsidP="009B6848">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4E729DBE" w14:textId="77777777" w:rsidR="0090015B" w:rsidRPr="00114245" w:rsidRDefault="0090015B" w:rsidP="009B6848">
            <w:pPr>
              <w:ind w:left="57" w:right="57"/>
              <w:jc w:val="center"/>
              <w:rPr>
                <w:noProof w:val="0"/>
              </w:rPr>
            </w:pPr>
            <w:r w:rsidRPr="00114245">
              <w:rPr>
                <w:noProof w:val="0"/>
              </w:rPr>
              <w:t>0004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E1A70B2"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77621B00" w14:textId="77777777" w:rsidR="0090015B" w:rsidRPr="00114245" w:rsidRDefault="0090015B" w:rsidP="009B6848">
            <w:pPr>
              <w:ind w:left="57" w:right="57"/>
              <w:rPr>
                <w:noProof w:val="0"/>
              </w:rPr>
            </w:pPr>
            <w:r w:rsidRPr="00114245">
              <w:rPr>
                <w:noProof w:val="0"/>
              </w:rPr>
              <w:t>PRE DE SEREINVAL</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09B2D400" w14:textId="77777777" w:rsidR="0090015B" w:rsidRPr="00114245" w:rsidRDefault="0090015B" w:rsidP="009B6848">
            <w:pPr>
              <w:jc w:val="right"/>
              <w:rPr>
                <w:noProof w:val="0"/>
              </w:rPr>
            </w:pPr>
            <w:r w:rsidRPr="00114245">
              <w:rPr>
                <w:noProof w:val="0"/>
              </w:rPr>
              <w:t>20 a 70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2C7BC75D"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239BF994" w14:textId="77777777" w:rsidR="0090015B" w:rsidRPr="00114245" w:rsidRDefault="0090015B" w:rsidP="009B6848">
            <w:pPr>
              <w:jc w:val="center"/>
              <w:rPr>
                <w:noProof w:val="0"/>
              </w:rPr>
            </w:pPr>
            <w:r w:rsidRPr="00114245">
              <w:rPr>
                <w:noProof w:val="0"/>
              </w:rPr>
              <w:t>CN</w:t>
            </w:r>
          </w:p>
        </w:tc>
      </w:tr>
      <w:tr w:rsidR="0090015B" w:rsidRPr="00114245" w14:paraId="29394B54"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08AF8BF9" w14:textId="77777777" w:rsidR="0090015B" w:rsidRPr="00114245" w:rsidRDefault="0090015B" w:rsidP="009B6848">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51998987" w14:textId="77777777" w:rsidR="0090015B" w:rsidRPr="00114245" w:rsidRDefault="0090015B" w:rsidP="009B6848">
            <w:pPr>
              <w:ind w:left="57" w:right="57"/>
              <w:jc w:val="center"/>
              <w:rPr>
                <w:noProof w:val="0"/>
              </w:rPr>
            </w:pPr>
            <w:r w:rsidRPr="00114245">
              <w:rPr>
                <w:noProof w:val="0"/>
              </w:rPr>
              <w:t>0005</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0A3DD11E"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008C33E9" w14:textId="77777777" w:rsidR="0090015B" w:rsidRPr="00114245" w:rsidRDefault="0090015B" w:rsidP="009B6848">
            <w:pPr>
              <w:ind w:left="57" w:right="57"/>
              <w:rPr>
                <w:noProof w:val="0"/>
              </w:rPr>
            </w:pPr>
            <w:r w:rsidRPr="00114245">
              <w:rPr>
                <w:noProof w:val="0"/>
              </w:rPr>
              <w:t>PRE DE SEREINVAL</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1DB0141D" w14:textId="77777777" w:rsidR="0090015B" w:rsidRPr="00114245" w:rsidRDefault="0090015B" w:rsidP="009B6848">
            <w:pPr>
              <w:jc w:val="right"/>
              <w:rPr>
                <w:noProof w:val="0"/>
              </w:rPr>
            </w:pPr>
            <w:r w:rsidRPr="00114245">
              <w:rPr>
                <w:noProof w:val="0"/>
              </w:rPr>
              <w:t>19 a 00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0700654C"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353ABB89" w14:textId="77777777" w:rsidR="0090015B" w:rsidRPr="00114245" w:rsidRDefault="0090015B" w:rsidP="009B6848">
            <w:pPr>
              <w:jc w:val="center"/>
              <w:rPr>
                <w:noProof w:val="0"/>
              </w:rPr>
            </w:pPr>
            <w:r w:rsidRPr="00114245">
              <w:rPr>
                <w:noProof w:val="0"/>
              </w:rPr>
              <w:t>CN</w:t>
            </w:r>
          </w:p>
        </w:tc>
      </w:tr>
      <w:tr w:rsidR="0090015B" w:rsidRPr="00114245" w14:paraId="6870621A"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160B9B77" w14:textId="77777777" w:rsidR="0090015B" w:rsidRPr="00114245" w:rsidRDefault="0090015B" w:rsidP="009B6848">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5657DA11" w14:textId="77777777" w:rsidR="0090015B" w:rsidRPr="00114245" w:rsidRDefault="0090015B" w:rsidP="009B6848">
            <w:pPr>
              <w:ind w:left="57" w:right="57"/>
              <w:jc w:val="center"/>
              <w:rPr>
                <w:noProof w:val="0"/>
              </w:rPr>
            </w:pPr>
            <w:r w:rsidRPr="00114245">
              <w:rPr>
                <w:noProof w:val="0"/>
              </w:rPr>
              <w:t>0006</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0355985B"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05C29282" w14:textId="77777777" w:rsidR="0090015B" w:rsidRPr="00114245" w:rsidRDefault="0090015B" w:rsidP="009B6848">
            <w:pPr>
              <w:ind w:left="57" w:right="57"/>
              <w:rPr>
                <w:noProof w:val="0"/>
              </w:rPr>
            </w:pPr>
            <w:r w:rsidRPr="00114245">
              <w:rPr>
                <w:noProof w:val="0"/>
              </w:rPr>
              <w:t>PRE DE SEREINVAL</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147B4897" w14:textId="77777777" w:rsidR="0090015B" w:rsidRPr="00114245" w:rsidRDefault="0090015B" w:rsidP="009B6848">
            <w:pPr>
              <w:jc w:val="right"/>
              <w:rPr>
                <w:noProof w:val="0"/>
              </w:rPr>
            </w:pPr>
            <w:r w:rsidRPr="00114245">
              <w:rPr>
                <w:noProof w:val="0"/>
              </w:rPr>
              <w:t>86 a 90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589C87A5"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080CA707" w14:textId="77777777" w:rsidR="0090015B" w:rsidRPr="00114245" w:rsidRDefault="0090015B" w:rsidP="009B6848">
            <w:pPr>
              <w:jc w:val="center"/>
              <w:rPr>
                <w:noProof w:val="0"/>
              </w:rPr>
            </w:pPr>
            <w:r w:rsidRPr="00114245">
              <w:rPr>
                <w:noProof w:val="0"/>
              </w:rPr>
              <w:t>CN</w:t>
            </w:r>
          </w:p>
        </w:tc>
      </w:tr>
      <w:tr w:rsidR="0090015B" w:rsidRPr="00114245" w14:paraId="739E385E"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3A705FE1" w14:textId="77777777" w:rsidR="0090015B" w:rsidRPr="00114245" w:rsidRDefault="0090015B" w:rsidP="009B6848">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041B0BD1" w14:textId="77777777" w:rsidR="0090015B" w:rsidRPr="00114245" w:rsidRDefault="0090015B" w:rsidP="009B6848">
            <w:pPr>
              <w:ind w:left="57" w:right="57"/>
              <w:jc w:val="center"/>
              <w:rPr>
                <w:noProof w:val="0"/>
              </w:rPr>
            </w:pPr>
            <w:r w:rsidRPr="00114245">
              <w:rPr>
                <w:noProof w:val="0"/>
              </w:rPr>
              <w:t>0007</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CA0F292"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658693DE" w14:textId="77777777" w:rsidR="0090015B" w:rsidRPr="00114245" w:rsidRDefault="0090015B" w:rsidP="009B6848">
            <w:pPr>
              <w:ind w:left="57" w:right="57"/>
              <w:rPr>
                <w:noProof w:val="0"/>
              </w:rPr>
            </w:pPr>
            <w:r w:rsidRPr="00114245">
              <w:rPr>
                <w:noProof w:val="0"/>
              </w:rPr>
              <w:t>PRE DE SEREINVAL</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76E39AC4" w14:textId="77777777" w:rsidR="0090015B" w:rsidRPr="00114245" w:rsidRDefault="0090015B" w:rsidP="009B6848">
            <w:pPr>
              <w:jc w:val="right"/>
              <w:rPr>
                <w:noProof w:val="0"/>
              </w:rPr>
            </w:pPr>
            <w:r w:rsidRPr="00114245">
              <w:rPr>
                <w:noProof w:val="0"/>
              </w:rPr>
              <w:t>26 a 36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14B5395B"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07661E1F" w14:textId="77777777" w:rsidR="0090015B" w:rsidRPr="00114245" w:rsidRDefault="0090015B" w:rsidP="009B6848">
            <w:pPr>
              <w:jc w:val="center"/>
              <w:rPr>
                <w:noProof w:val="0"/>
              </w:rPr>
            </w:pPr>
            <w:r w:rsidRPr="00114245">
              <w:rPr>
                <w:noProof w:val="0"/>
              </w:rPr>
              <w:t>CN</w:t>
            </w:r>
          </w:p>
        </w:tc>
      </w:tr>
      <w:tr w:rsidR="0090015B" w:rsidRPr="00114245" w14:paraId="407124A0"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17E55554" w14:textId="77777777" w:rsidR="0090015B" w:rsidRPr="00114245" w:rsidRDefault="0090015B" w:rsidP="009B6848">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54072FA3" w14:textId="77777777" w:rsidR="0090015B" w:rsidRPr="00114245" w:rsidRDefault="0090015B" w:rsidP="009B6848">
            <w:pPr>
              <w:ind w:left="57" w:right="57"/>
              <w:jc w:val="center"/>
              <w:rPr>
                <w:noProof w:val="0"/>
              </w:rPr>
            </w:pPr>
            <w:r w:rsidRPr="00114245">
              <w:rPr>
                <w:noProof w:val="0"/>
              </w:rPr>
              <w:t>0008</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32BB5BEE"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58C27986" w14:textId="77777777" w:rsidR="0090015B" w:rsidRPr="00114245" w:rsidRDefault="0090015B" w:rsidP="009B6848">
            <w:pPr>
              <w:ind w:left="57" w:right="57"/>
              <w:rPr>
                <w:noProof w:val="0"/>
              </w:rPr>
            </w:pPr>
            <w:r w:rsidRPr="00114245">
              <w:rPr>
                <w:noProof w:val="0"/>
              </w:rPr>
              <w:t>PRE DE SEREINVAL</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37BCEF22" w14:textId="77777777" w:rsidR="0090015B" w:rsidRPr="00114245" w:rsidRDefault="0090015B" w:rsidP="009B6848">
            <w:pPr>
              <w:jc w:val="right"/>
              <w:rPr>
                <w:noProof w:val="0"/>
              </w:rPr>
            </w:pPr>
            <w:r w:rsidRPr="00114245">
              <w:rPr>
                <w:noProof w:val="0"/>
              </w:rPr>
              <w:t>54 a 68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662EC2F1"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2AF97E5B" w14:textId="77777777" w:rsidR="0090015B" w:rsidRPr="00114245" w:rsidRDefault="0090015B" w:rsidP="009B6848">
            <w:pPr>
              <w:jc w:val="center"/>
              <w:rPr>
                <w:noProof w:val="0"/>
              </w:rPr>
            </w:pPr>
            <w:r w:rsidRPr="00114245">
              <w:rPr>
                <w:noProof w:val="0"/>
              </w:rPr>
              <w:t>CN</w:t>
            </w:r>
          </w:p>
        </w:tc>
      </w:tr>
      <w:tr w:rsidR="0090015B" w:rsidRPr="00114245" w14:paraId="2F1340C0"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4F96F779" w14:textId="77777777" w:rsidR="0090015B" w:rsidRPr="00114245" w:rsidRDefault="0090015B" w:rsidP="009B6848">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6DA0C5A1" w14:textId="77777777" w:rsidR="0090015B" w:rsidRPr="00114245" w:rsidRDefault="0090015B" w:rsidP="009B6848">
            <w:pPr>
              <w:ind w:left="57" w:right="57"/>
              <w:jc w:val="center"/>
              <w:rPr>
                <w:noProof w:val="0"/>
              </w:rPr>
            </w:pPr>
            <w:r w:rsidRPr="00114245">
              <w:rPr>
                <w:noProof w:val="0"/>
              </w:rPr>
              <w:t>0009</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4BCAA82D"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38A29566" w14:textId="77777777" w:rsidR="0090015B" w:rsidRPr="00114245" w:rsidRDefault="0090015B" w:rsidP="009B6848">
            <w:pPr>
              <w:ind w:left="57" w:right="57"/>
              <w:rPr>
                <w:noProof w:val="0"/>
              </w:rPr>
            </w:pPr>
            <w:r w:rsidRPr="00114245">
              <w:rPr>
                <w:noProof w:val="0"/>
              </w:rPr>
              <w:t>PRE DE SEREINVAL</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504A35BB" w14:textId="77777777" w:rsidR="0090015B" w:rsidRPr="00114245" w:rsidRDefault="0090015B" w:rsidP="009B6848">
            <w:pPr>
              <w:jc w:val="right"/>
              <w:rPr>
                <w:noProof w:val="0"/>
              </w:rPr>
            </w:pPr>
            <w:r w:rsidRPr="00114245">
              <w:rPr>
                <w:noProof w:val="0"/>
              </w:rPr>
              <w:t>8 a 07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49FC324E"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6B22BF56" w14:textId="77777777" w:rsidR="0090015B" w:rsidRPr="00114245" w:rsidRDefault="0090015B" w:rsidP="009B6848">
            <w:pPr>
              <w:jc w:val="center"/>
              <w:rPr>
                <w:noProof w:val="0"/>
              </w:rPr>
            </w:pPr>
            <w:r w:rsidRPr="00114245">
              <w:rPr>
                <w:noProof w:val="0"/>
              </w:rPr>
              <w:t>CN</w:t>
            </w:r>
          </w:p>
        </w:tc>
      </w:tr>
      <w:tr w:rsidR="0090015B" w:rsidRPr="00114245" w14:paraId="27BD7627"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10A7DEFE" w14:textId="77777777" w:rsidR="0090015B" w:rsidRPr="00114245" w:rsidRDefault="0090015B" w:rsidP="009B6848">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13227691" w14:textId="77777777" w:rsidR="0090015B" w:rsidRPr="00114245" w:rsidRDefault="0090015B" w:rsidP="009B6848">
            <w:pPr>
              <w:ind w:left="57" w:right="57"/>
              <w:jc w:val="center"/>
              <w:rPr>
                <w:noProof w:val="0"/>
              </w:rPr>
            </w:pPr>
            <w:r w:rsidRPr="00114245">
              <w:rPr>
                <w:noProof w:val="0"/>
              </w:rPr>
              <w:t>0010</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2C2B464F"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13350FEE" w14:textId="77777777" w:rsidR="0090015B" w:rsidRPr="00114245" w:rsidRDefault="0090015B" w:rsidP="009B6848">
            <w:pPr>
              <w:ind w:left="57" w:right="57"/>
              <w:rPr>
                <w:noProof w:val="0"/>
              </w:rPr>
            </w:pPr>
            <w:r w:rsidRPr="00114245">
              <w:rPr>
                <w:noProof w:val="0"/>
              </w:rPr>
              <w:t>PRE DE SEREINVAL</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75B0DF05" w14:textId="77777777" w:rsidR="0090015B" w:rsidRPr="00114245" w:rsidRDefault="0090015B" w:rsidP="009B6848">
            <w:pPr>
              <w:jc w:val="right"/>
              <w:rPr>
                <w:noProof w:val="0"/>
              </w:rPr>
            </w:pPr>
            <w:r w:rsidRPr="00114245">
              <w:rPr>
                <w:noProof w:val="0"/>
              </w:rPr>
              <w:t>8 a 07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1D68C08C"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56AF8CE8" w14:textId="77777777" w:rsidR="0090015B" w:rsidRPr="00114245" w:rsidRDefault="0090015B" w:rsidP="009B6848">
            <w:pPr>
              <w:jc w:val="center"/>
              <w:rPr>
                <w:noProof w:val="0"/>
              </w:rPr>
            </w:pPr>
            <w:r w:rsidRPr="00114245">
              <w:rPr>
                <w:noProof w:val="0"/>
              </w:rPr>
              <w:t>CN</w:t>
            </w:r>
          </w:p>
        </w:tc>
      </w:tr>
      <w:tr w:rsidR="0090015B" w:rsidRPr="00114245" w14:paraId="75CA26A2"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2A6A6FCA" w14:textId="77777777" w:rsidR="0090015B" w:rsidRPr="00114245" w:rsidRDefault="0090015B" w:rsidP="009B6848">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504F6602" w14:textId="77777777" w:rsidR="0090015B" w:rsidRPr="00114245" w:rsidRDefault="0090015B" w:rsidP="009B6848">
            <w:pPr>
              <w:ind w:left="57" w:right="57"/>
              <w:jc w:val="center"/>
              <w:rPr>
                <w:noProof w:val="0"/>
              </w:rPr>
            </w:pPr>
            <w:r w:rsidRPr="00114245">
              <w:rPr>
                <w:noProof w:val="0"/>
              </w:rPr>
              <w:t>0011</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1093B76"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2A3AE474" w14:textId="77777777" w:rsidR="0090015B" w:rsidRPr="00114245" w:rsidRDefault="0090015B" w:rsidP="009B6848">
            <w:pPr>
              <w:ind w:left="57" w:right="57"/>
              <w:rPr>
                <w:noProof w:val="0"/>
              </w:rPr>
            </w:pPr>
            <w:r w:rsidRPr="00114245">
              <w:rPr>
                <w:noProof w:val="0"/>
              </w:rPr>
              <w:t>PRE DE SEREINVAL</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305AEDAA" w14:textId="77777777" w:rsidR="0090015B" w:rsidRPr="00114245" w:rsidRDefault="0090015B" w:rsidP="009B6848">
            <w:pPr>
              <w:jc w:val="right"/>
              <w:rPr>
                <w:noProof w:val="0"/>
              </w:rPr>
            </w:pPr>
            <w:r w:rsidRPr="00114245">
              <w:rPr>
                <w:noProof w:val="0"/>
              </w:rPr>
              <w:t>16 a 00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2B5C5D17"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116BF607" w14:textId="77777777" w:rsidR="0090015B" w:rsidRPr="00114245" w:rsidRDefault="0090015B" w:rsidP="009B6848">
            <w:pPr>
              <w:jc w:val="center"/>
              <w:rPr>
                <w:noProof w:val="0"/>
              </w:rPr>
            </w:pPr>
            <w:r w:rsidRPr="00114245">
              <w:rPr>
                <w:noProof w:val="0"/>
              </w:rPr>
              <w:t>CN</w:t>
            </w:r>
          </w:p>
        </w:tc>
      </w:tr>
      <w:tr w:rsidR="0090015B" w:rsidRPr="00114245" w14:paraId="065528AE"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6739089D" w14:textId="77777777" w:rsidR="0090015B" w:rsidRPr="00114245" w:rsidRDefault="0090015B" w:rsidP="009B6848">
            <w:pPr>
              <w:ind w:left="57" w:right="57"/>
              <w:jc w:val="center"/>
              <w:rPr>
                <w:noProof w:val="0"/>
              </w:rPr>
            </w:pPr>
            <w:r w:rsidRPr="00114245">
              <w:rPr>
                <w:noProof w:val="0"/>
              </w:rPr>
              <w:t>A</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120C614E" w14:textId="77777777" w:rsidR="0090015B" w:rsidRPr="00114245" w:rsidRDefault="0090015B" w:rsidP="009B6848">
            <w:pPr>
              <w:ind w:left="57" w:right="57"/>
              <w:jc w:val="center"/>
              <w:rPr>
                <w:noProof w:val="0"/>
              </w:rPr>
            </w:pPr>
            <w:r w:rsidRPr="00114245">
              <w:rPr>
                <w:noProof w:val="0"/>
              </w:rPr>
              <w:t>0193</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7FFDA0E2"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4011FD1B" w14:textId="77777777" w:rsidR="0090015B" w:rsidRPr="00114245" w:rsidRDefault="0090015B" w:rsidP="009B6848">
            <w:pPr>
              <w:ind w:left="57" w:right="57"/>
              <w:rPr>
                <w:noProof w:val="0"/>
              </w:rPr>
            </w:pPr>
            <w:r w:rsidRPr="00114245">
              <w:rPr>
                <w:noProof w:val="0"/>
              </w:rPr>
              <w:t>SIAUCOTE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0D27CA28" w14:textId="77777777" w:rsidR="0090015B" w:rsidRPr="00114245" w:rsidRDefault="0090015B" w:rsidP="009B6848">
            <w:pPr>
              <w:jc w:val="right"/>
              <w:rPr>
                <w:noProof w:val="0"/>
              </w:rPr>
            </w:pPr>
            <w:r w:rsidRPr="00114245">
              <w:rPr>
                <w:noProof w:val="0"/>
              </w:rPr>
              <w:t>38 a 05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4A830FBC"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20FF89C6" w14:textId="77777777" w:rsidR="0090015B" w:rsidRPr="00114245" w:rsidRDefault="0090015B" w:rsidP="009B6848">
            <w:pPr>
              <w:jc w:val="center"/>
              <w:rPr>
                <w:noProof w:val="0"/>
              </w:rPr>
            </w:pPr>
            <w:r w:rsidRPr="00114245">
              <w:rPr>
                <w:noProof w:val="0"/>
              </w:rPr>
              <w:t>CN</w:t>
            </w:r>
          </w:p>
        </w:tc>
      </w:tr>
      <w:tr w:rsidR="0090015B" w:rsidRPr="00114245" w14:paraId="6D25944E"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0C065416"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69D47E4C" w14:textId="77777777" w:rsidR="0090015B" w:rsidRPr="00114245" w:rsidRDefault="0090015B" w:rsidP="009B6848">
            <w:pPr>
              <w:ind w:left="57" w:right="57"/>
              <w:jc w:val="center"/>
              <w:rPr>
                <w:noProof w:val="0"/>
              </w:rPr>
            </w:pPr>
            <w:r w:rsidRPr="00114245">
              <w:rPr>
                <w:noProof w:val="0"/>
              </w:rPr>
              <w:t>0642</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17FE0D31"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084CD3A4" w14:textId="77777777" w:rsidR="0090015B" w:rsidRPr="00114245" w:rsidRDefault="0090015B" w:rsidP="009B6848">
            <w:pPr>
              <w:ind w:left="57" w:right="57"/>
              <w:rPr>
                <w:noProof w:val="0"/>
              </w:rPr>
            </w:pPr>
            <w:r w:rsidRPr="00114245">
              <w:rPr>
                <w:noProof w:val="0"/>
              </w:rPr>
              <w:t>PRE MAUJEAN</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065FEEF5" w14:textId="77777777" w:rsidR="0090015B" w:rsidRPr="00114245" w:rsidRDefault="0090015B" w:rsidP="009B6848">
            <w:pPr>
              <w:jc w:val="right"/>
              <w:rPr>
                <w:noProof w:val="0"/>
              </w:rPr>
            </w:pPr>
            <w:r w:rsidRPr="00114245">
              <w:rPr>
                <w:noProof w:val="0"/>
              </w:rPr>
              <w:t>35 a 35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295EDF35"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37A5C28E" w14:textId="77777777" w:rsidR="0090015B" w:rsidRPr="00114245" w:rsidRDefault="0090015B" w:rsidP="009B6848">
            <w:pPr>
              <w:jc w:val="center"/>
              <w:rPr>
                <w:noProof w:val="0"/>
              </w:rPr>
            </w:pPr>
            <w:r w:rsidRPr="00114245">
              <w:rPr>
                <w:noProof w:val="0"/>
              </w:rPr>
              <w:t>CN</w:t>
            </w:r>
          </w:p>
        </w:tc>
      </w:tr>
      <w:tr w:rsidR="0090015B" w:rsidRPr="00114245" w14:paraId="079A83F3"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55B7628E"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774CC2EA" w14:textId="77777777" w:rsidR="0090015B" w:rsidRPr="00114245" w:rsidRDefault="0090015B" w:rsidP="009B6848">
            <w:pPr>
              <w:ind w:left="57" w:right="57"/>
              <w:jc w:val="center"/>
              <w:rPr>
                <w:noProof w:val="0"/>
              </w:rPr>
            </w:pPr>
            <w:r w:rsidRPr="00114245">
              <w:rPr>
                <w:noProof w:val="0"/>
              </w:rPr>
              <w:t>0643</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56DE8956"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32478BAC" w14:textId="77777777" w:rsidR="0090015B" w:rsidRPr="00114245" w:rsidRDefault="0090015B" w:rsidP="009B6848">
            <w:pPr>
              <w:ind w:left="57" w:right="57"/>
              <w:rPr>
                <w:noProof w:val="0"/>
              </w:rPr>
            </w:pPr>
            <w:r w:rsidRPr="00114245">
              <w:rPr>
                <w:noProof w:val="0"/>
              </w:rPr>
              <w:t>PRE MAUJEAN</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7DC620BE" w14:textId="77777777" w:rsidR="0090015B" w:rsidRPr="00114245" w:rsidRDefault="0090015B" w:rsidP="009B6848">
            <w:pPr>
              <w:jc w:val="right"/>
              <w:rPr>
                <w:noProof w:val="0"/>
              </w:rPr>
            </w:pPr>
            <w:r w:rsidRPr="00114245">
              <w:rPr>
                <w:noProof w:val="0"/>
              </w:rPr>
              <w:t>10 a 30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34E3225E"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08AA480B" w14:textId="77777777" w:rsidR="0090015B" w:rsidRPr="00114245" w:rsidRDefault="0090015B" w:rsidP="009B6848">
            <w:pPr>
              <w:jc w:val="center"/>
              <w:rPr>
                <w:noProof w:val="0"/>
              </w:rPr>
            </w:pPr>
            <w:r w:rsidRPr="00114245">
              <w:rPr>
                <w:noProof w:val="0"/>
              </w:rPr>
              <w:t>CN</w:t>
            </w:r>
          </w:p>
        </w:tc>
      </w:tr>
      <w:tr w:rsidR="0090015B" w:rsidRPr="00114245" w14:paraId="00B8D702"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4DC4AC5C"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0D153046" w14:textId="77777777" w:rsidR="0090015B" w:rsidRPr="00114245" w:rsidRDefault="0090015B" w:rsidP="009B6848">
            <w:pPr>
              <w:ind w:left="57" w:right="57"/>
              <w:jc w:val="center"/>
              <w:rPr>
                <w:noProof w:val="0"/>
              </w:rPr>
            </w:pPr>
            <w:r w:rsidRPr="00114245">
              <w:rPr>
                <w:noProof w:val="0"/>
              </w:rPr>
              <w:t>0645</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00E9A1A9"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1DEB74AA" w14:textId="77777777" w:rsidR="0090015B" w:rsidRPr="00114245" w:rsidRDefault="0090015B" w:rsidP="009B6848">
            <w:pPr>
              <w:ind w:left="57" w:right="57"/>
              <w:rPr>
                <w:noProof w:val="0"/>
              </w:rPr>
            </w:pPr>
            <w:r w:rsidRPr="00114245">
              <w:rPr>
                <w:noProof w:val="0"/>
              </w:rPr>
              <w:t>PRE MAUJEAN</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6CE74DEF" w14:textId="77777777" w:rsidR="0090015B" w:rsidRPr="00114245" w:rsidRDefault="0090015B" w:rsidP="009B6848">
            <w:pPr>
              <w:jc w:val="right"/>
              <w:rPr>
                <w:noProof w:val="0"/>
              </w:rPr>
            </w:pPr>
            <w:r w:rsidRPr="00114245">
              <w:rPr>
                <w:noProof w:val="0"/>
              </w:rPr>
              <w:t>19 a 00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00A5CDAA"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73CFA9FA" w14:textId="77777777" w:rsidR="0090015B" w:rsidRPr="00114245" w:rsidRDefault="0090015B" w:rsidP="009B6848">
            <w:pPr>
              <w:jc w:val="center"/>
              <w:rPr>
                <w:noProof w:val="0"/>
              </w:rPr>
            </w:pPr>
            <w:r w:rsidRPr="00114245">
              <w:rPr>
                <w:noProof w:val="0"/>
              </w:rPr>
              <w:t>CN</w:t>
            </w:r>
          </w:p>
        </w:tc>
      </w:tr>
      <w:tr w:rsidR="0090015B" w:rsidRPr="00114245" w14:paraId="7CD0E65D"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4E1D180E"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4D30B0FF" w14:textId="77777777" w:rsidR="0090015B" w:rsidRPr="00114245" w:rsidRDefault="0090015B" w:rsidP="009B6848">
            <w:pPr>
              <w:ind w:left="57" w:right="57"/>
              <w:jc w:val="center"/>
              <w:rPr>
                <w:noProof w:val="0"/>
              </w:rPr>
            </w:pPr>
            <w:r w:rsidRPr="00114245">
              <w:rPr>
                <w:noProof w:val="0"/>
              </w:rPr>
              <w:t>0972</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6002F8C2"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6D0E074F" w14:textId="77777777" w:rsidR="0090015B" w:rsidRPr="00114245" w:rsidRDefault="0090015B" w:rsidP="009B6848">
            <w:pPr>
              <w:ind w:left="57" w:right="57"/>
              <w:rPr>
                <w:noProof w:val="0"/>
              </w:rPr>
            </w:pPr>
            <w:r w:rsidRPr="00114245">
              <w:rPr>
                <w:noProof w:val="0"/>
              </w:rPr>
              <w:t>CHAMP GIBLEE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4E3B63ED" w14:textId="77777777" w:rsidR="0090015B" w:rsidRPr="00114245" w:rsidRDefault="0090015B" w:rsidP="009B6848">
            <w:pPr>
              <w:jc w:val="right"/>
              <w:rPr>
                <w:noProof w:val="0"/>
              </w:rPr>
            </w:pPr>
            <w:r w:rsidRPr="00114245">
              <w:rPr>
                <w:noProof w:val="0"/>
              </w:rPr>
              <w:t>65 a 05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5775493F"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4987E109" w14:textId="77777777" w:rsidR="0090015B" w:rsidRPr="00114245" w:rsidRDefault="0090015B" w:rsidP="009B6848">
            <w:pPr>
              <w:jc w:val="center"/>
              <w:rPr>
                <w:noProof w:val="0"/>
              </w:rPr>
            </w:pPr>
            <w:r w:rsidRPr="00114245">
              <w:rPr>
                <w:noProof w:val="0"/>
              </w:rPr>
              <w:t>CN</w:t>
            </w:r>
          </w:p>
        </w:tc>
      </w:tr>
      <w:tr w:rsidR="0090015B" w:rsidRPr="00114245" w14:paraId="6D45611C"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752284A7"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4847F912" w14:textId="77777777" w:rsidR="0090015B" w:rsidRPr="00114245" w:rsidRDefault="0090015B" w:rsidP="009B6848">
            <w:pPr>
              <w:ind w:left="57" w:right="57"/>
              <w:jc w:val="center"/>
              <w:rPr>
                <w:noProof w:val="0"/>
              </w:rPr>
            </w:pPr>
            <w:r w:rsidRPr="00114245">
              <w:rPr>
                <w:noProof w:val="0"/>
              </w:rPr>
              <w:t>1250</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0C2B11DE"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6B591B75" w14:textId="77777777" w:rsidR="0090015B" w:rsidRPr="00114245" w:rsidRDefault="0090015B" w:rsidP="009B6848">
            <w:pPr>
              <w:ind w:left="57" w:right="57"/>
              <w:rPr>
                <w:noProof w:val="0"/>
              </w:rPr>
            </w:pPr>
            <w:r w:rsidRPr="00114245">
              <w:rPr>
                <w:noProof w:val="0"/>
              </w:rPr>
              <w:t>A L ORME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547F3EFB" w14:textId="77777777" w:rsidR="0090015B" w:rsidRPr="00114245" w:rsidRDefault="0090015B" w:rsidP="009B6848">
            <w:pPr>
              <w:jc w:val="right"/>
              <w:rPr>
                <w:noProof w:val="0"/>
              </w:rPr>
            </w:pPr>
            <w:r w:rsidRPr="00114245">
              <w:rPr>
                <w:noProof w:val="0"/>
              </w:rPr>
              <w:t>14 a 65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309FF72E"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03DA6AF1" w14:textId="77777777" w:rsidR="0090015B" w:rsidRPr="00114245" w:rsidRDefault="0090015B" w:rsidP="009B6848">
            <w:pPr>
              <w:jc w:val="center"/>
              <w:rPr>
                <w:noProof w:val="0"/>
              </w:rPr>
            </w:pPr>
            <w:r w:rsidRPr="00114245">
              <w:rPr>
                <w:noProof w:val="0"/>
              </w:rPr>
              <w:t>CN</w:t>
            </w:r>
          </w:p>
        </w:tc>
      </w:tr>
      <w:tr w:rsidR="0090015B" w:rsidRPr="00114245" w14:paraId="373AF257"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19AB6CE7"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607DABF6" w14:textId="77777777" w:rsidR="0090015B" w:rsidRPr="00114245" w:rsidRDefault="0090015B" w:rsidP="009B6848">
            <w:pPr>
              <w:ind w:left="57" w:right="57"/>
              <w:jc w:val="center"/>
              <w:rPr>
                <w:noProof w:val="0"/>
              </w:rPr>
            </w:pPr>
            <w:r w:rsidRPr="00114245">
              <w:rPr>
                <w:noProof w:val="0"/>
              </w:rPr>
              <w:t>1322</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503AF899"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015FE592" w14:textId="77777777" w:rsidR="0090015B" w:rsidRPr="00114245" w:rsidRDefault="0090015B" w:rsidP="009B6848">
            <w:pPr>
              <w:ind w:left="57" w:right="57"/>
              <w:rPr>
                <w:noProof w:val="0"/>
              </w:rPr>
            </w:pPr>
            <w:r w:rsidRPr="00114245">
              <w:rPr>
                <w:noProof w:val="0"/>
              </w:rPr>
              <w:t>A L ORME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56F6B94D" w14:textId="77777777" w:rsidR="0090015B" w:rsidRPr="00114245" w:rsidRDefault="0090015B" w:rsidP="009B6848">
            <w:pPr>
              <w:jc w:val="right"/>
              <w:rPr>
                <w:noProof w:val="0"/>
              </w:rPr>
            </w:pPr>
            <w:r w:rsidRPr="00114245">
              <w:rPr>
                <w:noProof w:val="0"/>
              </w:rPr>
              <w:t>6 a 95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522F9FB5"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080EB4CE" w14:textId="77777777" w:rsidR="0090015B" w:rsidRPr="00114245" w:rsidRDefault="0090015B" w:rsidP="009B6848">
            <w:pPr>
              <w:jc w:val="center"/>
              <w:rPr>
                <w:noProof w:val="0"/>
              </w:rPr>
            </w:pPr>
            <w:r w:rsidRPr="00114245">
              <w:rPr>
                <w:noProof w:val="0"/>
              </w:rPr>
              <w:t>CN</w:t>
            </w:r>
          </w:p>
        </w:tc>
      </w:tr>
      <w:tr w:rsidR="0090015B" w:rsidRPr="00114245" w14:paraId="33F9B5C7"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6B6FD396"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3C15157B" w14:textId="77777777" w:rsidR="0090015B" w:rsidRPr="00114245" w:rsidRDefault="0090015B" w:rsidP="009B6848">
            <w:pPr>
              <w:ind w:left="57" w:right="57"/>
              <w:jc w:val="center"/>
              <w:rPr>
                <w:noProof w:val="0"/>
              </w:rPr>
            </w:pPr>
            <w:r w:rsidRPr="00114245">
              <w:rPr>
                <w:noProof w:val="0"/>
              </w:rPr>
              <w:t>1323</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0FE5F06B"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0344FF75" w14:textId="77777777" w:rsidR="0090015B" w:rsidRPr="00114245" w:rsidRDefault="0090015B" w:rsidP="009B6848">
            <w:pPr>
              <w:ind w:left="57" w:right="57"/>
              <w:rPr>
                <w:noProof w:val="0"/>
              </w:rPr>
            </w:pPr>
            <w:r w:rsidRPr="00114245">
              <w:rPr>
                <w:noProof w:val="0"/>
              </w:rPr>
              <w:t>A L ORME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0908E308" w14:textId="77777777" w:rsidR="0090015B" w:rsidRPr="00114245" w:rsidRDefault="0090015B" w:rsidP="009B6848">
            <w:pPr>
              <w:jc w:val="right"/>
              <w:rPr>
                <w:noProof w:val="0"/>
              </w:rPr>
            </w:pPr>
            <w:r w:rsidRPr="00114245">
              <w:rPr>
                <w:noProof w:val="0"/>
              </w:rPr>
              <w:t>8 a 90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34FA4DE0" w14:textId="77777777" w:rsidR="0090015B" w:rsidRPr="00114245" w:rsidRDefault="0090015B" w:rsidP="009B6848">
            <w:pPr>
              <w:jc w:val="center"/>
              <w:rPr>
                <w:noProof w:val="0"/>
              </w:rPr>
            </w:pPr>
            <w:r w:rsidRPr="00114245">
              <w:rPr>
                <w:noProof w:val="0"/>
              </w:rPr>
              <w:t>P</w:t>
            </w:r>
          </w:p>
        </w:tc>
        <w:tc>
          <w:tcPr>
            <w:tcW w:w="1275" w:type="dxa"/>
            <w:gridSpan w:val="2"/>
            <w:tcBorders>
              <w:top w:val="single" w:sz="6" w:space="0" w:color="auto"/>
              <w:left w:val="single" w:sz="6" w:space="0" w:color="auto"/>
              <w:bottom w:val="single" w:sz="6" w:space="0" w:color="auto"/>
              <w:right w:val="single" w:sz="6" w:space="0" w:color="auto"/>
            </w:tcBorders>
          </w:tcPr>
          <w:p w14:paraId="018A5C0B" w14:textId="77777777" w:rsidR="0090015B" w:rsidRPr="00114245" w:rsidRDefault="0090015B" w:rsidP="009B6848">
            <w:pPr>
              <w:jc w:val="center"/>
              <w:rPr>
                <w:noProof w:val="0"/>
              </w:rPr>
            </w:pPr>
            <w:r w:rsidRPr="00114245">
              <w:rPr>
                <w:noProof w:val="0"/>
              </w:rPr>
              <w:t>CN</w:t>
            </w:r>
          </w:p>
        </w:tc>
      </w:tr>
      <w:tr w:rsidR="0090015B" w:rsidRPr="00114245" w14:paraId="546CF853" w14:textId="77777777" w:rsidTr="009B6848">
        <w:trPr>
          <w:gridAfter w:val="1"/>
          <w:wAfter w:w="46" w:type="dxa"/>
          <w:cantSplit/>
          <w:trHeight w:val="227"/>
          <w:tblHeader/>
        </w:trPr>
        <w:tc>
          <w:tcPr>
            <w:tcW w:w="2552" w:type="dxa"/>
            <w:gridSpan w:val="5"/>
            <w:tcBorders>
              <w:top w:val="nil"/>
              <w:left w:val="nil"/>
              <w:bottom w:val="nil"/>
              <w:right w:val="single" w:sz="4" w:space="0" w:color="auto"/>
            </w:tcBorders>
            <w:tcMar>
              <w:left w:w="0" w:type="dxa"/>
              <w:right w:w="0" w:type="dxa"/>
            </w:tcMar>
          </w:tcPr>
          <w:p w14:paraId="0DBF4FBA" w14:textId="77777777" w:rsidR="0090015B" w:rsidRPr="00114245" w:rsidRDefault="0090015B" w:rsidP="009B6848">
            <w:pPr>
              <w:spacing w:line="360" w:lineRule="atLeast"/>
              <w:jc w:val="center"/>
              <w:rPr>
                <w:b/>
                <w:noProof w:val="0"/>
              </w:rPr>
            </w:pPr>
          </w:p>
        </w:tc>
        <w:tc>
          <w:tcPr>
            <w:tcW w:w="2693"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7F625148" w14:textId="77777777" w:rsidR="0090015B" w:rsidRPr="00114245" w:rsidRDefault="0090015B" w:rsidP="009B6848">
            <w:pPr>
              <w:spacing w:before="20" w:after="20" w:line="360" w:lineRule="atLeast"/>
              <w:jc w:val="right"/>
              <w:rPr>
                <w:b/>
                <w:noProof w:val="0"/>
              </w:rPr>
            </w:pPr>
            <w:r w:rsidRPr="00114245">
              <w:rPr>
                <w:b/>
                <w:noProof w:val="0"/>
              </w:rPr>
              <w:t>Total</w:t>
            </w:r>
          </w:p>
        </w:tc>
        <w:tc>
          <w:tcPr>
            <w:tcW w:w="1985" w:type="dxa"/>
            <w:tcBorders>
              <w:top w:val="single" w:sz="4" w:space="0" w:color="auto"/>
              <w:left w:val="single" w:sz="4" w:space="0" w:color="auto"/>
              <w:bottom w:val="single" w:sz="4" w:space="0" w:color="auto"/>
              <w:right w:val="single" w:sz="4" w:space="0" w:color="auto"/>
            </w:tcBorders>
            <w:tcMar>
              <w:left w:w="0" w:type="dxa"/>
              <w:right w:w="57" w:type="dxa"/>
            </w:tcMar>
          </w:tcPr>
          <w:p w14:paraId="79D538A1" w14:textId="77777777" w:rsidR="0090015B" w:rsidRPr="00114245" w:rsidRDefault="0090015B" w:rsidP="009B6848">
            <w:pPr>
              <w:spacing w:before="20" w:after="20" w:line="360" w:lineRule="atLeast"/>
              <w:jc w:val="right"/>
              <w:rPr>
                <w:b/>
                <w:noProof w:val="0"/>
              </w:rPr>
            </w:pPr>
            <w:r w:rsidRPr="00114245">
              <w:rPr>
                <w:noProof w:val="0"/>
              </w:rPr>
              <w:t>42 ha 06 a 43 ca</w:t>
            </w:r>
          </w:p>
        </w:tc>
        <w:tc>
          <w:tcPr>
            <w:tcW w:w="2505" w:type="dxa"/>
            <w:gridSpan w:val="2"/>
            <w:tcBorders>
              <w:top w:val="nil"/>
              <w:left w:val="single" w:sz="4" w:space="0" w:color="auto"/>
              <w:bottom w:val="nil"/>
              <w:right w:val="nil"/>
            </w:tcBorders>
            <w:tcMar>
              <w:left w:w="0" w:type="dxa"/>
              <w:right w:w="0" w:type="dxa"/>
            </w:tcMar>
          </w:tcPr>
          <w:p w14:paraId="03EA73E6" w14:textId="77777777" w:rsidR="0090015B" w:rsidRPr="00114245" w:rsidRDefault="0090015B" w:rsidP="009B6848">
            <w:pPr>
              <w:spacing w:line="360" w:lineRule="atLeast"/>
              <w:jc w:val="center"/>
              <w:rPr>
                <w:b/>
                <w:noProof w:val="0"/>
              </w:rPr>
            </w:pPr>
          </w:p>
        </w:tc>
      </w:tr>
    </w:tbl>
    <w:p w14:paraId="737F63B6" w14:textId="77777777" w:rsidR="0090015B" w:rsidRPr="00114245" w:rsidRDefault="0090015B" w:rsidP="0090015B">
      <w:pPr>
        <w:spacing w:line="360" w:lineRule="atLeast"/>
        <w:rPr>
          <w:noProof w:val="0"/>
        </w:rPr>
      </w:pPr>
    </w:p>
    <w:p w14:paraId="79213BF8" w14:textId="77777777" w:rsidR="0090015B" w:rsidRPr="0090015B" w:rsidRDefault="0090015B" w:rsidP="0090015B">
      <w:pPr>
        <w:rPr>
          <w:b/>
          <w:bCs/>
          <w:noProof w:val="0"/>
          <w:sz w:val="24"/>
        </w:rPr>
      </w:pPr>
      <w:r w:rsidRPr="00114245">
        <w:rPr>
          <w:noProof w:val="0"/>
          <w:sz w:val="24"/>
        </w:rPr>
        <w:t xml:space="preserve"> </w:t>
      </w:r>
      <w:r w:rsidRPr="0090015B">
        <w:rPr>
          <w:b/>
          <w:bCs/>
          <w:noProof w:val="0"/>
          <w:sz w:val="24"/>
        </w:rPr>
        <w:t>Biens libres</w:t>
      </w:r>
    </w:p>
    <w:p w14:paraId="0B0686DE" w14:textId="77777777" w:rsidR="0090015B" w:rsidRPr="00114245" w:rsidRDefault="0090015B" w:rsidP="0090015B">
      <w:pPr>
        <w:spacing w:line="360" w:lineRule="atLeast"/>
        <w:rPr>
          <w:noProof w:val="0"/>
        </w:rPr>
      </w:pPr>
      <w:r>
        <w:rPr>
          <w:noProof w:val="0"/>
          <w:sz w:val="24"/>
        </w:rPr>
        <w:br w:type="page"/>
      </w:r>
      <w:r w:rsidRPr="00114245">
        <w:rPr>
          <w:noProof w:val="0"/>
          <w:sz w:val="24"/>
        </w:rPr>
        <w:lastRenderedPageBreak/>
        <w:t xml:space="preserve">AE 55 22 0057 01 </w:t>
      </w:r>
      <w:r w:rsidRPr="00114245">
        <w:rPr>
          <w:noProof w:val="0"/>
          <w:sz w:val="24"/>
        </w:rPr>
        <w:br/>
      </w:r>
      <w:r w:rsidRPr="00114245">
        <w:rPr>
          <w:b/>
          <w:bCs/>
          <w:noProof w:val="0"/>
        </w:rPr>
        <w:t>Commune de</w:t>
      </w:r>
      <w:r w:rsidRPr="00114245">
        <w:rPr>
          <w:noProof w:val="0"/>
        </w:rPr>
        <w:t xml:space="preserve"> </w:t>
      </w:r>
      <w:r w:rsidRPr="00114245">
        <w:rPr>
          <w:b/>
          <w:noProof w:val="0"/>
        </w:rPr>
        <w:t>VASSINCOURT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7"/>
        <w:gridCol w:w="10"/>
        <w:gridCol w:w="920"/>
        <w:gridCol w:w="11"/>
        <w:gridCol w:w="567"/>
        <w:gridCol w:w="12"/>
        <w:gridCol w:w="2681"/>
        <w:gridCol w:w="1985"/>
        <w:gridCol w:w="1278"/>
        <w:gridCol w:w="1227"/>
        <w:gridCol w:w="48"/>
      </w:tblGrid>
      <w:tr w:rsidR="0090015B" w:rsidRPr="00114245" w14:paraId="4FC027E1" w14:textId="77777777" w:rsidTr="009B6848">
        <w:trPr>
          <w:cantSplit/>
          <w:trHeight w:val="276"/>
          <w:tblHeader/>
        </w:trPr>
        <w:tc>
          <w:tcPr>
            <w:tcW w:w="1048" w:type="dxa"/>
            <w:tcBorders>
              <w:top w:val="single" w:sz="4" w:space="0" w:color="auto"/>
              <w:left w:val="single" w:sz="4" w:space="0" w:color="auto"/>
              <w:bottom w:val="single" w:sz="4" w:space="0" w:color="auto"/>
              <w:right w:val="single" w:sz="4" w:space="0" w:color="auto"/>
            </w:tcBorders>
            <w:tcMar>
              <w:left w:w="0" w:type="dxa"/>
              <w:right w:w="0" w:type="dxa"/>
            </w:tcMar>
          </w:tcPr>
          <w:p w14:paraId="1470AA2C" w14:textId="77777777" w:rsidR="0090015B" w:rsidRPr="00114245" w:rsidRDefault="0090015B" w:rsidP="009B6848">
            <w:pPr>
              <w:spacing w:before="20" w:after="20" w:line="360" w:lineRule="atLeast"/>
              <w:jc w:val="center"/>
              <w:rPr>
                <w:b/>
                <w:noProof w:val="0"/>
              </w:rPr>
            </w:pPr>
            <w:r w:rsidRPr="00114245">
              <w:rPr>
                <w:b/>
                <w:noProof w:val="0"/>
              </w:rPr>
              <w:t>Section</w:t>
            </w:r>
          </w:p>
        </w:tc>
        <w:tc>
          <w:tcPr>
            <w:tcW w:w="941" w:type="dxa"/>
            <w:gridSpan w:val="3"/>
            <w:tcBorders>
              <w:top w:val="single" w:sz="4" w:space="0" w:color="auto"/>
              <w:left w:val="single" w:sz="4" w:space="0" w:color="auto"/>
              <w:bottom w:val="single" w:sz="4" w:space="0" w:color="auto"/>
              <w:right w:val="single" w:sz="4" w:space="0" w:color="auto"/>
            </w:tcBorders>
          </w:tcPr>
          <w:p w14:paraId="413D2450" w14:textId="77777777" w:rsidR="0090015B" w:rsidRPr="00114245" w:rsidRDefault="0090015B" w:rsidP="009B6848">
            <w:pPr>
              <w:tabs>
                <w:tab w:val="left" w:pos="720"/>
              </w:tabs>
              <w:spacing w:before="20" w:after="20" w:line="360" w:lineRule="atLeast"/>
              <w:jc w:val="center"/>
              <w:rPr>
                <w:b/>
                <w:noProof w:val="0"/>
              </w:rPr>
            </w:pPr>
            <w:r w:rsidRPr="00114245">
              <w:rPr>
                <w:b/>
                <w:noProof w:val="0"/>
              </w:rPr>
              <w:t>N°</w:t>
            </w:r>
          </w:p>
        </w:tc>
        <w:tc>
          <w:tcPr>
            <w:tcW w:w="567" w:type="dxa"/>
            <w:tcBorders>
              <w:top w:val="single" w:sz="4" w:space="0" w:color="auto"/>
              <w:left w:val="single" w:sz="4" w:space="0" w:color="auto"/>
              <w:bottom w:val="single" w:sz="4" w:space="0" w:color="auto"/>
              <w:right w:val="single" w:sz="4" w:space="0" w:color="auto"/>
            </w:tcBorders>
          </w:tcPr>
          <w:p w14:paraId="61A6F218" w14:textId="77777777" w:rsidR="0090015B" w:rsidRPr="00114245" w:rsidRDefault="0090015B" w:rsidP="009B6848">
            <w:pPr>
              <w:spacing w:before="20" w:after="20" w:line="360" w:lineRule="atLeast"/>
              <w:jc w:val="center"/>
              <w:rPr>
                <w:b/>
                <w:noProof w:val="0"/>
              </w:rPr>
            </w:pPr>
            <w:r w:rsidRPr="00114245">
              <w:rPr>
                <w:b/>
                <w:noProof w:val="0"/>
              </w:rPr>
              <w:t>Sub</w:t>
            </w:r>
          </w:p>
        </w:tc>
        <w:tc>
          <w:tcPr>
            <w:tcW w:w="2693" w:type="dxa"/>
            <w:gridSpan w:val="2"/>
            <w:tcBorders>
              <w:top w:val="single" w:sz="4" w:space="0" w:color="auto"/>
              <w:left w:val="single" w:sz="4" w:space="0" w:color="auto"/>
              <w:bottom w:val="single" w:sz="4" w:space="0" w:color="auto"/>
              <w:right w:val="single" w:sz="4" w:space="0" w:color="auto"/>
            </w:tcBorders>
          </w:tcPr>
          <w:p w14:paraId="5CA2652C" w14:textId="77777777" w:rsidR="0090015B" w:rsidRPr="00114245" w:rsidRDefault="0090015B" w:rsidP="009B6848">
            <w:pPr>
              <w:spacing w:before="20" w:after="20" w:line="360" w:lineRule="atLeast"/>
              <w:jc w:val="center"/>
              <w:rPr>
                <w:b/>
                <w:noProof w:val="0"/>
              </w:rPr>
            </w:pPr>
            <w:r w:rsidRPr="00114245">
              <w:rPr>
                <w:b/>
                <w:noProof w:val="0"/>
              </w:rPr>
              <w:t>Lieu-dit</w:t>
            </w:r>
          </w:p>
        </w:tc>
        <w:tc>
          <w:tcPr>
            <w:tcW w:w="1984" w:type="dxa"/>
            <w:tcBorders>
              <w:top w:val="single" w:sz="4" w:space="0" w:color="auto"/>
              <w:left w:val="single" w:sz="4" w:space="0" w:color="auto"/>
              <w:bottom w:val="single" w:sz="4" w:space="0" w:color="auto"/>
              <w:right w:val="single" w:sz="4" w:space="0" w:color="auto"/>
            </w:tcBorders>
          </w:tcPr>
          <w:p w14:paraId="5D103CBF" w14:textId="77777777" w:rsidR="0090015B" w:rsidRPr="00114245" w:rsidRDefault="0090015B" w:rsidP="009B6848">
            <w:pPr>
              <w:spacing w:before="20" w:after="20" w:line="360" w:lineRule="atLeast"/>
              <w:jc w:val="center"/>
              <w:rPr>
                <w:b/>
                <w:noProof w:val="0"/>
              </w:rPr>
            </w:pPr>
            <w:r w:rsidRPr="00114245">
              <w:rPr>
                <w:b/>
                <w:noProof w:val="0"/>
              </w:rPr>
              <w:t>Surface</w:t>
            </w:r>
          </w:p>
        </w:tc>
        <w:tc>
          <w:tcPr>
            <w:tcW w:w="1278" w:type="dxa"/>
            <w:tcBorders>
              <w:top w:val="single" w:sz="4" w:space="0" w:color="auto"/>
              <w:left w:val="single" w:sz="4" w:space="0" w:color="auto"/>
              <w:bottom w:val="single" w:sz="4" w:space="0" w:color="auto"/>
              <w:right w:val="single" w:sz="4" w:space="0" w:color="auto"/>
            </w:tcBorders>
          </w:tcPr>
          <w:p w14:paraId="52F75D94" w14:textId="77777777" w:rsidR="0090015B" w:rsidRPr="00114245" w:rsidRDefault="0090015B" w:rsidP="009B6848">
            <w:pPr>
              <w:spacing w:before="20" w:after="20" w:line="360" w:lineRule="atLeast"/>
              <w:jc w:val="center"/>
              <w:rPr>
                <w:b/>
                <w:noProof w:val="0"/>
              </w:rPr>
            </w:pPr>
            <w:r w:rsidRPr="00114245">
              <w:rPr>
                <w:b/>
                <w:noProof w:val="0"/>
              </w:rPr>
              <w:t>Nature Cadastrale</w:t>
            </w:r>
          </w:p>
        </w:tc>
        <w:tc>
          <w:tcPr>
            <w:tcW w:w="1275" w:type="dxa"/>
            <w:gridSpan w:val="2"/>
            <w:tcBorders>
              <w:top w:val="single" w:sz="4" w:space="0" w:color="auto"/>
              <w:left w:val="single" w:sz="4" w:space="0" w:color="auto"/>
              <w:bottom w:val="single" w:sz="4" w:space="0" w:color="auto"/>
              <w:right w:val="single" w:sz="4" w:space="0" w:color="auto"/>
            </w:tcBorders>
          </w:tcPr>
          <w:p w14:paraId="76CDC9B5" w14:textId="77777777" w:rsidR="0090015B" w:rsidRPr="00114245" w:rsidRDefault="0090015B" w:rsidP="009B6848">
            <w:pPr>
              <w:spacing w:before="20" w:after="20" w:line="360" w:lineRule="atLeast"/>
              <w:jc w:val="center"/>
              <w:rPr>
                <w:b/>
                <w:noProof w:val="0"/>
              </w:rPr>
            </w:pPr>
            <w:r w:rsidRPr="00114245">
              <w:rPr>
                <w:b/>
                <w:noProof w:val="0"/>
              </w:rPr>
              <w:t>Zone d’urbanisme</w:t>
            </w:r>
          </w:p>
        </w:tc>
      </w:tr>
      <w:tr w:rsidR="0090015B" w:rsidRPr="00114245" w14:paraId="0C24EDD7"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19C6B7C9"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778553B6" w14:textId="77777777" w:rsidR="0090015B" w:rsidRPr="00114245" w:rsidRDefault="0090015B" w:rsidP="009B6848">
            <w:pPr>
              <w:ind w:left="57" w:right="57"/>
              <w:jc w:val="center"/>
              <w:rPr>
                <w:noProof w:val="0"/>
              </w:rPr>
            </w:pPr>
            <w:r w:rsidRPr="00114245">
              <w:rPr>
                <w:noProof w:val="0"/>
              </w:rPr>
              <w:t>1178</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50E96813"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254A7D97" w14:textId="77777777" w:rsidR="0090015B" w:rsidRPr="00114245" w:rsidRDefault="0090015B" w:rsidP="009B6848">
            <w:pPr>
              <w:ind w:left="57" w:right="57"/>
              <w:rPr>
                <w:noProof w:val="0"/>
              </w:rPr>
            </w:pPr>
            <w:r w:rsidRPr="00114245">
              <w:rPr>
                <w:noProof w:val="0"/>
              </w:rPr>
              <w:t>AU DESSUS DU FAUX MIROIR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35C0D7C8" w14:textId="77777777" w:rsidR="0090015B" w:rsidRPr="00114245" w:rsidRDefault="0090015B" w:rsidP="009B6848">
            <w:pPr>
              <w:jc w:val="right"/>
              <w:rPr>
                <w:noProof w:val="0"/>
              </w:rPr>
            </w:pPr>
            <w:r w:rsidRPr="00114245">
              <w:rPr>
                <w:noProof w:val="0"/>
              </w:rPr>
              <w:t>10 a 70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4222E9E6" w14:textId="77777777" w:rsidR="0090015B" w:rsidRPr="00114245" w:rsidRDefault="0090015B" w:rsidP="009B6848">
            <w:pPr>
              <w:jc w:val="center"/>
              <w:rPr>
                <w:noProof w:val="0"/>
              </w:rPr>
            </w:pPr>
            <w:r w:rsidRPr="00114245">
              <w:rPr>
                <w:noProof w:val="0"/>
              </w:rPr>
              <w:t>BT</w:t>
            </w:r>
          </w:p>
        </w:tc>
        <w:tc>
          <w:tcPr>
            <w:tcW w:w="1275" w:type="dxa"/>
            <w:gridSpan w:val="2"/>
            <w:tcBorders>
              <w:top w:val="single" w:sz="6" w:space="0" w:color="auto"/>
              <w:left w:val="single" w:sz="6" w:space="0" w:color="auto"/>
              <w:bottom w:val="single" w:sz="6" w:space="0" w:color="auto"/>
              <w:right w:val="single" w:sz="6" w:space="0" w:color="auto"/>
            </w:tcBorders>
          </w:tcPr>
          <w:p w14:paraId="5073F904" w14:textId="77777777" w:rsidR="0090015B" w:rsidRPr="00114245" w:rsidRDefault="0090015B" w:rsidP="009B6848">
            <w:pPr>
              <w:jc w:val="center"/>
              <w:rPr>
                <w:noProof w:val="0"/>
              </w:rPr>
            </w:pPr>
            <w:r w:rsidRPr="00114245">
              <w:rPr>
                <w:noProof w:val="0"/>
              </w:rPr>
              <w:t>CN</w:t>
            </w:r>
          </w:p>
        </w:tc>
      </w:tr>
      <w:tr w:rsidR="0090015B" w:rsidRPr="00114245" w14:paraId="5F93D389"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7FC50D58"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459DEAAB" w14:textId="77777777" w:rsidR="0090015B" w:rsidRPr="00114245" w:rsidRDefault="0090015B" w:rsidP="009B6848">
            <w:pPr>
              <w:ind w:left="57" w:right="57"/>
              <w:jc w:val="center"/>
              <w:rPr>
                <w:noProof w:val="0"/>
              </w:rPr>
            </w:pPr>
            <w:r w:rsidRPr="00114245">
              <w:rPr>
                <w:noProof w:val="0"/>
              </w:rPr>
              <w:t>1180</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56408C25"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054D421C" w14:textId="77777777" w:rsidR="0090015B" w:rsidRPr="00114245" w:rsidRDefault="0090015B" w:rsidP="009B6848">
            <w:pPr>
              <w:ind w:left="57" w:right="57"/>
              <w:rPr>
                <w:noProof w:val="0"/>
              </w:rPr>
            </w:pPr>
            <w:r w:rsidRPr="00114245">
              <w:rPr>
                <w:noProof w:val="0"/>
              </w:rPr>
              <w:t>AU DESSUS DU FAUX MIROIR</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7FEDD767" w14:textId="77777777" w:rsidR="0090015B" w:rsidRPr="00114245" w:rsidRDefault="0090015B" w:rsidP="009B6848">
            <w:pPr>
              <w:jc w:val="right"/>
              <w:rPr>
                <w:noProof w:val="0"/>
              </w:rPr>
            </w:pPr>
            <w:r w:rsidRPr="00114245">
              <w:rPr>
                <w:noProof w:val="0"/>
              </w:rPr>
              <w:t>15 a 80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626D8333" w14:textId="77777777" w:rsidR="0090015B" w:rsidRPr="00114245" w:rsidRDefault="0090015B" w:rsidP="009B6848">
            <w:pPr>
              <w:jc w:val="center"/>
              <w:rPr>
                <w:noProof w:val="0"/>
              </w:rPr>
            </w:pPr>
            <w:r w:rsidRPr="00114245">
              <w:rPr>
                <w:noProof w:val="0"/>
              </w:rPr>
              <w:t>BT</w:t>
            </w:r>
          </w:p>
        </w:tc>
        <w:tc>
          <w:tcPr>
            <w:tcW w:w="1275" w:type="dxa"/>
            <w:gridSpan w:val="2"/>
            <w:tcBorders>
              <w:top w:val="single" w:sz="6" w:space="0" w:color="auto"/>
              <w:left w:val="single" w:sz="6" w:space="0" w:color="auto"/>
              <w:bottom w:val="single" w:sz="6" w:space="0" w:color="auto"/>
              <w:right w:val="single" w:sz="6" w:space="0" w:color="auto"/>
            </w:tcBorders>
          </w:tcPr>
          <w:p w14:paraId="1E4F343D" w14:textId="77777777" w:rsidR="0090015B" w:rsidRPr="00114245" w:rsidRDefault="0090015B" w:rsidP="009B6848">
            <w:pPr>
              <w:jc w:val="center"/>
              <w:rPr>
                <w:noProof w:val="0"/>
              </w:rPr>
            </w:pPr>
            <w:r w:rsidRPr="00114245">
              <w:rPr>
                <w:noProof w:val="0"/>
              </w:rPr>
              <w:t>CN</w:t>
            </w:r>
          </w:p>
        </w:tc>
      </w:tr>
      <w:tr w:rsidR="0090015B" w:rsidRPr="00114245" w14:paraId="04B2A773"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452724A2"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09B529FB" w14:textId="77777777" w:rsidR="0090015B" w:rsidRPr="00114245" w:rsidRDefault="0090015B" w:rsidP="009B6848">
            <w:pPr>
              <w:ind w:left="57" w:right="57"/>
              <w:jc w:val="center"/>
              <w:rPr>
                <w:noProof w:val="0"/>
              </w:rPr>
            </w:pPr>
            <w:r w:rsidRPr="00114245">
              <w:rPr>
                <w:noProof w:val="0"/>
              </w:rPr>
              <w:t>1313</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06182E78"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68BB727B" w14:textId="77777777" w:rsidR="0090015B" w:rsidRPr="00114245" w:rsidRDefault="0090015B" w:rsidP="009B6848">
            <w:pPr>
              <w:ind w:left="57" w:right="57"/>
              <w:rPr>
                <w:noProof w:val="0"/>
              </w:rPr>
            </w:pPr>
            <w:r w:rsidRPr="00114245">
              <w:rPr>
                <w:noProof w:val="0"/>
              </w:rPr>
              <w:t>A L ORME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7A23BE0F" w14:textId="77777777" w:rsidR="0090015B" w:rsidRPr="00114245" w:rsidRDefault="0090015B" w:rsidP="009B6848">
            <w:pPr>
              <w:jc w:val="right"/>
              <w:rPr>
                <w:noProof w:val="0"/>
              </w:rPr>
            </w:pPr>
            <w:r w:rsidRPr="00114245">
              <w:rPr>
                <w:noProof w:val="0"/>
              </w:rPr>
              <w:t>15 a 85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483F3C6F" w14:textId="77777777" w:rsidR="0090015B" w:rsidRPr="00114245" w:rsidRDefault="0090015B" w:rsidP="009B684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3CFE593F" w14:textId="77777777" w:rsidR="0090015B" w:rsidRPr="00114245" w:rsidRDefault="0090015B" w:rsidP="009B6848">
            <w:pPr>
              <w:jc w:val="center"/>
              <w:rPr>
                <w:noProof w:val="0"/>
              </w:rPr>
            </w:pPr>
            <w:r w:rsidRPr="00114245">
              <w:rPr>
                <w:noProof w:val="0"/>
              </w:rPr>
              <w:t>CN</w:t>
            </w:r>
          </w:p>
        </w:tc>
      </w:tr>
      <w:tr w:rsidR="0090015B" w:rsidRPr="00114245" w14:paraId="74309DA6"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54CE86EC"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121AE2A8" w14:textId="77777777" w:rsidR="0090015B" w:rsidRPr="00114245" w:rsidRDefault="0090015B" w:rsidP="009B6848">
            <w:pPr>
              <w:ind w:left="57" w:right="57"/>
              <w:jc w:val="center"/>
              <w:rPr>
                <w:noProof w:val="0"/>
              </w:rPr>
            </w:pPr>
            <w:r w:rsidRPr="00114245">
              <w:rPr>
                <w:noProof w:val="0"/>
              </w:rPr>
              <w:t>1314</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2C75EF1F"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4363328E" w14:textId="77777777" w:rsidR="0090015B" w:rsidRPr="00114245" w:rsidRDefault="0090015B" w:rsidP="009B6848">
            <w:pPr>
              <w:ind w:left="57" w:right="57"/>
              <w:rPr>
                <w:noProof w:val="0"/>
              </w:rPr>
            </w:pPr>
            <w:r w:rsidRPr="00114245">
              <w:rPr>
                <w:noProof w:val="0"/>
              </w:rPr>
              <w:t>A L ORME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4F975790" w14:textId="77777777" w:rsidR="0090015B" w:rsidRPr="00114245" w:rsidRDefault="0090015B" w:rsidP="009B6848">
            <w:pPr>
              <w:jc w:val="right"/>
              <w:rPr>
                <w:noProof w:val="0"/>
              </w:rPr>
            </w:pPr>
            <w:r w:rsidRPr="00114245">
              <w:rPr>
                <w:noProof w:val="0"/>
              </w:rPr>
              <w:t>30 a 40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7C071151" w14:textId="77777777" w:rsidR="0090015B" w:rsidRPr="00114245" w:rsidRDefault="0090015B" w:rsidP="009B684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363040BF" w14:textId="77777777" w:rsidR="0090015B" w:rsidRPr="00114245" w:rsidRDefault="0090015B" w:rsidP="009B6848">
            <w:pPr>
              <w:jc w:val="center"/>
              <w:rPr>
                <w:noProof w:val="0"/>
              </w:rPr>
            </w:pPr>
            <w:r w:rsidRPr="00114245">
              <w:rPr>
                <w:noProof w:val="0"/>
              </w:rPr>
              <w:t>CN</w:t>
            </w:r>
          </w:p>
        </w:tc>
      </w:tr>
      <w:tr w:rsidR="0090015B" w:rsidRPr="00114245" w14:paraId="78C15C9B" w14:textId="77777777" w:rsidTr="009B68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5"/>
        </w:trPr>
        <w:tc>
          <w:tcPr>
            <w:tcW w:w="1058" w:type="dxa"/>
            <w:gridSpan w:val="2"/>
            <w:tcBorders>
              <w:top w:val="single" w:sz="6" w:space="0" w:color="auto"/>
              <w:left w:val="single" w:sz="6" w:space="0" w:color="auto"/>
              <w:bottom w:val="single" w:sz="6" w:space="0" w:color="auto"/>
              <w:right w:val="single" w:sz="6" w:space="0" w:color="auto"/>
            </w:tcBorders>
            <w:tcMar>
              <w:left w:w="0" w:type="dxa"/>
              <w:right w:w="0" w:type="dxa"/>
            </w:tcMar>
          </w:tcPr>
          <w:p w14:paraId="081CE756" w14:textId="77777777" w:rsidR="0090015B" w:rsidRPr="00114245" w:rsidRDefault="0090015B" w:rsidP="009B6848">
            <w:pPr>
              <w:ind w:left="57" w:right="57"/>
              <w:jc w:val="center"/>
              <w:rPr>
                <w:noProof w:val="0"/>
              </w:rPr>
            </w:pPr>
            <w:r w:rsidRPr="00114245">
              <w:rPr>
                <w:noProof w:val="0"/>
              </w:rPr>
              <w:t>C</w:t>
            </w:r>
          </w:p>
        </w:tc>
        <w:tc>
          <w:tcPr>
            <w:tcW w:w="920" w:type="dxa"/>
            <w:tcBorders>
              <w:top w:val="single" w:sz="6" w:space="0" w:color="auto"/>
              <w:left w:val="single" w:sz="6" w:space="0" w:color="auto"/>
              <w:bottom w:val="single" w:sz="6" w:space="0" w:color="auto"/>
              <w:right w:val="single" w:sz="6" w:space="0" w:color="auto"/>
            </w:tcBorders>
            <w:tcMar>
              <w:left w:w="0" w:type="dxa"/>
              <w:right w:w="0" w:type="dxa"/>
            </w:tcMar>
          </w:tcPr>
          <w:p w14:paraId="57E395CC" w14:textId="77777777" w:rsidR="0090015B" w:rsidRPr="00114245" w:rsidRDefault="0090015B" w:rsidP="009B6848">
            <w:pPr>
              <w:ind w:left="57" w:right="57"/>
              <w:jc w:val="center"/>
              <w:rPr>
                <w:noProof w:val="0"/>
              </w:rPr>
            </w:pPr>
            <w:r w:rsidRPr="00114245">
              <w:rPr>
                <w:noProof w:val="0"/>
              </w:rPr>
              <w:t>1315</w:t>
            </w:r>
          </w:p>
        </w:tc>
        <w:tc>
          <w:tcPr>
            <w:tcW w:w="590"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50F69EDB" w14:textId="77777777" w:rsidR="0090015B" w:rsidRPr="00114245" w:rsidRDefault="0090015B" w:rsidP="009B6848">
            <w:pPr>
              <w:ind w:left="57" w:right="57"/>
              <w:jc w:val="center"/>
              <w:rPr>
                <w:noProof w:val="0"/>
              </w:rPr>
            </w:pPr>
          </w:p>
        </w:tc>
        <w:tc>
          <w:tcPr>
            <w:tcW w:w="2681" w:type="dxa"/>
            <w:tcBorders>
              <w:top w:val="single" w:sz="6" w:space="0" w:color="auto"/>
              <w:left w:val="single" w:sz="6" w:space="0" w:color="auto"/>
              <w:bottom w:val="single" w:sz="6" w:space="0" w:color="auto"/>
              <w:right w:val="single" w:sz="6" w:space="0" w:color="auto"/>
            </w:tcBorders>
            <w:tcMar>
              <w:left w:w="0" w:type="dxa"/>
              <w:right w:w="0" w:type="dxa"/>
            </w:tcMar>
          </w:tcPr>
          <w:p w14:paraId="2039190B" w14:textId="77777777" w:rsidR="0090015B" w:rsidRPr="00114245" w:rsidRDefault="0090015B" w:rsidP="009B6848">
            <w:pPr>
              <w:ind w:left="57" w:right="57"/>
              <w:rPr>
                <w:noProof w:val="0"/>
              </w:rPr>
            </w:pPr>
            <w:r w:rsidRPr="00114245">
              <w:rPr>
                <w:noProof w:val="0"/>
              </w:rPr>
              <w:t>A L ORME</w:t>
            </w:r>
          </w:p>
        </w:tc>
        <w:tc>
          <w:tcPr>
            <w:tcW w:w="1984" w:type="dxa"/>
            <w:tcBorders>
              <w:top w:val="single" w:sz="6" w:space="0" w:color="auto"/>
              <w:left w:val="single" w:sz="6" w:space="0" w:color="auto"/>
              <w:bottom w:val="single" w:sz="6" w:space="0" w:color="auto"/>
              <w:right w:val="single" w:sz="6" w:space="0" w:color="auto"/>
            </w:tcBorders>
            <w:tcMar>
              <w:left w:w="57" w:type="dxa"/>
              <w:right w:w="57" w:type="dxa"/>
            </w:tcMar>
          </w:tcPr>
          <w:p w14:paraId="49827A89" w14:textId="77777777" w:rsidR="0090015B" w:rsidRPr="00114245" w:rsidRDefault="0090015B" w:rsidP="009B6848">
            <w:pPr>
              <w:jc w:val="right"/>
              <w:rPr>
                <w:noProof w:val="0"/>
              </w:rPr>
            </w:pPr>
            <w:r w:rsidRPr="00114245">
              <w:rPr>
                <w:noProof w:val="0"/>
              </w:rPr>
              <w:t>9 a 25 ca</w:t>
            </w:r>
          </w:p>
        </w:tc>
        <w:tc>
          <w:tcPr>
            <w:tcW w:w="1278" w:type="dxa"/>
            <w:tcBorders>
              <w:top w:val="single" w:sz="6" w:space="0" w:color="auto"/>
              <w:left w:val="single" w:sz="6" w:space="0" w:color="auto"/>
              <w:bottom w:val="single" w:sz="6" w:space="0" w:color="auto"/>
              <w:right w:val="single" w:sz="6" w:space="0" w:color="auto"/>
            </w:tcBorders>
            <w:tcMar>
              <w:left w:w="0" w:type="dxa"/>
              <w:right w:w="0" w:type="dxa"/>
            </w:tcMar>
          </w:tcPr>
          <w:p w14:paraId="2DA3B4CF" w14:textId="77777777" w:rsidR="0090015B" w:rsidRPr="00114245" w:rsidRDefault="0090015B" w:rsidP="009B6848">
            <w:pPr>
              <w:jc w:val="center"/>
              <w:rPr>
                <w:noProof w:val="0"/>
              </w:rPr>
            </w:pPr>
            <w:r w:rsidRPr="00114245">
              <w:rPr>
                <w:noProof w:val="0"/>
              </w:rPr>
              <w:t>T</w:t>
            </w:r>
          </w:p>
        </w:tc>
        <w:tc>
          <w:tcPr>
            <w:tcW w:w="1275" w:type="dxa"/>
            <w:gridSpan w:val="2"/>
            <w:tcBorders>
              <w:top w:val="single" w:sz="6" w:space="0" w:color="auto"/>
              <w:left w:val="single" w:sz="6" w:space="0" w:color="auto"/>
              <w:bottom w:val="single" w:sz="6" w:space="0" w:color="auto"/>
              <w:right w:val="single" w:sz="6" w:space="0" w:color="auto"/>
            </w:tcBorders>
          </w:tcPr>
          <w:p w14:paraId="7C5C3745" w14:textId="77777777" w:rsidR="0090015B" w:rsidRPr="00114245" w:rsidRDefault="0090015B" w:rsidP="009B6848">
            <w:pPr>
              <w:jc w:val="center"/>
              <w:rPr>
                <w:noProof w:val="0"/>
              </w:rPr>
            </w:pPr>
            <w:r w:rsidRPr="00114245">
              <w:rPr>
                <w:noProof w:val="0"/>
              </w:rPr>
              <w:t>CN</w:t>
            </w:r>
          </w:p>
        </w:tc>
      </w:tr>
      <w:tr w:rsidR="0090015B" w:rsidRPr="00114245" w14:paraId="21B3039F" w14:textId="77777777" w:rsidTr="009B6848">
        <w:trPr>
          <w:gridAfter w:val="1"/>
          <w:wAfter w:w="46" w:type="dxa"/>
          <w:cantSplit/>
          <w:trHeight w:val="227"/>
          <w:tblHeader/>
        </w:trPr>
        <w:tc>
          <w:tcPr>
            <w:tcW w:w="2552" w:type="dxa"/>
            <w:gridSpan w:val="5"/>
            <w:tcBorders>
              <w:top w:val="nil"/>
              <w:left w:val="nil"/>
              <w:bottom w:val="nil"/>
              <w:right w:val="single" w:sz="4" w:space="0" w:color="auto"/>
            </w:tcBorders>
            <w:tcMar>
              <w:left w:w="0" w:type="dxa"/>
              <w:right w:w="0" w:type="dxa"/>
            </w:tcMar>
          </w:tcPr>
          <w:p w14:paraId="2D0AA0F8" w14:textId="77777777" w:rsidR="0090015B" w:rsidRPr="00114245" w:rsidRDefault="0090015B" w:rsidP="009B6848">
            <w:pPr>
              <w:spacing w:line="360" w:lineRule="atLeast"/>
              <w:jc w:val="center"/>
              <w:rPr>
                <w:b/>
                <w:noProof w:val="0"/>
              </w:rPr>
            </w:pPr>
          </w:p>
        </w:tc>
        <w:tc>
          <w:tcPr>
            <w:tcW w:w="2693"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0BCE0AE9" w14:textId="77777777" w:rsidR="0090015B" w:rsidRPr="00114245" w:rsidRDefault="0090015B" w:rsidP="009B6848">
            <w:pPr>
              <w:spacing w:before="20" w:after="20" w:line="360" w:lineRule="atLeast"/>
              <w:jc w:val="right"/>
              <w:rPr>
                <w:b/>
                <w:noProof w:val="0"/>
              </w:rPr>
            </w:pPr>
            <w:r w:rsidRPr="00114245">
              <w:rPr>
                <w:b/>
                <w:noProof w:val="0"/>
              </w:rPr>
              <w:t>Total</w:t>
            </w:r>
          </w:p>
        </w:tc>
        <w:tc>
          <w:tcPr>
            <w:tcW w:w="1985" w:type="dxa"/>
            <w:tcBorders>
              <w:top w:val="single" w:sz="4" w:space="0" w:color="auto"/>
              <w:left w:val="single" w:sz="4" w:space="0" w:color="auto"/>
              <w:bottom w:val="single" w:sz="4" w:space="0" w:color="auto"/>
              <w:right w:val="single" w:sz="4" w:space="0" w:color="auto"/>
            </w:tcBorders>
            <w:tcMar>
              <w:left w:w="0" w:type="dxa"/>
              <w:right w:w="57" w:type="dxa"/>
            </w:tcMar>
          </w:tcPr>
          <w:p w14:paraId="7A8544B0" w14:textId="77777777" w:rsidR="0090015B" w:rsidRPr="00114245" w:rsidRDefault="0090015B" w:rsidP="009B6848">
            <w:pPr>
              <w:spacing w:before="20" w:after="20" w:line="360" w:lineRule="atLeast"/>
              <w:jc w:val="right"/>
              <w:rPr>
                <w:b/>
                <w:noProof w:val="0"/>
              </w:rPr>
            </w:pPr>
            <w:r w:rsidRPr="00114245">
              <w:rPr>
                <w:noProof w:val="0"/>
              </w:rPr>
              <w:t>2 ha 82 a 50 ca</w:t>
            </w:r>
          </w:p>
        </w:tc>
        <w:tc>
          <w:tcPr>
            <w:tcW w:w="2505" w:type="dxa"/>
            <w:gridSpan w:val="2"/>
            <w:tcBorders>
              <w:top w:val="nil"/>
              <w:left w:val="single" w:sz="4" w:space="0" w:color="auto"/>
              <w:bottom w:val="nil"/>
              <w:right w:val="nil"/>
            </w:tcBorders>
            <w:tcMar>
              <w:left w:w="0" w:type="dxa"/>
              <w:right w:w="0" w:type="dxa"/>
            </w:tcMar>
          </w:tcPr>
          <w:p w14:paraId="65A90F0B" w14:textId="77777777" w:rsidR="0090015B" w:rsidRPr="00114245" w:rsidRDefault="0090015B" w:rsidP="009B6848">
            <w:pPr>
              <w:spacing w:line="360" w:lineRule="atLeast"/>
              <w:jc w:val="center"/>
              <w:rPr>
                <w:b/>
                <w:noProof w:val="0"/>
              </w:rPr>
            </w:pPr>
          </w:p>
        </w:tc>
      </w:tr>
    </w:tbl>
    <w:p w14:paraId="6B9EB071" w14:textId="77777777" w:rsidR="0090015B" w:rsidRPr="00114245" w:rsidRDefault="0090015B" w:rsidP="0090015B">
      <w:pPr>
        <w:spacing w:line="360" w:lineRule="atLeast"/>
        <w:rPr>
          <w:noProof w:val="0"/>
        </w:rPr>
      </w:pPr>
    </w:p>
    <w:p w14:paraId="41E3DC68" w14:textId="77777777" w:rsidR="0090015B" w:rsidRPr="0090015B" w:rsidRDefault="0090015B" w:rsidP="0090015B">
      <w:pPr>
        <w:rPr>
          <w:b/>
          <w:bCs/>
          <w:noProof w:val="0"/>
          <w:sz w:val="24"/>
        </w:rPr>
      </w:pPr>
      <w:r w:rsidRPr="00114245">
        <w:rPr>
          <w:noProof w:val="0"/>
          <w:sz w:val="24"/>
        </w:rPr>
        <w:t xml:space="preserve"> </w:t>
      </w:r>
      <w:r w:rsidRPr="0090015B">
        <w:rPr>
          <w:b/>
          <w:bCs/>
          <w:noProof w:val="0"/>
          <w:sz w:val="24"/>
        </w:rPr>
        <w:t>Biens libres</w:t>
      </w:r>
    </w:p>
    <w:p w14:paraId="5D8B5746" w14:textId="77777777" w:rsidR="0090015B" w:rsidRPr="00114245" w:rsidRDefault="0090015B" w:rsidP="0090015B">
      <w:pPr>
        <w:jc w:val="both"/>
        <w:rPr>
          <w:noProof w:val="0"/>
        </w:rPr>
      </w:pPr>
    </w:p>
    <w:p w14:paraId="459FFBEF" w14:textId="313802A4" w:rsidR="0090015B" w:rsidRPr="00114245" w:rsidRDefault="0090015B" w:rsidP="0090015B">
      <w:pPr>
        <w:pStyle w:val="Titre4"/>
        <w:keepLines/>
        <w:spacing w:before="60"/>
        <w:rPr>
          <w:noProof w:val="0"/>
        </w:rPr>
      </w:pPr>
      <w:r w:rsidRPr="00114245">
        <w:rPr>
          <w:noProof w:val="0"/>
        </w:rPr>
        <w:t xml:space="preserve">Les personnes intéressées devront manifester leur candidature par écrit au plus tard le </w:t>
      </w:r>
      <w:r w:rsidR="00AE56FA">
        <w:rPr>
          <w:b/>
          <w:noProof w:val="0"/>
        </w:rPr>
        <w:t>29/04/2024</w:t>
      </w:r>
      <w:r w:rsidRPr="00114245">
        <w:rPr>
          <w:noProof w:val="0"/>
        </w:rPr>
        <w:t xml:space="preserve"> à Safer Grand-Est, Les Roises Savonnières-devant-Bar BP 10044 55001 BAR LE DUC CEDEX Tél : 03.29.79.30.44 ou par mail à l'adresse </w:t>
      </w:r>
      <w:r w:rsidRPr="00114245">
        <w:rPr>
          <w:noProof w:val="0"/>
          <w:u w:val="single"/>
        </w:rPr>
        <w:t>meuse@safergrandest.fr</w:t>
      </w:r>
      <w:r w:rsidRPr="00114245">
        <w:rPr>
          <w:noProof w:val="0"/>
        </w:rPr>
        <w:t>.</w:t>
      </w:r>
    </w:p>
    <w:p w14:paraId="2590E20F" w14:textId="77777777" w:rsidR="0090015B" w:rsidRPr="00114245" w:rsidRDefault="0090015B" w:rsidP="0090015B">
      <w:pPr>
        <w:rPr>
          <w:noProof w:val="0"/>
        </w:rPr>
      </w:pPr>
    </w:p>
    <w:p w14:paraId="423D11F2" w14:textId="77777777" w:rsidR="0090015B" w:rsidRPr="00114245" w:rsidRDefault="0090015B" w:rsidP="0090015B">
      <w:pPr>
        <w:pStyle w:val="Titre4"/>
        <w:keepLines/>
        <w:spacing w:before="60"/>
        <w:rPr>
          <w:noProof w:val="0"/>
        </w:rPr>
      </w:pPr>
      <w:r w:rsidRPr="00114245">
        <w:rPr>
          <w:noProof w:val="0"/>
        </w:rPr>
        <w:t>Les candidats sont priés de préciser la commune et les références cadastrales sur leur demande.</w:t>
      </w:r>
    </w:p>
    <w:p w14:paraId="3BE6491B" w14:textId="77777777" w:rsidR="0090015B" w:rsidRPr="00114245" w:rsidRDefault="0090015B" w:rsidP="0090015B">
      <w:pPr>
        <w:jc w:val="both"/>
        <w:rPr>
          <w:noProof w:val="0"/>
        </w:rPr>
      </w:pPr>
      <w:r w:rsidRPr="00114245">
        <w:rPr>
          <w:noProof w:val="0"/>
        </w:rPr>
        <w:t>Tout complément d’information pourra être obtenu auprès du Service Départemental de la Meuse, Les Roises Savonnières-devant-Bar BP 10044 55001 BAR LE DUC CEDEX Tél : 03.29.79.30.44 ou au siège de la SAFER Grand Est.</w:t>
      </w:r>
    </w:p>
    <w:p w14:paraId="0C8F62A2" w14:textId="77777777" w:rsidR="0090015B" w:rsidRPr="00114245" w:rsidRDefault="0090015B" w:rsidP="0090015B">
      <w:pPr>
        <w:keepNext/>
        <w:keepLines/>
        <w:jc w:val="both"/>
        <w:rPr>
          <w:noProof w:val="0"/>
        </w:rPr>
      </w:pPr>
    </w:p>
    <w:p w14:paraId="73C7A1D0" w14:textId="77777777" w:rsidR="0090015B" w:rsidRPr="00114245" w:rsidRDefault="0090015B" w:rsidP="0090015B">
      <w:pPr>
        <w:keepNext/>
        <w:keepLines/>
        <w:jc w:val="both"/>
        <w:rPr>
          <w:noProof w:val="0"/>
        </w:rPr>
      </w:pPr>
    </w:p>
    <w:p w14:paraId="4C9794E9" w14:textId="77777777" w:rsidR="0090015B" w:rsidRPr="00114245" w:rsidRDefault="0090015B" w:rsidP="0090015B">
      <w:pPr>
        <w:pStyle w:val="Titre5"/>
        <w:keepLines/>
        <w:ind w:left="5245"/>
        <w:jc w:val="center"/>
        <w:rPr>
          <w:noProof w:val="0"/>
        </w:rPr>
      </w:pPr>
      <w:r w:rsidRPr="00114245">
        <w:rPr>
          <w:noProof w:val="0"/>
        </w:rPr>
        <w:t xml:space="preserve">Pour la SAFER, le </w:t>
      </w:r>
      <w:r>
        <w:rPr>
          <w:rFonts w:cs="Arial"/>
          <w:noProof w:val="0"/>
        </w:rPr>
        <w:t>9 avril 2024</w:t>
      </w:r>
    </w:p>
    <w:p w14:paraId="6E387B4B" w14:textId="77777777" w:rsidR="0090015B" w:rsidRPr="00114245" w:rsidRDefault="0090015B" w:rsidP="0090015B">
      <w:pPr>
        <w:keepNext/>
        <w:keepLines/>
        <w:ind w:left="3969"/>
        <w:jc w:val="center"/>
        <w:rPr>
          <w:noProof w:val="0"/>
        </w:rPr>
      </w:pPr>
    </w:p>
    <w:p w14:paraId="07DEE57C" w14:textId="77777777" w:rsidR="0090015B" w:rsidRPr="00114245" w:rsidRDefault="0090015B" w:rsidP="0090015B">
      <w:pPr>
        <w:keepNext/>
        <w:keepLines/>
        <w:ind w:left="5245"/>
        <w:jc w:val="center"/>
        <w:rPr>
          <w:noProof w:val="0"/>
        </w:rPr>
      </w:pPr>
      <w:r w:rsidRPr="00114245">
        <w:rPr>
          <w:noProof w:val="0"/>
        </w:rPr>
        <w:t>Gwenaël COUSIN</w:t>
      </w:r>
    </w:p>
    <w:p w14:paraId="0D1675A1" w14:textId="77777777" w:rsidR="0090015B" w:rsidRPr="00114245" w:rsidRDefault="0090015B" w:rsidP="0090015B">
      <w:pPr>
        <w:keepNext/>
        <w:keepLines/>
        <w:ind w:left="5245"/>
        <w:jc w:val="center"/>
        <w:rPr>
          <w:noProof w:val="0"/>
        </w:rPr>
      </w:pPr>
      <w:r w:rsidRPr="00114245">
        <w:rPr>
          <w:noProof w:val="0"/>
        </w:rPr>
        <w:t>Chef de service</w:t>
      </w:r>
    </w:p>
    <w:p w14:paraId="31AB6214" w14:textId="77777777" w:rsidR="0090015B" w:rsidRDefault="0090015B" w:rsidP="0090015B">
      <w:pPr>
        <w:keepNext/>
        <w:keepLines/>
        <w:ind w:left="142"/>
        <w:jc w:val="center"/>
        <w:rPr>
          <w:noProof w:val="0"/>
        </w:rPr>
      </w:pPr>
    </w:p>
    <w:p w14:paraId="16DE62C6" w14:textId="77777777" w:rsidR="0090015B" w:rsidRDefault="0090015B" w:rsidP="0090015B">
      <w:pPr>
        <w:keepNext/>
        <w:keepLines/>
        <w:ind w:left="142"/>
        <w:jc w:val="center"/>
        <w:rPr>
          <w:noProof w:val="0"/>
        </w:rPr>
      </w:pPr>
    </w:p>
    <w:p w14:paraId="6C8000AC" w14:textId="77777777" w:rsidR="0090015B" w:rsidRDefault="0090015B" w:rsidP="0090015B">
      <w:pPr>
        <w:keepNext/>
        <w:keepLines/>
        <w:ind w:left="142"/>
        <w:jc w:val="center"/>
        <w:rPr>
          <w:noProof w:val="0"/>
        </w:rPr>
      </w:pPr>
    </w:p>
    <w:p w14:paraId="05A6AFEA" w14:textId="77777777" w:rsidR="0090015B" w:rsidRDefault="0090015B" w:rsidP="0090015B">
      <w:pPr>
        <w:keepNext/>
        <w:keepLines/>
        <w:ind w:left="142"/>
        <w:jc w:val="center"/>
        <w:rPr>
          <w:noProof w:val="0"/>
        </w:rPr>
      </w:pPr>
    </w:p>
    <w:p w14:paraId="66B746FF" w14:textId="77777777" w:rsidR="0090015B" w:rsidRDefault="0090015B" w:rsidP="0090015B">
      <w:pPr>
        <w:keepNext/>
        <w:keepLines/>
        <w:ind w:left="142"/>
        <w:jc w:val="center"/>
        <w:rPr>
          <w:noProof w:val="0"/>
        </w:rPr>
      </w:pPr>
    </w:p>
    <w:p w14:paraId="202B9E2C" w14:textId="77777777" w:rsidR="0090015B" w:rsidRDefault="0090015B" w:rsidP="0090015B">
      <w:pPr>
        <w:keepNext/>
        <w:keepLines/>
        <w:ind w:left="142"/>
        <w:jc w:val="center"/>
        <w:rPr>
          <w:noProof w:val="0"/>
        </w:rPr>
      </w:pPr>
    </w:p>
    <w:p w14:paraId="445FC94A" w14:textId="77777777" w:rsidR="0090015B" w:rsidRDefault="0090015B" w:rsidP="0090015B">
      <w:pPr>
        <w:keepNext/>
        <w:keepLines/>
        <w:ind w:left="142"/>
        <w:jc w:val="center"/>
        <w:rPr>
          <w:noProof w:val="0"/>
        </w:rPr>
      </w:pPr>
    </w:p>
    <w:p w14:paraId="29B9E46A" w14:textId="77777777" w:rsidR="0090015B" w:rsidRDefault="0090015B" w:rsidP="0090015B">
      <w:pPr>
        <w:keepNext/>
        <w:keepLines/>
        <w:ind w:left="142"/>
        <w:jc w:val="center"/>
        <w:rPr>
          <w:noProof w:val="0"/>
        </w:rPr>
      </w:pPr>
    </w:p>
    <w:p w14:paraId="5B7C89C0" w14:textId="77777777" w:rsidR="0090015B" w:rsidRDefault="0090015B" w:rsidP="0090015B">
      <w:pPr>
        <w:keepNext/>
        <w:keepLines/>
        <w:ind w:left="142"/>
        <w:jc w:val="center"/>
        <w:rPr>
          <w:noProof w:val="0"/>
        </w:rPr>
      </w:pPr>
    </w:p>
    <w:p w14:paraId="53BD8362" w14:textId="77777777" w:rsidR="0090015B" w:rsidRPr="00114245" w:rsidRDefault="0090015B" w:rsidP="0090015B">
      <w:pPr>
        <w:keepNext/>
        <w:keepLines/>
        <w:ind w:left="142"/>
        <w:jc w:val="center"/>
        <w:rPr>
          <w:noProof w:val="0"/>
        </w:rPr>
      </w:pPr>
    </w:p>
    <w:p w14:paraId="28663160" w14:textId="77777777" w:rsidR="0090015B" w:rsidRPr="00114245" w:rsidRDefault="0090015B" w:rsidP="0090015B">
      <w:pPr>
        <w:keepNext/>
        <w:keepLines/>
        <w:ind w:left="142"/>
        <w:rPr>
          <w:noProof w:val="0"/>
        </w:rPr>
      </w:pPr>
    </w:p>
    <w:p w14:paraId="7381037E" w14:textId="77777777" w:rsidR="0090015B" w:rsidRPr="00114245" w:rsidRDefault="0090015B" w:rsidP="0090015B">
      <w:pPr>
        <w:pStyle w:val="Titre4"/>
        <w:keepLines/>
        <w:rPr>
          <w:noProof w:val="0"/>
        </w:rPr>
      </w:pPr>
      <w:r w:rsidRPr="00114245">
        <w:rPr>
          <w:noProof w:val="0"/>
        </w:rPr>
        <w:t>A VASSINCOURT, le</w:t>
      </w:r>
    </w:p>
    <w:p w14:paraId="376FEDE3" w14:textId="77777777" w:rsidR="0090015B" w:rsidRPr="00114245" w:rsidRDefault="0090015B" w:rsidP="0090015B">
      <w:pPr>
        <w:pStyle w:val="Titre3"/>
        <w:keepLines/>
        <w:tabs>
          <w:tab w:val="left" w:pos="6237"/>
        </w:tabs>
        <w:jc w:val="both"/>
        <w:rPr>
          <w:noProof w:val="0"/>
        </w:rPr>
      </w:pPr>
      <w:r w:rsidRPr="00114245">
        <w:rPr>
          <w:noProof w:val="0"/>
        </w:rPr>
        <w:t>Visa du Maire et cachet</w:t>
      </w:r>
    </w:p>
    <w:p w14:paraId="5E80BDE9" w14:textId="7FFE4092" w:rsidR="00114245" w:rsidRPr="00114245" w:rsidRDefault="0090015B" w:rsidP="0090015B">
      <w:pPr>
        <w:pStyle w:val="Titre3"/>
        <w:keepNext w:val="0"/>
        <w:tabs>
          <w:tab w:val="left" w:pos="6237"/>
        </w:tabs>
        <w:rPr>
          <w:noProof w:val="0"/>
          <w:sz w:val="20"/>
        </w:rPr>
      </w:pPr>
      <w:r w:rsidRPr="00114245">
        <w:rPr>
          <w:noProof w:val="0"/>
          <w:sz w:val="20"/>
        </w:rPr>
        <w:t xml:space="preserve">(valant attestation d’affichage pendant le délai légal minimal de 15 jours se terminant le </w:t>
      </w:r>
      <w:r w:rsidR="00AE56FA">
        <w:rPr>
          <w:noProof w:val="0"/>
          <w:sz w:val="18"/>
        </w:rPr>
        <w:t>29/04/2024</w:t>
      </w:r>
      <w:r w:rsidRPr="00114245">
        <w:rPr>
          <w:noProof w:val="0"/>
          <w:sz w:val="20"/>
        </w:rPr>
        <w:t>)</w:t>
      </w:r>
    </w:p>
    <w:p w14:paraId="0C028D8E" w14:textId="77777777" w:rsidR="00114245" w:rsidRPr="00114245" w:rsidRDefault="00114245">
      <w:pPr>
        <w:rPr>
          <w:noProof w:val="0"/>
        </w:rPr>
      </w:pPr>
    </w:p>
    <w:p w14:paraId="58FD485E" w14:textId="77777777" w:rsidR="00114245" w:rsidRPr="00114245" w:rsidRDefault="00114245">
      <w:pPr>
        <w:pStyle w:val="Titre3"/>
        <w:keepLines/>
        <w:tabs>
          <w:tab w:val="left" w:pos="6237"/>
        </w:tabs>
        <w:rPr>
          <w:noProof w:val="0"/>
        </w:rPr>
        <w:sectPr w:rsidR="00114245" w:rsidRPr="00114245" w:rsidSect="0090015B">
          <w:footerReference w:type="default" r:id="rId38"/>
          <w:pgSz w:w="11906" w:h="16838"/>
          <w:pgMar w:top="993" w:right="397" w:bottom="669" w:left="1134" w:header="0" w:footer="0" w:gutter="0"/>
          <w:cols w:space="720"/>
        </w:sectPr>
      </w:pPr>
    </w:p>
    <w:p w14:paraId="07CE1871" w14:textId="77777777" w:rsidR="00114245" w:rsidRPr="00114245" w:rsidRDefault="00114245">
      <w:pPr>
        <w:pStyle w:val="Titre3"/>
        <w:keepLines/>
        <w:tabs>
          <w:tab w:val="left" w:pos="6237"/>
        </w:tabs>
        <w:rPr>
          <w:noProof w:val="0"/>
        </w:rPr>
      </w:pPr>
    </w:p>
    <w:sectPr w:rsidR="00114245" w:rsidRPr="00114245" w:rsidSect="00114245">
      <w:footerReference w:type="default" r:id="rId39"/>
      <w:type w:val="continuous"/>
      <w:pgSz w:w="11906" w:h="16838"/>
      <w:pgMar w:top="2835" w:right="397" w:bottom="669"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E70E1" w14:textId="77777777" w:rsidR="00114245" w:rsidRDefault="00114245">
      <w:r>
        <w:separator/>
      </w:r>
    </w:p>
  </w:endnote>
  <w:endnote w:type="continuationSeparator" w:id="0">
    <w:p w14:paraId="4707B553" w14:textId="77777777" w:rsidR="00114245" w:rsidRDefault="00114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1757" w14:textId="77777777" w:rsidR="00114245" w:rsidRDefault="00114245">
    <w:pPr>
      <w:pStyle w:val="Pieddepag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FBCC4" w14:textId="77777777" w:rsidR="00114245" w:rsidRDefault="00114245">
    <w:pPr>
      <w:pStyle w:val="Pieddepage"/>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F4E8C" w14:textId="77777777" w:rsidR="00114245" w:rsidRDefault="00114245">
    <w:pPr>
      <w:pStyle w:val="Pieddepage"/>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D1F4" w14:textId="77777777" w:rsidR="00114245" w:rsidRDefault="00114245">
    <w:pPr>
      <w:pStyle w:val="Pieddepage"/>
      <w:jc w:val="center"/>
      <w:rPr>
        <w:caps/>
        <w:color w:val="CC0000"/>
        <w:spacing w:val="34"/>
        <w:sz w:val="28"/>
      </w:rPr>
    </w:pPr>
    <w:r>
      <w:rPr>
        <w:caps/>
        <w:spacing w:val="34"/>
        <w:position w:val="6"/>
        <w:sz w:val="28"/>
      </w:rPr>
      <w:tab/>
    </w:r>
  </w:p>
  <w:p w14:paraId="1BC83E02" w14:textId="77777777" w:rsidR="00114245" w:rsidRDefault="00114245">
    <w:pPr>
      <w:pStyle w:val="Pieddepage"/>
    </w:pPr>
  </w:p>
  <w:p w14:paraId="6BFF8753" w14:textId="77777777" w:rsidR="00114245" w:rsidRDefault="00114245">
    <w:pPr>
      <w:pStyle w:val="Pieddepage"/>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58423" w14:textId="77777777" w:rsidR="00114245" w:rsidRDefault="00114245">
    <w:pPr>
      <w:pStyle w:val="Pieddepage"/>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D394" w14:textId="77777777" w:rsidR="00114245" w:rsidRDefault="00114245">
    <w:pPr>
      <w:pStyle w:val="Pieddepage"/>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7D03" w14:textId="77777777" w:rsidR="00114245" w:rsidRDefault="00114245">
    <w:pPr>
      <w:pStyle w:val="Pieddepage"/>
      <w:jc w:val="center"/>
      <w:rPr>
        <w:caps/>
        <w:color w:val="CC0000"/>
        <w:spacing w:val="34"/>
        <w:sz w:val="28"/>
      </w:rPr>
    </w:pPr>
    <w:r>
      <w:rPr>
        <w:caps/>
        <w:spacing w:val="34"/>
        <w:position w:val="6"/>
        <w:sz w:val="28"/>
      </w:rPr>
      <w:tab/>
    </w:r>
  </w:p>
  <w:p w14:paraId="2CA1A06D" w14:textId="77777777" w:rsidR="00114245" w:rsidRDefault="00114245">
    <w:pPr>
      <w:pStyle w:val="Pieddepage"/>
    </w:pPr>
  </w:p>
  <w:p w14:paraId="4F944240" w14:textId="77777777" w:rsidR="00114245" w:rsidRDefault="00114245">
    <w:pPr>
      <w:pStyle w:val="Pieddepage"/>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3CF0D" w14:textId="77777777" w:rsidR="00114245" w:rsidRDefault="00114245">
    <w:pPr>
      <w:pStyle w:val="Pieddepage"/>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2831" w14:textId="77777777" w:rsidR="00114245" w:rsidRDefault="00114245">
    <w:pPr>
      <w:pStyle w:val="Pieddepage"/>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AEFF" w14:textId="77777777" w:rsidR="00114245" w:rsidRDefault="00114245">
    <w:pPr>
      <w:pStyle w:val="Pieddepage"/>
      <w:jc w:val="center"/>
      <w:rPr>
        <w:caps/>
        <w:color w:val="CC0000"/>
        <w:spacing w:val="34"/>
        <w:sz w:val="28"/>
      </w:rPr>
    </w:pPr>
    <w:r>
      <w:rPr>
        <w:caps/>
        <w:spacing w:val="34"/>
        <w:position w:val="6"/>
        <w:sz w:val="28"/>
      </w:rPr>
      <w:tab/>
    </w:r>
  </w:p>
  <w:p w14:paraId="32D75F21" w14:textId="77777777" w:rsidR="00114245" w:rsidRDefault="00114245">
    <w:pPr>
      <w:pStyle w:val="Pieddepage"/>
    </w:pPr>
  </w:p>
  <w:p w14:paraId="0B693D73" w14:textId="77777777" w:rsidR="00114245" w:rsidRDefault="00114245">
    <w:pPr>
      <w:pStyle w:val="Pieddepage"/>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1FEB2" w14:textId="77777777" w:rsidR="00114245" w:rsidRDefault="0011424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5EA5" w14:textId="77777777" w:rsidR="00114245" w:rsidRDefault="00114245">
    <w:pPr>
      <w:pStyle w:val="Pieddepage"/>
      <w:jc w:val="center"/>
      <w:rPr>
        <w:caps/>
        <w:color w:val="CC0000"/>
        <w:spacing w:val="34"/>
        <w:sz w:val="28"/>
      </w:rPr>
    </w:pPr>
    <w:r>
      <w:rPr>
        <w:caps/>
        <w:spacing w:val="34"/>
        <w:position w:val="6"/>
        <w:sz w:val="28"/>
      </w:rPr>
      <w:tab/>
    </w:r>
  </w:p>
  <w:p w14:paraId="33A7A9D2" w14:textId="77777777" w:rsidR="00114245" w:rsidRDefault="00114245">
    <w:pPr>
      <w:pStyle w:val="Pieddepage"/>
    </w:pPr>
  </w:p>
  <w:p w14:paraId="422ABAE0" w14:textId="77777777" w:rsidR="00114245" w:rsidRDefault="00114245">
    <w:pPr>
      <w:pStyle w:val="Pieddepage"/>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C82B" w14:textId="77777777" w:rsidR="00114245" w:rsidRDefault="00114245">
    <w:pPr>
      <w:pStyle w:val="Pieddepage"/>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DD744" w14:textId="77777777" w:rsidR="00114245" w:rsidRDefault="00114245">
    <w:pPr>
      <w:pStyle w:val="Pieddepage"/>
      <w:jc w:val="center"/>
      <w:rPr>
        <w:caps/>
        <w:color w:val="CC0000"/>
        <w:spacing w:val="34"/>
        <w:sz w:val="28"/>
      </w:rPr>
    </w:pPr>
    <w:r>
      <w:rPr>
        <w:caps/>
        <w:spacing w:val="34"/>
        <w:position w:val="6"/>
        <w:sz w:val="28"/>
      </w:rPr>
      <w:tab/>
    </w:r>
  </w:p>
  <w:p w14:paraId="20B81A61" w14:textId="77777777" w:rsidR="00114245" w:rsidRDefault="00114245">
    <w:pPr>
      <w:pStyle w:val="Pieddepage"/>
    </w:pPr>
  </w:p>
  <w:p w14:paraId="51D8CA70" w14:textId="77777777" w:rsidR="00114245" w:rsidRDefault="00114245">
    <w:pPr>
      <w:pStyle w:val="Pieddepage"/>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0E11A" w14:textId="77777777" w:rsidR="00114245" w:rsidRDefault="00114245">
    <w:pPr>
      <w:pStyle w:val="Pieddepage"/>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DD9A2" w14:textId="77777777" w:rsidR="00114245" w:rsidRDefault="00114245">
    <w:pPr>
      <w:pStyle w:val="Pieddepage"/>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8144" w14:textId="77777777" w:rsidR="00114245" w:rsidRDefault="00114245">
    <w:pPr>
      <w:pStyle w:val="Pieddepage"/>
      <w:jc w:val="center"/>
      <w:rPr>
        <w:caps/>
        <w:color w:val="CC0000"/>
        <w:spacing w:val="34"/>
        <w:sz w:val="28"/>
      </w:rPr>
    </w:pPr>
    <w:r>
      <w:rPr>
        <w:caps/>
        <w:spacing w:val="34"/>
        <w:position w:val="6"/>
        <w:sz w:val="28"/>
      </w:rPr>
      <w:tab/>
    </w:r>
  </w:p>
  <w:p w14:paraId="15C8E8F8" w14:textId="77777777" w:rsidR="00114245" w:rsidRDefault="00114245">
    <w:pPr>
      <w:pStyle w:val="Pieddepage"/>
    </w:pPr>
  </w:p>
  <w:p w14:paraId="579E2EB6" w14:textId="77777777" w:rsidR="00114245" w:rsidRDefault="00114245">
    <w:pPr>
      <w:pStyle w:val="Pieddepage"/>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94D2B" w14:textId="77777777" w:rsidR="00114245" w:rsidRDefault="00114245">
    <w:pPr>
      <w:pStyle w:val="Pieddepage"/>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55BEA" w14:textId="77777777" w:rsidR="00114245" w:rsidRDefault="00114245">
    <w:pPr>
      <w:pStyle w:val="Pieddepage"/>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BC638" w14:textId="77777777" w:rsidR="00114245" w:rsidRDefault="00114245">
    <w:pPr>
      <w:pStyle w:val="Pieddepage"/>
      <w:jc w:val="center"/>
      <w:rPr>
        <w:caps/>
        <w:color w:val="CC0000"/>
        <w:spacing w:val="34"/>
        <w:sz w:val="28"/>
      </w:rPr>
    </w:pPr>
    <w:r>
      <w:rPr>
        <w:caps/>
        <w:spacing w:val="34"/>
        <w:position w:val="6"/>
        <w:sz w:val="28"/>
      </w:rPr>
      <w:tab/>
    </w:r>
  </w:p>
  <w:p w14:paraId="364022E5" w14:textId="77777777" w:rsidR="00114245" w:rsidRDefault="00114245">
    <w:pPr>
      <w:pStyle w:val="Pieddepage"/>
    </w:pPr>
  </w:p>
  <w:p w14:paraId="558768C8" w14:textId="77777777" w:rsidR="00114245" w:rsidRDefault="00114245">
    <w:pPr>
      <w:pStyle w:val="Pieddepage"/>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F761" w14:textId="77777777" w:rsidR="00114245" w:rsidRDefault="00114245">
    <w:pPr>
      <w:pStyle w:val="Pieddepage"/>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0F81F" w14:textId="77777777" w:rsidR="00114245" w:rsidRDefault="0011424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21F8" w14:textId="77777777" w:rsidR="00114245" w:rsidRDefault="00114245">
    <w:pPr>
      <w:pStyle w:val="Pieddepage"/>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8BCC" w14:textId="77777777" w:rsidR="000925DB" w:rsidRDefault="000925D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6152" w14:textId="77777777" w:rsidR="00114245" w:rsidRDefault="00114245">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07F6" w14:textId="77777777" w:rsidR="00114245" w:rsidRDefault="00114245">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9265" w14:textId="77777777" w:rsidR="00114245" w:rsidRDefault="00114245">
    <w:pPr>
      <w:pStyle w:val="Pieddepage"/>
      <w:jc w:val="center"/>
      <w:rPr>
        <w:caps/>
        <w:color w:val="CC0000"/>
        <w:spacing w:val="34"/>
        <w:sz w:val="28"/>
      </w:rPr>
    </w:pPr>
    <w:r>
      <w:rPr>
        <w:caps/>
        <w:spacing w:val="34"/>
        <w:position w:val="6"/>
        <w:sz w:val="28"/>
      </w:rPr>
      <w:tab/>
    </w:r>
  </w:p>
  <w:p w14:paraId="7F24FFA2" w14:textId="77777777" w:rsidR="00114245" w:rsidRDefault="00114245">
    <w:pPr>
      <w:pStyle w:val="Pieddepage"/>
    </w:pPr>
  </w:p>
  <w:p w14:paraId="496FECFA" w14:textId="77777777" w:rsidR="00114245" w:rsidRDefault="00114245">
    <w:pPr>
      <w:pStyle w:val="Pieddepag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18958" w14:textId="77777777" w:rsidR="00114245" w:rsidRDefault="00114245">
    <w:pPr>
      <w:pStyle w:val="Pieddepag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775ED" w14:textId="77777777" w:rsidR="00114245" w:rsidRDefault="00114245">
    <w:pPr>
      <w:pStyle w:val="Pieddepag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80F73" w14:textId="77777777" w:rsidR="00114245" w:rsidRDefault="00114245">
    <w:pPr>
      <w:pStyle w:val="Pieddepage"/>
      <w:jc w:val="center"/>
      <w:rPr>
        <w:caps/>
        <w:color w:val="CC0000"/>
        <w:spacing w:val="34"/>
        <w:sz w:val="28"/>
      </w:rPr>
    </w:pPr>
    <w:r>
      <w:rPr>
        <w:caps/>
        <w:spacing w:val="34"/>
        <w:position w:val="6"/>
        <w:sz w:val="28"/>
      </w:rPr>
      <w:tab/>
    </w:r>
  </w:p>
  <w:p w14:paraId="13E58ADE" w14:textId="77777777" w:rsidR="00114245" w:rsidRDefault="00114245">
    <w:pPr>
      <w:pStyle w:val="Pieddepage"/>
    </w:pPr>
  </w:p>
  <w:p w14:paraId="680D2330" w14:textId="77777777" w:rsidR="00114245" w:rsidRDefault="001142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4A6DE" w14:textId="77777777" w:rsidR="00114245" w:rsidRDefault="00114245">
      <w:r>
        <w:separator/>
      </w:r>
    </w:p>
  </w:footnote>
  <w:footnote w:type="continuationSeparator" w:id="0">
    <w:p w14:paraId="4921BB76" w14:textId="77777777" w:rsidR="00114245" w:rsidRDefault="00114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0ECC" w14:textId="77777777" w:rsidR="00114245" w:rsidRDefault="0011424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7EDB3" w14:textId="77777777" w:rsidR="00114245" w:rsidRDefault="0011424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C429" w14:textId="77777777" w:rsidR="00114245" w:rsidRDefault="0011424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41E1000"/>
    <w:multiLevelType w:val="singleLevel"/>
    <w:tmpl w:val="1400987A"/>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1">
    <w:nsid w:val="36A5298C"/>
    <w:multiLevelType w:val="singleLevel"/>
    <w:tmpl w:val="0FA69EFA"/>
    <w:lvl w:ilvl="0">
      <w:numFmt w:val="bullet"/>
      <w:lvlText w:val="-"/>
      <w:lvlJc w:val="left"/>
      <w:pPr>
        <w:tabs>
          <w:tab w:val="num" w:pos="360"/>
        </w:tabs>
        <w:ind w:left="360" w:hanging="360"/>
      </w:pPr>
      <w:rPr>
        <w:rFonts w:ascii="Times New Roman" w:hAnsi="Times New Roman" w:hint="default"/>
      </w:rPr>
    </w:lvl>
  </w:abstractNum>
  <w:num w:numId="1" w16cid:durableId="1020669779">
    <w:abstractNumId w:val="1"/>
  </w:num>
  <w:num w:numId="2" w16cid:durableId="442501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DB"/>
    <w:rsid w:val="0001227B"/>
    <w:rsid w:val="000165A8"/>
    <w:rsid w:val="000172D9"/>
    <w:rsid w:val="00070B30"/>
    <w:rsid w:val="000925DB"/>
    <w:rsid w:val="000E7556"/>
    <w:rsid w:val="00114245"/>
    <w:rsid w:val="00123BD3"/>
    <w:rsid w:val="001508E5"/>
    <w:rsid w:val="00194703"/>
    <w:rsid w:val="001C5737"/>
    <w:rsid w:val="001C7D0E"/>
    <w:rsid w:val="002150CA"/>
    <w:rsid w:val="00242186"/>
    <w:rsid w:val="00254B20"/>
    <w:rsid w:val="00281CB8"/>
    <w:rsid w:val="00285163"/>
    <w:rsid w:val="002C030C"/>
    <w:rsid w:val="002C1310"/>
    <w:rsid w:val="002D7339"/>
    <w:rsid w:val="003207FD"/>
    <w:rsid w:val="00326297"/>
    <w:rsid w:val="003521DD"/>
    <w:rsid w:val="00393907"/>
    <w:rsid w:val="003A3660"/>
    <w:rsid w:val="003C4B54"/>
    <w:rsid w:val="003F141D"/>
    <w:rsid w:val="0043051D"/>
    <w:rsid w:val="00431DEE"/>
    <w:rsid w:val="00437269"/>
    <w:rsid w:val="00447F31"/>
    <w:rsid w:val="0049457E"/>
    <w:rsid w:val="004F69E0"/>
    <w:rsid w:val="0052399D"/>
    <w:rsid w:val="00534D7D"/>
    <w:rsid w:val="00554CFB"/>
    <w:rsid w:val="005A3227"/>
    <w:rsid w:val="005A3541"/>
    <w:rsid w:val="005C3254"/>
    <w:rsid w:val="005D404A"/>
    <w:rsid w:val="006B43A2"/>
    <w:rsid w:val="006B5F68"/>
    <w:rsid w:val="00710BB0"/>
    <w:rsid w:val="00754122"/>
    <w:rsid w:val="0077546F"/>
    <w:rsid w:val="00783D6B"/>
    <w:rsid w:val="007F641E"/>
    <w:rsid w:val="00895099"/>
    <w:rsid w:val="0090015B"/>
    <w:rsid w:val="0090135D"/>
    <w:rsid w:val="009B1D44"/>
    <w:rsid w:val="009B347D"/>
    <w:rsid w:val="009B5DFB"/>
    <w:rsid w:val="009B7E0C"/>
    <w:rsid w:val="00A10D93"/>
    <w:rsid w:val="00A144BB"/>
    <w:rsid w:val="00A17357"/>
    <w:rsid w:val="00A237E5"/>
    <w:rsid w:val="00A33C6B"/>
    <w:rsid w:val="00A34DE8"/>
    <w:rsid w:val="00A44CA3"/>
    <w:rsid w:val="00A652CB"/>
    <w:rsid w:val="00AC02DE"/>
    <w:rsid w:val="00AD679D"/>
    <w:rsid w:val="00AE56FA"/>
    <w:rsid w:val="00AF2EA7"/>
    <w:rsid w:val="00B06557"/>
    <w:rsid w:val="00B523BA"/>
    <w:rsid w:val="00B562D2"/>
    <w:rsid w:val="00B96D56"/>
    <w:rsid w:val="00BC3812"/>
    <w:rsid w:val="00C0135A"/>
    <w:rsid w:val="00C126AF"/>
    <w:rsid w:val="00C44F78"/>
    <w:rsid w:val="00C61124"/>
    <w:rsid w:val="00CA0FF2"/>
    <w:rsid w:val="00CA53D9"/>
    <w:rsid w:val="00CC1FA2"/>
    <w:rsid w:val="00CC7114"/>
    <w:rsid w:val="00CD721C"/>
    <w:rsid w:val="00CF60DD"/>
    <w:rsid w:val="00D1594F"/>
    <w:rsid w:val="00D205E4"/>
    <w:rsid w:val="00D27CAB"/>
    <w:rsid w:val="00D303C0"/>
    <w:rsid w:val="00D552B8"/>
    <w:rsid w:val="00D744F0"/>
    <w:rsid w:val="00D76053"/>
    <w:rsid w:val="00D816EE"/>
    <w:rsid w:val="00D8328F"/>
    <w:rsid w:val="00D920D7"/>
    <w:rsid w:val="00D92EC6"/>
    <w:rsid w:val="00D93A2D"/>
    <w:rsid w:val="00DC0F0D"/>
    <w:rsid w:val="00DD0E04"/>
    <w:rsid w:val="00DD3489"/>
    <w:rsid w:val="00DD7FA3"/>
    <w:rsid w:val="00E158F4"/>
    <w:rsid w:val="00E502AB"/>
    <w:rsid w:val="00EA4128"/>
    <w:rsid w:val="00EE42E2"/>
    <w:rsid w:val="00F17438"/>
    <w:rsid w:val="00F51CAE"/>
    <w:rsid w:val="00F64ABF"/>
    <w:rsid w:val="00F90566"/>
    <w:rsid w:val="00FA54B4"/>
    <w:rsid w:val="00FB6845"/>
    <w:rsid w:val="00FE25F5"/>
    <w:rsid w:val="00FE322D"/>
    <w:rsid w:val="00FE7EF6"/>
    <w:rsid w:val="00FF50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A71F8C"/>
  <w15:chartTrackingRefBased/>
  <w15:docId w15:val="{89ECA47F-A19F-46F2-9204-F19B4B8A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541"/>
    <w:rPr>
      <w:rFonts w:ascii="Arial" w:hAnsi="Arial"/>
      <w:noProof/>
    </w:rPr>
  </w:style>
  <w:style w:type="paragraph" w:styleId="Titre1">
    <w:name w:val="heading 1"/>
    <w:basedOn w:val="Normal"/>
    <w:next w:val="Normal"/>
    <w:qFormat/>
    <w:rsid w:val="005A3541"/>
    <w:pPr>
      <w:keepNext/>
      <w:spacing w:before="240" w:after="60"/>
      <w:outlineLvl w:val="0"/>
    </w:pPr>
    <w:rPr>
      <w:rFonts w:cs="Arial"/>
      <w:b/>
      <w:bCs/>
      <w:kern w:val="32"/>
      <w:sz w:val="32"/>
      <w:szCs w:val="32"/>
    </w:rPr>
  </w:style>
  <w:style w:type="paragraph" w:styleId="Titre2">
    <w:name w:val="heading 2"/>
    <w:basedOn w:val="Normal"/>
    <w:next w:val="Normal"/>
    <w:qFormat/>
    <w:pPr>
      <w:keepNext/>
      <w:outlineLvl w:val="1"/>
    </w:pPr>
    <w:rPr>
      <w:rFonts w:ascii="Times New Roman" w:hAnsi="Times New Roman"/>
      <w:b/>
      <w:sz w:val="44"/>
    </w:rPr>
  </w:style>
  <w:style w:type="paragraph" w:styleId="Titre3">
    <w:name w:val="heading 3"/>
    <w:basedOn w:val="Normal"/>
    <w:next w:val="Normal"/>
    <w:qFormat/>
    <w:pPr>
      <w:keepNext/>
      <w:outlineLvl w:val="2"/>
    </w:pPr>
    <w:rPr>
      <w:sz w:val="24"/>
    </w:rPr>
  </w:style>
  <w:style w:type="paragraph" w:styleId="Titre4">
    <w:name w:val="heading 4"/>
    <w:basedOn w:val="Normal"/>
    <w:next w:val="Normal"/>
    <w:qFormat/>
    <w:pPr>
      <w:keepNext/>
      <w:jc w:val="both"/>
      <w:outlineLvl w:val="3"/>
    </w:pPr>
    <w:rPr>
      <w:sz w:val="24"/>
    </w:rPr>
  </w:style>
  <w:style w:type="paragraph" w:styleId="Titre5">
    <w:name w:val="heading 5"/>
    <w:basedOn w:val="Normal"/>
    <w:next w:val="Normal"/>
    <w:qFormat/>
    <w:pPr>
      <w:keepNext/>
      <w:ind w:left="3969"/>
      <w:outlineLvl w:val="4"/>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semiHidden/>
    <w:pPr>
      <w:ind w:left="851" w:right="-284"/>
      <w:jc w:val="both"/>
    </w:pPr>
    <w:rPr>
      <w:rFonts w:ascii="Franklin Gothic Book" w:hAnsi="Franklin Gothic Book"/>
      <w:sz w:val="24"/>
    </w:rPr>
  </w:style>
  <w:style w:type="paragraph" w:styleId="Pieddepage">
    <w:name w:val="footer"/>
    <w:basedOn w:val="Normal"/>
    <w:semiHidden/>
    <w:pPr>
      <w:tabs>
        <w:tab w:val="center" w:pos="4536"/>
        <w:tab w:val="right" w:pos="9072"/>
      </w:tabs>
    </w:pPr>
  </w:style>
  <w:style w:type="paragraph" w:styleId="Retraitcorpsdetexte">
    <w:name w:val="Body Text Indent"/>
    <w:basedOn w:val="Normal"/>
    <w:semiHidden/>
    <w:pPr>
      <w:ind w:left="4536"/>
    </w:pPr>
    <w:rPr>
      <w:color w:val="0000FF"/>
      <w:sz w:val="22"/>
    </w:rPr>
  </w:style>
  <w:style w:type="paragraph" w:customStyle="1" w:styleId="Tableau">
    <w:name w:val="Tableau"/>
    <w:basedOn w:val="Normal"/>
  </w:style>
  <w:style w:type="paragraph" w:styleId="Retraitnormal">
    <w:name w:val="Normal Indent"/>
    <w:basedOn w:val="Normal"/>
    <w:semiHidden/>
    <w:pPr>
      <w:ind w:left="708"/>
    </w:pPr>
  </w:style>
  <w:style w:type="paragraph" w:customStyle="1" w:styleId="TableauEntete">
    <w:name w:val="Tableau_Entete"/>
    <w:basedOn w:val="Normal"/>
    <w:pPr>
      <w:spacing w:before="120" w:after="120"/>
      <w:jc w:val="center"/>
    </w:pPr>
    <w:rPr>
      <w:b/>
    </w:rPr>
  </w:style>
  <w:style w:type="paragraph" w:styleId="Corpsdetexte">
    <w:name w:val="Body Text"/>
    <w:basedOn w:val="Normal"/>
    <w:rsid w:val="005A3541"/>
    <w:pPr>
      <w:spacing w:after="120"/>
    </w:pPr>
  </w:style>
  <w:style w:type="paragraph" w:styleId="Retrait1religne">
    <w:name w:val="Body Text First Indent"/>
    <w:basedOn w:val="Corpsdetexte"/>
    <w:link w:val="Retrait1religneCar"/>
    <w:rsid w:val="005A3541"/>
    <w:pPr>
      <w:spacing w:after="200"/>
      <w:ind w:firstLine="851"/>
      <w:jc w:val="both"/>
    </w:pPr>
  </w:style>
  <w:style w:type="paragraph" w:customStyle="1" w:styleId="adresse">
    <w:name w:val="adresse"/>
    <w:basedOn w:val="Normal"/>
    <w:next w:val="Normal"/>
    <w:rsid w:val="005A3541"/>
    <w:pPr>
      <w:keepLines/>
      <w:ind w:left="3402"/>
    </w:pPr>
  </w:style>
  <w:style w:type="paragraph" w:styleId="Signature">
    <w:name w:val="Signature"/>
    <w:basedOn w:val="Normal"/>
    <w:next w:val="Piecejointe"/>
    <w:rsid w:val="005A3541"/>
    <w:pPr>
      <w:keepNext/>
      <w:suppressAutoHyphens/>
      <w:ind w:left="3969"/>
    </w:pPr>
  </w:style>
  <w:style w:type="paragraph" w:customStyle="1" w:styleId="Piecejointe">
    <w:name w:val="Piece jointe"/>
    <w:basedOn w:val="Normal"/>
    <w:next w:val="Normal"/>
    <w:rsid w:val="005A3541"/>
    <w:pPr>
      <w:spacing w:before="360"/>
    </w:pPr>
  </w:style>
  <w:style w:type="paragraph" w:customStyle="1" w:styleId="AR">
    <w:name w:val="AR"/>
    <w:basedOn w:val="Normal"/>
    <w:next w:val="Normal"/>
    <w:rsid w:val="005A3541"/>
    <w:pPr>
      <w:spacing w:before="360"/>
    </w:pPr>
  </w:style>
  <w:style w:type="paragraph" w:customStyle="1" w:styleId="villedate">
    <w:name w:val="ville_date"/>
    <w:basedOn w:val="Normal"/>
    <w:next w:val="Normal"/>
    <w:rsid w:val="005A3541"/>
    <w:pPr>
      <w:spacing w:before="360"/>
      <w:jc w:val="right"/>
    </w:pPr>
  </w:style>
  <w:style w:type="paragraph" w:customStyle="1" w:styleId="rfrence">
    <w:name w:val="référence"/>
    <w:basedOn w:val="Normal"/>
    <w:next w:val="objet"/>
    <w:rsid w:val="005A3541"/>
    <w:pPr>
      <w:keepLines/>
    </w:pPr>
    <w:rPr>
      <w:sz w:val="16"/>
    </w:rPr>
  </w:style>
  <w:style w:type="paragraph" w:customStyle="1" w:styleId="objet">
    <w:name w:val="objet"/>
    <w:basedOn w:val="Normal"/>
    <w:next w:val="Normal"/>
    <w:rsid w:val="005A3541"/>
    <w:pPr>
      <w:spacing w:before="360"/>
    </w:pPr>
  </w:style>
  <w:style w:type="paragraph" w:customStyle="1" w:styleId="Civilit">
    <w:name w:val="Civilité"/>
    <w:basedOn w:val="Retrait1religne"/>
    <w:next w:val="Retrait1religne"/>
    <w:rsid w:val="005A3541"/>
    <w:pPr>
      <w:spacing w:before="600" w:after="240"/>
    </w:pPr>
  </w:style>
  <w:style w:type="paragraph" w:customStyle="1" w:styleId="Style1">
    <w:name w:val="Style1"/>
    <w:basedOn w:val="Titre1"/>
    <w:autoRedefine/>
    <w:pPr>
      <w:spacing w:before="0" w:after="0"/>
    </w:pPr>
    <w:rPr>
      <w:rFonts w:cs="Times New Roman"/>
      <w:kern w:val="0"/>
      <w:sz w:val="16"/>
      <w:szCs w:val="20"/>
    </w:rPr>
  </w:style>
  <w:style w:type="paragraph" w:customStyle="1" w:styleId="tableautitre1">
    <w:name w:val="tableau_titre1"/>
    <w:basedOn w:val="Normal"/>
    <w:next w:val="Normal"/>
    <w:rsid w:val="005A3541"/>
    <w:pPr>
      <w:jc w:val="center"/>
    </w:pPr>
    <w:rPr>
      <w:b/>
    </w:rPr>
  </w:style>
  <w:style w:type="paragraph" w:customStyle="1" w:styleId="tableaunormal0">
    <w:name w:val="tableau_normal"/>
    <w:basedOn w:val="tableautitre1"/>
    <w:next w:val="Normal"/>
    <w:rsid w:val="005A3541"/>
    <w:rPr>
      <w:b w:val="0"/>
    </w:rPr>
  </w:style>
  <w:style w:type="paragraph" w:customStyle="1" w:styleId="tableautitregras">
    <w:name w:val="tableau_titre_gras"/>
    <w:basedOn w:val="Titre1"/>
    <w:rsid w:val="005A3541"/>
    <w:pPr>
      <w:spacing w:before="0" w:after="0"/>
    </w:pPr>
    <w:rPr>
      <w:bCs w:val="0"/>
      <w:sz w:val="16"/>
    </w:rPr>
  </w:style>
  <w:style w:type="paragraph" w:customStyle="1" w:styleId="Petitnormal">
    <w:name w:val="Petit_normal"/>
    <w:basedOn w:val="Normal"/>
    <w:pPr>
      <w:jc w:val="center"/>
    </w:pPr>
    <w:rPr>
      <w:rFonts w:cs="Arial"/>
      <w:sz w:val="16"/>
    </w:rPr>
  </w:style>
  <w:style w:type="paragraph" w:styleId="En-tte">
    <w:name w:val="header"/>
    <w:basedOn w:val="Normal"/>
    <w:semiHidden/>
    <w:pPr>
      <w:tabs>
        <w:tab w:val="center" w:pos="4536"/>
        <w:tab w:val="right" w:pos="9072"/>
      </w:tabs>
    </w:pPr>
  </w:style>
  <w:style w:type="paragraph" w:customStyle="1" w:styleId="normal9">
    <w:name w:val="normal9"/>
    <w:basedOn w:val="Normal"/>
    <w:rsid w:val="005A3541"/>
    <w:rPr>
      <w:sz w:val="18"/>
    </w:rPr>
  </w:style>
  <w:style w:type="paragraph" w:styleId="Textedebulles">
    <w:name w:val="Balloon Text"/>
    <w:basedOn w:val="Normal"/>
    <w:link w:val="TextedebullesCar"/>
    <w:uiPriority w:val="99"/>
    <w:semiHidden/>
    <w:unhideWhenUsed/>
    <w:rsid w:val="000925DB"/>
    <w:rPr>
      <w:rFonts w:ascii="Tahoma" w:hAnsi="Tahoma"/>
      <w:sz w:val="16"/>
      <w:szCs w:val="16"/>
      <w:lang w:val="x-none" w:eastAsia="x-none"/>
    </w:rPr>
  </w:style>
  <w:style w:type="character" w:customStyle="1" w:styleId="TextedebullesCar">
    <w:name w:val="Texte de bulles Car"/>
    <w:link w:val="Textedebulles"/>
    <w:uiPriority w:val="99"/>
    <w:semiHidden/>
    <w:rsid w:val="000925DB"/>
    <w:rPr>
      <w:rFonts w:ascii="Tahoma" w:hAnsi="Tahoma" w:cs="Tahoma"/>
      <w:noProof/>
      <w:sz w:val="16"/>
      <w:szCs w:val="16"/>
    </w:rPr>
  </w:style>
  <w:style w:type="character" w:styleId="Lienhypertexte">
    <w:name w:val="Hyperlink"/>
    <w:uiPriority w:val="99"/>
    <w:unhideWhenUsed/>
    <w:rsid w:val="0049457E"/>
    <w:rPr>
      <w:color w:val="0000FF"/>
      <w:u w:val="single"/>
    </w:rPr>
  </w:style>
  <w:style w:type="character" w:customStyle="1" w:styleId="Retrait1religneCar">
    <w:name w:val="Retrait 1re ligne Car"/>
    <w:link w:val="Retrait1religne"/>
    <w:rsid w:val="00D816EE"/>
    <w:rPr>
      <w:rFonts w:ascii="Arial" w:hAnsi="Arial"/>
      <w:noProof/>
    </w:rPr>
  </w:style>
  <w:style w:type="character" w:customStyle="1" w:styleId="Stylepersonneldecomposition">
    <w:name w:val="Style personnel de composition"/>
    <w:rsid w:val="00254B20"/>
    <w:rPr>
      <w:rFonts w:ascii="Arial" w:hAnsi="Arial" w:cs="Arial"/>
      <w:color w:val="auto"/>
      <w:sz w:val="20"/>
    </w:rPr>
  </w:style>
  <w:style w:type="character" w:customStyle="1" w:styleId="Stylepersonnelderponse">
    <w:name w:val="Style personnel de réponse"/>
    <w:rsid w:val="00254B20"/>
    <w:rPr>
      <w:rFonts w:ascii="Arial" w:hAnsi="Arial" w:cs="Arial"/>
      <w:color w:val="auto"/>
      <w:sz w:val="20"/>
    </w:rPr>
  </w:style>
  <w:style w:type="character" w:customStyle="1" w:styleId="normal9Car">
    <w:name w:val="normal9 Car"/>
    <w:rsid w:val="00114245"/>
    <w:rPr>
      <w:rFonts w:ascii="Arial" w:hAnsi="Arial"/>
      <w:noProof/>
      <w:sz w:val="18"/>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30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9" Type="http://schemas.openxmlformats.org/officeDocument/2006/relationships/footer" Target="footer30.xml"/><Relationship Id="rId3" Type="http://schemas.openxmlformats.org/officeDocument/2006/relationships/settings" Target="settings.xml"/><Relationship Id="rId21" Type="http://schemas.openxmlformats.org/officeDocument/2006/relationships/footer" Target="footer12.xml"/><Relationship Id="rId34" Type="http://schemas.openxmlformats.org/officeDocument/2006/relationships/footer" Target="footer2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4.xml"/><Relationship Id="rId38" Type="http://schemas.openxmlformats.org/officeDocument/2006/relationships/footer" Target="footer29.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5.xml"/><Relationship Id="rId32" Type="http://schemas.openxmlformats.org/officeDocument/2006/relationships/footer" Target="footer23.xml"/><Relationship Id="rId37" Type="http://schemas.openxmlformats.org/officeDocument/2006/relationships/footer" Target="footer28.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footer" Target="footer27.xml"/><Relationship Id="rId10" Type="http://schemas.openxmlformats.org/officeDocument/2006/relationships/footer" Target="footer2.xml"/><Relationship Id="rId19" Type="http://schemas.openxmlformats.org/officeDocument/2006/relationships/footer" Target="footer10.xml"/><Relationship Id="rId31" Type="http://schemas.openxmlformats.org/officeDocument/2006/relationships/footer" Target="footer2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footer" Target="footer26.xml"/></Relationships>
</file>

<file path=word/_rels/settings.xml.rels><?xml version="1.0" encoding="UTF-8" standalone="yes"?>
<Relationships xmlns="http://schemas.openxmlformats.org/package/2006/relationships"><Relationship Id="rId1" Type="http://schemas.openxmlformats.org/officeDocument/2006/relationships/attachedTemplate" Target="file:///T:\editions_saferEST\acti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actis</Template>
  <TotalTime>14</TotalTime>
  <Pages>37</Pages>
  <Words>9608</Words>
  <Characters>41303</Characters>
  <Application>Microsoft Office Word</Application>
  <DocSecurity>0</DocSecurity>
  <Lines>344</Lines>
  <Paragraphs>101</Paragraphs>
  <ScaleCrop>false</ScaleCrop>
  <HeadingPairs>
    <vt:vector size="2" baseType="variant">
      <vt:variant>
        <vt:lpstr>Titre</vt:lpstr>
      </vt:variant>
      <vt:variant>
        <vt:i4>1</vt:i4>
      </vt:variant>
    </vt:vector>
  </HeadingPairs>
  <TitlesOfParts>
    <vt:vector size="1" baseType="lpstr">
      <vt:lpstr>Mairie de [commune]</vt:lpstr>
    </vt:vector>
  </TitlesOfParts>
  <Company>gallius informatique</Company>
  <LinksUpToDate>false</LinksUpToDate>
  <CharactersWithSpaces>50810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Mairie de [commune]</dc:title>
  <dc:subject/>
  <dc:creator>Virginie SANTARINI</dc:creator>
  <cp:keywords/>
  <cp:lastModifiedBy>Virginie SANTARINI</cp:lastModifiedBy>
  <cp:revision>4</cp:revision>
  <cp:lastPrinted>2024-04-08T14:41:00Z</cp:lastPrinted>
  <dcterms:created xsi:type="dcterms:W3CDTF">2024-04-05T10:07:00Z</dcterms:created>
  <dcterms:modified xsi:type="dcterms:W3CDTF">2024-04-08T14:48:00Z</dcterms:modified>
</cp:coreProperties>
</file>